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1572" w:lineRule="exact"/>
        <w:ind w:left="129" w:right="0"/>
        <w:jc w:val="left"/>
      </w:pPr>
      <w:r>
        <w:rPr/>
        <w:pict>
          <v:group style="position:absolute;margin-left:88.36364pt;margin-top:-30.332102pt;width:448.4pt;height:77.350pt;mso-position-horizontal-relative:page;mso-position-vertical-relative:paragraph;z-index:1096" coordorigin="1767,-607" coordsize="8968,1547">
            <v:shape style="position:absolute;left:1767;top:394;width:8967;height:54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67;top:-607;width:8968;height:1547" type="#_x0000_t202" filled="false" stroked="false">
              <v:textbox inset="0,0,0,0">
                <w:txbxContent>
                  <w:p>
                    <w:pPr>
                      <w:spacing w:line="1041" w:lineRule="exact" w:before="0"/>
                      <w:ind w:left="532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02"/>
                        <w:szCs w:val="102"/>
                      </w:rPr>
                    </w:pPr>
                    <w:r>
                      <w:rPr>
                        <w:rFonts w:ascii="Times New Roman"/>
                        <w:b/>
                        <w:sz w:val="102"/>
                      </w:rPr>
                      <w:t>AllNCO</w:t>
                    </w:r>
                    <w:r>
                      <w:rPr>
                        <w:rFonts w:ascii="Times New Roman"/>
                        <w:sz w:val="10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45"/>
        </w:rPr>
        <w:t>•</w:t>
      </w:r>
      <w:r>
        <w:rPr/>
      </w:r>
    </w:p>
    <w:p>
      <w:pPr>
        <w:spacing w:before="141"/>
        <w:ind w:left="969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>
          <w:rFonts w:ascii="Arial"/>
          <w:b/>
          <w:spacing w:val="-1"/>
          <w:sz w:val="39"/>
        </w:rPr>
        <w:t>VHF / UHF </w:t>
      </w:r>
      <w:r>
        <w:rPr>
          <w:rFonts w:ascii="Arial"/>
          <w:b/>
          <w:sz w:val="39"/>
        </w:rPr>
        <w:t>TWIN ДИАПАЗОН FM РАДИОСТАНЦИЯ</w:t>
      </w:r>
      <w:r>
        <w:rPr>
          <w:rFonts w:ascii="Arial"/>
          <w:sz w:val="39"/>
        </w:rPr>
      </w:r>
    </w:p>
    <w:p>
      <w:pPr>
        <w:spacing w:before="239"/>
        <w:ind w:left="1536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pict>
          <v:shape style="position:absolute;margin-left:277.090912pt;margin-top:11.95008pt;width:205.0909pt;height:81.81818pt;mso-position-horizontal-relative:page;mso-position-vertical-relative:paragraph;z-index:-168088" type="#_x0000_t75" stroked="false">
            <v:imagedata r:id="rId6" o:title=""/>
          </v:shape>
        </w:pict>
      </w:r>
      <w:r>
        <w:rPr/>
        <w:drawing>
          <wp:inline distT="0" distB="0" distL="0" distR="0">
            <wp:extent cx="720436" cy="1011381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36" cy="101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</w:t>
      </w:r>
      <w:r>
        <w:rPr>
          <w:rFonts w:ascii="Times New Roman"/>
          <w:sz w:val="20"/>
        </w:rPr>
        <w:drawing>
          <wp:inline distT="0" distB="0" distL="0" distR="0">
            <wp:extent cx="706581" cy="1011381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81" cy="101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position w:val="16"/>
          <w:sz w:val="20"/>
        </w:rPr>
        <w:t>   </w:t>
      </w:r>
      <w:r>
        <w:rPr>
          <w:rFonts w:ascii="Arial"/>
          <w:w w:val="130"/>
          <w:position w:val="16"/>
          <w:sz w:val="144"/>
        </w:rPr>
        <w:t>-</w:t>
      </w:r>
      <w:r>
        <w:rPr>
          <w:rFonts w:ascii="Arial"/>
          <w:sz w:val="144"/>
        </w:rPr>
      </w:r>
    </w:p>
    <w:p>
      <w:pPr>
        <w:spacing w:before="204"/>
        <w:ind w:left="1492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/>
        <w:pict>
          <v:group style="position:absolute;margin-left:74.454536pt;margin-top:123.654556pt;width:.1pt;height:109.1pt;mso-position-horizontal-relative:page;mso-position-vertical-relative:paragraph;z-index:1168" coordorigin="1489,2473" coordsize="2,2182">
            <v:shape style="position:absolute;left:1489;top:2473;width:2;height:2182" coordorigin="1489,2473" coordsize="0,2182" path="m1489,4655l1489,2473e" filled="false" stroked="true" strokeweight=".545455pt" strokecolor="#000000">
              <v:path arrowok="t"/>
            </v:shape>
            <w10:wrap type="none"/>
          </v:group>
        </w:pict>
      </w:r>
      <w:r>
        <w:rPr/>
        <w:drawing>
          <wp:inline distT="0" distB="0" distL="0" distR="0">
            <wp:extent cx="720436" cy="997527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36" cy="99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</w:t>
      </w:r>
      <w:r>
        <w:rPr>
          <w:rFonts w:ascii="Times New Roman"/>
          <w:sz w:val="20"/>
        </w:rPr>
        <w:drawing>
          <wp:inline distT="0" distB="0" distL="0" distR="0">
            <wp:extent cx="706581" cy="997527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581" cy="99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position w:val="15"/>
          <w:sz w:val="20"/>
        </w:rPr>
        <w:t>   </w:t>
      </w:r>
      <w:r>
        <w:rPr>
          <w:rFonts w:ascii="Arial"/>
          <w:spacing w:val="-14"/>
          <w:w w:val="125"/>
          <w:position w:val="15"/>
          <w:sz w:val="144"/>
        </w:rPr>
        <w:t>-</w:t>
      </w:r>
      <w:r>
        <w:rPr>
          <w:rFonts w:ascii="Arial"/>
          <w:spacing w:val="-14"/>
          <w:w w:val="129"/>
          <w:position w:val="-3"/>
          <w:sz w:val="144"/>
        </w:rPr>
        <w:drawing>
          <wp:inline distT="0" distB="0" distL="0" distR="0">
            <wp:extent cx="1870363" cy="1025236"/>
            <wp:effectExtent l="0" t="0" r="0" b="0"/>
            <wp:docPr id="9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363" cy="102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-14"/>
          <w:w w:val="129"/>
          <w:position w:val="-3"/>
          <w:sz w:val="144"/>
        </w:rPr>
      </w:r>
      <w:r>
        <w:rPr>
          <w:rFonts w:ascii="Arial"/>
          <w:spacing w:val="-14"/>
          <w:w w:val="129"/>
          <w:sz w:val="144"/>
        </w:rPr>
        <w:drawing>
          <wp:inline distT="0" distB="0" distL="0" distR="0">
            <wp:extent cx="651163" cy="1011381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63" cy="101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-14"/>
          <w:w w:val="129"/>
          <w:sz w:val="144"/>
        </w:rPr>
      </w:r>
      <w:r>
        <w:rPr>
          <w:rFonts w:ascii="Arial"/>
          <w:sz w:val="144"/>
        </w:rPr>
      </w: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79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38.55pt;height:124.9pt;mso-position-horizontal-relative:char;mso-position-vertical-relative:line" coordorigin="0,0" coordsize="8771,2498">
            <v:shape style="position:absolute;left:0;top:0;width:8727;height:2487" type="#_x0000_t75" stroked="false">
              <v:imagedata r:id="rId13" o:title=""/>
            </v:shape>
            <v:group style="position:absolute;left:8765;top:196;width:2;height:2139" coordorigin="8765,196" coordsize="2,2139">
              <v:shape style="position:absolute;left:8765;top:196;width:2;height:2139" coordorigin="8765,196" coordsize="0,2139" path="m8765,2335l8765,196e" filled="false" stroked="true" strokeweight=".545455pt" strokecolor="#000000">
                <v:path arrowok="t"/>
              </v:shape>
              <v:shape style="position:absolute;left:256;top:2387;width:8326;height:110" type="#_x0000_t202" filled="false" stroked="false">
                <v:textbox inset="0,0,0,0">
                  <w:txbxContent>
                    <w:p>
                      <w:pPr>
                        <w:tabs>
                          <w:tab w:pos="7706" w:val="left" w:leader="none"/>
                        </w:tabs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i/>
                          <w:w w:val="99"/>
                          <w:sz w:val="11"/>
                        </w:rPr>
                      </w:r>
                      <w:r>
                        <w:rPr>
                          <w:rFonts w:ascii="Arial"/>
                          <w:i/>
                          <w:w w:val="99"/>
                          <w:sz w:val="11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i/>
                          <w:sz w:val="11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i/>
                          <w:spacing w:val="-4"/>
                          <w:w w:val="485"/>
                          <w:sz w:val="11"/>
                          <w:u w:val="single" w:color="000000"/>
                        </w:rPr>
                        <w:t>-</w:t>
                      </w:r>
                      <w:r>
                        <w:rPr>
                          <w:rFonts w:ascii="Arial"/>
                          <w:i/>
                          <w:w w:val="485"/>
                          <w:sz w:val="11"/>
                        </w:rPr>
                      </w:r>
                      <w:r>
                        <w:rPr>
                          <w:rFonts w:ascii="Arial"/>
                          <w:i/>
                          <w:spacing w:val="-10"/>
                          <w:w w:val="485"/>
                          <w:sz w:val="11"/>
                        </w:rPr>
                        <w:t>/</w:t>
                      </w:r>
                      <w:r>
                        <w:rPr>
                          <w:rFonts w:ascii="Arial"/>
                          <w:sz w:val="1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1222"/>
        <w:ind w:left="219" w:right="0" w:firstLine="0"/>
        <w:jc w:val="center"/>
        <w:rPr>
          <w:rFonts w:ascii="Arial" w:hAnsi="Arial" w:cs="Arial" w:eastAsia="Arial"/>
          <w:sz w:val="39"/>
          <w:szCs w:val="39"/>
        </w:rPr>
      </w:pPr>
      <w:r>
        <w:rPr>
          <w:rFonts w:ascii="Arial"/>
          <w:b/>
          <w:sz w:val="39"/>
        </w:rPr>
        <w:t>Руководство пользователя</w:t>
      </w:r>
      <w:r>
        <w:rPr>
          <w:rFonts w:ascii="Arial"/>
          <w:sz w:val="39"/>
        </w:rPr>
      </w:r>
    </w:p>
    <w:p>
      <w:pPr>
        <w:pStyle w:val="BodyText"/>
        <w:spacing w:line="275" w:lineRule="auto" w:before="186"/>
        <w:ind w:left="2370" w:right="2190" w:firstLine="5"/>
        <w:jc w:val="both"/>
        <w:rPr>
          <w:rFonts w:ascii="Arial" w:hAnsi="Arial" w:cs="Arial" w:eastAsia="Arial"/>
        </w:rPr>
      </w:pPr>
      <w:r>
        <w:rPr>
          <w:rFonts w:ascii="Arial"/>
        </w:rPr>
        <w:t>Благодарим Вас за покупку этого </w:t>
      </w:r>
      <w:r>
        <w:rPr>
          <w:rFonts w:ascii="Times New Roman"/>
          <w:b/>
          <w:i/>
          <w:sz w:val="29"/>
        </w:rPr>
        <w:t>AllNCO </w:t>
      </w:r>
      <w:r>
        <w:rPr>
          <w:rFonts w:ascii="Arial"/>
        </w:rPr>
        <w:t>приемопередатчик. Для получения оптимальной производительности трансивера, прочитайте эту инструкцию полностью и сохраните его для дальнейшего использования.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 w:before="184"/>
        <w:ind w:left="101" w:right="0"/>
        <w:jc w:val="left"/>
      </w:pPr>
      <w:r>
        <w:rPr/>
        <w:pict>
          <v:shape style="position:absolute;margin-left:87.272728pt;margin-top:33.371540pt;width:447.2727pt;height:27.27273pt;mso-position-horizontal-relative:page;mso-position-vertical-relative:paragraph;z-index:1144" type="#_x0000_t75" stroked="false">
            <v:imagedata r:id="rId14" o:title=""/>
          </v:shape>
        </w:pict>
      </w:r>
      <w:r>
        <w:rPr>
          <w:w w:val="145"/>
        </w:rPr>
        <w:t>•</w:t>
      </w:r>
      <w:r>
        <w:rPr/>
      </w:r>
    </w:p>
    <w:p>
      <w:pPr>
        <w:spacing w:after="0" w:line="240" w:lineRule="auto"/>
        <w:jc w:val="left"/>
        <w:sectPr>
          <w:type w:val="continuous"/>
          <w:pgSz w:w="11930" w:h="16850"/>
          <w:pgMar w:top="440" w:bottom="280" w:left="820" w:right="10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47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384.7pt;height:449.05pt;mso-position-horizontal-relative:char;mso-position-vertical-relative:line" type="#_x0000_t202" filled="false" stroked="true" strokeweight=".818182pt" strokecolor="#000000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44"/>
                      <w:szCs w:val="44"/>
                    </w:rPr>
                  </w:pPr>
                </w:p>
                <w:p>
                  <w:pPr>
                    <w:spacing w:before="0"/>
                    <w:ind w:left="43" w:right="0" w:firstLine="0"/>
                    <w:jc w:val="center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  <w:r>
                    <w:rPr>
                      <w:rFonts w:ascii="Times New Roman"/>
                      <w:b/>
                      <w:spacing w:val="-2"/>
                      <w:w w:val="105"/>
                      <w:sz w:val="39"/>
                    </w:rPr>
                    <w:t>УВЕДОМЛЕНИЕ</w:t>
                  </w:r>
                  <w:r>
                    <w:rPr>
                      <w:rFonts w:ascii="Times New Roman"/>
                      <w:sz w:val="39"/>
                    </w:rPr>
                  </w:r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45"/>
                      <w:szCs w:val="45"/>
                    </w:rPr>
                  </w:pPr>
                </w:p>
                <w:p>
                  <w:pPr>
                    <w:spacing w:line="256" w:lineRule="auto" w:before="0"/>
                    <w:ind w:left="632" w:right="762" w:firstLine="1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Это оборудование было протестировано и признано соответствующим ограничениям, установленным в соответствии с частью 15 Правил FCC. Эти ограничения разработаны для обеспечения разумной защиты от вредных помех в жилых помещениях. Данное оборудование генерирует, использует и может излучать радиочастотную энергию, и если оно не установлено и используется в соответствии с инструкциями, может создавать помехи для радиосвязи. Однако, нет никакой гарантии, что помехи не будут возникать в конкретной установке.  </w:t>
                  </w:r>
                  <w:r>
                    <w:rPr>
                      <w:rFonts w:ascii="Arial"/>
                      <w:w w:val="125"/>
                      <w:sz w:val="21"/>
                    </w:rPr>
                    <w:t>Если </w:t>
                  </w:r>
                  <w:r>
                    <w:rPr>
                      <w:rFonts w:ascii="Times New Roman"/>
                      <w:sz w:val="22"/>
                    </w:rPr>
                    <w:t>данное оборудование вызывает помехи для радио или телевизионного приема, что может </w:t>
                  </w:r>
                  <w:r>
                    <w:rPr>
                      <w:rFonts w:ascii="Times New Roman"/>
                      <w:sz w:val="20"/>
                    </w:rPr>
                    <w:t>быть </w:t>
                  </w:r>
                  <w:r>
                    <w:rPr>
                      <w:rFonts w:ascii="Times New Roman"/>
                      <w:sz w:val="22"/>
                    </w:rPr>
                    <w:t>определяется путем включения оборудования и выключения, пользователю рекомендуется попытаться устранить помехи одним или несколькими из следующих мер.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8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4" w:val="left" w:leader="none"/>
                    </w:tabs>
                    <w:spacing w:before="0"/>
                    <w:ind w:left="823" w:right="0" w:hanging="185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Изменить ориентацию или местоположение приемной антенны.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19" w:val="left" w:leader="none"/>
                    </w:tabs>
                    <w:spacing w:before="19"/>
                    <w:ind w:left="818" w:right="0" w:hanging="186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Увеличьте расстояние между оборудованием и приемником.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24" w:val="left" w:leader="none"/>
                    </w:tabs>
                    <w:spacing w:line="253" w:lineRule="auto" w:before="19"/>
                    <w:ind w:left="823" w:right="679" w:hanging="191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Подключить оборудование к розетке в цепи, отличной от той, которой подключен приемник.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830" w:val="left" w:leader="none"/>
                    </w:tabs>
                    <w:spacing w:before="6"/>
                    <w:ind w:left="829" w:right="0" w:hanging="202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i/>
                      <w:sz w:val="22"/>
                    </w:rPr>
                    <w:t>Обратитесь к дилеру или опытному радио / ТВ техником.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30" w:h="16850"/>
          <w:pgMar w:top="1580" w:bottom="280" w:left="1680" w:right="16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0.55pt;height:21.95pt;mso-position-horizontal-relative:char;mso-position-vertical-relative:line" coordorigin="0,0" coordsize="9811,439">
            <v:shape style="position:absolute;left:0;top:0;width:2640;height:415" type="#_x0000_t75" stroked="false">
              <v:imagedata r:id="rId15" o:title=""/>
            </v:shape>
            <v:group style="position:absolute;left:513;top:339;width:9254;height:2" coordorigin="513,339" coordsize="9254,2">
              <v:shape style="position:absolute;left:513;top:339;width:9254;height:2" coordorigin="513,339" coordsize="9254,0" path="m513,339l9767,339e" filled="false" stroked="true" strokeweight="3.805995pt" strokecolor="#000000">
                <v:path arrowok="t"/>
              </v:shape>
              <v:shape style="position:absolute;left:4139;top:280;width:83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50"/>
                          <w:sz w:val="15"/>
                        </w:rPr>
                        <w:t>JI!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185;top:249;width:626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/>
                          <w:w w:val="111"/>
                          <w:sz w:val="18"/>
                        </w:rPr>
                      </w:r>
                      <w:r>
                        <w:rPr>
                          <w:rFonts w:ascii="Arial" w:hAnsi="Arial"/>
                          <w:w w:val="115"/>
                          <w:sz w:val="18"/>
                          <w:u w:val="single" w:color="000000"/>
                        </w:rPr>
                        <w:t>! .b  </w:t>
                      </w:r>
                      <w:r>
                        <w:rPr>
                          <w:rFonts w:ascii="Times New Roman" w:hAnsi="Times New Roman"/>
                          <w:w w:val="115"/>
                          <w:sz w:val="19"/>
                          <w:u w:val="single" w:color="000000"/>
                        </w:rPr>
                        <w:t>, ·</w:t>
                      </w:r>
                      <w:r>
                        <w:rPr>
                          <w:rFonts w:ascii="Times New Roman" w:hAnsi="Times New Roman"/>
                          <w:spacing w:val="-6"/>
                          <w:sz w:val="19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15"/>
                          <w:sz w:val="19"/>
                          <w:u w:val="single" w:color="000000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w w:val="115"/>
                          <w:sz w:val="19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30" w:h="16850"/>
          <w:pgMar w:top="1100" w:bottom="280" w:left="1020" w:right="840"/>
        </w:sectPr>
      </w:pPr>
    </w:p>
    <w:p>
      <w:pPr>
        <w:spacing w:line="277" w:lineRule="auto" w:before="76"/>
        <w:ind w:left="333" w:right="0" w:hanging="1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30"/>
          <w:sz w:val="18"/>
          <w:szCs w:val="18"/>
        </w:rPr>
        <w:t>• Не открывайте корпус transcei вер или не прикасайтесь к-пользователю serviseable компонентов.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2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71599" cy="781811"/>
            <wp:effectExtent l="0" t="0" r="0" b="0"/>
            <wp:docPr id="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74" w:lineRule="auto" w:before="0"/>
        <w:ind w:left="322" w:right="10" w:hanging="1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w w:val="115"/>
          <w:sz w:val="18"/>
          <w:szCs w:val="18"/>
        </w:rPr>
        <w:t>•Делать </w:t>
      </w:r>
      <w:r>
        <w:rPr>
          <w:rFonts w:ascii="Times New Roman" w:hAnsi="Times New Roman" w:cs="Times New Roman" w:eastAsia="Times New Roman"/>
          <w:sz w:val="18"/>
          <w:szCs w:val="18"/>
        </w:rPr>
        <w:t>не подвергать трансивер прямого солнечного света или к источнику тепла Кроме того, не использовать трансивер в очень пыльной или влажной среде.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00" w:lineRule="atLeast"/>
        <w:ind w:left="114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36191" cy="836676"/>
            <wp:effectExtent l="0" t="0" r="0" b="0"/>
            <wp:docPr id="1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71" w:lineRule="auto" w:before="0"/>
        <w:ind w:left="312" w:right="21" w:hanging="1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w w:val="115"/>
          <w:sz w:val="18"/>
          <w:szCs w:val="18"/>
        </w:rPr>
        <w:t>•Делать </w:t>
      </w:r>
      <w:r>
        <w:rPr>
          <w:rFonts w:ascii="Times New Roman" w:hAnsi="Times New Roman" w:cs="Times New Roman" w:eastAsia="Times New Roman"/>
          <w:sz w:val="18"/>
          <w:szCs w:val="18"/>
        </w:rPr>
        <w:t>ничего, что могло перекинуться на верхней части трансивера не размещаем.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00" w:lineRule="atLeast"/>
        <w:ind w:left="14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097280" cy="740663"/>
            <wp:effectExtent l="0" t="0" r="0" b="0"/>
            <wp:docPr id="1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1" w:lineRule="auto" w:before="0"/>
        <w:ind w:left="301" w:right="38" w:hanging="18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pacing w:val="-1"/>
          <w:w w:val="120"/>
          <w:sz w:val="18"/>
          <w:szCs w:val="18"/>
        </w:rPr>
        <w:t>•За </w:t>
      </w:r>
      <w:r>
        <w:rPr>
          <w:rFonts w:ascii="Times New Roman" w:hAnsi="Times New Roman" w:cs="Times New Roman" w:eastAsia="Times New Roman"/>
          <w:sz w:val="18"/>
          <w:szCs w:val="18"/>
        </w:rPr>
        <w:t>хорошая вентиляция, позвольте около I-см между задней панелью трансивер и WALL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5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73835" cy="589788"/>
            <wp:effectExtent l="0" t="0" r="0" b="0"/>
            <wp:docPr id="1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835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71" w:lineRule="auto" w:before="0"/>
        <w:ind w:left="284" w:right="52" w:hanging="174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w w:val="175"/>
          <w:sz w:val="17"/>
          <w:szCs w:val="17"/>
        </w:rPr>
        <w:t>•Если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трансивер вызывает помехи для видеомагнитофона или телевизора </w:t>
      </w:r>
      <w:r>
        <w:rPr>
          <w:rFonts w:ascii="Times New Roman" w:hAnsi="Times New Roman" w:cs="Times New Roman" w:eastAsia="Times New Roman"/>
          <w:sz w:val="18"/>
          <w:szCs w:val="18"/>
        </w:rPr>
        <w:t>прием, перемещение трансивер от устройства.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7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563623" cy="822960"/>
            <wp:effectExtent l="0" t="0" r="0" b="0"/>
            <wp:docPr id="2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62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62"/>
        <w:ind w:left="12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spacing w:val="-12"/>
          <w:w w:val="130"/>
          <w:sz w:val="27"/>
        </w:rPr>
        <w:t>б</w:t>
      </w:r>
      <w:r>
        <w:rPr>
          <w:rFonts w:ascii="Arial"/>
          <w:sz w:val="27"/>
        </w:rPr>
      </w:r>
    </w:p>
    <w:p>
      <w:pPr>
        <w:spacing w:line="274" w:lineRule="auto" w:before="87"/>
        <w:ind w:left="339" w:right="159" w:hanging="18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5"/>
        </w:rPr>
        <w:br w:type="column"/>
      </w:r>
      <w:r>
        <w:rPr>
          <w:rFonts w:ascii="Times New Roman" w:hAnsi="Times New Roman" w:cs="Times New Roman" w:eastAsia="Times New Roman"/>
          <w:spacing w:val="-1"/>
          <w:w w:val="115"/>
          <w:sz w:val="18"/>
          <w:szCs w:val="18"/>
        </w:rPr>
        <w:t>•Делать </w:t>
      </w:r>
      <w:r>
        <w:rPr>
          <w:rFonts w:ascii="Times New Roman" w:hAnsi="Times New Roman" w:cs="Times New Roman" w:eastAsia="Times New Roman"/>
          <w:sz w:val="18"/>
          <w:szCs w:val="18"/>
        </w:rPr>
        <w:t>не дергать кабель питания от своих торговых точек. Кроме того, не перемонтировать кабель питания с другими кабелями расширения. Такое обращение может привести к повреждению или короткое замыкание кабеля.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164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32688" cy="768096"/>
            <wp:effectExtent l="0" t="0" r="0" b="0"/>
            <wp:docPr id="2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1" w:lineRule="auto" w:before="0"/>
        <w:ind w:left="317" w:right="181" w:hanging="1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115"/>
          <w:sz w:val="18"/>
          <w:szCs w:val="18"/>
        </w:rPr>
        <w:t>• Использование </w:t>
      </w:r>
      <w:r>
        <w:rPr>
          <w:rFonts w:ascii="Times New Roman" w:hAnsi="Times New Roman" w:cs="Times New Roman" w:eastAsia="Times New Roman"/>
          <w:sz w:val="18"/>
          <w:szCs w:val="18"/>
        </w:rPr>
        <w:t>регулируемый источник питания постоянного тока 13,8 В для работы этого трансивера. Трансивер должен быть заземлен.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1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481328" cy="644651"/>
            <wp:effectExtent l="0" t="0" r="0" b="0"/>
            <wp:docPr id="2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8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7" w:lineRule="auto" w:before="112"/>
        <w:ind w:left="301" w:right="196" w:hanging="174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• Остерегайтесь </w:t>
      </w:r>
      <w:r>
        <w:rPr>
          <w:rFonts w:ascii="Times New Roman" w:hAnsi="Times New Roman" w:cs="Times New Roman" w:eastAsia="Times New Roman"/>
          <w:sz w:val="18"/>
          <w:szCs w:val="18"/>
        </w:rPr>
        <w:t>конденсации влаги. Влага в воздухе конденсируется на трансивер при перемещении его из холодного места в теплое место. Конденсат может привести к неисправности устройства.</w:t>
      </w:r>
      <w:r>
        <w:rPr>
          <w:rFonts w:ascii="Arial" w:hAnsi="Arial" w:cs="Arial" w:eastAsia="Arial"/>
          <w:w w:val="115"/>
          <w:sz w:val="17"/>
          <w:szCs w:val="17"/>
        </w:rPr>
        <w:t>Если </w:t>
      </w:r>
      <w:r>
        <w:rPr>
          <w:rFonts w:ascii="Times New Roman" w:hAnsi="Times New Roman" w:cs="Times New Roman" w:eastAsia="Times New Roman"/>
          <w:sz w:val="18"/>
          <w:szCs w:val="18"/>
        </w:rPr>
        <w:t>конденсата на блоке, стереть или пусть </w:t>
      </w:r>
      <w:r>
        <w:rPr>
          <w:rFonts w:ascii="Arial" w:hAnsi="Arial" w:cs="Arial" w:eastAsia="Arial"/>
          <w:sz w:val="17"/>
          <w:szCs w:val="17"/>
        </w:rPr>
        <w:t>сухой.</w:t>
      </w:r>
    </w:p>
    <w:p>
      <w:pPr>
        <w:spacing w:line="240" w:lineRule="auto" w:before="3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15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877824" cy="864108"/>
            <wp:effectExtent l="0" t="0" r="0" b="0"/>
            <wp:docPr id="2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8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71" w:lineRule="auto" w:before="130"/>
        <w:ind w:left="290" w:right="212" w:hanging="18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w w:val="180"/>
          <w:sz w:val="17"/>
          <w:szCs w:val="17"/>
        </w:rPr>
        <w:t>•Если 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трансивер когда-либо испускает дым или странный запах, немедленно выключите его и отключите его от сети. Затем, обратитесь к</w:t>
      </w:r>
      <w:r>
        <w:rPr>
          <w:rFonts w:ascii="Times New Roman" w:hAnsi="Times New Roman" w:cs="Times New Roman" w:eastAsia="Times New Roman"/>
          <w:sz w:val="18"/>
          <w:szCs w:val="18"/>
        </w:rPr>
        <w:t>авторизованный дилер ALINCO.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7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group style="position:absolute;margin-left:323.237701pt;margin-top:9.626205pt;width:211.25pt;height:.1pt;mso-position-horizontal-relative:page;mso-position-vertical-relative:paragraph;z-index:-167920" coordorigin="6465,193" coordsize="4225,2">
            <v:shape style="position:absolute;left:6465;top:193;width:4225;height:2" coordorigin="6465,193" coordsize="4225,0" path="m6465,193l10689,193e" filled="false" stroked="true" strokeweight="3.262281pt" strokecolor="#000000">
              <v:path arrowok="t"/>
            </v:shape>
            <w10:wrap type="none"/>
          </v:group>
        </w:pict>
      </w:r>
      <w:r>
        <w:rPr/>
        <w:pict>
          <v:group style="position:absolute;margin-left:316.441315pt;margin-top:16.299404pt;width:.1pt;height:165.65pt;mso-position-horizontal-relative:page;mso-position-vertical-relative:paragraph;z-index:1312" coordorigin="6329,326" coordsize="2,3313">
            <v:shape style="position:absolute;left:6329;top:326;width:2;height:3313" coordorigin="6329,326" coordsize="0,3313" path="m6329,3638l6329,326e" filled="false" stroked="true" strokeweight="3.262281pt" strokecolor="#000000">
              <v:path arrowok="t"/>
            </v:shape>
            <w10:wrap type="none"/>
          </v:group>
        </w:pict>
      </w:r>
      <w:r>
        <w:rPr/>
        <w:pict>
          <v:group style="position:absolute;margin-left:540.451294pt;margin-top:14.665105pt;width:.1pt;height:165.9pt;mso-position-horizontal-relative:page;mso-position-vertical-relative:paragraph;z-index:1336" coordorigin="10809,293" coordsize="2,3318">
            <v:shape style="position:absolute;left:10809;top:293;width:2;height:3318" coordorigin="10809,293" coordsize="0,3318" path="m10809,3611l10809,293e" filled="false" stroked="true" strokeweight="3.534138pt" strokecolor="#000000">
              <v:path arrowok="t"/>
            </v:shape>
            <w10:wrap type="none"/>
          </v:group>
        </w:pict>
      </w:r>
      <w:r>
        <w:rPr>
          <w:rFonts w:ascii="Times New Roman"/>
          <w:w w:val="90"/>
          <w:sz w:val="32"/>
        </w:rPr>
        <w:t>,.</w:t>
      </w:r>
      <w:r>
        <w:rPr>
          <w:rFonts w:ascii="Times New Roman"/>
          <w:sz w:val="32"/>
        </w:rPr>
      </w:r>
    </w:p>
    <w:p>
      <w:pPr>
        <w:spacing w:before="162"/>
        <w:ind w:left="4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5"/>
          <w:sz w:val="20"/>
          <w:szCs w:val="20"/>
        </w:rPr>
        <w:t>• Перед передачей</w:t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82" w:lineRule="auto" w:before="0"/>
        <w:ind w:left="529" w:right="55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Есть много коммерческих и бизнес связанных станций, расположенных вблизи </w:t>
      </w:r>
      <w:r>
        <w:rPr>
          <w:rFonts w:ascii="Arial"/>
          <w:sz w:val="15"/>
        </w:rPr>
        <w:t> </w:t>
      </w:r>
      <w:r>
        <w:rPr>
          <w:rFonts w:ascii="Times New Roman"/>
          <w:sz w:val="16"/>
        </w:rPr>
        <w:t>ветчины группы. При работе любительской станции, важно соблюдать все соответствующие правила поведения и не</w:t>
      </w:r>
      <w:r>
        <w:rPr>
          <w:rFonts w:ascii="Times New Roman"/>
          <w:sz w:val="14"/>
        </w:rPr>
        <w:t>в </w:t>
      </w:r>
      <w:r>
        <w:rPr>
          <w:rFonts w:ascii="Times New Roman"/>
          <w:sz w:val="16"/>
        </w:rPr>
        <w:t>создавать помехи другим станциям, особенно во время мобильной работы.</w:t>
      </w:r>
      <w:r>
        <w:rPr>
          <w:rFonts w:asci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86" w:lineRule="auto" w:before="0"/>
        <w:ind w:left="513" w:right="570" w:firstLine="5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22.422089pt;margin-top:72.157646pt;width:211.25pt;height:.1pt;mso-position-horizontal-relative:page;mso-position-vertical-relative:paragraph;z-index:1360" coordorigin="6448,1443" coordsize="4225,2">
            <v:shape style="position:absolute;left:6448;top:1443;width:4225;height:2" coordorigin="6448,1443" coordsize="4225,0" path="m6448,1443l10673,1443e" filled="false" stroked="true" strokeweight="3.262281pt" strokecolor="#000000">
              <v:path arrowok="t"/>
            </v:shape>
            <w10:wrap type="none"/>
          </v:group>
        </w:pict>
      </w:r>
      <w:r>
        <w:rPr>
          <w:rFonts w:ascii="Times New Roman"/>
          <w:sz w:val="16"/>
        </w:rPr>
        <w:t>Особенно, </w:t>
      </w:r>
      <w:r>
        <w:rPr>
          <w:rFonts w:ascii="Arial"/>
          <w:sz w:val="15"/>
        </w:rPr>
        <w:t>быть </w:t>
      </w:r>
      <w:r>
        <w:rPr>
          <w:rFonts w:ascii="Times New Roman"/>
          <w:sz w:val="16"/>
        </w:rPr>
        <w:t>Обязательно получить надлежащее разрешение, при работе трансивер в следующих местах: на борту судов или самолетов, в непосредственной близости от аэропортов, на борту </w:t>
      </w:r>
      <w:r>
        <w:rPr>
          <w:rFonts w:ascii="Times New Roman"/>
          <w:b/>
          <w:sz w:val="15"/>
        </w:rPr>
        <w:t>поезда, вблизи коммерческих станций и рядом коммерческих </w:t>
      </w:r>
      <w:r>
        <w:rPr>
          <w:rFonts w:ascii="Times New Roman"/>
          <w:sz w:val="16"/>
        </w:rPr>
        <w:t>повторители.</w:t>
      </w:r>
      <w:r>
        <w:rPr>
          <w:rFonts w:ascii="Times New Roman"/>
          <w:sz w:val="16"/>
        </w:rPr>
      </w:r>
    </w:p>
    <w:p>
      <w:pPr>
        <w:spacing w:after="0" w:line="286" w:lineRule="auto"/>
        <w:jc w:val="both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30" w:h="16850"/>
          <w:pgMar w:top="440" w:bottom="280" w:left="1020" w:right="840"/>
          <w:cols w:num="2" w:equalWidth="0">
            <w:col w:w="4693" w:space="499"/>
            <w:col w:w="4878"/>
          </w:cols>
        </w:sectPr>
      </w:pPr>
    </w:p>
    <w:p>
      <w:pPr>
        <w:spacing w:before="32"/>
        <w:ind w:left="126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group style="position:absolute;margin-left:58.660061pt;margin-top:24.311995pt;width:485.85pt;height:.1pt;mso-position-horizontal-relative:page;mso-position-vertical-relative:paragraph;z-index:-167824" coordorigin="1173,486" coordsize="9717,2">
            <v:shape style="position:absolute;left:1173;top:486;width:9717;height:2" coordorigin="1173,486" coordsize="9717,0" path="m1173,486l10890,486e" filled="false" stroked="true" strokeweight="4.616764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w w:val="115"/>
          <w:sz w:val="44"/>
        </w:rPr>
        <w:t>Sqggepg1</w:t>
      </w:r>
      <w:r>
        <w:rPr>
          <w:rFonts w:ascii="Times New Roman"/>
          <w:sz w:val="44"/>
        </w:rPr>
      </w:r>
    </w:p>
    <w:p>
      <w:pPr>
        <w:pStyle w:val="BodyText"/>
        <w:tabs>
          <w:tab w:pos="8090" w:val="left" w:leader="dot"/>
        </w:tabs>
        <w:spacing w:line="251" w:lineRule="exact" w:before="231"/>
        <w:ind w:left="822" w:right="0"/>
        <w:jc w:val="center"/>
      </w:pPr>
      <w:r>
        <w:rPr/>
        <w:t>Precautionsii</w:t>
        <w:tab/>
      </w:r>
    </w:p>
    <w:p>
      <w:pPr>
        <w:pStyle w:val="BodyText"/>
        <w:tabs>
          <w:tab w:pos="8025" w:val="left" w:leader="dot"/>
        </w:tabs>
        <w:spacing w:line="250" w:lineRule="exact"/>
        <w:ind w:left="822" w:right="0"/>
        <w:jc w:val="center"/>
      </w:pPr>
      <w:r>
        <w:rPr/>
        <w:t>Contentsiii</w:t>
        <w:tab/>
      </w:r>
    </w:p>
    <w:p>
      <w:pPr>
        <w:pStyle w:val="BodyText"/>
        <w:tabs>
          <w:tab w:pos="8078" w:val="left" w:leader="dot"/>
        </w:tabs>
        <w:spacing w:line="250" w:lineRule="exact"/>
        <w:ind w:left="806" w:right="0"/>
        <w:jc w:val="center"/>
      </w:pPr>
      <w:r>
        <w:rPr/>
        <w:t>Об этом </w:t>
      </w:r>
      <w:r>
        <w:rPr/>
        <w:t>Manualv</w:t>
        <w:tab/>
      </w:r>
      <w:r>
        <w:rPr/>
      </w:r>
    </w:p>
    <w:p>
      <w:pPr>
        <w:pStyle w:val="BodyText"/>
        <w:tabs>
          <w:tab w:pos="8010" w:val="left" w:leader="dot"/>
        </w:tabs>
        <w:spacing w:line="251" w:lineRule="exact"/>
        <w:ind w:left="802" w:right="0"/>
        <w:jc w:val="center"/>
      </w:pPr>
      <w:r>
        <w:rPr/>
        <w:t>Документ </w:t>
      </w:r>
      <w:r>
        <w:rPr/>
        <w:t>Conventionsvi</w:t>
        <w:tab/>
      </w:r>
      <w:r>
        <w:rPr/>
      </w:r>
    </w:p>
    <w:p>
      <w:pPr>
        <w:tabs>
          <w:tab w:pos="8973" w:val="left" w:leader="dot"/>
        </w:tabs>
        <w:spacing w:line="320" w:lineRule="exact" w:before="195"/>
        <w:ind w:left="140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Глава 1 ПОЛУЧЕНИЕ </w:t>
      </w:r>
      <w:r>
        <w:rPr>
          <w:rFonts w:ascii="Arial"/>
          <w:b/>
          <w:w w:val="80"/>
          <w:sz w:val="28"/>
        </w:rPr>
        <w:t>НАЧАЛОСЬ</w:t>
        <w:tab/>
      </w:r>
      <w:r>
        <w:rPr>
          <w:rFonts w:ascii="Arial"/>
          <w:b/>
          <w:w w:val="95"/>
          <w:sz w:val="28"/>
        </w:rPr>
        <w:t>1</w:t>
      </w:r>
      <w:r>
        <w:rPr>
          <w:rFonts w:ascii="Arial"/>
          <w:sz w:val="28"/>
        </w:rPr>
      </w:r>
    </w:p>
    <w:p>
      <w:pPr>
        <w:pStyle w:val="BodyText"/>
        <w:spacing w:line="249" w:lineRule="exact"/>
        <w:ind w:left="2065" w:right="0"/>
        <w:jc w:val="left"/>
        <w:rPr>
          <w:rFonts w:ascii="Arial" w:hAnsi="Arial" w:cs="Arial" w:eastAsia="Arial"/>
          <w:sz w:val="21"/>
          <w:szCs w:val="21"/>
        </w:rPr>
      </w:pPr>
      <w:r>
        <w:rPr/>
        <w:t>1.1 Распаковка ................................................ .................................................. !</w:t>
      </w:r>
      <w:r>
        <w:rPr>
          <w:rFonts w:ascii="Arial"/>
          <w:sz w:val="21"/>
        </w:rPr>
      </w:r>
    </w:p>
    <w:p>
      <w:pPr>
        <w:pStyle w:val="BodyText"/>
        <w:tabs>
          <w:tab w:pos="8990" w:val="left" w:leader="dot"/>
        </w:tabs>
        <w:spacing w:line="247" w:lineRule="exact"/>
        <w:ind w:left="2065" w:right="0"/>
        <w:jc w:val="left"/>
      </w:pPr>
      <w:r>
        <w:rPr/>
        <w:t>1.2 Ключи, терминалы, и </w:t>
      </w:r>
      <w:r>
        <w:rPr/>
        <w:t>Display2</w:t>
        <w:tab/>
      </w:r>
    </w:p>
    <w:p>
      <w:pPr>
        <w:pStyle w:val="BodyText"/>
        <w:tabs>
          <w:tab w:pos="8990" w:val="left" w:leader="dot"/>
        </w:tabs>
        <w:spacing w:line="247" w:lineRule="exact"/>
        <w:ind w:left="2684" w:right="0"/>
        <w:jc w:val="left"/>
      </w:pPr>
      <w:r>
        <w:rPr/>
        <w:t>Фронт </w:t>
      </w:r>
      <w:r>
        <w:rPr/>
        <w:t>panel2</w:t>
        <w:tab/>
      </w:r>
    </w:p>
    <w:p>
      <w:pPr>
        <w:pStyle w:val="BodyText"/>
        <w:tabs>
          <w:tab w:pos="8984" w:val="left" w:leader="dot"/>
        </w:tabs>
        <w:spacing w:line="250" w:lineRule="exact"/>
        <w:ind w:left="2678" w:right="0"/>
        <w:jc w:val="left"/>
      </w:pPr>
      <w:r>
        <w:rPr/>
        <w:t>LCD </w:t>
      </w:r>
      <w:r>
        <w:rPr/>
        <w:t>Display5</w:t>
        <w:tab/>
      </w:r>
      <w:r>
        <w:rPr/>
      </w:r>
    </w:p>
    <w:p>
      <w:pPr>
        <w:pStyle w:val="BodyText"/>
        <w:tabs>
          <w:tab w:pos="8984" w:val="left" w:leader="dot"/>
        </w:tabs>
        <w:spacing w:line="250" w:lineRule="exact"/>
        <w:ind w:left="2678" w:right="0"/>
        <w:jc w:val="left"/>
      </w:pPr>
      <w:r>
        <w:rPr/>
        <w:t>задний </w:t>
      </w:r>
      <w:r>
        <w:rPr/>
        <w:t>Panel6</w:t>
        <w:tab/>
      </w:r>
      <w:r>
        <w:rPr/>
      </w:r>
    </w:p>
    <w:p>
      <w:pPr>
        <w:pStyle w:val="BodyText"/>
        <w:tabs>
          <w:tab w:pos="8984" w:val="left" w:leader="dot"/>
        </w:tabs>
        <w:spacing w:line="251" w:lineRule="exact"/>
        <w:ind w:left="2678" w:right="0"/>
        <w:jc w:val="left"/>
      </w:pPr>
      <w:r>
        <w:rPr>
          <w:w w:val="95"/>
        </w:rPr>
        <w:t>Микрофон</w:t>
        <w:tab/>
      </w:r>
      <w:r>
        <w:rPr/>
        <w:t>6</w:t>
      </w:r>
      <w:r>
        <w:rPr/>
      </w:r>
    </w:p>
    <w:p>
      <w:pPr>
        <w:tabs>
          <w:tab w:pos="8962" w:val="left" w:leader="dot"/>
        </w:tabs>
        <w:spacing w:line="315" w:lineRule="exact" w:before="178"/>
        <w:ind w:left="140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Глава 2 УСТАНОВКА И </w:t>
      </w:r>
      <w:r>
        <w:rPr>
          <w:rFonts w:ascii="Arial"/>
          <w:b/>
          <w:w w:val="80"/>
          <w:sz w:val="28"/>
        </w:rPr>
        <w:t>ПОДКЛЮЧЕНИЕ</w:t>
        <w:tab/>
      </w:r>
      <w:r>
        <w:rPr>
          <w:rFonts w:ascii="Arial"/>
          <w:b/>
          <w:w w:val="85"/>
          <w:sz w:val="28"/>
        </w:rPr>
        <w:t>7</w:t>
      </w:r>
      <w:r>
        <w:rPr>
          <w:rFonts w:ascii="Arial"/>
          <w:sz w:val="28"/>
        </w:rPr>
      </w:r>
    </w:p>
    <w:p>
      <w:pPr>
        <w:pStyle w:val="BodyText"/>
        <w:spacing w:line="237" w:lineRule="auto"/>
        <w:ind w:left="2673" w:right="915" w:hanging="636"/>
        <w:jc w:val="left"/>
      </w:pPr>
      <w:r>
        <w:rPr/>
        <w:t>2.1 Установка и подключение к базовой станции ........................................... .? Подключение микрофона ............................................... ...................?</w:t>
      </w:r>
      <w:r>
        <w:rPr/>
      </w:r>
    </w:p>
    <w:p>
      <w:pPr>
        <w:pStyle w:val="BodyText"/>
        <w:tabs>
          <w:tab w:pos="8973" w:val="left" w:leader="dot"/>
        </w:tabs>
        <w:spacing w:line="251" w:lineRule="exact" w:before="3"/>
        <w:ind w:left="2673" w:right="0"/>
        <w:jc w:val="left"/>
      </w:pPr>
      <w:r>
        <w:rPr/>
        <w:t>Подключение </w:t>
      </w:r>
      <w:r>
        <w:rPr/>
        <w:t>Antenna7</w:t>
        <w:tab/>
      </w:r>
      <w:r>
        <w:rPr/>
      </w:r>
    </w:p>
    <w:p>
      <w:pPr>
        <w:pStyle w:val="BodyText"/>
        <w:tabs>
          <w:tab w:pos="8979" w:val="left" w:leader="dot"/>
        </w:tabs>
        <w:spacing w:line="250" w:lineRule="exact"/>
        <w:ind w:left="2667" w:right="0"/>
        <w:jc w:val="left"/>
      </w:pPr>
      <w:r>
        <w:rPr/>
        <w:t>Подключение питания </w:t>
      </w:r>
      <w:r>
        <w:rPr/>
        <w:t>Supply8</w:t>
        <w:tab/>
      </w:r>
      <w:r>
        <w:rPr/>
      </w:r>
    </w:p>
    <w:p>
      <w:pPr>
        <w:pStyle w:val="BodyText"/>
        <w:tabs>
          <w:tab w:pos="8979" w:val="left" w:leader="dot"/>
        </w:tabs>
        <w:spacing w:line="247" w:lineRule="exact"/>
        <w:ind w:left="2667" w:right="0"/>
        <w:jc w:val="left"/>
      </w:pPr>
      <w:r>
        <w:rPr/>
        <w:t>Подключение внешнего </w:t>
      </w:r>
      <w:r>
        <w:rPr/>
        <w:t>Speaker8</w:t>
        <w:tab/>
      </w:r>
      <w:r>
        <w:rPr/>
      </w:r>
    </w:p>
    <w:p>
      <w:pPr>
        <w:pStyle w:val="BodyText"/>
        <w:tabs>
          <w:tab w:pos="8973" w:val="left" w:leader="dot"/>
        </w:tabs>
        <w:spacing w:line="244" w:lineRule="exact"/>
        <w:ind w:left="2032" w:right="0"/>
        <w:jc w:val="left"/>
      </w:pPr>
      <w:r>
        <w:rPr/>
        <w:t>2.2 Установка и подключение для мобильных устройств </w:t>
      </w:r>
      <w:r>
        <w:rPr/>
        <w:t>Use9</w:t>
        <w:tab/>
      </w:r>
      <w:r>
        <w:rPr/>
      </w:r>
    </w:p>
    <w:p>
      <w:pPr>
        <w:pStyle w:val="BodyText"/>
        <w:tabs>
          <w:tab w:pos="8973" w:val="left" w:leader="dot"/>
        </w:tabs>
        <w:spacing w:line="247" w:lineRule="exact"/>
        <w:ind w:left="2667" w:right="0"/>
        <w:jc w:val="left"/>
      </w:pPr>
      <w:r>
        <w:rPr/>
        <w:t>Монтаж </w:t>
      </w:r>
      <w:r>
        <w:rPr/>
        <w:t>Place9</w:t>
        <w:tab/>
      </w:r>
      <w:r>
        <w:rPr/>
      </w:r>
    </w:p>
    <w:p>
      <w:pPr>
        <w:pStyle w:val="BodyText"/>
        <w:tabs>
          <w:tab w:pos="8968" w:val="left" w:leader="dot"/>
        </w:tabs>
        <w:spacing w:line="247" w:lineRule="exact"/>
        <w:ind w:left="2662" w:right="0"/>
        <w:jc w:val="left"/>
      </w:pPr>
      <w:r>
        <w:rPr/>
        <w:t>Подключение </w:t>
      </w:r>
      <w:r>
        <w:rPr/>
        <w:t>Microphone9</w:t>
        <w:tab/>
      </w:r>
      <w:r>
        <w:rPr/>
      </w:r>
    </w:p>
    <w:p>
      <w:pPr>
        <w:pStyle w:val="BodyText"/>
        <w:tabs>
          <w:tab w:pos="8968" w:val="left" w:leader="dot"/>
        </w:tabs>
        <w:spacing w:line="247" w:lineRule="exact"/>
        <w:ind w:left="2667" w:right="0"/>
        <w:jc w:val="left"/>
      </w:pPr>
      <w:r>
        <w:rPr/>
        <w:t>Подключение питания </w:t>
      </w:r>
      <w:r>
        <w:rPr/>
        <w:t>Supply9</w:t>
        <w:tab/>
      </w:r>
      <w:r>
        <w:rPr/>
      </w:r>
    </w:p>
    <w:p>
      <w:pPr>
        <w:pStyle w:val="BodyText"/>
        <w:tabs>
          <w:tab w:pos="8881" w:val="left" w:leader="dot"/>
        </w:tabs>
        <w:spacing w:line="247" w:lineRule="exact"/>
        <w:ind w:left="2667" w:right="0"/>
        <w:jc w:val="left"/>
      </w:pPr>
      <w:r>
        <w:rPr/>
        <w:t>Установка </w:t>
      </w:r>
      <w:r>
        <w:rPr/>
        <w:t>Transceiver10</w:t>
        <w:tab/>
      </w:r>
      <w:r>
        <w:rPr/>
      </w:r>
    </w:p>
    <w:p>
      <w:pPr>
        <w:pStyle w:val="BodyText"/>
        <w:tabs>
          <w:tab w:pos="8876" w:val="left" w:leader="dot"/>
        </w:tabs>
        <w:spacing w:line="249" w:lineRule="exact"/>
        <w:ind w:left="2662" w:right="0"/>
        <w:jc w:val="left"/>
      </w:pPr>
      <w:r>
        <w:rPr/>
        <w:t>Прикрепление Mobile </w:t>
      </w:r>
      <w:r>
        <w:rPr/>
        <w:t>Antenna10</w:t>
        <w:tab/>
      </w:r>
      <w:r>
        <w:rPr/>
      </w:r>
    </w:p>
    <w:p>
      <w:pPr>
        <w:tabs>
          <w:tab w:pos="8805" w:val="left" w:leader="dot"/>
        </w:tabs>
        <w:spacing w:line="315" w:lineRule="exact" w:before="189"/>
        <w:ind w:left="138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ГЛАВА 3 ОСНОВНЫЕ </w:t>
      </w:r>
      <w:r>
        <w:rPr>
          <w:rFonts w:ascii="Arial"/>
          <w:b/>
          <w:w w:val="80"/>
          <w:sz w:val="28"/>
        </w:rPr>
        <w:t>РАБОТА</w:t>
        <w:tab/>
      </w:r>
      <w:r>
        <w:rPr>
          <w:rFonts w:ascii="Arial"/>
          <w:b/>
          <w:spacing w:val="-12"/>
          <w:w w:val="90"/>
          <w:sz w:val="28"/>
        </w:rPr>
        <w:t>11</w:t>
      </w:r>
      <w:r>
        <w:rPr>
          <w:rFonts w:ascii="Arial"/>
          <w:sz w:val="28"/>
        </w:rPr>
      </w:r>
    </w:p>
    <w:p>
      <w:pPr>
        <w:pStyle w:val="BodyText"/>
        <w:numPr>
          <w:ilvl w:val="1"/>
          <w:numId w:val="2"/>
        </w:numPr>
        <w:tabs>
          <w:tab w:pos="2402" w:val="left" w:leader="none"/>
          <w:tab w:pos="8870" w:val="left" w:leader="dot"/>
        </w:tabs>
        <w:spacing w:line="244" w:lineRule="exact" w:before="0" w:after="0"/>
        <w:ind w:left="2401" w:right="0" w:hanging="374"/>
        <w:jc w:val="left"/>
      </w:pPr>
      <w:r>
        <w:rPr>
          <w:w w:val="95"/>
        </w:rPr>
        <w:t>прием</w:t>
        <w:tab/>
      </w:r>
      <w:r>
        <w:rPr/>
        <w:t>11</w:t>
      </w:r>
      <w:r>
        <w:rPr/>
      </w:r>
    </w:p>
    <w:p>
      <w:pPr>
        <w:pStyle w:val="BodyText"/>
        <w:tabs>
          <w:tab w:pos="8870" w:val="left" w:leader="dot"/>
        </w:tabs>
        <w:spacing w:line="250" w:lineRule="exact"/>
        <w:ind w:left="2657" w:right="0"/>
        <w:jc w:val="left"/>
      </w:pPr>
      <w:r>
        <w:rPr/>
        <w:t>Включение питания </w:t>
      </w:r>
      <w:r>
        <w:rPr/>
        <w:t>on11</w:t>
        <w:tab/>
      </w:r>
      <w:r>
        <w:rPr/>
      </w:r>
    </w:p>
    <w:p>
      <w:pPr>
        <w:pStyle w:val="BodyText"/>
        <w:tabs>
          <w:tab w:pos="8870" w:val="left" w:leader="dot"/>
        </w:tabs>
        <w:spacing w:line="247" w:lineRule="exact"/>
        <w:ind w:left="2657" w:right="0"/>
        <w:jc w:val="left"/>
      </w:pPr>
      <w:r>
        <w:rPr/>
        <w:t>Регулировка </w:t>
      </w:r>
      <w:r>
        <w:rPr/>
        <w:t>Volume11</w:t>
        <w:tab/>
      </w:r>
      <w:r>
        <w:rPr/>
      </w:r>
    </w:p>
    <w:p>
      <w:pPr>
        <w:pStyle w:val="BodyText"/>
        <w:tabs>
          <w:tab w:pos="8870" w:val="left" w:leader="dot"/>
        </w:tabs>
        <w:spacing w:line="244" w:lineRule="exact"/>
        <w:ind w:left="2657" w:right="0"/>
        <w:jc w:val="left"/>
      </w:pPr>
      <w:r>
        <w:rPr/>
        <w:t>регулировка </w:t>
      </w:r>
      <w:r>
        <w:rPr/>
        <w:t>Squelch11</w:t>
        <w:tab/>
      </w:r>
      <w:r>
        <w:rPr/>
      </w:r>
    </w:p>
    <w:p>
      <w:pPr>
        <w:pStyle w:val="BodyText"/>
        <w:tabs>
          <w:tab w:pos="8870" w:val="left" w:leader="dot"/>
        </w:tabs>
        <w:spacing w:line="247" w:lineRule="exact"/>
        <w:ind w:left="2662" w:right="0"/>
        <w:jc w:val="left"/>
      </w:pPr>
      <w:r>
        <w:rPr/>
        <w:t>Выбор главного </w:t>
      </w:r>
      <w:r>
        <w:rPr/>
        <w:t>Band12</w:t>
        <w:tab/>
      </w:r>
      <w:r>
        <w:rPr/>
      </w:r>
    </w:p>
    <w:p>
      <w:pPr>
        <w:pStyle w:val="BodyText"/>
        <w:tabs>
          <w:tab w:pos="8865" w:val="left" w:leader="dot"/>
        </w:tabs>
        <w:spacing w:line="250" w:lineRule="exact"/>
        <w:ind w:left="2662" w:right="0"/>
        <w:jc w:val="left"/>
      </w:pPr>
      <w:r>
        <w:rPr/>
        <w:t>Установка </w:t>
      </w:r>
      <w:r>
        <w:rPr/>
        <w:t>Frequency13</w:t>
        <w:tab/>
      </w:r>
      <w:r>
        <w:rPr/>
      </w:r>
    </w:p>
    <w:p>
      <w:pPr>
        <w:pStyle w:val="BodyText"/>
        <w:numPr>
          <w:ilvl w:val="1"/>
          <w:numId w:val="2"/>
        </w:numPr>
        <w:tabs>
          <w:tab w:pos="2397" w:val="left" w:leader="none"/>
          <w:tab w:pos="8865" w:val="left" w:leader="dot"/>
        </w:tabs>
        <w:spacing w:line="247" w:lineRule="exact" w:before="0" w:after="0"/>
        <w:ind w:left="2396" w:right="0" w:hanging="375"/>
        <w:jc w:val="left"/>
      </w:pPr>
      <w:r>
        <w:rPr/>
        <w:t>Transmission14</w:t>
        <w:tab/>
      </w:r>
    </w:p>
    <w:p>
      <w:pPr>
        <w:pStyle w:val="BodyText"/>
        <w:tabs>
          <w:tab w:pos="8865" w:val="left" w:leader="dot"/>
        </w:tabs>
        <w:spacing w:line="244" w:lineRule="exact"/>
        <w:ind w:left="2662" w:right="0"/>
        <w:jc w:val="left"/>
      </w:pPr>
      <w:r>
        <w:rPr/>
        <w:t>Выбор главного </w:t>
      </w:r>
      <w:r>
        <w:rPr/>
        <w:t>Band14</w:t>
        <w:tab/>
      </w:r>
      <w:r>
        <w:rPr/>
      </w:r>
    </w:p>
    <w:p>
      <w:pPr>
        <w:pStyle w:val="BodyText"/>
        <w:tabs>
          <w:tab w:pos="8865" w:val="left" w:leader="dot"/>
        </w:tabs>
        <w:spacing w:line="247" w:lineRule="exact"/>
        <w:ind w:left="2662" w:right="0"/>
        <w:jc w:val="left"/>
      </w:pPr>
      <w:r>
        <w:rPr/>
        <w:t>настройка </w:t>
      </w:r>
      <w:r>
        <w:rPr/>
        <w:t>Frequency14</w:t>
        <w:tab/>
      </w:r>
    </w:p>
    <w:p>
      <w:pPr>
        <w:pStyle w:val="BodyText"/>
        <w:tabs>
          <w:tab w:pos="8865" w:val="left" w:leader="dot"/>
        </w:tabs>
        <w:spacing w:line="250" w:lineRule="exact"/>
        <w:ind w:left="2662" w:right="0"/>
        <w:jc w:val="left"/>
      </w:pPr>
      <w:r>
        <w:rPr/>
        <w:t>Выбор выходного </w:t>
      </w:r>
      <w:r>
        <w:rPr/>
        <w:t>Power14</w:t>
        <w:tab/>
      </w:r>
    </w:p>
    <w:p>
      <w:pPr>
        <w:pStyle w:val="BodyText"/>
        <w:tabs>
          <w:tab w:pos="8859" w:val="left" w:leader="dot"/>
        </w:tabs>
        <w:spacing w:line="250" w:lineRule="exact"/>
        <w:ind w:left="2646" w:right="0"/>
        <w:jc w:val="left"/>
      </w:pPr>
      <w:r>
        <w:rPr/>
        <w:t>Transmitting14</w:t>
        <w:tab/>
      </w:r>
    </w:p>
    <w:p>
      <w:pPr>
        <w:pStyle w:val="BodyText"/>
        <w:numPr>
          <w:ilvl w:val="1"/>
          <w:numId w:val="2"/>
        </w:numPr>
        <w:tabs>
          <w:tab w:pos="2391" w:val="left" w:leader="none"/>
          <w:tab w:pos="8854" w:val="left" w:leader="dot"/>
        </w:tabs>
        <w:spacing w:line="250" w:lineRule="exact" w:before="0" w:after="0"/>
        <w:ind w:left="2390" w:right="0" w:hanging="374"/>
        <w:jc w:val="left"/>
      </w:pPr>
      <w:r>
        <w:rPr/>
        <w:t>операция </w:t>
      </w:r>
      <w:r>
        <w:rPr/>
        <w:t>Modes15</w:t>
        <w:tab/>
      </w:r>
      <w:r>
        <w:rPr/>
      </w:r>
    </w:p>
    <w:p>
      <w:pPr>
        <w:pStyle w:val="BodyText"/>
        <w:tabs>
          <w:tab w:pos="8859" w:val="left" w:leader="dot"/>
        </w:tabs>
        <w:spacing w:line="247" w:lineRule="exact"/>
        <w:ind w:left="2646" w:right="0"/>
        <w:jc w:val="left"/>
      </w:pPr>
      <w:r>
        <w:rPr/>
        <w:t>ГПД </w:t>
      </w:r>
      <w:r>
        <w:rPr/>
        <w:t>Mode15</w:t>
        <w:tab/>
      </w:r>
      <w:r>
        <w:rPr/>
      </w:r>
    </w:p>
    <w:p>
      <w:pPr>
        <w:pStyle w:val="BodyText"/>
        <w:tabs>
          <w:tab w:pos="8854" w:val="left" w:leader="dot"/>
        </w:tabs>
        <w:spacing w:line="249" w:lineRule="exact"/>
        <w:ind w:left="2646" w:right="0"/>
        <w:jc w:val="left"/>
      </w:pPr>
      <w:r>
        <w:rPr/>
        <w:t>объем памяти </w:t>
      </w:r>
      <w:r>
        <w:rPr/>
        <w:t>Mode15</w:t>
        <w:tab/>
      </w:r>
      <w:r>
        <w:rPr/>
      </w:r>
    </w:p>
    <w:p>
      <w:pPr>
        <w:pStyle w:val="BodyText"/>
        <w:tabs>
          <w:tab w:pos="8854" w:val="left" w:leader="dot"/>
        </w:tabs>
        <w:spacing w:line="240" w:lineRule="auto" w:before="2"/>
        <w:ind w:left="2651" w:right="0"/>
        <w:jc w:val="left"/>
      </w:pPr>
      <w:r>
        <w:rPr>
          <w:w w:val="105"/>
        </w:rPr>
        <w:t>ВЫЗОВ </w:t>
      </w:r>
      <w:r>
        <w:rPr>
          <w:w w:val="105"/>
        </w:rPr>
        <w:t>mode15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84" w:lineRule="exact" w:before="0"/>
        <w:ind w:left="195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34.972427pt;margin-top:-6.264493pt;width:364.75pt;height:51.65pt;mso-position-horizontal-relative:page;mso-position-vertical-relative:paragraph;z-index:-167800" coordorigin="2699,-125" coordsize="7295,1033">
            <v:group style="position:absolute;left:2759;top:-93;width:7165;height:2" coordorigin="2759,-93" coordsize="7165,2">
              <v:shape style="position:absolute;left:2759;top:-93;width:7165;height:2" coordorigin="2759,-93" coordsize="7165,0" path="m2759,-93l9923,-93e" filled="false" stroked="true" strokeweight="3.258892pt" strokecolor="#000000">
                <v:path arrowok="t"/>
              </v:shape>
            </v:group>
            <v:group style="position:absolute;left:2727;top:-63;width:2;height:908" coordorigin="2727,-63" coordsize="2,908">
              <v:shape style="position:absolute;left:2727;top:-63;width:2;height:908" coordorigin="2727,-63" coordsize="0,908" path="m2727,844l2727,-63e" filled="false" stroked="true" strokeweight="2.715743pt" strokecolor="#000000">
                <v:path arrowok="t"/>
              </v:shape>
            </v:group>
            <v:group style="position:absolute;left:9964;top:-57;width:2;height:897" coordorigin="9964,-57" coordsize="2,897">
              <v:shape style="position:absolute;left:9964;top:-57;width:2;height:897" coordorigin="9964,-57" coordsize="0,897" path="m9964,839l9964,-57e" filled="false" stroked="true" strokeweight="2.987318pt" strokecolor="#000000">
                <v:path arrowok="t"/>
              </v:shape>
            </v:group>
            <v:group style="position:absolute;left:2765;top:877;width:7159;height:2" coordorigin="2765,877" coordsize="7159,2">
              <v:shape style="position:absolute;left:2765;top:877;width:7159;height:2" coordorigin="2765,877" coordsize="7159,0" path="m2765,877l9923,877e" filled="false" stroked="true" strokeweight="2.98731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10"/>
          <w:sz w:val="35"/>
        </w:rPr>
        <w:t>1' </w:t>
      </w:r>
      <w:r>
        <w:rPr>
          <w:rFonts w:ascii="Times New Roman"/>
          <w:i/>
          <w:w w:val="110"/>
          <w:sz w:val="21"/>
        </w:rPr>
        <w:t>Примечание: Данное руководство использует DR-605T (версия США) для примеров,</w:t>
      </w:r>
      <w:r>
        <w:rPr>
          <w:rFonts w:ascii="Times New Roman"/>
          <w:sz w:val="21"/>
        </w:rPr>
      </w:r>
    </w:p>
    <w:p>
      <w:pPr>
        <w:tabs>
          <w:tab w:pos="2939" w:val="left" w:leader="none"/>
        </w:tabs>
        <w:spacing w:line="223" w:lineRule="exact" w:before="0"/>
        <w:ind w:left="190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sz w:val="20"/>
        </w:rPr>
        <w:t>л.!. J</w:t>
        <w:tab/>
      </w:r>
      <w:r>
        <w:rPr>
          <w:rFonts w:ascii="Times New Roman"/>
          <w:i/>
          <w:sz w:val="21"/>
        </w:rPr>
        <w:t>Однако, работа DR-605E (европейская версия) аналогична.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before="0"/>
        <w:ind w:left="0" w:right="215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pacing w:val="-5"/>
          <w:w w:val="110"/>
          <w:sz w:val="26"/>
        </w:rPr>
        <w:t>III</w:t>
      </w:r>
      <w:r>
        <w:rPr>
          <w:rFonts w:ascii="Arial"/>
          <w:sz w:val="26"/>
        </w:rPr>
      </w:r>
    </w:p>
    <w:p>
      <w:pPr>
        <w:spacing w:after="0"/>
        <w:jc w:val="right"/>
        <w:rPr>
          <w:rFonts w:ascii="Arial" w:hAnsi="Arial" w:cs="Arial" w:eastAsia="Arial"/>
          <w:sz w:val="26"/>
          <w:szCs w:val="26"/>
        </w:rPr>
        <w:sectPr>
          <w:pgSz w:w="11930" w:h="16850"/>
          <w:pgMar w:top="1060" w:bottom="280" w:left="1020" w:right="880"/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80" w:lineRule="atLeast"/>
        <w:ind w:left="115" w:right="0" w:firstLine="0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sz w:val="8"/>
          <w:szCs w:val="8"/>
        </w:rPr>
        <w:pict>
          <v:group style="width:492.4pt;height:4.350pt;mso-position-horizontal-relative:char;mso-position-vertical-relative:line" coordorigin="0,0" coordsize="9848,87">
            <v:group style="position:absolute;left:43;top:43;width:9761;height:2" coordorigin="43,43" coordsize="9761,2">
              <v:shape style="position:absolute;left:43;top:43;width:9761;height:2" coordorigin="43,43" coordsize="9761,0" path="m43,43l9804,43e" filled="false" stroked="true" strokeweight="4.34519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8"/>
          <w:szCs w:val="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9"/>
          <w:szCs w:val="9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7959" w:val="left" w:leader="dot"/>
            </w:tabs>
            <w:spacing w:line="312" w:lineRule="exact" w:before="64"/>
            <w:ind w:left="528" w:right="0"/>
            <w:jc w:val="center"/>
            <w:rPr>
              <w:b w:val="0"/>
              <w:bCs w:val="0"/>
            </w:rPr>
          </w:pPr>
          <w:hyperlink w:history="true" w:anchor="_TOC_250023">
            <w:r>
              <w:rPr>
                <w:w w:val="80"/>
              </w:rPr>
              <w:t>Глава 4 ADVANCED </w:t>
            </w:r>
            <w:r>
              <w:rPr>
                <w:w w:val="80"/>
              </w:rPr>
              <w:t>ФУНКЦИИ</w:t>
              <w:tab/>
            </w:r>
            <w:r>
              <w:rPr>
                <w:w w:val="90"/>
              </w:rPr>
              <w:t>16</w:t>
            </w:r>
            <w:r>
              <w:rPr>
                <w:b w:val="0"/>
              </w:rPr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2468" w:val="left" w:leader="none"/>
              <w:tab w:pos="8952" w:val="left" w:leader="dot"/>
            </w:tabs>
            <w:spacing w:line="241" w:lineRule="exact" w:before="0" w:after="0"/>
            <w:ind w:left="2467" w:right="0" w:hanging="386"/>
            <w:jc w:val="left"/>
          </w:pPr>
          <w:r>
            <w:rPr/>
            <w:t>объем памяти </w:t>
          </w:r>
          <w:r>
            <w:rPr/>
            <w:t>Channel16</w:t>
            <w:tab/>
          </w:r>
        </w:p>
        <w:p>
          <w:pPr>
            <w:pStyle w:val="TOC7"/>
            <w:tabs>
              <w:tab w:pos="8952" w:val="left" w:leader="dot"/>
            </w:tabs>
            <w:spacing w:line="250" w:lineRule="exact"/>
            <w:ind w:left="2733" w:right="0"/>
            <w:jc w:val="left"/>
          </w:pPr>
          <w:r>
            <w:rPr/>
            <w:t>хранимый </w:t>
          </w:r>
          <w:r>
            <w:rPr/>
            <w:t>Data16</w:t>
            <w:tab/>
          </w:r>
        </w:p>
        <w:p>
          <w:pPr>
            <w:pStyle w:val="TOC7"/>
            <w:tabs>
              <w:tab w:pos="8952" w:val="left" w:leader="dot"/>
            </w:tabs>
            <w:spacing w:line="251" w:lineRule="exact"/>
            <w:ind w:left="2728" w:right="0"/>
            <w:jc w:val="left"/>
          </w:pPr>
          <w:r>
            <w:rPr/>
            <w:t>ссылаясь на память </w:t>
          </w:r>
          <w:r>
            <w:rPr/>
            <w:t>Channels16</w:t>
            <w:tab/>
          </w:r>
        </w:p>
        <w:p>
          <w:pPr>
            <w:pStyle w:val="TOC7"/>
            <w:tabs>
              <w:tab w:pos="8947" w:val="left" w:leader="dot"/>
            </w:tabs>
            <w:spacing w:line="251" w:lineRule="exact" w:before="2"/>
            <w:ind w:left="2722" w:right="0"/>
            <w:jc w:val="left"/>
          </w:pPr>
          <w:r>
            <w:rPr/>
            <w:t>Программирование памяти </w:t>
          </w:r>
          <w:r>
            <w:rPr/>
            <w:t>Channel17</w:t>
            <w:tab/>
          </w:r>
          <w:r>
            <w:rPr/>
          </w:r>
        </w:p>
        <w:p>
          <w:pPr>
            <w:pStyle w:val="TOC7"/>
            <w:tabs>
              <w:tab w:pos="8947" w:val="left" w:leader="dot"/>
            </w:tabs>
            <w:spacing w:line="251" w:lineRule="exact"/>
            <w:ind w:left="2722" w:right="0"/>
            <w:jc w:val="left"/>
          </w:pPr>
          <w:hyperlink w:history="true" w:anchor="_TOC_250022">
            <w:r>
              <w:rPr/>
              <w:t>Стирание памяти </w:t>
            </w:r>
            <w:r>
              <w:rPr/>
              <w:t>Channels18</w:t>
              <w:tab/>
            </w:r>
            <w:r>
              <w:rPr/>
            </w:r>
          </w:hyperlink>
        </w:p>
        <w:p>
          <w:pPr>
            <w:pStyle w:val="TOC5"/>
            <w:numPr>
              <w:ilvl w:val="1"/>
              <w:numId w:val="3"/>
            </w:numPr>
            <w:tabs>
              <w:tab w:pos="2484" w:val="left" w:leader="none"/>
              <w:tab w:pos="8941" w:val="left" w:leader="dot"/>
            </w:tabs>
            <w:spacing w:line="251" w:lineRule="exact" w:before="7" w:after="0"/>
            <w:ind w:left="2483" w:right="0" w:hanging="402"/>
            <w:jc w:val="left"/>
            <w:rPr>
              <w:b w:val="0"/>
              <w:bCs w:val="0"/>
              <w:i w:val="0"/>
              <w:sz w:val="22"/>
              <w:szCs w:val="22"/>
            </w:rPr>
          </w:pPr>
          <w:r>
            <w:rPr>
              <w:rFonts w:ascii="Times New Roman"/>
              <w:i w:val="0"/>
              <w:sz w:val="22"/>
            </w:rPr>
            <w:t>ВЫЗОВ </w:t>
          </w:r>
          <w:r>
            <w:rPr>
              <w:b w:val="0"/>
              <w:i w:val="0"/>
              <w:sz w:val="22"/>
            </w:rPr>
            <w:t>Channel19</w:t>
            <w:tab/>
          </w:r>
          <w:r>
            <w:rPr>
              <w:b w:val="0"/>
              <w:i w:val="0"/>
              <w:sz w:val="22"/>
            </w:rPr>
          </w:r>
        </w:p>
        <w:p>
          <w:pPr>
            <w:pStyle w:val="TOC7"/>
            <w:tabs>
              <w:tab w:pos="8947" w:val="left" w:leader="dot"/>
            </w:tabs>
            <w:spacing w:line="247" w:lineRule="exact"/>
            <w:ind w:left="2728" w:right="0"/>
            <w:jc w:val="left"/>
          </w:pPr>
          <w:hyperlink w:history="true" w:anchor="_TOC_250021">
            <w:r>
              <w:rPr/>
              <w:t>Ссылаясь на ВЫЗОВ </w:t>
            </w:r>
            <w:r>
              <w:rPr/>
              <w:t>Channel19</w:t>
              <w:tab/>
            </w:r>
            <w:r>
              <w:rPr/>
            </w:r>
          </w:hyperlink>
        </w:p>
        <w:p>
          <w:pPr>
            <w:pStyle w:val="TOC7"/>
            <w:tabs>
              <w:tab w:pos="8941" w:val="left" w:leader="dot"/>
            </w:tabs>
            <w:spacing w:line="247" w:lineRule="exact"/>
            <w:ind w:left="2722" w:right="0"/>
            <w:jc w:val="left"/>
          </w:pPr>
          <w:r>
            <w:rPr/>
            <w:t>Изменение Freq канала вызова</w:t>
          </w:r>
          <w:r>
            <w:rPr/>
            <w:t>uency19</w:t>
            <w:tab/>
          </w:r>
          <w:r>
            <w:rPr/>
          </w:r>
        </w:p>
        <w:p>
          <w:pPr>
            <w:pStyle w:val="TOC4"/>
            <w:numPr>
              <w:ilvl w:val="1"/>
              <w:numId w:val="3"/>
            </w:numPr>
            <w:tabs>
              <w:tab w:pos="2468" w:val="left" w:leader="none"/>
              <w:tab w:pos="8914" w:val="left" w:leader="dot"/>
            </w:tabs>
            <w:spacing w:line="250" w:lineRule="exact" w:before="0" w:after="0"/>
            <w:ind w:left="2467" w:right="0" w:hanging="391"/>
            <w:jc w:val="left"/>
          </w:pPr>
          <w:r>
            <w:rPr/>
            <w:t>Scanning20</w:t>
            <w:tab/>
          </w:r>
        </w:p>
        <w:p>
          <w:pPr>
            <w:pStyle w:val="TOC7"/>
            <w:tabs>
              <w:tab w:pos="8914" w:val="left" w:leader="dot"/>
            </w:tabs>
            <w:spacing w:line="247" w:lineRule="exact"/>
            <w:ind w:left="2722" w:right="0"/>
            <w:jc w:val="left"/>
          </w:pPr>
          <w:hyperlink w:history="true" w:anchor="_TOC_250020">
            <w:r>
              <w:rPr/>
              <w:t>Группа </w:t>
            </w:r>
            <w:r>
              <w:rPr/>
              <w:t>Scanning20</w:t>
              <w:tab/>
            </w:r>
            <w:r>
              <w:rPr/>
            </w:r>
          </w:hyperlink>
        </w:p>
        <w:p>
          <w:pPr>
            <w:pStyle w:val="TOC7"/>
            <w:tabs>
              <w:tab w:pos="8914" w:val="left" w:leader="dot"/>
            </w:tabs>
            <w:spacing w:line="247" w:lineRule="exact"/>
            <w:ind w:left="2717" w:right="0"/>
            <w:jc w:val="left"/>
          </w:pPr>
          <w:hyperlink w:history="true" w:anchor="_TOC_250019">
            <w:r>
              <w:rPr/>
              <w:t>объем памяти </w:t>
            </w:r>
            <w:r>
              <w:rPr/>
              <w:t>Scanning21</w:t>
              <w:tab/>
            </w:r>
            <w:r>
              <w:rPr/>
            </w:r>
          </w:hyperlink>
        </w:p>
        <w:p>
          <w:pPr>
            <w:pStyle w:val="TOC7"/>
            <w:tabs>
              <w:tab w:pos="8914" w:val="left" w:leader="dot"/>
            </w:tabs>
            <w:spacing w:line="247" w:lineRule="exact"/>
            <w:ind w:left="2722" w:right="0"/>
            <w:jc w:val="left"/>
          </w:pPr>
          <w:hyperlink w:history="true" w:anchor="_TOC_250018">
            <w:r>
              <w:rPr/>
              <w:t>Операция при </w:t>
            </w:r>
            <w:r>
              <w:rPr/>
              <w:t>Scanning22</w:t>
              <w:tab/>
            </w:r>
            <w:r>
              <w:rPr/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2463" w:val="left" w:leader="none"/>
              <w:tab w:pos="8914" w:val="left" w:leader="dot"/>
            </w:tabs>
            <w:spacing w:line="247" w:lineRule="exact" w:before="0" w:after="0"/>
            <w:ind w:left="2462" w:right="0" w:hanging="386"/>
            <w:jc w:val="left"/>
          </w:pPr>
          <w:r>
            <w:rPr/>
            <w:t>Другие полезные </w:t>
          </w:r>
          <w:r>
            <w:rPr/>
            <w:t>Functions23</w:t>
            <w:tab/>
          </w:r>
          <w:r>
            <w:rPr/>
          </w:r>
        </w:p>
        <w:p>
          <w:pPr>
            <w:pStyle w:val="TOC7"/>
            <w:tabs>
              <w:tab w:pos="8914" w:val="left" w:leader="dot"/>
            </w:tabs>
            <w:spacing w:line="250" w:lineRule="exact"/>
            <w:ind w:left="2717" w:right="0"/>
            <w:jc w:val="left"/>
          </w:pPr>
          <w:hyperlink w:history="true" w:anchor="_TOC_250017">
            <w:r>
              <w:rPr/>
              <w:t>Тоновый Кодировщик и Tone </w:t>
            </w:r>
            <w:r>
              <w:rPr/>
              <w:t>Frequency23</w:t>
              <w:tab/>
            </w:r>
            <w:r>
              <w:rPr/>
            </w:r>
          </w:hyperlink>
        </w:p>
        <w:p>
          <w:pPr>
            <w:pStyle w:val="TOC8"/>
            <w:tabs>
              <w:tab w:pos="8909" w:val="left" w:leader="dot"/>
            </w:tabs>
            <w:spacing w:line="250" w:lineRule="exact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r>
            <w:rPr>
              <w:rFonts w:ascii="Times New Roman"/>
              <w:i w:val="0"/>
              <w:sz w:val="22"/>
            </w:rPr>
            <w:t>TOT </w:t>
          </w:r>
          <w:r>
            <w:rPr>
              <w:b w:val="0"/>
              <w:i w:val="0"/>
              <w:sz w:val="22"/>
            </w:rPr>
            <w:t>Function24</w:t>
            <w:tab/>
          </w:r>
          <w:r>
            <w:rPr>
              <w:b w:val="0"/>
              <w:i w:val="0"/>
              <w:sz w:val="22"/>
            </w:rPr>
          </w:r>
        </w:p>
        <w:p>
          <w:pPr>
            <w:pStyle w:val="TOC7"/>
            <w:tabs>
              <w:tab w:pos="8914" w:val="left" w:leader="dot"/>
            </w:tabs>
            <w:spacing w:line="250" w:lineRule="exact"/>
            <w:ind w:left="2722" w:right="0"/>
            <w:jc w:val="left"/>
          </w:pPr>
          <w:hyperlink w:history="true" w:anchor="_TOC_250016">
            <w:r>
              <w:rPr/>
              <w:t>Трещина </w:t>
            </w:r>
            <w:r>
              <w:rPr/>
              <w:t>Function26</w:t>
              <w:tab/>
            </w:r>
          </w:hyperlink>
        </w:p>
        <w:p>
          <w:pPr>
            <w:pStyle w:val="TOC7"/>
            <w:tabs>
              <w:tab w:pos="8914" w:val="left" w:leader="dot"/>
            </w:tabs>
            <w:spacing w:line="250" w:lineRule="exact"/>
            <w:ind w:left="2717" w:right="0"/>
            <w:jc w:val="left"/>
          </w:pPr>
          <w:r>
            <w:rPr/>
            <w:t>Задний ход </w:t>
          </w:r>
          <w:r>
            <w:rPr/>
            <w:t>Function29</w:t>
            <w:tab/>
          </w:r>
          <w:r>
            <w:rPr/>
          </w:r>
        </w:p>
        <w:p>
          <w:pPr>
            <w:pStyle w:val="TOC7"/>
            <w:tabs>
              <w:tab w:pos="8920" w:val="left" w:leader="dot"/>
            </w:tabs>
            <w:spacing w:line="250" w:lineRule="exact"/>
            <w:ind w:left="2717" w:right="0"/>
            <w:jc w:val="left"/>
          </w:pPr>
          <w:hyperlink w:history="true" w:anchor="_TOC_250015">
            <w:r>
              <w:rPr/>
              <w:t>канал Шаг </w:t>
            </w:r>
            <w:r>
              <w:rPr/>
              <w:t>Selection30</w:t>
              <w:tab/>
            </w:r>
          </w:hyperlink>
        </w:p>
        <w:p>
          <w:pPr>
            <w:pStyle w:val="TOC8"/>
            <w:tabs>
              <w:tab w:pos="8914" w:val="left" w:leader="dot"/>
            </w:tabs>
            <w:spacing w:line="247" w:lineRule="exact"/>
            <w:ind w:left="2722"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TOC_250014">
            <w:r>
              <w:rPr>
                <w:rFonts w:ascii="Times New Roman"/>
                <w:i w:val="0"/>
                <w:sz w:val="22"/>
              </w:rPr>
              <w:t>ДВЕРНОЙ ЗАМОК </w:t>
            </w:r>
            <w:r>
              <w:rPr>
                <w:b w:val="0"/>
                <w:i w:val="0"/>
                <w:sz w:val="22"/>
              </w:rPr>
              <w:t>function30</w:t>
              <w:tab/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8"/>
            <w:tabs>
              <w:tab w:pos="8914" w:val="left" w:leader="dot"/>
            </w:tabs>
            <w:spacing w:line="244" w:lineRule="exact"/>
            <w:ind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TOC_250013">
            <w:r>
              <w:rPr>
                <w:rFonts w:ascii="Times New Roman"/>
                <w:i w:val="0"/>
                <w:sz w:val="22"/>
              </w:rPr>
              <w:t>MONITOR </w:t>
            </w:r>
            <w:r>
              <w:rPr>
                <w:b w:val="0"/>
                <w:i w:val="0"/>
                <w:sz w:val="22"/>
              </w:rPr>
              <w:t>Function31</w:t>
              <w:tab/>
            </w:r>
            <w:r>
              <w:rPr>
                <w:b w:val="0"/>
                <w:i w:val="0"/>
                <w:sz w:val="22"/>
              </w:rPr>
            </w:r>
          </w:hyperlink>
        </w:p>
        <w:p>
          <w:pPr>
            <w:pStyle w:val="TOC7"/>
            <w:tabs>
              <w:tab w:pos="8913" w:val="left" w:leader="dot"/>
            </w:tabs>
            <w:spacing w:line="247" w:lineRule="exact"/>
            <w:ind w:left="2711" w:right="0"/>
            <w:jc w:val="left"/>
          </w:pPr>
          <w:hyperlink w:history="true" w:anchor="_TOC_250012">
            <w:r>
              <w:rPr/>
              <w:t>Звуковой сигнал Вкл / Выкл </w:t>
            </w:r>
            <w:r>
              <w:rPr/>
              <w:t>Setting31</w:t>
              <w:tab/>
            </w:r>
            <w:r>
              <w:rPr/>
            </w:r>
          </w:hyperlink>
        </w:p>
        <w:p>
          <w:pPr>
            <w:pStyle w:val="TOC4"/>
            <w:numPr>
              <w:ilvl w:val="1"/>
              <w:numId w:val="3"/>
            </w:numPr>
            <w:tabs>
              <w:tab w:pos="2457" w:val="left" w:leader="none"/>
              <w:tab w:pos="8909" w:val="left" w:leader="dot"/>
            </w:tabs>
            <w:spacing w:line="251" w:lineRule="exact" w:before="0" w:after="0"/>
            <w:ind w:left="2456" w:right="0" w:hanging="385"/>
            <w:jc w:val="left"/>
          </w:pPr>
          <w:r>
            <w:rPr/>
            <w:t>Resetting32</w:t>
            <w:tab/>
          </w:r>
        </w:p>
        <w:p>
          <w:pPr>
            <w:pStyle w:val="TOC2"/>
            <w:tabs>
              <w:tab w:pos="7906" w:val="left" w:leader="dot"/>
            </w:tabs>
            <w:spacing w:line="309" w:lineRule="exact"/>
            <w:ind w:left="487" w:right="0"/>
            <w:jc w:val="center"/>
            <w:rPr>
              <w:b w:val="0"/>
              <w:bCs w:val="0"/>
            </w:rPr>
          </w:pPr>
          <w:hyperlink w:history="true" w:anchor="_TOC_250011">
            <w:r>
              <w:rPr>
                <w:w w:val="80"/>
              </w:rPr>
              <w:t>Глава 5 СЕЛЕКТИВНЫЙ </w:t>
            </w:r>
            <w:r>
              <w:rPr>
                <w:w w:val="80"/>
              </w:rPr>
              <w:t>СВЯЗЬ</w:t>
              <w:tab/>
            </w:r>
            <w:r>
              <w:rPr>
                <w:w w:val="90"/>
              </w:rPr>
              <w:t>33</w:t>
            </w:r>
            <w:r>
              <w:rPr>
                <w:b w:val="0"/>
              </w:rPr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2457" w:val="left" w:leader="none"/>
              <w:tab w:pos="8916" w:val="left" w:leader="dot"/>
            </w:tabs>
            <w:spacing w:line="240" w:lineRule="exact" w:before="0" w:after="0"/>
            <w:ind w:left="2456" w:right="0" w:hanging="380"/>
            <w:jc w:val="left"/>
          </w:pPr>
          <w:r>
            <w:rPr/>
            <w:t>Тональный шумоподавитель </w:t>
          </w:r>
          <w:r>
            <w:rPr/>
            <w:t>(CTCSS) 33</w:t>
            <w:tab/>
          </w:r>
          <w:r>
            <w:rPr/>
          </w:r>
        </w:p>
        <w:p>
          <w:pPr>
            <w:pStyle w:val="TOC7"/>
            <w:tabs>
              <w:tab w:pos="8903" w:val="left" w:leader="dot"/>
            </w:tabs>
            <w:spacing w:line="251" w:lineRule="exact" w:before="7"/>
            <w:ind w:left="2717" w:right="0"/>
            <w:jc w:val="left"/>
          </w:pPr>
          <w:r>
            <w:rPr/>
            <w:t>Выбор тембра </w:t>
          </w:r>
          <w:r>
            <w:rPr/>
            <w:t>Frequency33</w:t>
            <w:tab/>
          </w:r>
          <w:r>
            <w:rPr/>
          </w:r>
        </w:p>
        <w:p>
          <w:pPr>
            <w:pStyle w:val="TOC7"/>
            <w:tabs>
              <w:tab w:pos="8903" w:val="left" w:leader="dot"/>
            </w:tabs>
            <w:spacing w:line="247" w:lineRule="exact"/>
            <w:ind w:right="0"/>
            <w:jc w:val="left"/>
          </w:pPr>
          <w:hyperlink w:history="true" w:anchor="_TOC_250010">
            <w:r>
              <w:rPr/>
              <w:t>Transmission34</w:t>
              <w:tab/>
            </w:r>
          </w:hyperlink>
        </w:p>
        <w:p>
          <w:pPr>
            <w:pStyle w:val="TOC7"/>
            <w:tabs>
              <w:tab w:pos="8903" w:val="left" w:leader="dot"/>
            </w:tabs>
            <w:spacing w:line="247" w:lineRule="exact"/>
            <w:ind w:left="2711" w:right="0"/>
            <w:jc w:val="left"/>
          </w:pPr>
          <w:hyperlink w:history="true" w:anchor="_TOC_250009">
            <w:r>
              <w:rPr>
                <w:w w:val="95"/>
              </w:rPr>
              <w:t>прием</w:t>
              <w:tab/>
            </w:r>
            <w:r>
              <w:rPr/>
              <w:t>34</w:t>
            </w:r>
            <w:r>
              <w:rPr/>
            </w:r>
          </w:hyperlink>
        </w:p>
        <w:p>
          <w:pPr>
            <w:pStyle w:val="TOC7"/>
            <w:tabs>
              <w:tab w:pos="8903" w:val="left" w:leader="dot"/>
            </w:tabs>
            <w:spacing w:line="250" w:lineRule="exact"/>
            <w:ind w:left="2717" w:right="0"/>
            <w:jc w:val="left"/>
          </w:pPr>
          <w:hyperlink w:history="true" w:anchor="_TOC_250008">
            <w:r>
              <w:rPr/>
              <w:t>Scanning34</w:t>
              <w:tab/>
            </w:r>
          </w:hyperlink>
        </w:p>
        <w:p>
          <w:pPr>
            <w:pStyle w:val="TOC7"/>
            <w:tabs>
              <w:tab w:pos="8910" w:val="left" w:leader="dot"/>
            </w:tabs>
            <w:spacing w:line="247" w:lineRule="exact"/>
            <w:ind w:left="2711" w:right="0"/>
            <w:jc w:val="left"/>
          </w:pPr>
          <w:hyperlink w:history="true" w:anchor="_TOC_250007">
            <w:r>
              <w:rPr/>
              <w:t>Тьюринга от тона </w:t>
            </w:r>
            <w:r>
              <w:rPr/>
              <w:t>Squelch34</w:t>
              <w:tab/>
            </w:r>
            <w:r>
              <w:rPr/>
            </w:r>
          </w:hyperlink>
        </w:p>
        <w:p>
          <w:pPr>
            <w:pStyle w:val="TOC7"/>
            <w:tabs>
              <w:tab w:pos="8909" w:val="left" w:leader="dot"/>
            </w:tabs>
            <w:spacing w:line="244" w:lineRule="exact"/>
            <w:ind w:left="2711" w:right="0"/>
            <w:jc w:val="left"/>
          </w:pPr>
          <w:hyperlink w:history="true" w:anchor="_TOC_250006">
            <w:r>
              <w:rPr/>
              <w:t>тон </w:t>
            </w:r>
            <w:r>
              <w:rPr/>
              <w:t>Scanning35</w:t>
              <w:tab/>
            </w:r>
          </w:hyperlink>
        </w:p>
        <w:p>
          <w:pPr>
            <w:pStyle w:val="TOC4"/>
            <w:numPr>
              <w:ilvl w:val="1"/>
              <w:numId w:val="4"/>
            </w:numPr>
            <w:tabs>
              <w:tab w:pos="2452" w:val="left" w:leader="none"/>
              <w:tab w:pos="8903" w:val="left" w:leader="dot"/>
            </w:tabs>
            <w:spacing w:line="249" w:lineRule="exact" w:before="0" w:after="0"/>
            <w:ind w:left="2451" w:right="0" w:hanging="386"/>
            <w:jc w:val="left"/>
          </w:pPr>
          <w:r>
            <w:rPr/>
            <w:t>тон </w:t>
          </w:r>
          <w:r>
            <w:rPr/>
            <w:t>Burst.36</w:t>
            <w:tab/>
          </w:r>
        </w:p>
        <w:p>
          <w:pPr>
            <w:pStyle w:val="TOC2"/>
            <w:tabs>
              <w:tab w:pos="7892" w:val="left" w:leader="dot"/>
            </w:tabs>
            <w:spacing w:line="315" w:lineRule="exact"/>
            <w:ind w:right="0"/>
            <w:jc w:val="center"/>
            <w:rPr>
              <w:b w:val="0"/>
              <w:bCs w:val="0"/>
            </w:rPr>
          </w:pPr>
          <w:r>
            <w:rPr>
              <w:w w:val="80"/>
            </w:rPr>
            <w:t>ГЛАВА 6 </w:t>
          </w:r>
          <w:r>
            <w:rPr>
              <w:spacing w:val="2"/>
              <w:w w:val="80"/>
            </w:rPr>
            <w:t>MAINENANCE</w:t>
            <w:tab/>
          </w:r>
          <w:r>
            <w:rPr>
              <w:w w:val="90"/>
            </w:rPr>
            <w:t>37</w:t>
          </w:r>
          <w:r>
            <w:rPr>
              <w:b w:val="0"/>
            </w:rPr>
          </w:r>
        </w:p>
        <w:p>
          <w:pPr>
            <w:pStyle w:val="TOC4"/>
            <w:numPr>
              <w:ilvl w:val="1"/>
              <w:numId w:val="5"/>
            </w:numPr>
            <w:tabs>
              <w:tab w:pos="2452" w:val="left" w:leader="none"/>
              <w:tab w:pos="8903" w:val="left" w:leader="dot"/>
            </w:tabs>
            <w:spacing w:line="244" w:lineRule="exact" w:before="0" w:after="0"/>
            <w:ind w:left="2451" w:right="0" w:hanging="386"/>
            <w:jc w:val="left"/>
          </w:pPr>
          <w:r>
            <w:rPr>
              <w:w w:val="95"/>
            </w:rPr>
            <w:t>Troubelshooting</w:t>
            <w:tab/>
          </w:r>
          <w:r>
            <w:rPr/>
            <w:t>37</w:t>
          </w:r>
          <w:r>
            <w:rPr/>
          </w:r>
        </w:p>
        <w:p>
          <w:pPr>
            <w:pStyle w:val="TOC4"/>
            <w:numPr>
              <w:ilvl w:val="1"/>
              <w:numId w:val="5"/>
            </w:numPr>
            <w:tabs>
              <w:tab w:pos="2452" w:val="left" w:leader="none"/>
              <w:tab w:pos="8903" w:val="left" w:leader="dot"/>
            </w:tabs>
            <w:spacing w:line="251" w:lineRule="exact" w:before="0" w:after="0"/>
            <w:ind w:left="2451" w:right="0" w:hanging="380"/>
            <w:jc w:val="left"/>
          </w:pPr>
          <w:r>
            <w:rPr/>
            <w:t>Cleaning38</w:t>
            <w:tab/>
          </w:r>
        </w:p>
        <w:p>
          <w:pPr>
            <w:pStyle w:val="TOC1"/>
            <w:tabs>
              <w:tab w:pos="7883" w:val="left" w:leader="dot"/>
            </w:tabs>
            <w:spacing w:line="317" w:lineRule="exact"/>
            <w:ind w:right="0"/>
            <w:jc w:val="center"/>
            <w:rPr>
              <w:b w:val="0"/>
              <w:bCs w:val="0"/>
            </w:rPr>
          </w:pPr>
          <w:hyperlink w:history="true" w:anchor="_TOC_250005">
            <w:r>
              <w:rPr>
                <w:w w:val="75"/>
              </w:rPr>
              <w:t>ДОПОЛНЕНИЯ</w:t>
              <w:tab/>
            </w:r>
            <w:r>
              <w:rPr>
                <w:w w:val="95"/>
              </w:rPr>
              <w:t>39</w:t>
            </w:r>
            <w:r>
              <w:rPr>
                <w:b w:val="0"/>
              </w:rPr>
            </w:r>
          </w:hyperlink>
        </w:p>
        <w:p>
          <w:pPr>
            <w:pStyle w:val="TOC4"/>
            <w:numPr>
              <w:ilvl w:val="0"/>
              <w:numId w:val="6"/>
            </w:numPr>
            <w:tabs>
              <w:tab w:pos="2452" w:val="left" w:leader="none"/>
              <w:tab w:pos="8892" w:val="left" w:leader="dot"/>
            </w:tabs>
            <w:spacing w:line="244" w:lineRule="exact" w:before="0" w:after="0"/>
            <w:ind w:left="2451" w:right="0" w:hanging="391"/>
            <w:jc w:val="left"/>
          </w:pPr>
          <w:r>
            <w:rPr/>
            <w:t>Пакет </w:t>
          </w:r>
          <w:r>
            <w:rPr/>
            <w:t>Operation39</w:t>
            <w:tab/>
          </w:r>
        </w:p>
        <w:p>
          <w:pPr>
            <w:pStyle w:val="TOC7"/>
            <w:tabs>
              <w:tab w:pos="8900" w:val="left" w:leader="dot"/>
            </w:tabs>
            <w:spacing w:line="247" w:lineRule="exact"/>
            <w:ind w:left="2728" w:right="0"/>
            <w:jc w:val="left"/>
          </w:pPr>
          <w:hyperlink w:history="true" w:anchor="_TOC_250004">
            <w:r>
              <w:rPr/>
              <w:t>1200 бит пакетных </w:t>
            </w:r>
            <w:r>
              <w:rPr/>
              <w:t>Operation40</w:t>
              <w:tab/>
            </w:r>
            <w:r>
              <w:rPr/>
            </w:r>
          </w:hyperlink>
        </w:p>
        <w:p>
          <w:pPr>
            <w:pStyle w:val="TOC7"/>
            <w:tabs>
              <w:tab w:pos="8897" w:val="left" w:leader="dot"/>
            </w:tabs>
            <w:spacing w:line="250" w:lineRule="exact"/>
            <w:ind w:right="0"/>
            <w:jc w:val="left"/>
          </w:pPr>
          <w:r>
            <w:rPr/>
            <w:t>9600 бит пакета </w:t>
          </w:r>
          <w:r>
            <w:rPr/>
            <w:t>Operation41</w:t>
            <w:tab/>
          </w:r>
          <w:r>
            <w:rPr/>
          </w:r>
        </w:p>
        <w:p>
          <w:pPr>
            <w:pStyle w:val="TOC4"/>
            <w:numPr>
              <w:ilvl w:val="0"/>
              <w:numId w:val="6"/>
            </w:numPr>
            <w:tabs>
              <w:tab w:pos="2446" w:val="left" w:leader="none"/>
              <w:tab w:pos="8899" w:val="left" w:leader="dot"/>
            </w:tabs>
            <w:spacing w:line="250" w:lineRule="exact" w:before="0" w:after="0"/>
            <w:ind w:left="2445" w:right="0" w:hanging="380"/>
            <w:jc w:val="left"/>
          </w:pPr>
          <w:r>
            <w:rPr/>
            <w:t>Channel Display </w:t>
          </w:r>
          <w:r>
            <w:rPr/>
            <w:t>Mode42</w:t>
            <w:tab/>
          </w:r>
        </w:p>
        <w:p>
          <w:pPr>
            <w:pStyle w:val="TOC4"/>
            <w:numPr>
              <w:ilvl w:val="0"/>
              <w:numId w:val="6"/>
            </w:numPr>
            <w:tabs>
              <w:tab w:pos="2441" w:val="left" w:leader="none"/>
              <w:tab w:pos="8894" w:val="left" w:leader="dot"/>
            </w:tabs>
            <w:spacing w:line="250" w:lineRule="exact" w:before="0" w:after="0"/>
            <w:ind w:left="2440" w:right="0" w:hanging="380"/>
            <w:jc w:val="left"/>
          </w:pPr>
          <w:r>
            <w:rPr>
              <w:rFonts w:ascii="Times New Roman"/>
              <w:b/>
            </w:rPr>
            <w:t>XBR </w:t>
          </w:r>
          <w:r>
            <w:rPr/>
            <w:t>Режим (Crossband повторитель) (для DR-605T </w:t>
          </w:r>
          <w:r>
            <w:rPr/>
            <w:t>Только) 43</w:t>
            <w:tab/>
          </w:r>
          <w:r>
            <w:rPr/>
          </w:r>
        </w:p>
        <w:p>
          <w:pPr>
            <w:pStyle w:val="TOC5"/>
            <w:tabs>
              <w:tab w:pos="2451" w:val="left" w:leader="none"/>
              <w:tab w:pos="8894" w:val="left" w:leader="dot"/>
            </w:tabs>
            <w:spacing w:line="250" w:lineRule="exact"/>
            <w:ind w:right="0" w:firstLine="0"/>
            <w:jc w:val="left"/>
            <w:rPr>
              <w:b w:val="0"/>
              <w:bCs w:val="0"/>
              <w:i w:val="0"/>
              <w:sz w:val="22"/>
              <w:szCs w:val="22"/>
            </w:rPr>
          </w:pPr>
          <w:r>
            <w:rPr>
              <w:rFonts w:ascii="Times New Roman"/>
              <w:i w:val="0"/>
              <w:sz w:val="22"/>
            </w:rPr>
            <w:t>DCLONING</w:t>
            <w:tab/>
          </w:r>
          <w:r>
            <w:rPr>
              <w:rFonts w:ascii="Times New Roman"/>
              <w:i w:val="0"/>
              <w:spacing w:val="7"/>
              <w:sz w:val="22"/>
            </w:rPr>
            <w:t> </w:t>
          </w:r>
          <w:r>
            <w:rPr>
              <w:b w:val="0"/>
              <w:i w:val="0"/>
              <w:sz w:val="22"/>
            </w:rPr>
            <w:t>Mode44</w:t>
            <w:tab/>
          </w:r>
          <w:r>
            <w:rPr>
              <w:b w:val="0"/>
              <w:i w:val="0"/>
              <w:sz w:val="22"/>
            </w:rPr>
          </w:r>
        </w:p>
        <w:p>
          <w:pPr>
            <w:pStyle w:val="TOC5"/>
            <w:numPr>
              <w:ilvl w:val="0"/>
              <w:numId w:val="7"/>
            </w:numPr>
            <w:tabs>
              <w:tab w:pos="2446" w:val="left" w:leader="none"/>
              <w:tab w:pos="8894" w:val="left" w:leader="dot"/>
            </w:tabs>
            <w:spacing w:line="250" w:lineRule="exact" w:before="0" w:after="0"/>
            <w:ind w:left="2445" w:right="0" w:hanging="385"/>
            <w:jc w:val="left"/>
            <w:rPr>
              <w:b w:val="0"/>
              <w:bCs w:val="0"/>
              <w:i w:val="0"/>
              <w:sz w:val="22"/>
              <w:szCs w:val="22"/>
            </w:rPr>
          </w:pPr>
          <w:r>
            <w:rPr>
              <w:rFonts w:ascii="Times New Roman"/>
              <w:i w:val="0"/>
              <w:sz w:val="22"/>
            </w:rPr>
            <w:t>ЗАДАВАТЬ </w:t>
          </w:r>
          <w:r>
            <w:rPr>
              <w:b w:val="0"/>
              <w:i w:val="0"/>
              <w:sz w:val="22"/>
            </w:rPr>
            <w:t>Mode45</w:t>
            <w:tab/>
          </w:r>
          <w:r>
            <w:rPr>
              <w:b w:val="0"/>
              <w:i w:val="0"/>
              <w:sz w:val="22"/>
            </w:rPr>
          </w:r>
        </w:p>
        <w:p>
          <w:pPr>
            <w:pStyle w:val="TOC7"/>
            <w:tabs>
              <w:tab w:pos="8894" w:val="left" w:leader="dot"/>
            </w:tabs>
            <w:spacing w:line="251" w:lineRule="exact"/>
            <w:ind w:left="2701" w:right="0"/>
            <w:jc w:val="left"/>
          </w:pPr>
          <w:r>
            <w:rPr/>
            <w:t>Доступ к SET </w:t>
          </w:r>
          <w:r>
            <w:rPr/>
            <w:t>Mode45</w:t>
            <w:tab/>
          </w:r>
          <w:r>
            <w:rPr/>
          </w:r>
        </w:p>
        <w:p>
          <w:pPr>
            <w:pStyle w:val="TOC7"/>
            <w:tabs>
              <w:tab w:pos="8894" w:val="left" w:leader="dot"/>
            </w:tabs>
            <w:spacing w:line="251" w:lineRule="exact" w:before="2"/>
            <w:ind w:right="0"/>
            <w:jc w:val="left"/>
          </w:pPr>
          <w:r>
            <w:rPr/>
            <w:t>Выбор настройки </w:t>
          </w:r>
          <w:r>
            <w:rPr/>
            <w:t>Items45</w:t>
            <w:tab/>
          </w:r>
          <w:r>
            <w:rPr/>
          </w:r>
        </w:p>
        <w:p>
          <w:pPr>
            <w:pStyle w:val="TOC6"/>
            <w:tabs>
              <w:tab w:pos="8894" w:val="left" w:leader="dot"/>
            </w:tabs>
            <w:spacing w:line="250" w:lineRule="exact"/>
            <w:ind w:right="0"/>
            <w:jc w:val="left"/>
          </w:pPr>
          <w:r>
            <w:rPr/>
            <w:t>ПОДТВЕРЖДАЯ </w:t>
          </w:r>
          <w:r>
            <w:rPr/>
            <w:t>Setting46</w:t>
            <w:tab/>
          </w:r>
          <w:r>
            <w:rPr/>
          </w:r>
        </w:p>
        <w:p>
          <w:pPr>
            <w:pStyle w:val="TOC7"/>
            <w:tabs>
              <w:tab w:pos="8893" w:val="left" w:leader="dot"/>
            </w:tabs>
            <w:spacing w:line="250" w:lineRule="exact"/>
            <w:ind w:right="0"/>
            <w:jc w:val="left"/>
          </w:pPr>
          <w:hyperlink w:history="true" w:anchor="_TOC_250003">
            <w:r>
              <w:rPr/>
              <w:t>Настройка сканирования Резюме </w:t>
            </w:r>
            <w:r>
              <w:rPr/>
              <w:t>Condition46</w:t>
              <w:tab/>
            </w:r>
          </w:hyperlink>
        </w:p>
        <w:p>
          <w:pPr>
            <w:pStyle w:val="TOC7"/>
            <w:tabs>
              <w:tab w:pos="8893" w:val="left" w:leader="dot"/>
            </w:tabs>
            <w:spacing w:line="250" w:lineRule="exact"/>
            <w:ind w:right="0"/>
            <w:jc w:val="left"/>
          </w:pPr>
          <w:hyperlink w:history="true" w:anchor="_TOC_250002">
            <w:r>
              <w:rPr/>
              <w:t>Настройка тона серийной съемки </w:t>
            </w:r>
            <w:r>
              <w:rPr/>
              <w:t>Frequency46</w:t>
              <w:tab/>
            </w:r>
          </w:hyperlink>
        </w:p>
        <w:p>
          <w:pPr>
            <w:pStyle w:val="TOC7"/>
            <w:tabs>
              <w:tab w:pos="8893" w:val="left" w:leader="dot"/>
            </w:tabs>
            <w:spacing w:line="250" w:lineRule="exact"/>
            <w:ind w:right="0"/>
            <w:jc w:val="left"/>
          </w:pPr>
          <w:hyperlink w:history="true" w:anchor="_TOC_250001">
            <w:r>
              <w:rPr/>
              <w:t>Установка BCLO (Busy Channel Lock Out) </w:t>
            </w:r>
            <w:r>
              <w:rPr/>
              <w:t>Level.47</w:t>
              <w:tab/>
            </w:r>
          </w:hyperlink>
        </w:p>
        <w:p>
          <w:pPr>
            <w:pStyle w:val="TOC8"/>
            <w:spacing w:line="250" w:lineRule="exact"/>
            <w:ind w:left="2701" w:right="0"/>
            <w:jc w:val="left"/>
            <w:rPr>
              <w:b w:val="0"/>
              <w:bCs w:val="0"/>
              <w:i w:val="0"/>
              <w:sz w:val="22"/>
              <w:szCs w:val="22"/>
            </w:rPr>
          </w:pPr>
          <w:hyperlink w:history="true" w:anchor="_TOC_250000">
            <w:r>
              <w:rPr>
                <w:b w:val="0"/>
                <w:i w:val="0"/>
                <w:sz w:val="22"/>
              </w:rPr>
              <w:t>Превращение </w:t>
            </w:r>
            <w:r>
              <w:rPr>
                <w:rFonts w:ascii="Times New Roman"/>
                <w:i w:val="0"/>
                <w:sz w:val="22"/>
              </w:rPr>
              <w:t>MONITOR и KEY LOCK Функция On / Off</w:t>
            </w:r>
          </w:hyperlink>
        </w:p>
        <w:p>
          <w:pPr>
            <w:pStyle w:val="TOC7"/>
            <w:tabs>
              <w:tab w:pos="8893" w:val="left" w:leader="dot"/>
            </w:tabs>
            <w:spacing w:line="251" w:lineRule="exact"/>
            <w:ind w:right="0"/>
            <w:jc w:val="left"/>
          </w:pPr>
          <w:r>
            <w:rPr/>
            <w:t>(Для режима отображения канала 1 </w:t>
          </w:r>
          <w:r>
            <w:rPr/>
            <w:t>Только) 47</w:t>
            <w:tab/>
          </w:r>
        </w:p>
        <w:p>
          <w:pPr>
            <w:pStyle w:val="TOC3"/>
            <w:numPr>
              <w:ilvl w:val="0"/>
              <w:numId w:val="7"/>
            </w:numPr>
            <w:tabs>
              <w:tab w:pos="2441" w:val="left" w:leader="none"/>
              <w:tab w:pos="8887" w:val="left" w:leader="dot"/>
            </w:tabs>
            <w:spacing w:line="251" w:lineRule="exact" w:before="2" w:after="0"/>
            <w:ind w:left="2440" w:right="0" w:hanging="391"/>
            <w:jc w:val="left"/>
          </w:pPr>
          <w:r>
            <w:rPr/>
            <w:t>Options48</w:t>
            <w:tab/>
          </w:r>
        </w:p>
      </w:sdtContent>
    </w:sdt>
    <w:p>
      <w:pPr>
        <w:pStyle w:val="BodyText"/>
        <w:tabs>
          <w:tab w:pos="2054" w:val="left" w:leader="none"/>
          <w:tab w:pos="2440" w:val="left" w:leader="none"/>
        </w:tabs>
        <w:spacing w:line="413" w:lineRule="exact"/>
        <w:ind w:left="175" w:right="0"/>
        <w:jc w:val="left"/>
      </w:pPr>
      <w:r>
        <w:rPr>
          <w:rFonts w:ascii="Arial"/>
          <w:b/>
          <w:w w:val="90"/>
          <w:position w:val="-14"/>
          <w:sz w:val="28"/>
        </w:rPr>
        <w:t>IV</w:t>
        <w:tab/>
      </w:r>
      <w:r>
        <w:rPr/>
        <w:t>GSpecifications</w:t>
        <w:tab/>
      </w:r>
      <w:r>
        <w:rPr/>
      </w:r>
    </w:p>
    <w:p>
      <w:pPr>
        <w:spacing w:after="0" w:line="413" w:lineRule="exact"/>
        <w:jc w:val="left"/>
        <w:sectPr>
          <w:pgSz w:w="11930" w:h="16850"/>
          <w:pgMar w:top="1400" w:bottom="280" w:left="900" w:right="9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91.85pt;height:20.65pt;mso-position-horizontal-relative:char;mso-position-vertical-relative:line" coordorigin="0,0" coordsize="9837,413">
            <v:shape style="position:absolute;left:28;top:0;width:4173;height:413" type="#_x0000_t75" stroked="false">
              <v:imagedata r:id="rId24" o:title=""/>
            </v:shape>
            <v:group style="position:absolute;left:43;top:328;width:9750;height:2" coordorigin="43,328" coordsize="9750,2">
              <v:shape style="position:absolute;left:43;top:328;width:9750;height:2" coordorigin="43,328" coordsize="9750,0" path="m43,328l9793,328e" filled="false" stroked="true" strokeweight="4.34518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10165" w:val="left" w:leader="none"/>
        </w:tabs>
        <w:spacing w:line="200" w:lineRule="atLeast"/>
        <w:ind w:left="166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4937760" cy="8078724"/>
            <wp:effectExtent l="0" t="0" r="0" b="0"/>
            <wp:docPr id="29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807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3"/>
          <w:sz w:val="20"/>
        </w:rPr>
        <w:drawing>
          <wp:inline distT="0" distB="0" distL="0" distR="0">
            <wp:extent cx="315468" cy="7598664"/>
            <wp:effectExtent l="0" t="0" r="0" b="0"/>
            <wp:docPr id="31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759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3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153"/>
        <w:ind w:left="0" w:right="968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/>
          <w:w w:val="105"/>
          <w:sz w:val="27"/>
        </w:rPr>
        <w:t>v</w:t>
      </w:r>
      <w:r>
        <w:rPr>
          <w:rFonts w:ascii="Arial"/>
          <w:sz w:val="27"/>
        </w:rPr>
      </w:r>
    </w:p>
    <w:p>
      <w:pPr>
        <w:spacing w:after="0"/>
        <w:jc w:val="right"/>
        <w:rPr>
          <w:rFonts w:ascii="Arial" w:hAnsi="Arial" w:cs="Arial" w:eastAsia="Arial"/>
          <w:sz w:val="27"/>
          <w:szCs w:val="27"/>
        </w:rPr>
        <w:sectPr>
          <w:pgSz w:w="11930" w:h="16850"/>
          <w:pgMar w:top="1160" w:bottom="280" w:left="920" w:right="220"/>
        </w:sectPr>
      </w:pPr>
    </w:p>
    <w:p>
      <w:pPr>
        <w:spacing w:before="32"/>
        <w:ind w:left="177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group style="position:absolute;margin-left:54.858021pt;margin-top:22.139112pt;width:487.25pt;height:.1pt;mso-position-horizontal-relative:page;mso-position-vertical-relative:paragraph;z-index:-167680" coordorigin="1097,443" coordsize="9745,2">
            <v:shape style="position:absolute;left:1097;top:443;width:9745;height:2" coordorigin="1097,443" coordsize="9745,0" path="m1097,443l10841,443e" filled="false" stroked="true" strokeweight="6.2462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20"/>
          <w:sz w:val="44"/>
          <w:szCs w:val="44"/>
        </w:rPr>
        <w:t>Pesgmcgg Sppyepgjpp •</w:t>
      </w:r>
      <w:r>
        <w:rPr>
          <w:rFonts w:ascii="Times New Roman" w:hAnsi="Times New Roman" w:cs="Times New Roman" w:eastAsia="Times New Roman"/>
          <w:sz w:val="44"/>
          <w:szCs w:val="44"/>
        </w:rPr>
      </w:r>
    </w:p>
    <w:p>
      <w:pPr>
        <w:pStyle w:val="BodyText"/>
        <w:spacing w:line="240" w:lineRule="auto" w:before="232"/>
        <w:ind w:left="1763" w:right="0"/>
        <w:jc w:val="left"/>
      </w:pPr>
      <w:r>
        <w:rPr/>
        <w:t>В данном руководстве используются следующие значки.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2" w:lineRule="auto" w:before="71"/>
        <w:ind w:left="2599" w:right="154" w:firstLine="5"/>
        <w:jc w:val="left"/>
      </w:pPr>
      <w:r>
        <w:rPr/>
        <w:pict>
          <v:shape style="position:absolute;margin-left:135.244003pt;margin-top:5.397392pt;width:22.85pt;height:28.5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spacing w:line="5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7"/>
                      <w:szCs w:val="57"/>
                    </w:rPr>
                  </w:pPr>
                  <w:r>
                    <w:rPr>
                      <w:rFonts w:ascii="Arial"/>
                      <w:b/>
                      <w:w w:val="110"/>
                      <w:sz w:val="57"/>
                    </w:rPr>
                    <w:t>A</w:t>
                  </w:r>
                  <w:r>
                    <w:rPr>
                      <w:rFonts w:ascii="Arial"/>
                      <w:sz w:val="57"/>
                    </w:rPr>
                  </w:r>
                </w:p>
              </w:txbxContent>
            </v:textbox>
            <w10:wrap type="none"/>
          </v:shape>
        </w:pict>
      </w:r>
      <w:r>
        <w:rPr/>
        <w:t>Указывает на опасную ситуацию, которая, если ее не избежать, может привести к серьезным травмам или смерти.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2" w:lineRule="auto"/>
        <w:ind w:left="2594" w:right="154" w:firstLine="5"/>
        <w:jc w:val="left"/>
      </w:pPr>
      <w:r>
        <w:rPr/>
        <w:t>Указывает на опасную ситуацию, которая, если ее не избежать, может привести к серьезному повреждению устройства.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2588" w:right="0"/>
        <w:jc w:val="left"/>
      </w:pPr>
      <w:r>
        <w:rPr/>
        <w:t>Указывает на исключение или примечание, связанные с процедурой.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583" w:right="0" w:firstLine="5"/>
        <w:jc w:val="left"/>
      </w:pPr>
      <w:r>
        <w:rPr/>
        <w:t>Предоставляет полезные советы.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583" w:right="0"/>
        <w:jc w:val="left"/>
      </w:pPr>
      <w:r>
        <w:rPr/>
        <w:t>Указывает страницу ссылки.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7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64.75pt;height:64.4pt;mso-position-horizontal-relative:char;mso-position-vertical-relative:line" coordorigin="0,0" coordsize="7295,1288">
            <v:group style="position:absolute;left:76;top:33;width:7148;height:2" coordorigin="76,33" coordsize="7148,2">
              <v:shape style="position:absolute;left:76;top:33;width:7148;height:2" coordorigin="76,33" coordsize="7148,0" path="m76,33l7224,33e" filled="false" stroked="true" strokeweight="3.258892pt" strokecolor="#000000">
                <v:path arrowok="t"/>
              </v:shape>
            </v:group>
            <v:group style="position:absolute;left:30;top:79;width:2;height:1142" coordorigin="30,79" coordsize="2,1142">
              <v:shape style="position:absolute;left:30;top:79;width:2;height:1142" coordorigin="30,79" coordsize="0,1142" path="m30,1220l30,79e" filled="false" stroked="true" strokeweight="2.987318pt" strokecolor="#000000">
                <v:path arrowok="t"/>
              </v:shape>
            </v:group>
            <v:group style="position:absolute;left:7267;top:68;width:2;height:1152" coordorigin="7267,68" coordsize="2,1152">
              <v:shape style="position:absolute;left:7267;top:68;width:2;height:1152" coordorigin="7267,68" coordsize="0,1152" path="m7267,1220l7267,68e" filled="false" stroked="true" strokeweight="2.715744pt" strokecolor="#000000">
                <v:path arrowok="t"/>
              </v:shape>
            </v:group>
            <v:group style="position:absolute;left:71;top:1258;width:7159;height:2" coordorigin="71,1258" coordsize="7159,2">
              <v:shape style="position:absolute;left:71;top:1258;width:7159;height:2" coordorigin="71,1258" coordsize="7159,0" path="m71,1258l7229,1258e" filled="false" stroked="true" strokeweight="2.987318pt" strokecolor="#000000">
                <v:path arrowok="t"/>
              </v:shape>
              <v:shape style="position:absolute;left:30;top:33;width:7238;height:1226" type="#_x0000_t202" filled="false" stroked="false">
                <v:textbox inset="0,0,0,0">
                  <w:txbxContent>
                    <w:p>
                      <w:pPr>
                        <w:tabs>
                          <w:tab w:pos="665" w:val="left" w:leader="none"/>
                          <w:tab w:pos="1224" w:val="left" w:leader="none"/>
                        </w:tabs>
                        <w:spacing w:line="212" w:lineRule="auto" w:before="141"/>
                        <w:ind w:left="198" w:right="184" w:firstLine="54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i/>
                          <w:w w:val="90"/>
                          <w:sz w:val="35"/>
                        </w:rPr>
                        <w:t>Если</w:t>
                        <w:tab/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Примечание: Названия продуктов, упомянутых в данном руководстве, используются для </w:t>
                      </w:r>
                      <w:r>
                        <w:rPr>
                          <w:rFonts w:ascii="Times New Roman"/>
                          <w:i/>
                          <w:sz w:val="22"/>
                        </w:rPr>
                        <w:t>LD</w:t>
                        <w:tab/>
                        <w:tab/>
                      </w:r>
                      <w:r>
                        <w:rPr>
                          <w:rFonts w:ascii="Times New Roman"/>
                          <w:i/>
                          <w:w w:val="95"/>
                          <w:sz w:val="22"/>
                        </w:rPr>
                        <w:t>целей идентификации и могут являться торговой маркой и / или зарегистрированной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45" w:lineRule="exact" w:before="0"/>
                        <w:ind w:left="122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i/>
                          <w:w w:val="95"/>
                          <w:sz w:val="22"/>
                        </w:rPr>
                        <w:t>товарными знаками соответствующих компаний.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65"/>
        <w:ind w:left="139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sz w:val="27"/>
        </w:rPr>
        <w:t>VI</w:t>
      </w:r>
      <w:r>
        <w:rPr>
          <w:rFonts w:ascii="Arial"/>
          <w:sz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pgSz w:w="11930" w:h="16850"/>
          <w:pgMar w:top="1140" w:bottom="280" w:left="920" w:right="900"/>
        </w:sectPr>
      </w:pPr>
    </w:p>
    <w:p>
      <w:pPr>
        <w:spacing w:before="42"/>
        <w:ind w:left="64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10"/>
          <w:sz w:val="22"/>
        </w:rPr>
        <w:t>Глава 1 Приступая к работе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tabs>
          <w:tab w:pos="2684" w:val="left" w:leader="none"/>
        </w:tabs>
        <w:spacing w:before="207"/>
        <w:ind w:left="1772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/>
        <w:pict>
          <v:group style="position:absolute;margin-left:135.105896pt;margin-top:8.450788pt;width:27pt;height:30.7pt;mso-position-horizontal-relative:page;mso-position-vertical-relative:paragraph;z-index:-167464" coordorigin="2702,169" coordsize="540,614">
            <v:shape style="position:absolute;left:2702;top:169;width:540;height:614" coordorigin="2702,169" coordsize="540,614" path="m2702,169l3242,169,3242,782,2702,782,2702,1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7.01376pt;margin-top:16.475197pt;width:73.55pt;height:18.7pt;mso-position-horizontal-relative:page;mso-position-vertical-relative:paragraph;z-index:1768" type="#_x0000_t202" filled="true" fillcolor="#000000" stroked="false">
            <v:textbox inset="0,0,0,0">
              <w:txbxContent>
                <w:p>
                  <w:pPr>
                    <w:spacing w:before="26"/>
                    <w:ind w:left="11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FFFFFF"/>
                      <w:w w:val="105"/>
                      <w:sz w:val="28"/>
                    </w:rPr>
                    <w:t>Глава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color w:val="FFFFFF"/>
          <w:w w:val="410"/>
          <w:position w:val="16"/>
          <w:sz w:val="44"/>
        </w:rPr>
        <w:t>я</w:t>
        <w:tab/>
      </w:r>
      <w:r>
        <w:rPr>
          <w:rFonts w:ascii="Times New Roman"/>
          <w:b/>
          <w:sz w:val="58"/>
        </w:rPr>
        <w:t>НАЧИНАЯ</w:t>
      </w:r>
      <w:r>
        <w:rPr>
          <w:rFonts w:ascii="Times New Roman"/>
          <w:sz w:val="5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50" w:lineRule="atLeast"/>
        <w:ind w:left="264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363.95pt;height:2.75pt;mso-position-horizontal-relative:char;mso-position-vertical-relative:line" coordorigin="0,0" coordsize="7279,55">
            <v:group style="position:absolute;left:27;top:27;width:7224;height:2" coordorigin="27,27" coordsize="7224,2">
              <v:shape style="position:absolute;left:27;top:27;width:7224;height:2" coordorigin="27,27" coordsize="7224,0" path="m27,27l7251,27e" filled="false" stroked="true" strokeweight="2.71574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before="456"/>
        <w:ind w:left="105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557.524475pt;margin-top:8.671810pt;width:21.73585pt;height:82.596230pt;mso-position-horizontal-relative:page;mso-position-vertical-relative:paragraph;z-index:1648" type="#_x0000_t75" stroked="false">
            <v:imagedata r:id="rId27" o:title=""/>
          </v:shape>
        </w:pict>
      </w:r>
      <w:r>
        <w:rPr>
          <w:position w:val="-2"/>
        </w:rPr>
        <w:drawing>
          <wp:inline distT="0" distB="0" distL="0" distR="0">
            <wp:extent cx="2346384" cy="289847"/>
            <wp:effectExtent l="0" t="0" r="0" b="0"/>
            <wp:docPr id="33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84" cy="28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                                                                                                                 </w:t>
      </w:r>
      <w:r>
        <w:rPr>
          <w:rFonts w:ascii="Arial"/>
          <w:i/>
          <w:w w:val="185"/>
          <w:sz w:val="25"/>
        </w:rPr>
        <w:t>v</w:t>
      </w:r>
      <w:r>
        <w:rPr>
          <w:rFonts w:ascii="Arial"/>
          <w:sz w:val="25"/>
        </w:rPr>
      </w:r>
    </w:p>
    <w:p>
      <w:pPr>
        <w:spacing w:line="240" w:lineRule="auto" w:before="5"/>
        <w:rPr>
          <w:rFonts w:ascii="Arial" w:hAnsi="Arial" w:cs="Arial" w:eastAsia="Arial"/>
          <w:i/>
          <w:sz w:val="11"/>
          <w:szCs w:val="11"/>
        </w:rPr>
      </w:pPr>
    </w:p>
    <w:p>
      <w:pPr>
        <w:pStyle w:val="BodyText"/>
        <w:spacing w:line="252" w:lineRule="auto" w:before="71"/>
        <w:ind w:left="1717" w:right="892" w:hanging="6"/>
        <w:jc w:val="left"/>
      </w:pPr>
      <w:r>
        <w:rPr/>
        <w:t>Пакет DR-60S содержит элементы, показанные ниже. Во-первых, убедитесь, что все пункты включены. Если какой-либо предмет отсутствует или поврежден, обратитесь к авторизованному дилеру ALINCO.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1995" w:val="left" w:leader="none"/>
          <w:tab w:pos="5622" w:val="left" w:leader="none"/>
        </w:tabs>
        <w:spacing w:line="240" w:lineRule="auto" w:before="0" w:after="0"/>
        <w:ind w:left="1978" w:right="0" w:hanging="272"/>
        <w:jc w:val="left"/>
      </w:pPr>
      <w:r>
        <w:rPr>
          <w:position w:val="1"/>
        </w:rPr>
        <w:t>DR-60S </w:t>
      </w:r>
      <w:r>
        <w:rPr>
          <w:position w:val="1"/>
        </w:rPr>
        <w:t>приемопередатчик</w:t>
        <w:tab/>
      </w:r>
      <w:r>
        <w:rPr>
          <w:w w:val="200"/>
        </w:rPr>
        <w:t>• Микрофон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6343" w:val="left" w:leader="none"/>
        </w:tabs>
        <w:spacing w:line="200" w:lineRule="atLeast"/>
        <w:ind w:left="175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235707" cy="1344168"/>
            <wp:effectExtent l="0" t="0" r="0" b="0"/>
            <wp:docPr id="35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707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0"/>
          <w:sz w:val="20"/>
        </w:rPr>
        <w:pict>
          <v:group style="width:117.4pt;height:110pt;mso-position-horizontal-relative:char;mso-position-vertical-relative:line" coordorigin="0,0" coordsize="2348,2200">
            <v:shape style="position:absolute;left:0;top:526;width:2347;height:1674" type="#_x0000_t75" stroked="false">
              <v:imagedata r:id="rId30" o:title=""/>
            </v:shape>
            <v:group style="position:absolute;left:94;top:14;width:500;height:2" coordorigin="94,14" coordsize="500,2">
              <v:shape style="position:absolute;left:94;top:14;width:500;height:2" coordorigin="94,14" coordsize="500,0" path="m94,14l594,14e" filled="false" stroked="true" strokeweight="1.357872pt" strokecolor="#000000">
                <v:path arrowok="t"/>
              </v:shape>
            </v:group>
            <v:group style="position:absolute;left:18;top:57;width:2;height:837" coordorigin="18,57" coordsize="2,837">
              <v:shape style="position:absolute;left:18;top:57;width:2;height:837" coordorigin="18,57" coordsize="0,837" path="m18,894l18,57e" filled="false" stroked="true" strokeweight="1.357872pt" strokecolor="#000000">
                <v:path arrowok="t"/>
              </v:shape>
            </v:group>
            <v:group style="position:absolute;left:686;top:95;width:2;height:718" coordorigin="686,95" coordsize="2,718">
              <v:shape style="position:absolute;left:686;top:95;width:2;height:718" coordorigin="686,95" coordsize="0,718" path="m686,812l686,95e" filled="false" stroked="true" strokeweight=".814723pt" strokecolor="#000000">
                <v:path arrowok="t"/>
              </v:shape>
              <v:shape style="position:absolute;left:0;top:0;width:2348;height:2200" type="#_x0000_t202" filled="false" stroked="false">
                <v:textbox inset="0,0,0,0">
                  <w:txbxContent>
                    <w:p>
                      <w:pPr>
                        <w:spacing w:before="73"/>
                        <w:ind w:left="0" w:right="1571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w w:val="325"/>
                          <w:sz w:val="14"/>
                        </w:rPr>
                        <w:t>0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  <w:p>
                      <w:pPr>
                        <w:spacing w:line="449" w:lineRule="exact" w:before="53"/>
                        <w:ind w:left="0" w:right="1647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spacing w:val="-50"/>
                          <w:w w:val="115"/>
                          <w:sz w:val="44"/>
                        </w:rPr>
                        <w:t>знак равно</w:t>
                      </w:r>
                      <w:r>
                        <w:rPr>
                          <w:rFonts w:ascii="Times New Roman"/>
                          <w:w w:val="115"/>
                          <w:sz w:val="44"/>
                        </w:rPr>
                        <w:t>знак равно</w:t>
                      </w:r>
                      <w:r>
                        <w:rPr>
                          <w:rFonts w:ascii="Times New Roman"/>
                          <w:sz w:val="44"/>
                        </w:rPr>
                      </w:r>
                    </w:p>
                    <w:p>
                      <w:pPr>
                        <w:spacing w:line="253" w:lineRule="exact" w:before="0"/>
                        <w:ind w:left="387" w:right="0" w:firstLine="0"/>
                        <w:jc w:val="left"/>
                        <w:rPr>
                          <w:rFonts w:ascii="Arial" w:hAnsi="Arial" w:cs="Arial" w:eastAsia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w w:val="160"/>
                          <w:sz w:val="27"/>
                        </w:rPr>
                        <w:t>[J</w:t>
                      </w:r>
                      <w:r>
                        <w:rPr>
                          <w:rFonts w:ascii="Arial"/>
                          <w:sz w:val="27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position w:val="10"/>
          <w:sz w:val="20"/>
        </w:rPr>
      </w:r>
    </w:p>
    <w:p>
      <w:pPr>
        <w:spacing w:line="219" w:lineRule="auto" w:before="189"/>
        <w:ind w:left="6752" w:right="892" w:hanging="98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sz w:val="33"/>
        </w:rPr>
        <w:t>Lt, </w:t>
      </w:r>
      <w:r>
        <w:rPr>
          <w:rFonts w:ascii="Times New Roman"/>
          <w:i/>
          <w:sz w:val="21"/>
        </w:rPr>
        <w:t>Примечание: Микрофон DTMF не является обязательным для DR-605E.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pgSz w:w="11930" w:h="16850"/>
          <w:pgMar w:top="500" w:bottom="280" w:left="960" w:right="220"/>
        </w:sectPr>
      </w:pPr>
    </w:p>
    <w:p>
      <w:pPr>
        <w:pStyle w:val="BodyText"/>
        <w:numPr>
          <w:ilvl w:val="0"/>
          <w:numId w:val="8"/>
        </w:numPr>
        <w:tabs>
          <w:tab w:pos="1973" w:val="left" w:leader="none"/>
        </w:tabs>
        <w:spacing w:line="247" w:lineRule="auto" w:before="71" w:after="0"/>
        <w:ind w:left="1978" w:right="110" w:hanging="282"/>
        <w:jc w:val="left"/>
      </w:pPr>
      <w:r>
        <w:rPr/>
        <w:t>Мобильный кронштейн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182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52144" cy="576072"/>
            <wp:effectExtent l="0" t="0" r="0" b="0"/>
            <wp:docPr id="37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8"/>
        </w:numPr>
        <w:tabs>
          <w:tab w:pos="1963" w:val="left" w:leader="none"/>
        </w:tabs>
        <w:spacing w:line="242" w:lineRule="auto" w:before="0" w:after="0"/>
        <w:ind w:left="1956" w:right="5" w:hanging="277"/>
        <w:jc w:val="left"/>
      </w:pPr>
      <w:r>
        <w:rPr/>
        <w:pict>
          <v:shape style="position:absolute;margin-left:151.266891pt;margin-top:22.179171pt;width:59.45pt;height:51pt;mso-position-horizontal-relative:page;mso-position-vertical-relative:paragraph;z-index:-167416" type="#_x0000_t202" filled="false" stroked="false">
            <v:textbox inset="0,0,0,0">
              <w:txbxContent>
                <w:p>
                  <w:pPr>
                    <w:spacing w:line="10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2"/>
                      <w:szCs w:val="102"/>
                    </w:rPr>
                  </w:pPr>
                  <w:r>
                    <w:rPr>
                      <w:rFonts w:ascii="Arial" w:hAnsi="Arial"/>
                      <w:spacing w:val="-163"/>
                      <w:w w:val="85"/>
                      <w:sz w:val="102"/>
                    </w:rPr>
                    <w:t>· -----</w:t>
                  </w:r>
                  <w:r>
                    <w:rPr>
                      <w:rFonts w:ascii="Arial" w:hAnsi="Arial"/>
                      <w:sz w:val="102"/>
                    </w:rPr>
                  </w:r>
                </w:p>
              </w:txbxContent>
            </v:textbox>
            <w10:wrap type="none"/>
          </v:shape>
        </w:pict>
      </w:r>
      <w:r>
        <w:rPr/>
        <w:t>Руководство по эксплуатации (данное руководство)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0" w:right="351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44.477524pt;margin-top:-4.434242pt;width:78.8pt;height:111.8pt;mso-position-horizontal-relative:page;mso-position-vertical-relative:paragraph;z-index:-167488" coordorigin="2890,-89" coordsize="1576,2236">
            <v:group style="position:absolute;left:2895;top:-78;width:1565;height:2" coordorigin="2895,-78" coordsize="1565,2">
              <v:shape style="position:absolute;left:2895;top:-78;width:1565;height:2" coordorigin="2895,-78" coordsize="1565,0" path="m2895,-78l4459,-78e" filled="false" stroked="true" strokeweight=".543149pt" strokecolor="#000000">
                <v:path arrowok="t"/>
              </v:shape>
            </v:group>
            <v:group style="position:absolute;left:2900;top:-81;width:2;height:2217" coordorigin="2900,-81" coordsize="2,2217">
              <v:shape style="position:absolute;left:2900;top:-81;width:2;height:2217" coordorigin="2900,-81" coordsize="0,2217" path="m2900,2136l2900,-81e" filled="false" stroked="true" strokeweight=".814723pt" strokecolor="#000000">
                <v:path arrowok="t"/>
              </v:shape>
            </v:group>
            <v:group style="position:absolute;left:4454;top:-81;width:2;height:2222" coordorigin="4454,-81" coordsize="2,2222">
              <v:shape style="position:absolute;left:4454;top:-81;width:2;height:2222" coordorigin="4454,-81" coordsize="0,2222" path="m4454,2141l4454,-81e" filled="false" stroked="true" strokeweight=".543149pt" strokecolor="#000000">
                <v:path arrowok="t"/>
              </v:shape>
            </v:group>
            <v:group style="position:absolute;left:2895;top:2130;width:1565;height:2" coordorigin="2895,2130" coordsize="1565,2">
              <v:shape style="position:absolute;left:2895;top:2130;width:1565;height:2" coordorigin="2895,2130" coordsize="1565,0" path="m2895,2130l4459,2130e" filled="false" stroked="true" strokeweight=".543149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130"/>
          <w:sz w:val="14"/>
        </w:rPr>
        <w:t>AuAl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186" w:lineRule="auto" w:before="83"/>
        <w:ind w:left="2250" w:right="440" w:firstLine="5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DR-605T DR-605E</w:t>
      </w:r>
      <w:r>
        <w:rPr>
          <w:rFonts w:ascii="Arial"/>
          <w:sz w:val="28"/>
        </w:rPr>
      </w:r>
    </w:p>
    <w:p>
      <w:pPr>
        <w:spacing w:line="373" w:lineRule="exact" w:before="0"/>
        <w:ind w:left="0" w:right="350" w:firstLine="0"/>
        <w:jc w:val="righ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/>
          <w:spacing w:val="-8"/>
          <w:sz w:val="38"/>
        </w:rPr>
        <w:t>1tt ;;; Ltl</w:t>
      </w:r>
      <w:r>
        <w:rPr>
          <w:rFonts w:ascii="Times New Roman"/>
          <w:sz w:val="38"/>
        </w:rPr>
      </w:r>
    </w:p>
    <w:p>
      <w:pPr>
        <w:spacing w:before="29"/>
        <w:ind w:left="0" w:right="292" w:firstLine="0"/>
        <w:jc w:val="right"/>
        <w:rPr>
          <w:rFonts w:ascii="Arial" w:hAnsi="Arial" w:cs="Arial" w:eastAsia="Arial"/>
          <w:sz w:val="75"/>
          <w:szCs w:val="75"/>
        </w:rPr>
      </w:pPr>
      <w:r>
        <w:rPr/>
        <w:pict>
          <v:shape style="position:absolute;margin-left:165.19249pt;margin-top:9.947518pt;width:36.950940pt;height:8.69434pt;mso-position-horizontal-relative:page;mso-position-vertical-relative:paragraph;z-index:-167536" type="#_x0000_t75" stroked="false">
            <v:imagedata r:id="rId32" o:title=""/>
          </v:shape>
        </w:pict>
      </w:r>
      <w:r>
        <w:rPr>
          <w:rFonts w:ascii="Arial" w:hAnsi="Arial"/>
          <w:spacing w:val="-143"/>
          <w:w w:val="105"/>
          <w:sz w:val="75"/>
        </w:rPr>
        <w:t>· ----</w:t>
      </w:r>
      <w:r>
        <w:rPr>
          <w:rFonts w:ascii="Arial" w:hAnsi="Arial"/>
          <w:w w:val="105"/>
          <w:sz w:val="75"/>
        </w:rPr>
        <w:t>-</w:t>
      </w:r>
      <w:r>
        <w:rPr>
          <w:rFonts w:ascii="Arial" w:hAnsi="Arial"/>
          <w:sz w:val="75"/>
        </w:rPr>
      </w:r>
    </w:p>
    <w:p>
      <w:pPr>
        <w:pStyle w:val="BodyText"/>
        <w:numPr>
          <w:ilvl w:val="0"/>
          <w:numId w:val="9"/>
        </w:numPr>
        <w:tabs>
          <w:tab w:pos="855" w:val="left" w:leader="none"/>
        </w:tabs>
        <w:spacing w:line="252" w:lineRule="auto" w:before="77" w:after="0"/>
        <w:ind w:left="854" w:right="0" w:hanging="283"/>
        <w:jc w:val="left"/>
      </w:pPr>
      <w:r>
        <w:rPr/>
        <w:br w:type="column"/>
        <w:t>Кабель питания постоянного тока с предохранителями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6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07007" cy="891539"/>
            <wp:effectExtent l="0" t="0" r="0" b="0"/>
            <wp:docPr id="3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7" cy="89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33" w:val="left" w:leader="none"/>
        </w:tabs>
        <w:spacing w:line="247" w:lineRule="auto" w:before="0" w:after="0"/>
        <w:ind w:left="826" w:right="540" w:hanging="277"/>
        <w:jc w:val="left"/>
      </w:pPr>
      <w:r>
        <w:rPr/>
        <w:pict>
          <v:shape style="position:absolute;margin-left:278.218903pt;margin-top:38.161674pt;width:73.901890pt;height:76.07547pt;mso-position-horizontal-relative:page;mso-position-vertical-relative:paragraph;z-index:1696" type="#_x0000_t75" stroked="false">
            <v:imagedata r:id="rId34" o:title=""/>
          </v:shape>
        </w:pict>
      </w:r>
      <w:r>
        <w:rPr/>
        <w:t>Винт с шестигранной головкой гаечный ключ</w:t>
      </w:r>
    </w:p>
    <w:p>
      <w:pPr>
        <w:pStyle w:val="BodyText"/>
        <w:numPr>
          <w:ilvl w:val="0"/>
          <w:numId w:val="10"/>
        </w:numPr>
        <w:tabs>
          <w:tab w:pos="606" w:val="left" w:leader="none"/>
        </w:tabs>
        <w:spacing w:line="247" w:lineRule="auto" w:before="82" w:after="0"/>
        <w:ind w:left="610" w:right="2063" w:hanging="282"/>
        <w:jc w:val="left"/>
      </w:pPr>
      <w:r>
        <w:rPr/>
        <w:br w:type="column"/>
        <w:t>Мобильные монтажные винты кронштейна</w:t>
      </w:r>
      <w:r>
        <w:rPr/>
      </w:r>
    </w:p>
    <w:p>
      <w:pPr>
        <w:pStyle w:val="BodyText"/>
        <w:numPr>
          <w:ilvl w:val="0"/>
          <w:numId w:val="10"/>
        </w:numPr>
        <w:tabs>
          <w:tab w:pos="578" w:val="left" w:leader="none"/>
        </w:tabs>
        <w:spacing w:line="240" w:lineRule="auto" w:before="11" w:after="0"/>
        <w:ind w:left="578" w:right="0" w:hanging="191"/>
        <w:jc w:val="left"/>
      </w:pPr>
      <w:r>
        <w:rPr/>
        <w:t>Винты (М4 х 8 мм)</w:t>
      </w:r>
      <w:r>
        <w:rPr/>
      </w:r>
    </w:p>
    <w:p>
      <w:pPr>
        <w:spacing w:before="46"/>
        <w:ind w:left="68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/>
          <w:w w:val="80"/>
          <w:sz w:val="23"/>
        </w:rPr>
        <w:t>©) I ·· ......................</w:t>
      </w:r>
      <w:r>
        <w:rPr>
          <w:rFonts w:ascii="Times New Roman" w:hAnsi="Times New Roman"/>
          <w:w w:val="80"/>
          <w:sz w:val="18"/>
        </w:rPr>
        <w:t>x4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573" w:val="left" w:leader="none"/>
        </w:tabs>
        <w:spacing w:line="240" w:lineRule="auto" w:before="0" w:after="0"/>
        <w:ind w:left="572" w:right="0" w:hanging="185"/>
        <w:jc w:val="left"/>
      </w:pPr>
      <w:r>
        <w:rPr/>
        <w:t>Саморезы (МС х 20 мм)</w:t>
      </w:r>
      <w:r>
        <w:rPr/>
      </w:r>
    </w:p>
    <w:p>
      <w:pPr>
        <w:spacing w:before="185"/>
        <w:ind w:left="0" w:right="972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spacing w:val="23"/>
          <w:w w:val="50"/>
          <w:sz w:val="36"/>
        </w:rPr>
        <w:t>о</w:t>
      </w:r>
      <w:r>
        <w:rPr>
          <w:rFonts w:ascii="Arial"/>
          <w:w w:val="50"/>
          <w:sz w:val="36"/>
        </w:rPr>
        <w:t>@ ......................</w:t>
      </w:r>
      <w:r>
        <w:rPr>
          <w:rFonts w:ascii="Times New Roman"/>
          <w:w w:val="50"/>
          <w:sz w:val="18"/>
        </w:rPr>
        <w:t>x4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pStyle w:val="BodyText"/>
        <w:numPr>
          <w:ilvl w:val="0"/>
          <w:numId w:val="10"/>
        </w:numPr>
        <w:tabs>
          <w:tab w:pos="568" w:val="left" w:leader="none"/>
        </w:tabs>
        <w:spacing w:line="240" w:lineRule="auto" w:before="0" w:after="0"/>
        <w:ind w:left="567" w:right="0" w:hanging="190"/>
        <w:jc w:val="left"/>
      </w:pPr>
      <w:r>
        <w:rPr/>
        <w:t>Винты (МС х 20 мм)</w:t>
      </w:r>
      <w:r>
        <w:rPr/>
      </w:r>
    </w:p>
    <w:p>
      <w:pPr>
        <w:spacing w:before="14"/>
        <w:ind w:left="65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80"/>
          <w:sz w:val="23"/>
        </w:rPr>
        <w:t>@wi .......................................... </w:t>
      </w:r>
      <w:r>
        <w:rPr>
          <w:rFonts w:ascii="Times New Roman"/>
          <w:w w:val="80"/>
          <w:sz w:val="18"/>
        </w:rPr>
        <w:t>x4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366" w:right="0"/>
        <w:jc w:val="left"/>
      </w:pPr>
      <w:r>
        <w:rPr/>
        <w:t>• шестигранные гайки (MS)</w:t>
      </w:r>
    </w:p>
    <w:p>
      <w:pPr>
        <w:spacing w:before="61"/>
        <w:ind w:left="0" w:right="988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.............................................. x4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0"/>
        </w:numPr>
        <w:tabs>
          <w:tab w:pos="568" w:val="left" w:leader="none"/>
        </w:tabs>
        <w:spacing w:line="240" w:lineRule="auto" w:before="162" w:after="0"/>
        <w:ind w:left="567" w:right="0" w:hanging="277"/>
        <w:jc w:val="left"/>
      </w:pPr>
      <w:r>
        <w:rPr/>
        <w:t>Предохранитель (15 А)</w:t>
      </w:r>
      <w:r>
        <w:rPr/>
      </w:r>
    </w:p>
    <w:p>
      <w:pPr>
        <w:spacing w:before="150"/>
        <w:ind w:left="63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w w:val="165"/>
          <w:sz w:val="20"/>
        </w:rPr>
      </w:r>
      <w:r>
        <w:rPr>
          <w:rFonts w:ascii="Arial"/>
          <w:w w:val="150"/>
          <w:sz w:val="20"/>
          <w:u w:val="thick" w:color="000000"/>
        </w:rPr>
        <w:t>()) I.- </w:t>
      </w:r>
      <w:r>
        <w:rPr>
          <w:rFonts w:ascii="Arial"/>
          <w:spacing w:val="-36"/>
          <w:sz w:val="20"/>
          <w:u w:val="thick" w:color="000000"/>
        </w:rPr>
        <w:t>; т</w:t>
      </w:r>
      <w:r>
        <w:rPr>
          <w:rFonts w:ascii="Arial"/>
          <w:sz w:val="20"/>
          <w:u w:val="thick" w:color="000000"/>
        </w:rPr>
        <w:t>.-)я </w:t>
      </w:r>
      <w:r>
        <w:rPr>
          <w:rFonts w:ascii="Arial"/>
          <w:spacing w:val="-43"/>
          <w:sz w:val="20"/>
        </w:rPr>
      </w:r>
      <w:r>
        <w:rPr>
          <w:rFonts w:ascii="Arial"/>
          <w:w w:val="150"/>
          <w:sz w:val="20"/>
        </w:rPr>
        <w:t>) </w:t>
      </w:r>
      <w:r>
        <w:rPr>
          <w:rFonts w:ascii="Arial"/>
          <w:sz w:val="20"/>
        </w:rPr>
        <w:t>..........................</w:t>
      </w:r>
      <w:r>
        <w:rPr>
          <w:rFonts w:ascii="Arial"/>
          <w:sz w:val="18"/>
        </w:rPr>
        <w:t>x2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28"/>
        <w:ind w:left="0" w:right="989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w w:val="80"/>
          <w:sz w:val="29"/>
        </w:rPr>
        <w:t>1</w:t>
      </w:r>
      <w:r>
        <w:rPr>
          <w:rFonts w:ascii="Times New Roman"/>
          <w:sz w:val="2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30" w:h="16850"/>
          <w:pgMar w:top="440" w:bottom="280" w:left="960" w:right="220"/>
          <w:cols w:num="3" w:equalWidth="0">
            <w:col w:w="3648" w:space="40"/>
            <w:col w:w="2768" w:space="40"/>
            <w:col w:w="4254"/>
          </w:cols>
        </w:sectPr>
      </w:pPr>
    </w:p>
    <w:p>
      <w:pPr>
        <w:spacing w:before="59"/>
        <w:ind w:left="83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Глава 1 Приступая к работе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186"/>
        <w:ind w:left="826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/>
        <w:pict>
          <v:group style="position:absolute;margin-left:118.134796pt;margin-top:29.762508pt;width:423.95pt;height:.1pt;mso-position-horizontal-relative:page;mso-position-vertical-relative:paragraph;z-index:-167176" coordorigin="2363,595" coordsize="8479,2">
            <v:shape style="position:absolute;left:2363;top:595;width:8479;height:2" coordorigin="2363,595" coordsize="8479,0" path="m2363,595l10841,595e" filled="false" stroked="true" strokeweight="5.703062pt" strokecolor="#000000">
              <v:path arrowok="t"/>
            </v:shape>
            <w10:wrap type="none"/>
          </v:group>
        </w:pict>
      </w:r>
      <w:r>
        <w:rPr>
          <w:position w:val="-7"/>
        </w:rPr>
        <w:drawing>
          <wp:inline distT="0" distB="0" distL="0" distR="0">
            <wp:extent cx="579695" cy="220836"/>
            <wp:effectExtent l="0" t="0" r="0" b="0"/>
            <wp:docPr id="4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95" cy="22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/>
          <w:sz w:val="20"/>
        </w:rPr>
        <w:t>                   </w:t>
      </w:r>
      <w:r>
        <w:rPr>
          <w:rFonts w:ascii="Times New Roman"/>
          <w:b/>
          <w:w w:val="130"/>
          <w:sz w:val="45"/>
        </w:rPr>
        <w:t>против IKmiqallr </w:t>
      </w:r>
      <w:r>
        <w:rPr>
          <w:rFonts w:ascii="Times New Roman"/>
          <w:b/>
          <w:w w:val="130"/>
          <w:sz w:val="37"/>
        </w:rPr>
        <w:t>АГД </w:t>
      </w:r>
      <w:r>
        <w:rPr>
          <w:rFonts w:ascii="Times New Roman"/>
          <w:b/>
          <w:w w:val="130"/>
          <w:sz w:val="45"/>
        </w:rPr>
        <w:t>Qisplg</w:t>
      </w:r>
      <w:r>
        <w:rPr>
          <w:rFonts w:ascii="Times New Roman"/>
          <w:sz w:val="4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58"/>
        <w:ind w:left="826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34.972504pt;margin-top:9.682389pt;width:380.2pt;height:143.65pt;mso-position-horizontal-relative:page;mso-position-vertical-relative:paragraph;z-index:2008" coordorigin="2699,194" coordsize="7604,2873">
            <v:shape style="position:absolute;left:3130;top:194;width:7173;height:2804" type="#_x0000_t75" stroked="false">
              <v:imagedata r:id="rId36" o:title=""/>
            </v:shape>
            <v:group style="position:absolute;left:2743;top:275;width:1690;height:2" coordorigin="2743,275" coordsize="1690,2">
              <v:shape style="position:absolute;left:2743;top:275;width:1690;height:2" coordorigin="2743,275" coordsize="1690,0" path="m2743,275l4432,275e" filled="false" stroked="true" strokeweight="4.345190pt" strokecolor="#000000">
                <v:path arrowok="t"/>
              </v:shape>
            </v:group>
            <v:group style="position:absolute;left:6605;top:938;width:1304;height:2" coordorigin="6605,938" coordsize="1304,2">
              <v:shape style="position:absolute;left:6605;top:938;width:1304;height:2" coordorigin="6605,938" coordsize="1304,0" path="m6605,938l7908,938e" filled="false" stroked="true" strokeweight="1.086297pt" strokecolor="#000000">
                <v:path arrowok="t"/>
              </v:shape>
            </v:group>
            <v:group style="position:absolute;left:3867;top:1650;width:2;height:848" coordorigin="3867,1650" coordsize="2,848">
              <v:shape style="position:absolute;left:3867;top:1650;width:2;height:848" coordorigin="3867,1650" coordsize="0,848" path="m3867,2498l3867,1650e" filled="false" stroked="true" strokeweight="1.086297pt" strokecolor="#000000">
                <v:path arrowok="t"/>
              </v:shape>
            </v:group>
            <v:group style="position:absolute;left:4753;top:1650;width:2;height:696" coordorigin="4753,1650" coordsize="2,696">
              <v:shape style="position:absolute;left:4753;top:1650;width:2;height:696" coordorigin="4753,1650" coordsize="0,696" path="m4753,2345l4753,1650e" filled="false" stroked="true" strokeweight=".271574pt" strokecolor="#000000">
                <v:path arrowok="t"/>
              </v:shape>
              <v:shape style="position:absolute;left:6578;top:1056;width:1442;height:150" type="#_x0000_t202" filled="false" stroked="false">
                <v:textbox inset="0,0,0,0">
                  <w:txbxContent>
                    <w:p>
                      <w:pPr>
                        <w:tabs>
                          <w:tab w:pos="585" w:val="left" w:leader="none"/>
                          <w:tab w:pos="1441" w:val="left" w:leader="none"/>
                        </w:tabs>
                        <w:spacing w:line="15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99"/>
                          <w:sz w:val="15"/>
                        </w:rPr>
                      </w:r>
                      <w:r>
                        <w:rPr>
                          <w:rFonts w:ascii="Arial"/>
                          <w:b/>
                          <w:i/>
                          <w:spacing w:val="12"/>
                          <w:w w:val="99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i/>
                          <w:w w:val="55"/>
                          <w:sz w:val="15"/>
                          <w:u w:val="single" w:color="000000"/>
                        </w:rPr>
                        <w:t>Vff'.1.</w:t>
                        <w:tab/>
                      </w:r>
                      <w:r>
                        <w:rPr>
                          <w:rFonts w:ascii="Arial"/>
                          <w:b/>
                          <w:i/>
                          <w:sz w:val="15"/>
                          <w:u w:val="single" w:color="000000"/>
                        </w:rPr>
                        <w:t>л. =  </w:t>
                      </w:r>
                      <w:r>
                        <w:rPr>
                          <w:rFonts w:ascii="Arial"/>
                          <w:b/>
                          <w:sz w:val="14"/>
                          <w:u w:val="single" w:color="000000"/>
                        </w:rPr>
                        <w:t>DR-605 </w:t>
                      </w:r>
                      <w:r>
                        <w:rPr>
                          <w:rFonts w:ascii="Arial"/>
                          <w:b/>
                          <w:sz w:val="1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b/>
                          <w:sz w:val="14"/>
                        </w:rPr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3194;top:1419;width:73;height:1030" type="#_x0000_t202" filled="false" stroked="false">
                <v:textbox inset="0,0,0,0">
                  <w:txbxContent>
                    <w:p>
                      <w:pPr>
                        <w:spacing w:line="10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3"/>
                          <w:szCs w:val="103"/>
                        </w:rPr>
                      </w:pPr>
                      <w:r>
                        <w:rPr>
                          <w:rFonts w:ascii="Times New Roman"/>
                          <w:w w:val="10"/>
                          <w:sz w:val="103"/>
                        </w:rPr>
                        <w:t>5</w:t>
                      </w:r>
                      <w:r>
                        <w:rPr>
                          <w:rFonts w:ascii="Times New Roman"/>
                          <w:sz w:val="103"/>
                        </w:rPr>
                      </w:r>
                    </w:p>
                  </w:txbxContent>
                </v:textbox>
                <w10:wrap type="none"/>
              </v:shape>
              <v:shape style="position:absolute;left:3976;top:1419;width:855;height:1030" type="#_x0000_t202" filled="false" stroked="false">
                <v:textbox inset="0,0,0,0">
                  <w:txbxContent>
                    <w:p>
                      <w:pPr>
                        <w:spacing w:line="10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3"/>
                          <w:szCs w:val="103"/>
                        </w:rPr>
                      </w:pPr>
                      <w:r>
                        <w:rPr>
                          <w:rFonts w:ascii="Times New Roman"/>
                          <w:w w:val="166"/>
                          <w:sz w:val="103"/>
                        </w:rPr>
                      </w:r>
                      <w:r>
                        <w:rPr>
                          <w:rFonts w:ascii="Times New Roman"/>
                          <w:w w:val="165"/>
                          <w:sz w:val="103"/>
                          <w:u w:val="thick" w:color="000000"/>
                        </w:rPr>
                        <w:t>0</w:t>
                      </w:r>
                      <w:r>
                        <w:rPr>
                          <w:rFonts w:ascii="Times New Roman"/>
                          <w:w w:val="166"/>
                          <w:sz w:val="103"/>
                        </w:rPr>
                      </w:r>
                      <w:r>
                        <w:rPr>
                          <w:rFonts w:ascii="Times New Roman"/>
                          <w:sz w:val="103"/>
                        </w:rPr>
                      </w:r>
                    </w:p>
                  </w:txbxContent>
                </v:textbox>
                <w10:wrap type="none"/>
              </v:shape>
              <v:shape style="position:absolute;left:5171;top:2796;width:20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05"/>
                          <w:sz w:val="21"/>
                        </w:rPr>
                        <w:t>@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6605;top:2796;width:215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w w:val="110"/>
                          <w:sz w:val="21"/>
                        </w:rPr>
                        <w:t>@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322;top:2797;width:212;height:270" type="#_x0000_t202" filled="false" stroked="false">
                <v:textbox inset="0,0,0,0">
                  <w:txbxContent>
                    <w:p>
                      <w:pPr>
                        <w:spacing w:line="27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/>
                          <w:sz w:val="27"/>
                        </w:rPr>
                        <w:t>®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w w:val="80"/>
          <w:sz w:val="33"/>
        </w:rPr>
        <w:t>Передняя панель</w:t>
      </w:r>
      <w:r>
        <w:rPr>
          <w:rFonts w:ascii="Arial"/>
          <w:sz w:val="33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3"/>
          <w:szCs w:val="3"/>
        </w:rPr>
      </w:pPr>
    </w:p>
    <w:p>
      <w:pPr>
        <w:spacing w:line="200" w:lineRule="atLeas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46887" cy="1042416"/>
            <wp:effectExtent l="0" t="0" r="0" b="0"/>
            <wp:docPr id="4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numPr>
          <w:ilvl w:val="1"/>
          <w:numId w:val="10"/>
        </w:numPr>
        <w:tabs>
          <w:tab w:pos="2494" w:val="left" w:leader="none"/>
        </w:tabs>
        <w:spacing w:before="0"/>
        <w:ind w:left="2493" w:right="0" w:hanging="413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Основные функции</w:t>
      </w:r>
      <w:r>
        <w:rPr>
          <w:rFonts w:asci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238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3.6pt;height:.550pt;mso-position-horizontal-relative:char;mso-position-vertical-relative:line" coordorigin="0,0" coordsize="8072,11">
            <v:group style="position:absolute;left:5;top:5;width:8061;height:2" coordorigin="5,5" coordsize="8061,2">
              <v:shape style="position:absolute;left:5;top:5;width:8061;height:2" coordorigin="5,5" coordsize="8061,0" path="m5,5l8066,5e" filled="false" stroked="true" strokeweight=".54314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23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988"/>
        <w:gridCol w:w="4883"/>
        <w:gridCol w:w="777"/>
      </w:tblGrid>
      <w:tr>
        <w:trPr>
          <w:trHeight w:val="274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Нет.</w:t>
            </w:r>
          </w:p>
        </w:tc>
        <w:tc>
          <w:tcPr>
            <w:tcW w:w="1988" w:type="dxa"/>
            <w:tcBorders>
              <w:top w:val="nil" w:sz="6" w:space="0" w:color="auto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ключ</w:t>
            </w:r>
          </w:p>
        </w:tc>
        <w:tc>
          <w:tcPr>
            <w:tcW w:w="4883" w:type="dxa"/>
            <w:tcBorders>
              <w:top w:val="nil" w:sz="6" w:space="0" w:color="auto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функция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single" w:sz="4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страница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63" w:hRule="exact"/>
        </w:trPr>
        <w:tc>
          <w:tcPr>
            <w:tcW w:w="391" w:type="dxa"/>
            <w:tcBorders>
              <w:top w:val="single" w:sz="9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30"/>
                <w:sz w:val="13"/>
              </w:rPr>
              <w:t>(К)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98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УКВ</w:t>
            </w:r>
          </w:p>
        </w:tc>
        <w:tc>
          <w:tcPr>
            <w:tcW w:w="4883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auto" w:before="14"/>
              <w:ind w:left="59" w:right="189" w:firstLine="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Нажмите эту кнопку для установки УКВ диапазона в основной полосе. Поверните ручку регулировки УКВ диапазона Volum. При установке смещения, нажмите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ручка для смещения убывает с шагом 1 МГц.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12, 27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766" w:hRule="exact"/>
        </w:trPr>
        <w:tc>
          <w:tcPr>
            <w:tcW w:w="39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5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@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UHF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auto" w:before="16"/>
              <w:ind w:left="59" w:right="71" w:firstLine="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Нажмите эту кнопку для установки диапазона УВЧ в основной группе. Поверните ручку регулировки громкости для СВЧ диапазона. Когда смещение создается, нажмите на ручку, чтобы увеличить смещение на шаге 1 МГц.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12, 27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5" w:hRule="exact"/>
        </w:trPr>
        <w:tc>
          <w:tcPr>
            <w:tcW w:w="391" w:type="dxa"/>
            <w:tcBorders>
              <w:top w:val="single" w:sz="4" w:space="0" w:color="000000"/>
              <w:left w:val="nil" w:sz="6" w:space="0" w:color="auto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7"/>
              <w:ind w:left="5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w w:val="110"/>
                <w:sz w:val="14"/>
              </w:rPr>
              <w:t>@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PWR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Включает питание вкл / выкл.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</w:tr>
      <w:tr>
        <w:trPr>
          <w:trHeight w:val="253" w:hRule="exact"/>
        </w:trPr>
        <w:tc>
          <w:tcPr>
            <w:tcW w:w="391" w:type="dxa"/>
            <w:tcBorders>
              <w:top w:val="single" w:sz="7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©</w:t>
            </w:r>
          </w:p>
        </w:tc>
        <w:tc>
          <w:tcPr>
            <w:tcW w:w="198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FUNC</w:t>
            </w:r>
          </w:p>
        </w:tc>
        <w:tc>
          <w:tcPr>
            <w:tcW w:w="4883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tabs>
                <w:tab w:pos="4834" w:val="left" w:leader="none"/>
              </w:tabs>
              <w:spacing w:line="221" w:lineRule="exact"/>
              <w:ind w:left="65" w:right="-6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18"/>
              </w:rPr>
              <w:t>Обращается функцию </w:t>
            </w:r>
            <w:r>
              <w:rPr>
                <w:rFonts w:ascii="Times New Roman"/>
                <w:sz w:val="18"/>
              </w:rPr>
              <w:t>Режим.</w:t>
              <w:tab/>
            </w:r>
            <w:r>
              <w:rPr>
                <w:rFonts w:ascii="Times New Roman"/>
                <w:spacing w:val="-371"/>
                <w:position w:val="2"/>
                <w:sz w:val="21"/>
              </w:rPr>
              <w:t>-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777" w:type="dxa"/>
            <w:tcBorders>
              <w:top w:val="single" w:sz="7" w:space="0" w:color="000000"/>
              <w:left w:val="single" w:sz="9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11" w:lineRule="exact"/>
              <w:ind w:left="70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265"/>
                <w:sz w:val="21"/>
              </w:rPr>
              <w:t>-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61" w:hRule="exact"/>
        </w:trPr>
        <w:tc>
          <w:tcPr>
            <w:tcW w:w="39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@</w:t>
            </w:r>
            <w:r>
              <w:rPr>
                <w:rFonts w:ascii="Arial"/>
                <w:sz w:val="13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Набирать номер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25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Изменение частоты и номера канала памяти.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13, 16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5" w:hRule="exact"/>
        </w:trPr>
        <w:tc>
          <w:tcPr>
            <w:tcW w:w="39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®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 / M (MW),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9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Переключение между режимом VFO и режимом памяти.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</w:t>
            </w:r>
          </w:p>
        </w:tc>
      </w:tr>
      <w:tr>
        <w:trPr>
          <w:trHeight w:val="258" w:hRule="exact"/>
        </w:trPr>
        <w:tc>
          <w:tcPr>
            <w:tcW w:w="39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54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i/>
                <w:w w:val="130"/>
                <w:sz w:val="13"/>
              </w:rPr>
              <w:t>([)</w:t>
            </w:r>
            <w:r>
              <w:rPr>
                <w:rFonts w:ascii="Arial"/>
                <w:sz w:val="13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МГц (SHIFT)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9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Изменение частоты с шагом 1 МГц.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39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®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Монитор (T.SQL)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6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Приглушение шумоподавления.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</w:p>
        </w:tc>
      </w:tr>
      <w:tr>
        <w:trPr>
          <w:trHeight w:val="255" w:hRule="exact"/>
        </w:trPr>
        <w:tc>
          <w:tcPr>
            <w:tcW w:w="39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5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®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ТОТ (LOCK)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9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Обращается режим настройки TOT.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</w:t>
            </w:r>
          </w:p>
        </w:tc>
      </w:tr>
      <w:tr>
        <w:trPr>
          <w:trHeight w:val="264" w:hRule="exact"/>
        </w:trPr>
        <w:tc>
          <w:tcPr>
            <w:tcW w:w="391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®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CALL (H / L)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9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Ссылается на канал вызова.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9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19</w:t>
            </w:r>
          </w:p>
        </w:tc>
      </w:tr>
    </w:tbl>
    <w:p>
      <w:pPr>
        <w:spacing w:line="240" w:lineRule="auto" w:before="3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tabs>
          <w:tab w:pos="7181" w:val="left" w:leader="none"/>
        </w:tabs>
        <w:spacing w:before="51"/>
        <w:ind w:left="21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10"/>
          <w:sz w:val="38"/>
        </w:rPr>
        <w:t>&amp; </w:t>
      </w:r>
      <w:r>
        <w:rPr>
          <w:rFonts w:ascii="Times New Roman"/>
          <w:i/>
          <w:w w:val="110"/>
          <w:sz w:val="20"/>
        </w:rPr>
        <w:t>Примечание: Если никаких действий не принимается в течение пяти секунд </w:t>
      </w:r>
      <w:r>
        <w:rPr>
          <w:rFonts w:ascii="Times New Roman"/>
          <w:i/>
          <w:w w:val="110"/>
          <w:sz w:val="20"/>
        </w:rPr>
        <w:t>после</w:t>
        <w:tab/>
      </w:r>
      <w:r>
        <w:rPr>
          <w:rFonts w:ascii="Times New Roman"/>
          <w:i/>
          <w:w w:val="105"/>
          <w:sz w:val="20"/>
        </w:rPr>
        <w:t>появляется, режим thefunction </w:t>
      </w:r>
      <w:r>
        <w:rPr>
          <w:rFonts w:ascii="Times New Roman"/>
          <w:i/>
          <w:w w:val="105"/>
          <w:sz w:val="21"/>
        </w:rPr>
        <w:t>является </w:t>
      </w:r>
      <w:r>
        <w:rPr>
          <w:rFonts w:ascii="Times New Roman"/>
          <w:i/>
          <w:spacing w:val="1"/>
          <w:w w:val="105"/>
          <w:sz w:val="20"/>
        </w:rPr>
        <w:t>отменен</w:t>
      </w:r>
      <w:r>
        <w:rPr>
          <w:rFonts w:ascii="Times New Roman"/>
          <w:i/>
          <w:w w:val="105"/>
          <w:sz w:val="20"/>
        </w:rPr>
        <w:t>,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49"/>
          <w:szCs w:val="49"/>
        </w:rPr>
      </w:pPr>
    </w:p>
    <w:p>
      <w:pPr>
        <w:numPr>
          <w:ilvl w:val="1"/>
          <w:numId w:val="10"/>
        </w:numPr>
        <w:tabs>
          <w:tab w:pos="2473" w:val="left" w:leader="none"/>
        </w:tabs>
        <w:spacing w:before="0"/>
        <w:ind w:left="2472" w:right="0" w:hanging="413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5"/>
          <w:sz w:val="28"/>
        </w:rPr>
        <w:t>СВЕТОДИОД</w:t>
      </w:r>
      <w:r>
        <w:rPr>
          <w:rFonts w:asci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234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3.6pt;height:.550pt;mso-position-horizontal-relative:char;mso-position-vertical-relative:line" coordorigin="0,0" coordsize="8072,11">
            <v:group style="position:absolute;left:5;top:5;width:8061;height:2" coordorigin="5,5" coordsize="8061,2">
              <v:shape style="position:absolute;left:5;top:5;width:8061;height:2" coordorigin="5,5" coordsize="8061,0" path="m5,5l8066,5e" filled="false" stroked="true" strokeweight=".54314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2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1999"/>
        <w:gridCol w:w="4867"/>
        <w:gridCol w:w="777"/>
      </w:tblGrid>
      <w:tr>
        <w:trPr>
          <w:trHeight w:val="264" w:hRule="exact"/>
        </w:trPr>
        <w:tc>
          <w:tcPr>
            <w:tcW w:w="380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Нет.</w:t>
            </w:r>
          </w:p>
        </w:tc>
        <w:tc>
          <w:tcPr>
            <w:tcW w:w="1999" w:type="dxa"/>
            <w:tcBorders>
              <w:top w:val="nil" w:sz="6" w:space="0" w:color="auto"/>
              <w:left w:val="single" w:sz="4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СВЕТОДИОД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67" w:type="dxa"/>
            <w:tcBorders>
              <w:top w:val="nil" w:sz="6" w:space="0" w:color="auto"/>
              <w:left w:val="single" w:sz="7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функция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nil" w:sz="6" w:space="0" w:color="auto"/>
              <w:left w:val="single" w:sz="4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страница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16" w:hRule="exact"/>
        </w:trPr>
        <w:tc>
          <w:tcPr>
            <w:tcW w:w="380" w:type="dxa"/>
            <w:tcBorders>
              <w:top w:val="single" w:sz="9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"/>
              <w:ind w:left="2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®</w:t>
            </w:r>
          </w:p>
        </w:tc>
        <w:tc>
          <w:tcPr>
            <w:tcW w:w="199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VHF TX / RX LED</w:t>
            </w:r>
          </w:p>
        </w:tc>
        <w:tc>
          <w:tcPr>
            <w:tcW w:w="4867" w:type="dxa"/>
            <w:tcBorders>
              <w:top w:val="single" w:sz="9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57" w:right="0" w:hanging="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Горит зеленым светом, когда сигнал поступает на УКВ диапазоне.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4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Светодиод горит красным цветом во время передачи на УКВ диапазоне.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13, 14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24" w:hRule="exact"/>
        </w:trPr>
        <w:tc>
          <w:tcPr>
            <w:tcW w:w="38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110"/>
                <w:sz w:val="13"/>
              </w:rPr>
              <w:t>@</w:t>
            </w:r>
            <w:r>
              <w:rPr>
                <w:rFonts w:ascii="Arial"/>
                <w:sz w:val="13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UHF TX / RX LED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67" w:type="dxa"/>
            <w:tcBorders>
              <w:top w:val="single" w:sz="4" w:space="0" w:color="000000"/>
              <w:left w:val="single" w:sz="10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96" w:lineRule="auto" w:before="14"/>
              <w:ind w:left="36" w:right="598" w:firstLine="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Горит зеленым светом, когда сигнал поступает на УКВ диапазоне. Светодиод горит красным цветом во время передачи на УКВ диапазоне.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13, 14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67"/>
        <w:ind w:left="744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w w:val="105"/>
          <w:sz w:val="26"/>
        </w:rPr>
        <w:t>2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pgSz w:w="11930" w:h="16850"/>
          <w:pgMar w:top="500" w:bottom="280" w:left="260" w:right="920"/>
        </w:sectPr>
      </w:pPr>
    </w:p>
    <w:p>
      <w:pPr>
        <w:spacing w:before="44"/>
        <w:ind w:left="573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Глава 1 Приступая к работе</w:t>
      </w:r>
      <w:r>
        <w:rPr>
          <w:rFonts w:ascii="Times New Roman"/>
          <w:sz w:val="23"/>
        </w:rPr>
      </w:r>
    </w:p>
    <w:p>
      <w:pPr>
        <w:numPr>
          <w:ilvl w:val="0"/>
          <w:numId w:val="11"/>
        </w:numPr>
        <w:tabs>
          <w:tab w:pos="1080" w:val="left" w:leader="none"/>
        </w:tabs>
        <w:spacing w:before="119"/>
        <w:ind w:left="1079" w:right="0" w:hanging="413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w w:val="80"/>
          <w:sz w:val="29"/>
        </w:rPr>
        <w:t>Вторичные функции (в то время </w:t>
      </w:r>
      <w:r>
        <w:rPr>
          <w:rFonts w:ascii="Times New Roman"/>
          <w:b/>
          <w:w w:val="80"/>
          <w:sz w:val="57"/>
        </w:rPr>
        <w:t>м </w:t>
      </w:r>
      <w:r>
        <w:rPr>
          <w:rFonts w:ascii="Arial"/>
          <w:b/>
          <w:w w:val="80"/>
          <w:sz w:val="29"/>
        </w:rPr>
        <w:t>появляется после нажатия на кнопку FUNC нажата)</w:t>
      </w:r>
      <w:r>
        <w:rPr>
          <w:rFonts w:ascii="Arial"/>
          <w:sz w:val="2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121" w:lineRule="exact" w:before="0"/>
        <w:ind w:left="2300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33.8862pt;margin-top:-5.187516pt;width:77.3pt;height:64.8pt;mso-position-horizontal-relative:page;mso-position-vertical-relative:paragraph;z-index:2128" coordorigin="2678,-104" coordsize="1546,1296">
            <v:shape style="position:absolute;left:2978;top:-11;width:761;height:891" type="#_x0000_t75" stroked="false">
              <v:imagedata r:id="rId38" o:title=""/>
            </v:shape>
            <v:shape style="position:absolute;left:2678;top:-104;width:1546;height:1296" type="#_x0000_t202" filled="false" stroked="true" strokeweight="1.086297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>
                    <w:pPr>
                      <w:spacing w:before="116"/>
                      <w:ind w:left="222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sz w:val="15"/>
                      </w:rPr>
                      <w:t>Нажмите клавишу FUNC</w:t>
                    </w:r>
                    <w:r>
                      <w:rPr>
                        <w:rFonts w:ascii="Times New Roman"/>
                        <w:sz w:val="15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61.13324pt;margin-top:-6.545494pt;width:79.3pt;height:67.4pt;mso-position-horizontal-relative:page;mso-position-vertical-relative:paragraph;z-index:2248" coordorigin="9223,-131" coordsize="1586,1348">
            <v:group style="position:absolute;left:9244;top:-120;width:2;height:1326" coordorigin="9244,-120" coordsize="2,1326">
              <v:shape style="position:absolute;left:9244;top:-120;width:2;height:1326" coordorigin="9244,-120" coordsize="0,1326" path="m9244,1205l9244,-120e" filled="false" stroked="true" strokeweight="1.086297pt" strokecolor="#000000">
                <v:path arrowok="t"/>
              </v:shape>
            </v:group>
            <v:group style="position:absolute;left:9234;top:-106;width:1565;height:2" coordorigin="9234,-106" coordsize="1565,2">
              <v:shape style="position:absolute;left:9234;top:-106;width:1565;height:2" coordorigin="9234,-106" coordsize="1565,0" path="m9234,-106l10798,-106e" filled="false" stroked="true" strokeweight="1.086297pt" strokecolor="#000000">
                <v:path arrowok="t"/>
              </v:shape>
            </v:group>
            <v:group style="position:absolute;left:10790;top:-120;width:2;height:1326" coordorigin="10790,-120" coordsize="2,1326">
              <v:shape style="position:absolute;left:10790;top:-120;width:2;height:1326" coordorigin="10790,-120" coordsize="0,1326" path="m10790,1205l10790,-120e" filled="false" stroked="true" strokeweight=".271574pt" strokecolor="#000000">
                <v:path arrowok="t"/>
              </v:shape>
              <v:shape style="position:absolute;left:9244;top:-106;width:1546;height:131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10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w w:val="105"/>
                          <w:sz w:val="15"/>
                        </w:rPr>
                        <w:t>Нажмите клавишу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351.14566pt;margin-top:-6.002274pt;width:79.850pt;height:52.7pt;mso-position-horizontal-relative:page;mso-position-vertical-relative:paragraph;z-index:-166936" coordorigin="7023,-120" coordsize="1597,1054">
            <v:group style="position:absolute;left:7034;top:-96;width:1576;height:2" coordorigin="7034,-96" coordsize="1576,2">
              <v:shape style="position:absolute;left:7034;top:-96;width:1576;height:2" coordorigin="7034,-96" coordsize="1576,0" path="m7034,-96l8609,-96e" filled="false" stroked="true" strokeweight="1.086297pt" strokecolor="#000000">
                <v:path arrowok="t"/>
              </v:shape>
            </v:group>
            <v:group style="position:absolute;left:8593;top:-109;width:2;height:1033" coordorigin="8593,-109" coordsize="2,1033">
              <v:shape style="position:absolute;left:8593;top:-109;width:2;height:1033" coordorigin="8593,-109" coordsize="0,1033" path="m8593,923l8593,-109e" filled="false" stroked="true" strokeweight="1.086297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43.330597pt;margin-top:-5.051705pt;width:77.150pt;height:64.95pt;mso-position-horizontal-relative:page;mso-position-vertical-relative:paragraph;z-index:2344" type="#_x0000_t202" filled="false" stroked="true" strokeweight="1.086297pt" strokecolor="#000000">
            <v:textbox inset="0,0,0,0">
              <w:txbxContent>
                <w:p>
                  <w:pPr>
                    <w:pStyle w:val="BodyText"/>
                    <w:spacing w:line="240" w:lineRule="auto" w:before="291"/>
                    <w:ind w:left="298" w:right="0"/>
                    <w:jc w:val="left"/>
                  </w:pPr>
                  <w:r>
                    <w:rPr>
                      <w:rFonts w:ascii="Arial"/>
                      <w:b/>
                      <w:spacing w:val="2"/>
                      <w:sz w:val="52"/>
                    </w:rPr>
                    <w:t>м</w:t>
                  </w:r>
                  <w:r>
                    <w:rPr>
                      <w:spacing w:val="1"/>
                    </w:rPr>
                    <w:t>появляется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074493pt;margin-top:-8.180083pt;width:25.4pt;height:53pt;mso-position-horizontal-relative:page;mso-position-vertical-relative:paragraph;z-index:2368" type="#_x0000_t202" filled="false" stroked="false">
            <v:textbox inset="0,0,0,0">
              <w:txbxContent>
                <w:p>
                  <w:pPr>
                    <w:spacing w:line="10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6"/>
                      <w:szCs w:val="106"/>
                    </w:rPr>
                  </w:pPr>
                  <w:r>
                    <w:rPr>
                      <w:rFonts w:ascii="Times New Roman"/>
                      <w:w w:val="80"/>
                      <w:sz w:val="106"/>
                    </w:rPr>
                    <w:t>+</w:t>
                  </w:r>
                  <w:r>
                    <w:rPr>
                      <w:rFonts w:ascii="Times New Roman"/>
                      <w:sz w:val="10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901596pt;margin-top:-.031783pt;width:25.4pt;height:53pt;mso-position-horizontal-relative:page;mso-position-vertical-relative:paragraph;z-index:2392" type="#_x0000_t202" filled="false" stroked="false">
            <v:textbox inset="0,0,0,0">
              <w:txbxContent>
                <w:p>
                  <w:pPr>
                    <w:spacing w:line="10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6"/>
                      <w:szCs w:val="106"/>
                    </w:rPr>
                  </w:pPr>
                  <w:r>
                    <w:rPr>
                      <w:rFonts w:ascii="Times New Roman"/>
                      <w:w w:val="80"/>
                      <w:sz w:val="106"/>
                    </w:rPr>
                    <w:t>+</w:t>
                  </w:r>
                  <w:r>
                    <w:rPr>
                      <w:rFonts w:ascii="Times New Roman"/>
                      <w:sz w:val="10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4.518982pt;margin-top:-.031783pt;width:25.7pt;height:53pt;mso-position-horizontal-relative:page;mso-position-vertical-relative:paragraph;z-index:2416" type="#_x0000_t202" filled="false" stroked="false">
            <v:textbox inset="0,0,0,0">
              <w:txbxContent>
                <w:p>
                  <w:pPr>
                    <w:spacing w:line="10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6"/>
                      <w:szCs w:val="106"/>
                    </w:rPr>
                  </w:pPr>
                  <w:r>
                    <w:rPr>
                      <w:rFonts w:ascii="Times New Roman"/>
                      <w:w w:val="85"/>
                      <w:sz w:val="106"/>
                    </w:rPr>
                    <w:t>+</w:t>
                  </w:r>
                  <w:r>
                    <w:rPr>
                      <w:rFonts w:ascii="Times New Roman"/>
                      <w:sz w:val="10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5"/>
        </w:rPr>
        <w:t>FUNC</w:t>
      </w:r>
      <w:r>
        <w:rPr>
          <w:rFonts w:ascii="Arial"/>
          <w:sz w:val="15"/>
        </w:rPr>
      </w:r>
    </w:p>
    <w:p>
      <w:pPr>
        <w:spacing w:line="708" w:lineRule="exact" w:before="0"/>
        <w:ind w:left="2000" w:right="0" w:firstLine="0"/>
        <w:jc w:val="center"/>
        <w:rPr>
          <w:rFonts w:ascii="Arial" w:hAnsi="Arial" w:cs="Arial" w:eastAsia="Arial"/>
          <w:sz w:val="66"/>
          <w:szCs w:val="66"/>
        </w:rPr>
      </w:pPr>
      <w:r>
        <w:rPr/>
        <w:pict>
          <v:shape style="position:absolute;margin-left:557.524475pt;margin-top:22.735342pt;width:21.73585pt;height:82.596230pt;mso-position-horizontal-relative:page;mso-position-vertical-relative:paragraph;z-index:2200" type="#_x0000_t75" stroked="false">
            <v:imagedata r:id="rId39" o:title=""/>
          </v:shape>
        </w:pict>
      </w:r>
      <w:r>
        <w:rPr>
          <w:rFonts w:ascii="Arial"/>
          <w:w w:val="120"/>
          <w:sz w:val="54"/>
        </w:rPr>
        <w:t>Флорида </w:t>
      </w:r>
      <w:r>
        <w:rPr>
          <w:rFonts w:ascii="Arial"/>
          <w:w w:val="140"/>
          <w:sz w:val="66"/>
        </w:rPr>
        <w:t>0</w:t>
      </w:r>
      <w:r>
        <w:rPr>
          <w:rFonts w:ascii="Arial"/>
          <w:sz w:val="66"/>
        </w:rPr>
      </w:r>
    </w:p>
    <w:p>
      <w:pPr>
        <w:spacing w:after="0" w:line="708" w:lineRule="exact"/>
        <w:jc w:val="center"/>
        <w:rPr>
          <w:rFonts w:ascii="Arial" w:hAnsi="Arial" w:cs="Arial" w:eastAsia="Arial"/>
          <w:sz w:val="66"/>
          <w:szCs w:val="66"/>
        </w:rPr>
        <w:sectPr>
          <w:pgSz w:w="11930" w:h="16850"/>
          <w:pgMar w:top="500" w:bottom="280" w:left="1680" w:right="220"/>
        </w:sectPr>
      </w:pPr>
    </w:p>
    <w:p>
      <w:pPr>
        <w:spacing w:line="240" w:lineRule="auto" w:before="5"/>
        <w:rPr>
          <w:rFonts w:ascii="Arial" w:hAnsi="Arial" w:cs="Arial" w:eastAsia="Arial"/>
          <w:sz w:val="14"/>
          <w:szCs w:val="14"/>
        </w:rPr>
      </w:pPr>
    </w:p>
    <w:p>
      <w:pPr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Релиз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before="0"/>
        <w:ind w:left="1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5"/>
        </w:rPr>
        <w:t>ключ FUNC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30" w:h="16850"/>
          <w:pgMar w:top="440" w:bottom="280" w:left="1680" w:right="220"/>
          <w:cols w:num="2" w:equalWidth="0">
            <w:col w:w="5997" w:space="40"/>
            <w:col w:w="3993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51"/>
        <w:ind w:left="7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10"/>
          <w:sz w:val="38"/>
        </w:rPr>
        <w:t>&amp; </w:t>
      </w:r>
      <w:r>
        <w:rPr>
          <w:rFonts w:ascii="Times New Roman"/>
          <w:i/>
          <w:w w:val="110"/>
          <w:sz w:val="20"/>
        </w:rPr>
        <w:t>Примечание: Если никаких действий не предпринимается within.five секунд после того, как </w:t>
      </w:r>
      <w:r>
        <w:rPr>
          <w:rFonts w:ascii="Times New Roman"/>
          <w:b/>
          <w:w w:val="110"/>
          <w:sz w:val="23"/>
        </w:rPr>
        <w:t>(б </w:t>
      </w:r>
      <w:r>
        <w:rPr>
          <w:rFonts w:ascii="Times New Roman"/>
          <w:i/>
          <w:w w:val="110"/>
          <w:sz w:val="20"/>
        </w:rPr>
        <w:t>Оказывается, режим thefunction отменяется.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tbl>
      <w:tblPr>
        <w:tblW w:w="0" w:type="auto"/>
        <w:jc w:val="left"/>
        <w:tblInd w:w="9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073"/>
        <w:gridCol w:w="921"/>
        <w:gridCol w:w="4896"/>
        <w:gridCol w:w="782"/>
      </w:tblGrid>
      <w:tr>
        <w:trPr>
          <w:trHeight w:val="272" w:hRule="exact"/>
        </w:trPr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5"/>
              <w:ind w:left="1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Нет.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7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ключ</w:t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896" w:type="dxa"/>
            <w:tcBorders>
              <w:top w:val="nil" w:sz="6" w:space="0" w:color="auto"/>
              <w:left w:val="single" w:sz="7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1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функция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2" w:type="dxa"/>
            <w:tcBorders>
              <w:top w:val="nil" w:sz="6" w:space="0" w:color="auto"/>
              <w:left w:val="single" w:sz="4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страница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13" w:hRule="exact"/>
        </w:trPr>
        <w:tc>
          <w:tcPr>
            <w:tcW w:w="399" w:type="dxa"/>
            <w:tcBorders>
              <w:top w:val="single" w:sz="9" w:space="0" w:color="000000"/>
              <w:left w:val="nil" w:sz="6" w:space="0" w:color="auto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20"/>
                <w:sz w:val="14"/>
              </w:rPr>
              <w:t>(К)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3" w:type="dxa"/>
            <w:gridSpan w:val="2"/>
            <w:tcBorders>
              <w:top w:val="single" w:sz="9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УКВ</w:t>
            </w:r>
          </w:p>
        </w:tc>
        <w:tc>
          <w:tcPr>
            <w:tcW w:w="4896" w:type="dxa"/>
            <w:tcBorders>
              <w:top w:val="single" w:sz="9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 w:firstLine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Нажмите эту кнопку для выбора уровня шумоподавителя на основной полосе.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3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Затем, каждый раз, когда нажимается кнопка, уровень шумоподавления уменьшается.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</w:tr>
      <w:tr>
        <w:trPr>
          <w:trHeight w:val="516" w:hRule="exact"/>
        </w:trPr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@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UHF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59" w:right="0" w:firstLine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Нажмите эту кнопку для выбора уровня шумоподавителя на основной полосе.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48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Затем, каждый раз, когда нажимается кнопка, увеличивается уровень шумоподавителя.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</w:t>
            </w:r>
          </w:p>
        </w:tc>
      </w:tr>
      <w:tr>
        <w:trPr>
          <w:trHeight w:val="255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©</w:t>
            </w:r>
          </w:p>
        </w:tc>
        <w:tc>
          <w:tcPr>
            <w:tcW w:w="1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FUNC</w:t>
            </w:r>
          </w:p>
        </w:tc>
        <w:tc>
          <w:tcPr>
            <w:tcW w:w="489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Подтверждает выбор и выходит из режима функции.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2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126"/>
                <w:w w:val="360"/>
                <w:sz w:val="21"/>
              </w:rPr>
              <w:t>-</w:t>
            </w:r>
            <w:r>
              <w:rPr>
                <w:rFonts w:ascii="Times New Roman"/>
                <w:w w:val="360"/>
                <w:sz w:val="21"/>
              </w:rPr>
              <w:t>-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255" w:hRule="exact"/>
        </w:trPr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@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Набирать номер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Изменение канала памяти.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</w:p>
        </w:tc>
      </w:tr>
      <w:tr>
        <w:trPr>
          <w:trHeight w:val="780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®</w:t>
            </w:r>
          </w:p>
        </w:tc>
        <w:tc>
          <w:tcPr>
            <w:tcW w:w="1993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 / M (M / W)</w:t>
            </w:r>
          </w:p>
        </w:tc>
        <w:tc>
          <w:tcPr>
            <w:tcW w:w="489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10" w:space="0" w:color="000000"/>
            </w:tcBorders>
          </w:tcPr>
          <w:p>
            <w:pPr>
              <w:pStyle w:val="TableParagraph"/>
              <w:spacing w:line="296" w:lineRule="auto" w:before="24"/>
              <w:ind w:left="59" w:right="3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В режиме VFO, нажмите эту клавишу, чтобы записать данные в выбранном канале памяти. В режиме памяти, нажмите клавишу, чтобы установить конкретные каналы не должны быть отсканированы во время сканирования памяти.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2" w:type="dxa"/>
            <w:tcBorders>
              <w:top w:val="single" w:sz="7" w:space="0" w:color="000000"/>
              <w:left w:val="single" w:sz="10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17, 21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w w:val="140"/>
                <w:sz w:val="14"/>
              </w:rPr>
              <w:t>\ Л)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МГц (SHIFT)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Обращается режим коррекции настройки.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</w:t>
            </w:r>
          </w:p>
        </w:tc>
      </w:tr>
      <w:tr>
        <w:trPr>
          <w:trHeight w:val="255" w:hRule="exact"/>
        </w:trPr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@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Монитор (T.SQL)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6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Обращается кодер сигнала и режимы настройки тонального шумоподавителя.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23, 33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5" w:hRule="exact"/>
        </w:trPr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®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ТОТ (LOCK)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6"/>
              <w:ind w:left="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Замки ключи.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10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6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4"/>
              <w:ind w:left="54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®</w:t>
            </w:r>
          </w:p>
        </w:tc>
        <w:tc>
          <w:tcPr>
            <w:tcW w:w="1993" w:type="dxa"/>
            <w:gridSpan w:val="2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CALL (H / L)</w:t>
            </w:r>
          </w:p>
        </w:tc>
        <w:tc>
          <w:tcPr>
            <w:tcW w:w="48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"/>
              <w:ind w:left="5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Переключение выходной мощности между высоким и низким.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2" w:type="dxa"/>
            <w:tcBorders>
              <w:top w:val="single" w:sz="7" w:space="0" w:color="000000"/>
              <w:left w:val="single" w:sz="10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i/>
          <w:sz w:val="56"/>
          <w:szCs w:val="56"/>
        </w:rPr>
      </w:pPr>
    </w:p>
    <w:p>
      <w:pPr>
        <w:spacing w:before="0"/>
        <w:ind w:left="650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w w:val="85"/>
          <w:sz w:val="29"/>
          <w:szCs w:val="29"/>
        </w:rPr>
        <w:t>• Вторичные функции (а ключ FUNC удерживается в нажатом положении)</w:t>
      </w:r>
      <w:r>
        <w:rPr>
          <w:rFonts w:ascii="Arial" w:hAnsi="Arial" w:cs="Arial" w:eastAsia="Arial"/>
          <w:sz w:val="29"/>
          <w:szCs w:val="2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108" w:lineRule="exact" w:before="0"/>
        <w:ind w:left="2410" w:right="4518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32.799896pt;margin-top:-1.249195pt;width:77pt;height:64pt;mso-position-horizontal-relative:page;mso-position-vertical-relative:paragraph;z-index:2176" coordorigin="2656,-25" coordsize="1540,1280">
            <v:shape style="position:absolute;left:2956;top:68;width:739;height:869" type="#_x0000_t75" stroked="false">
              <v:imagedata r:id="rId40" o:title=""/>
            </v:shape>
            <v:shape style="position:absolute;left:2656;top:-25;width:1540;height:128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14"/>
                        <w:szCs w:val="14"/>
                      </w:rPr>
                    </w:pPr>
                  </w:p>
                  <w:p>
                    <w:pPr>
                      <w:spacing w:before="108"/>
                      <w:ind w:left="23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/>
                        <w:w w:val="105"/>
                        <w:sz w:val="15"/>
                      </w:rPr>
                      <w:t>Нажмите клавишу FUNC</w:t>
                    </w:r>
                    <w:r>
                      <w:rPr>
                        <w:rFonts w:ascii="Times New Roman"/>
                        <w:sz w:val="15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1.441956pt;margin-top:-2.607131pt;width:79.6pt;height:66.7pt;mso-position-horizontal-relative:page;mso-position-vertical-relative:paragraph;z-index:2296" coordorigin="2629,-52" coordsize="1592,1334">
            <v:group style="position:absolute;left:2645;top:-25;width:1565;height:2" coordorigin="2645,-25" coordsize="1565,2">
              <v:shape style="position:absolute;left:2645;top:-25;width:1565;height:2" coordorigin="2645,-25" coordsize="1565,0" path="m2645,-25l4209,-25e" filled="false" stroked="true" strokeweight="1.086297pt" strokecolor="#000000">
                <v:path arrowok="t"/>
              </v:shape>
            </v:group>
            <v:group style="position:absolute;left:2656;top:-39;width:2;height:1299" coordorigin="2656,-39" coordsize="2,1299">
              <v:shape style="position:absolute;left:2656;top:-39;width:2;height:1299" coordorigin="2656,-39" coordsize="0,1299" path="m2656,1260l2656,-39e" filled="false" stroked="true" strokeweight="1.357872pt" strokecolor="#000000">
                <v:path arrowok="t"/>
              </v:shape>
            </v:group>
            <v:group style="position:absolute;left:4196;top:-33;width:2;height:1304" coordorigin="4196,-33" coordsize="2,1304">
              <v:shape style="position:absolute;left:4196;top:-33;width:2;height:1304" coordorigin="4196,-33" coordsize="0,1304" path="m4196,1271l4196,-33e" filled="false" stroked="true" strokeweight="1.086297pt" strokecolor="#000000">
                <v:path arrowok="t"/>
              </v:shape>
            </v:group>
            <v:group style="position:absolute;left:2640;top:1254;width:1565;height:2" coordorigin="2640,1254" coordsize="1565,2">
              <v:shape style="position:absolute;left:2640;top:1254;width:1565;height:2" coordorigin="2640,1254" coordsize="1565,0" path="m2640,1254l4204,1254e" filled="false" stroked="true" strokeweight="1.08629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40.614853pt;margin-top:-2.607131pt;width:133.65pt;height:66.55pt;mso-position-horizontal-relative:page;mso-position-vertical-relative:paragraph;z-index:-166888" coordorigin="4812,-52" coordsize="2673,1331">
            <v:group style="position:absolute;left:4829;top:-28;width:2646;height:2" coordorigin="4829,-28" coordsize="2646,2">
              <v:shape style="position:absolute;left:4829;top:-28;width:2646;height:2" coordorigin="4829,-28" coordsize="2646,0" path="m4829,-28l7474,-28e" filled="false" stroked="true" strokeweight="1.086297pt" strokecolor="#000000">
                <v:path arrowok="t"/>
              </v:shape>
            </v:group>
            <v:group style="position:absolute;left:7457;top:-39;width:2;height:1304" coordorigin="7457,-39" coordsize="2,1304">
              <v:shape style="position:absolute;left:7457;top:-39;width:2;height:1304" coordorigin="7457,-39" coordsize="0,1304" path="m7457,1265l7457,-39e" filled="false" stroked="true" strokeweight="1.357872pt" strokecolor="#000000">
                <v:path arrowok="t"/>
              </v:shape>
            </v:group>
            <v:group style="position:absolute;left:4823;top:1254;width:2646;height:2" coordorigin="4823,1254" coordsize="2646,2">
              <v:shape style="position:absolute;left:4823;top:1254;width:2646;height:2" coordorigin="4823,1254" coordsize="2646,0" path="m4823,1254l7468,1254e" filled="false" stroked="true" strokeweight="1.086297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14.543701pt;margin-top:-4.377762pt;width:29.6pt;height:59pt;mso-position-horizontal-relative:page;mso-position-vertical-relative:paragraph;z-index:2440" type="#_x0000_t202" filled="false" stroked="false">
            <v:textbox inset="0,0,0,0">
              <w:txbxContent>
                <w:p>
                  <w:pPr>
                    <w:spacing w:line="11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18"/>
                      <w:szCs w:val="118"/>
                    </w:rPr>
                  </w:pPr>
                  <w:r>
                    <w:rPr>
                      <w:rFonts w:ascii="Arial"/>
                      <w:w w:val="85"/>
                      <w:sz w:val="118"/>
                    </w:rPr>
                    <w:t>+</w:t>
                  </w:r>
                  <w:r>
                    <w:rPr>
                      <w:rFonts w:ascii="Arial"/>
                      <w:sz w:val="1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05"/>
          <w:sz w:val="15"/>
        </w:rPr>
        <w:t>FUNC</w:t>
      </w:r>
      <w:r>
        <w:rPr>
          <w:rFonts w:ascii="Arial"/>
          <w:sz w:val="15"/>
        </w:rPr>
      </w:r>
    </w:p>
    <w:p>
      <w:pPr>
        <w:spacing w:line="798" w:lineRule="exact" w:before="0"/>
        <w:ind w:left="822" w:right="2752" w:firstLine="0"/>
        <w:jc w:val="center"/>
        <w:rPr>
          <w:rFonts w:ascii="Arial" w:hAnsi="Arial" w:cs="Arial" w:eastAsia="Arial"/>
          <w:sz w:val="88"/>
          <w:szCs w:val="88"/>
        </w:rPr>
      </w:pPr>
      <w:r>
        <w:rPr>
          <w:rFonts w:ascii="Arial"/>
          <w:w w:val="85"/>
          <w:sz w:val="88"/>
        </w:rPr>
        <w:t>HJ +</w:t>
      </w:r>
      <w:r>
        <w:rPr>
          <w:rFonts w:ascii="Arial"/>
          <w:sz w:val="88"/>
        </w:rPr>
      </w:r>
    </w:p>
    <w:p>
      <w:pPr>
        <w:spacing w:line="153" w:lineRule="exact" w:before="0"/>
        <w:ind w:left="3386" w:right="4518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5"/>
        </w:rPr>
        <w:t>Удерживая клавишу FUNC вниз,</w:t>
      </w:r>
      <w:r>
        <w:rPr>
          <w:rFonts w:ascii="Times New Roman"/>
          <w:sz w:val="15"/>
        </w:rPr>
      </w:r>
    </w:p>
    <w:p>
      <w:pPr>
        <w:spacing w:before="23"/>
        <w:ind w:left="0" w:right="1094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5"/>
        </w:rPr>
        <w:t>oress желаемых к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94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5pt;height:.550pt;mso-position-horizontal-relative:char;mso-position-vertical-relative:line" coordorigin="0,0" coordsize="7300,11">
            <v:group style="position:absolute;left:5;top:5;width:7290;height:2" coordorigin="5,5" coordsize="7290,2">
              <v:shape style="position:absolute;left:5;top:5;width:7290;height:2" coordorigin="5,5" coordsize="7290,0" path="m5,5l7294,5e" filled="false" stroked="true" strokeweight=".54314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860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.2pt;height:.3pt;mso-position-horizontal-relative:char;mso-position-vertical-relative:line" coordorigin="0,0" coordsize="424,6">
            <v:group style="position:absolute;left:3;top:3;width:419;height:2" coordorigin="3,3" coordsize="419,2">
              <v:shape style="position:absolute;left:3;top:3;width:419;height:2" coordorigin="3,3" coordsize="419,0" path="m3,3l421,3e" filled="false" stroked="true" strokeweight=".27157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tbl>
      <w:tblPr>
        <w:tblW w:w="0" w:type="auto"/>
        <w:jc w:val="left"/>
        <w:tblInd w:w="9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988"/>
        <w:gridCol w:w="4890"/>
        <w:gridCol w:w="789"/>
      </w:tblGrid>
      <w:tr>
        <w:trPr>
          <w:trHeight w:val="263" w:hRule="exact"/>
        </w:trPr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Нет.</w:t>
            </w:r>
          </w:p>
        </w:tc>
        <w:tc>
          <w:tcPr>
            <w:tcW w:w="1988" w:type="dxa"/>
            <w:tcBorders>
              <w:top w:val="nil" w:sz="6" w:space="0" w:color="auto"/>
              <w:left w:val="single" w:sz="7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ключ</w:t>
            </w:r>
          </w:p>
        </w:tc>
        <w:tc>
          <w:tcPr>
            <w:tcW w:w="4890" w:type="dxa"/>
            <w:tcBorders>
              <w:top w:val="nil" w:sz="6" w:space="0" w:color="auto"/>
              <w:left w:val="single" w:sz="4" w:space="0" w:color="000000"/>
              <w:bottom w:val="single" w:sz="9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33"/>
              <w:ind w:left="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функция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single" w:sz="10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страница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6" w:hRule="exact"/>
        </w:trPr>
        <w:tc>
          <w:tcPr>
            <w:tcW w:w="399" w:type="dxa"/>
            <w:tcBorders>
              <w:top w:val="single" w:sz="9" w:space="0" w:color="000000"/>
              <w:left w:val="nil" w:sz="6" w:space="0" w:color="auto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4"/>
              <w:ind w:left="70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20"/>
                <w:sz w:val="14"/>
              </w:rPr>
              <w:t>(К)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8" w:type="dxa"/>
            <w:tcBorders>
              <w:top w:val="single" w:sz="9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УКВ</w:t>
            </w:r>
          </w:p>
        </w:tc>
        <w:tc>
          <w:tcPr>
            <w:tcW w:w="489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24"/>
              <w:ind w:left="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Обращается режим пакетной передачи 9600 бит в секунду.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9" w:space="0" w:color="000000"/>
              <w:left w:val="single" w:sz="10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41</w:t>
            </w:r>
          </w:p>
        </w:tc>
      </w:tr>
      <w:tr>
        <w:trPr>
          <w:trHeight w:val="258" w:hRule="exact"/>
        </w:trPr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@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UHF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Включает функцию звукового сигнала включения / выключения.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</w:t>
            </w:r>
          </w:p>
        </w:tc>
      </w:tr>
      <w:tr>
        <w:trPr>
          <w:trHeight w:val="513" w:hRule="exact"/>
        </w:trPr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1"/>
              <w:ind w:left="65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@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Набирать номер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auto" w:before="16"/>
              <w:ind w:left="67" w:right="69" w:hanging="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Изменение канала памяти, в которой вы хотите сохранить crossband частоты.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</w:t>
            </w:r>
          </w:p>
        </w:tc>
      </w:tr>
      <w:tr>
        <w:trPr>
          <w:trHeight w:val="1029" w:hRule="exact"/>
        </w:trPr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8"/>
              <w:ind w:left="65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®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V / M (MW),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99" w:lineRule="auto" w:before="19"/>
              <w:ind w:left="57" w:right="417" w:firstLine="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В режиме VFO, нажмите эту кнопку, чтобы записать crossband частоты в выбранном канале памяти. Частоты основной полосы для приема, а частота поддиапазона для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06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коробка передач.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7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18, 28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1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4"/>
              <w:ind w:left="5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w w:val="140"/>
                <w:sz w:val="14"/>
              </w:rPr>
              <w:t>\ Л)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95"/>
                <w:sz w:val="18"/>
              </w:rPr>
              <w:t>МГц (SHIFT)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9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9"/>
              <w:ind w:left="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Обращается в режим установки шага канала.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1" w:hRule="exact"/>
        </w:trPr>
        <w:tc>
          <w:tcPr>
            <w:tcW w:w="3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0"/>
              <w:ind w:left="5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/>
                <w:sz w:val="17"/>
              </w:rPr>
              <w:t>®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CALL (H / L)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Обращается режим SET.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45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4"/>
        <w:ind w:left="0" w:right="935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110"/>
          <w:sz w:val="28"/>
        </w:rPr>
        <w:t>3</w:t>
      </w:r>
      <w:r>
        <w:rPr>
          <w:rFonts w:ascii="Times New Roman"/>
          <w:sz w:val="2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30" w:h="16850"/>
          <w:pgMar w:top="440" w:bottom="280" w:left="1680" w:right="220"/>
        </w:sectPr>
      </w:pPr>
    </w:p>
    <w:p>
      <w:pPr>
        <w:spacing w:before="40"/>
        <w:ind w:left="79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133.614594pt;margin-top:195.559616pt;width:404.15pt;height:.1pt;mso-position-horizontal-relative:page;mso-position-vertical-relative:page;z-index:2536" coordorigin="2672,3911" coordsize="8083,2">
            <v:shape style="position:absolute;left:2672;top:3911;width:8083;height:2" coordorigin="2672,3911" coordsize="8083,0" path="m2672,3911l10754,3911e" filled="false" stroked="true" strokeweight=".271574pt" strokecolor="#000000">
              <v:path arrowok="t"/>
            </v:shape>
            <w10:wrap type="none"/>
          </v:group>
        </w:pict>
      </w:r>
      <w:r>
        <w:rPr/>
        <w:pict>
          <v:shape style="position:absolute;margin-left:133.8862pt;margin-top:197.732513pt;width:403.05pt;height:90.75pt;mso-position-horizontal-relative:page;mso-position-vertical-relative:page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9"/>
                    <w:gridCol w:w="1896"/>
                    <w:gridCol w:w="4896"/>
                    <w:gridCol w:w="779"/>
                  </w:tblGrid>
                  <w:tr>
                    <w:trPr>
                      <w:trHeight w:val="269" w:hRule="exact"/>
                    </w:trPr>
                    <w:tc>
                      <w:tcPr>
                        <w:tcW w:w="48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3"/>
                          <w:ind w:left="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Нет.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ключ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функция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страница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89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8" w:right="0"/>
                          <w:jc w:val="lef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w w:val="115"/>
                            <w:sz w:val="15"/>
                          </w:rPr>
                          <w:t>(К)</w:t>
                        </w:r>
                        <w:r>
                          <w:rPr>
                            <w:rFonts w:ascii="Arial"/>
                            <w:sz w:val="15"/>
                          </w:rPr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УКВ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Обращается режим crossband ретранслятора.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 w:before="15"/>
                          <w:ind w:left="54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36"/>
                            <w:sz w:val="20"/>
                          </w:rPr>
                          <w:t>4</w:t>
                        </w:r>
                        <w:r>
                          <w:rPr>
                            <w:rFonts w:ascii="Courier New"/>
                            <w:sz w:val="20"/>
                          </w:rPr>
                          <w:t>3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489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5"/>
                          </w:rPr>
                          <w:t>@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UHF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Выход из режима crossband ретранслятора.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 w:before="21"/>
                          <w:ind w:left="54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36"/>
                            <w:sz w:val="20"/>
                          </w:rPr>
                          <w:t>4</w:t>
                        </w:r>
                        <w:r>
                          <w:rPr>
                            <w:rFonts w:ascii="Courier New"/>
                            <w:sz w:val="20"/>
                          </w:rPr>
                          <w:t>3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89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©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FUNC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Сброс всех настроек по умолчанию.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 w:before="18"/>
                          <w:ind w:left="59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14"/>
                            <w:sz w:val="20"/>
                          </w:rPr>
                          <w:t>32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489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w w:val="85"/>
                            <w:sz w:val="18"/>
                          </w:rPr>
                          <w:t>® + &lt;D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В / М + У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Обращается режим отображения канала.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8" w:lineRule="exact" w:before="18"/>
                          <w:ind w:left="54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42"/>
                            <w:w w:val="105"/>
                            <w:sz w:val="20"/>
                          </w:rPr>
                          <w:t>4</w:t>
                        </w:r>
                        <w:r>
                          <w:rPr>
                            <w:rFonts w:ascii="Courier New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489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</w:rPr>
                          <w:t>® + @</w:t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VIM + MONITOR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Обращается режим клонирования.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8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489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8"/>
                          </w:rPr>
                          <w:t>® + ®</w:t>
                        </w:r>
                        <w:r>
                          <w:rPr>
                            <w:rFonts w:ascii="Times New Roman" w:hAns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9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В / М + ВЫЗОВ</w:t>
                        </w:r>
                      </w:p>
                    </w:tc>
                    <w:tc>
                      <w:tcPr>
                        <w:tcW w:w="489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Выход из режима отображения канала.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8" w:right="0"/>
                          <w:jc w:val="left"/>
                          <w:rPr>
                            <w:rFonts w:ascii="Courier New" w:hAnsi="Courier New" w:cs="Courier New" w:eastAsia="Courier Ne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/>
                            <w:spacing w:val="-42"/>
                            <w:w w:val="105"/>
                            <w:sz w:val="20"/>
                          </w:rPr>
                          <w:t>4</w:t>
                        </w:r>
                        <w:r>
                          <w:rPr>
                            <w:rFonts w:ascii="Courier New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Courier New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105"/>
          <w:sz w:val="23"/>
        </w:rPr>
        <w:t>Глава 1 Приступая к работе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32"/>
          <w:szCs w:val="32"/>
        </w:rPr>
      </w:pPr>
    </w:p>
    <w:p>
      <w:pPr>
        <w:numPr>
          <w:ilvl w:val="1"/>
          <w:numId w:val="11"/>
        </w:numPr>
        <w:tabs>
          <w:tab w:pos="2483" w:val="left" w:leader="none"/>
        </w:tabs>
        <w:spacing w:before="0"/>
        <w:ind w:left="2482" w:right="0" w:hanging="412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134.021896pt;margin-top:31.934563pt;width:202.1pt;height:86.1pt;mso-position-horizontal-relative:page;mso-position-vertical-relative:paragraph;z-index:2488" coordorigin="2680,639" coordsize="4042,1722">
            <v:shape style="position:absolute;left:3130;top:734;width:1891;height:869" type="#_x0000_t75" stroked="false">
              <v:imagedata r:id="rId41" o:title=""/>
            </v:shape>
            <v:shape style="position:absolute;left:2680;top:639;width:4042;height:172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b/>
                        <w:bCs/>
                        <w:sz w:val="20"/>
                        <w:szCs w:val="20"/>
                      </w:rPr>
                    </w:pPr>
                  </w:p>
                  <w:p>
                    <w:pPr>
                      <w:spacing w:line="272" w:lineRule="auto" w:before="156"/>
                      <w:ind w:left="198" w:right="153" w:hanging="6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Tum от трансивера первой. Нажмите и удерживайте нужную клавишу вниз, и Тума питание.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32.664063pt;margin-top:30.304985pt;width:204.8pt;height:88.85pt;mso-position-horizontal-relative:page;mso-position-vertical-relative:paragraph;z-index:2512" coordorigin="2653,606" coordsize="4096,1777">
            <v:group style="position:absolute;left:2667;top:639;width:4069;height:2" coordorigin="2667,639" coordsize="4069,2">
              <v:shape style="position:absolute;left:2667;top:639;width:4069;height:2" coordorigin="2667,639" coordsize="4069,0" path="m2667,639l6735,639e" filled="false" stroked="true" strokeweight="1.357872pt" strokecolor="#000000">
                <v:path arrowok="t"/>
              </v:shape>
            </v:group>
            <v:group style="position:absolute;left:2680;top:620;width:2;height:1750" coordorigin="2680,620" coordsize="2,1750">
              <v:shape style="position:absolute;left:2680;top:620;width:2;height:1750" coordorigin="2680,620" coordsize="0,1750" path="m2680,2369l2680,620e" filled="false" stroked="true" strokeweight="1.357872pt" strokecolor="#000000">
                <v:path arrowok="t"/>
              </v:shape>
            </v:group>
            <v:group style="position:absolute;left:6721;top:631;width:2;height:1739" coordorigin="6721,631" coordsize="2,1739">
              <v:shape style="position:absolute;left:6721;top:631;width:2;height:1739" coordorigin="6721,631" coordsize="0,1739" path="m6721,2369l6721,631e" filled="false" stroked="true" strokeweight="1.086297pt" strokecolor="#000000">
                <v:path arrowok="t"/>
              </v:shape>
            </v:group>
            <v:group style="position:absolute;left:2667;top:2361;width:4063;height:2" coordorigin="2667,2361" coordsize="4063,2">
              <v:shape style="position:absolute;left:2667;top:2361;width:4063;height:2" coordorigin="2667,2361" coordsize="4063,0" path="m2667,2361l6730,2361e" filled="false" stroked="true" strokeweight="1.35787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w w:val="80"/>
          <w:sz w:val="29"/>
        </w:rPr>
        <w:t>Функционирует при включении питания</w:t>
      </w:r>
      <w:r>
        <w:rPr>
          <w:rFonts w:ascii="Arial"/>
          <w:sz w:val="29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0" w:lineRule="atLeast"/>
        <w:ind w:left="1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46887" cy="1042416"/>
            <wp:effectExtent l="0" t="0" r="0" b="0"/>
            <wp:docPr id="4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7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before="62"/>
        <w:ind w:left="799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w w:val="110"/>
          <w:sz w:val="29"/>
        </w:rPr>
        <w:t>4</w:t>
      </w:r>
      <w:r>
        <w:rPr>
          <w:rFonts w:ascii="Times New Roman"/>
          <w:sz w:val="2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pgSz w:w="11930" w:h="16850"/>
          <w:pgMar w:top="500" w:bottom="280" w:left="260" w:right="1060"/>
        </w:sectPr>
      </w:pPr>
    </w:p>
    <w:p>
      <w:pPr>
        <w:spacing w:before="49"/>
        <w:ind w:left="646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Глава 1 Приступая к работе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30" w:h="16850"/>
          <w:pgMar w:top="500" w:bottom="280" w:left="880" w:right="220"/>
        </w:sectPr>
      </w:pPr>
    </w:p>
    <w:p>
      <w:pPr>
        <w:spacing w:before="58"/>
        <w:ind w:left="119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33.343002pt;margin-top:13.080381pt;width:405.75pt;height:.1pt;mso-position-horizontal-relative:page;mso-position-vertical-relative:paragraph;z-index:2656" coordorigin="2667,262" coordsize="8115,2">
            <v:shape style="position:absolute;left:2667;top:262;width:8115;height:2" coordorigin="2667,262" coordsize="8115,0" path="m2667,262l10782,262e" filled="false" stroked="true" strokeweight="5.703061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0"/>
          <w:sz w:val="33"/>
        </w:rPr>
        <w:t>ЖК дисплей</w:t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  <w:r>
        <w:rPr/>
        <w:br w:type="column"/>
      </w:r>
      <w:r>
        <w:rPr>
          <w:rFonts w:ascii="Arial"/>
          <w:b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40"/>
          <w:szCs w:val="40"/>
        </w:rPr>
      </w:pPr>
    </w:p>
    <w:p>
      <w:pPr>
        <w:spacing w:line="324" w:lineRule="exact" w:before="0"/>
        <w:ind w:left="3296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86.928299pt;margin-top:-23.333292pt;width:289.150pt;height:114.15pt;mso-position-horizontal-relative:page;mso-position-vertical-relative:paragraph;z-index:-166600" coordorigin="3739,-467" coordsize="5783,2283">
            <v:shape style="position:absolute;left:3739;top:-467;width:3282;height:826" type="#_x0000_t75" stroked="false">
              <v:imagedata r:id="rId43" o:title=""/>
            </v:shape>
            <v:group style="position:absolute;left:7017;top:119;width:2456;height:2" coordorigin="7017,119" coordsize="2456,2">
              <v:shape style="position:absolute;left:7017;top:119;width:2456;height:2" coordorigin="7017,119" coordsize="2456,0" path="m7017,119l9473,119e" filled="false" stroked="true" strokeweight="4.888338pt" strokecolor="#000000">
                <v:path arrowok="t"/>
              </v:shape>
            </v:group>
            <v:group style="position:absolute;left:9445;top:27;width:2;height:1560" coordorigin="9445,27" coordsize="2,1560">
              <v:shape style="position:absolute;left:9445;top:27;width:2;height:1560" coordorigin="9445,27" coordsize="0,1560" path="m9445,1586l9445,27e" filled="false" stroked="true" strokeweight=".814723pt" strokecolor="#000000">
                <v:path arrowok="t"/>
              </v:shape>
              <v:shape style="position:absolute;left:3739;top:1011;width:391;height:804" type="#_x0000_t75" stroked="false">
                <v:imagedata r:id="rId44" o:title=""/>
              </v:shape>
            </v:group>
            <v:group style="position:absolute;left:3769;top:38;width:2;height:1554" coordorigin="3769,38" coordsize="2,1554">
              <v:shape style="position:absolute;left:3769;top:38;width:2;height:1554" coordorigin="3769,38" coordsize="0,1554" path="m3769,1592l3769,38e" filled="false" stroked="true" strokeweight="1.086297pt" strokecolor="#000000">
                <v:path arrowok="t"/>
              </v:shape>
            </v:group>
            <v:group style="position:absolute;left:4128;top:1515;width:5323;height:2" coordorigin="4128,1515" coordsize="5323,2">
              <v:shape style="position:absolute;left:4128;top:1515;width:5323;height:2" coordorigin="4128,1515" coordsize="5323,0" path="m4128,1515l9451,1515e" filled="false" stroked="true" strokeweight="1.90102pt" strokecolor="#000000">
                <v:path arrowok="t"/>
              </v:shape>
            </v:group>
            <v:group style="position:absolute;left:6936;top:323;width:723;height:2" coordorigin="6936,323" coordsize="723,2">
              <v:shape style="position:absolute;left:6936;top:323;width:723;height:2" coordorigin="6936,323" coordsize="723,0" path="m6936,323l7658,323e" filled="false" stroked="true" strokeweight="1.35787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54.264099pt;margin-top:10.357298pt;width:24.99623pt;height:82.596230pt;mso-position-horizontal-relative:page;mso-position-vertical-relative:paragraph;z-index:2632" type="#_x0000_t75" stroked="false">
            <v:imagedata r:id="rId45" o:title=""/>
          </v:shape>
        </w:pict>
      </w:r>
      <w:r>
        <w:rPr/>
        <w:pict>
          <v:shape style="position:absolute;margin-left:366.35379pt;margin-top:-2.233511pt;width:86.1pt;height:48pt;mso-position-horizontal-relative:page;mso-position-vertical-relative:paragraph;z-index:-166528" type="#_x0000_t202" filled="false" stroked="false">
            <v:textbox inset="0,0,0,0">
              <w:txbxContent>
                <w:p>
                  <w:pPr>
                    <w:spacing w:line="9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9"/>
                      <w:szCs w:val="89"/>
                    </w:rPr>
                  </w:pPr>
                  <w:r>
                    <w:rPr>
                      <w:rFonts w:ascii="Times New Roman"/>
                      <w:b/>
                      <w:i/>
                      <w:spacing w:val="79"/>
                      <w:w w:val="55"/>
                      <w:sz w:val="96"/>
                    </w:rPr>
                    <w:t>ВВВ</w:t>
                  </w:r>
                  <w:r>
                    <w:rPr>
                      <w:rFonts w:ascii="Arial"/>
                      <w:b/>
                      <w:i/>
                      <w:w w:val="55"/>
                      <w:sz w:val="89"/>
                    </w:rPr>
                    <w:t>В</w:t>
                  </w:r>
                  <w:r>
                    <w:rPr>
                      <w:rFonts w:ascii="Arial"/>
                      <w:sz w:val="8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w w:val="85"/>
          <w:sz w:val="29"/>
          <w:szCs w:val="29"/>
        </w:rPr>
        <w:t>1 11 1 тир </w:t>
      </w:r>
      <w:r>
        <w:rPr>
          <w:rFonts w:ascii="Arial" w:hAnsi="Arial" w:cs="Arial" w:eastAsia="Arial"/>
          <w:b/>
          <w:bCs/>
          <w:w w:val="85"/>
          <w:sz w:val="33"/>
          <w:szCs w:val="33"/>
        </w:rPr>
        <w:t>DI ::! 0 1 • 1111</w:t>
      </w:r>
      <w:r>
        <w:rPr>
          <w:rFonts w:ascii="Arial" w:hAnsi="Arial" w:cs="Arial" w:eastAsia="Arial"/>
          <w:sz w:val="33"/>
          <w:szCs w:val="33"/>
        </w:rPr>
      </w:r>
    </w:p>
    <w:p>
      <w:pPr>
        <w:tabs>
          <w:tab w:pos="3329" w:val="left" w:leader="none"/>
          <w:tab w:pos="5436" w:val="left" w:leader="none"/>
        </w:tabs>
        <w:spacing w:line="422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/>
          <w:spacing w:val="-92"/>
          <w:w w:val="50"/>
          <w:position w:val="-8"/>
          <w:sz w:val="32"/>
        </w:rPr>
        <w:t>:,</w:t>
      </w:r>
      <w:r>
        <w:rPr>
          <w:rFonts w:ascii="Arial" w:hAnsi="Arial"/>
          <w:b/>
          <w:spacing w:val="-23"/>
          <w:w w:val="50"/>
          <w:sz w:val="49"/>
        </w:rPr>
        <w:t>ра</w:t>
      </w:r>
      <w:r>
        <w:rPr>
          <w:rFonts w:ascii="Arial" w:hAnsi="Arial"/>
          <w:b/>
          <w:w w:val="50"/>
          <w:sz w:val="49"/>
        </w:rPr>
        <w:t>······· ········ ········»</w:t>
      </w:r>
      <w:r>
        <w:rPr>
          <w:rFonts w:ascii="Times New Roman" w:hAnsi="Times New Roman"/>
          <w:b/>
          <w:i/>
          <w:spacing w:val="-47"/>
          <w:w w:val="50"/>
          <w:position w:val="-8"/>
          <w:sz w:val="32"/>
        </w:rPr>
        <w:t>:</w:t>
      </w:r>
      <w:r>
        <w:rPr>
          <w:rFonts w:ascii="Arial" w:hAnsi="Arial"/>
          <w:b/>
          <w:spacing w:val="-55"/>
          <w:w w:val="50"/>
          <w:sz w:val="49"/>
        </w:rPr>
        <w:t>J</w:t>
      </w:r>
      <w:r>
        <w:rPr>
          <w:rFonts w:ascii="Times New Roman" w:hAnsi="Times New Roman"/>
          <w:b/>
          <w:i/>
          <w:spacing w:val="-24"/>
          <w:w w:val="50"/>
          <w:position w:val="-8"/>
          <w:sz w:val="32"/>
        </w:rPr>
        <w:t>;</w:t>
      </w:r>
      <w:r>
        <w:rPr>
          <w:rFonts w:ascii="Arial" w:hAnsi="Arial"/>
          <w:b/>
          <w:spacing w:val="-28"/>
          <w:w w:val="50"/>
          <w:sz w:val="49"/>
        </w:rPr>
        <w:t>я</w:t>
      </w:r>
      <w:r>
        <w:rPr>
          <w:rFonts w:ascii="Times New Roman" w:hAnsi="Times New Roman"/>
          <w:b/>
          <w:i/>
          <w:spacing w:val="-49"/>
          <w:w w:val="50"/>
          <w:position w:val="-8"/>
          <w:sz w:val="32"/>
        </w:rPr>
        <w:t>s</w:t>
      </w:r>
      <w:r>
        <w:rPr>
          <w:rFonts w:ascii="Arial" w:hAnsi="Arial"/>
          <w:b/>
          <w:spacing w:val="-50"/>
          <w:w w:val="50"/>
          <w:sz w:val="49"/>
        </w:rPr>
        <w:t>1</w:t>
      </w:r>
      <w:r>
        <w:rPr>
          <w:rFonts w:ascii="Times New Roman" w:hAnsi="Times New Roman"/>
          <w:b/>
          <w:i/>
          <w:spacing w:val="-70"/>
          <w:w w:val="50"/>
          <w:position w:val="-8"/>
          <w:sz w:val="32"/>
        </w:rPr>
        <w:t>a</w:t>
      </w:r>
      <w:r>
        <w:rPr>
          <w:rFonts w:ascii="Arial" w:hAnsi="Arial"/>
          <w:b/>
          <w:spacing w:val="-20"/>
          <w:w w:val="50"/>
          <w:sz w:val="49"/>
        </w:rPr>
        <w:t>s</w:t>
      </w:r>
      <w:r>
        <w:rPr>
          <w:rFonts w:ascii="Times New Roman" w:hAnsi="Times New Roman"/>
          <w:b/>
          <w:i/>
          <w:spacing w:val="-36"/>
          <w:w w:val="50"/>
          <w:position w:val="-8"/>
          <w:sz w:val="32"/>
        </w:rPr>
        <w:t>:</w:t>
      </w:r>
      <w:r>
        <w:rPr>
          <w:rFonts w:ascii="Arial" w:hAnsi="Arial"/>
          <w:b/>
          <w:spacing w:val="-12"/>
          <w:w w:val="50"/>
          <w:sz w:val="49"/>
        </w:rPr>
        <w:t>,</w:t>
      </w:r>
      <w:r>
        <w:rPr>
          <w:rFonts w:ascii="Arial" w:hAnsi="Arial"/>
          <w:b/>
          <w:w w:val="50"/>
          <w:sz w:val="49"/>
        </w:rPr>
        <w:t>·</w:t>
        <w:tab/>
      </w:r>
      <w:r>
        <w:rPr>
          <w:rFonts w:ascii="Arial" w:hAnsi="Arial"/>
          <w:b/>
          <w:w w:val="95"/>
          <w:sz w:val="49"/>
        </w:rPr>
        <w:t>a</w:t>
        <w:tab/>
      </w:r>
      <w:r>
        <w:rPr>
          <w:rFonts w:ascii="Arial" w:hAnsi="Arial"/>
          <w:b/>
          <w:i/>
          <w:spacing w:val="-86"/>
          <w:w w:val="80"/>
          <w:position w:val="-8"/>
          <w:sz w:val="27"/>
        </w:rPr>
        <w:t>S</w:t>
      </w:r>
      <w:r>
        <w:rPr>
          <w:rFonts w:ascii="Times New Roman" w:hAnsi="Times New Roman"/>
          <w:b/>
          <w:i/>
          <w:spacing w:val="-45"/>
          <w:w w:val="80"/>
          <w:sz w:val="29"/>
        </w:rPr>
        <w:t>1</w:t>
      </w:r>
      <w:r>
        <w:rPr>
          <w:rFonts w:ascii="Arial" w:hAnsi="Arial"/>
          <w:b/>
          <w:i/>
          <w:spacing w:val="-105"/>
          <w:w w:val="80"/>
          <w:position w:val="-8"/>
          <w:sz w:val="27"/>
        </w:rPr>
        <w:t>D</w:t>
      </w:r>
      <w:r>
        <w:rPr>
          <w:rFonts w:ascii="Times New Roman" w:hAnsi="Times New Roman"/>
          <w:b/>
          <w:i/>
          <w:w w:val="80"/>
          <w:sz w:val="29"/>
        </w:rPr>
        <w:t>5</w:t>
      </w:r>
      <w:r>
        <w:rPr>
          <w:rFonts w:ascii="Times New Roman" w:hAnsi="Times New Roman"/>
          <w:sz w:val="29"/>
        </w:rPr>
      </w:r>
    </w:p>
    <w:p>
      <w:pPr>
        <w:spacing w:after="0" w:line="422" w:lineRule="exact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30" w:h="16850"/>
          <w:pgMar w:top="440" w:bottom="280" w:left="880" w:right="220"/>
          <w:cols w:num="2" w:equalWidth="0">
            <w:col w:w="1648" w:space="1105"/>
            <w:col w:w="8077"/>
          </w:cols>
        </w:sectPr>
      </w:pPr>
    </w:p>
    <w:p>
      <w:pPr>
        <w:spacing w:line="240" w:lineRule="exact" w:before="0"/>
        <w:ind w:left="0" w:right="0" w:firstLine="0"/>
        <w:jc w:val="right"/>
        <w:rPr>
          <w:rFonts w:ascii="Arial" w:hAnsi="Arial" w:cs="Arial" w:eastAsia="Arial"/>
          <w:sz w:val="36"/>
          <w:szCs w:val="36"/>
        </w:rPr>
      </w:pPr>
      <w:r>
        <w:rPr>
          <w:rFonts w:ascii="Arial" w:hAnsi="Arial"/>
          <w:spacing w:val="-41"/>
          <w:w w:val="80"/>
          <w:sz w:val="36"/>
        </w:rPr>
        <w:t>«····</w:t>
      </w:r>
      <w:r>
        <w:rPr>
          <w:rFonts w:ascii="Times New Roman" w:hAnsi="Times New Roman"/>
          <w:b/>
          <w:i/>
          <w:spacing w:val="-253"/>
          <w:w w:val="80"/>
          <w:position w:val="-33"/>
          <w:sz w:val="64"/>
        </w:rPr>
        <w:t>8</w:t>
      </w:r>
      <w:r>
        <w:rPr>
          <w:rFonts w:ascii="Arial" w:hAnsi="Arial"/>
          <w:spacing w:val="-38"/>
          <w:w w:val="80"/>
          <w:sz w:val="36"/>
        </w:rPr>
        <w:t>····</w:t>
      </w:r>
      <w:r>
        <w:rPr>
          <w:rFonts w:ascii="Arial" w:hAnsi="Arial"/>
          <w:w w:val="80"/>
          <w:sz w:val="36"/>
        </w:rPr>
        <w:t>·:</w:t>
      </w:r>
      <w:r>
        <w:rPr>
          <w:rFonts w:ascii="Arial" w:hAnsi="Arial"/>
          <w:sz w:val="36"/>
        </w:rPr>
      </w:r>
    </w:p>
    <w:p>
      <w:pPr>
        <w:spacing w:line="273" w:lineRule="exact" w:before="0"/>
        <w:ind w:left="1255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w w:val="70"/>
        </w:rPr>
        <w:br w:type="column"/>
      </w:r>
      <w:r>
        <w:rPr>
          <w:rFonts w:ascii="Arial"/>
          <w:i/>
          <w:spacing w:val="-3"/>
          <w:w w:val="70"/>
          <w:sz w:val="36"/>
        </w:rPr>
        <w:t>;: ZSF </w:t>
      </w:r>
      <w:r>
        <w:rPr>
          <w:rFonts w:ascii="Arial"/>
          <w:b/>
          <w:w w:val="70"/>
          <w:sz w:val="27"/>
        </w:rPr>
        <w:t>LO</w:t>
      </w:r>
      <w:r>
        <w:rPr>
          <w:rFonts w:ascii="Arial"/>
          <w:sz w:val="27"/>
        </w:rPr>
      </w:r>
    </w:p>
    <w:p>
      <w:pPr>
        <w:spacing w:line="34" w:lineRule="atLeast" w:before="0"/>
        <w:ind w:left="152" w:right="0" w:firstLine="0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/>
          <w:b/>
          <w:i/>
          <w:spacing w:val="-16"/>
          <w:w w:val="70"/>
          <w:sz w:val="48"/>
        </w:rPr>
        <w:t>· ;; ·; ·; ·; 11</w:t>
      </w:r>
      <w:r>
        <w:rPr>
          <w:rFonts w:ascii="Arial" w:hAnsi="Arial"/>
          <w:sz w:val="48"/>
        </w:rPr>
      </w:r>
    </w:p>
    <w:p>
      <w:pPr>
        <w:spacing w:line="222" w:lineRule="exact" w:before="17"/>
        <w:ind w:left="162" w:right="0" w:firstLine="0"/>
        <w:jc w:val="left"/>
        <w:rPr>
          <w:rFonts w:ascii="Times New Roman" w:hAnsi="Times New Roman" w:cs="Times New Roman" w:eastAsia="Times New Roman"/>
          <w:sz w:val="64"/>
          <w:szCs w:val="64"/>
        </w:rPr>
      </w:pPr>
      <w:r>
        <w:rPr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i/>
          <w:spacing w:val="74"/>
          <w:w w:val="105"/>
          <w:sz w:val="64"/>
          <w:szCs w:val="64"/>
        </w:rPr>
        <w:t>8</w:t>
      </w:r>
      <w:r>
        <w:rPr>
          <w:rFonts w:ascii="Times New Roman" w:hAnsi="Times New Roman" w:cs="Times New Roman" w:eastAsia="Times New Roman"/>
          <w:b/>
          <w:bCs/>
          <w:i/>
          <w:w w:val="105"/>
          <w:sz w:val="64"/>
          <w:szCs w:val="64"/>
        </w:rPr>
        <w:t>8 </w:t>
      </w:r>
      <w:r>
        <w:rPr>
          <w:rFonts w:ascii="Times New Roman" w:hAnsi="Times New Roman" w:cs="Times New Roman" w:eastAsia="Times New Roman"/>
          <w:spacing w:val="-92"/>
          <w:w w:val="105"/>
          <w:sz w:val="64"/>
          <w:szCs w:val="64"/>
        </w:rPr>
        <w:t>.,</w:t>
      </w:r>
      <w:r>
        <w:rPr>
          <w:rFonts w:ascii="Arial" w:hAnsi="Arial" w:cs="Arial" w:eastAsia="Arial"/>
          <w:spacing w:val="-73"/>
          <w:w w:val="105"/>
          <w:position w:val="34"/>
          <w:sz w:val="27"/>
          <w:szCs w:val="27"/>
        </w:rPr>
        <w:t>•</w:t>
      </w:r>
      <w:r>
        <w:rPr>
          <w:rFonts w:ascii="Times New Roman" w:hAnsi="Times New Roman" w:cs="Times New Roman" w:eastAsia="Times New Roman"/>
          <w:w w:val="105"/>
          <w:sz w:val="64"/>
          <w:szCs w:val="64"/>
        </w:rPr>
        <w:t>,,,,</w:t>
      </w:r>
      <w:r>
        <w:rPr>
          <w:rFonts w:ascii="Arial" w:hAnsi="Arial" w:cs="Arial" w:eastAsia="Arial"/>
          <w:spacing w:val="-4"/>
          <w:w w:val="105"/>
          <w:position w:val="34"/>
          <w:sz w:val="27"/>
          <w:szCs w:val="27"/>
        </w:rPr>
        <w:t>•</w:t>
      </w:r>
      <w:r>
        <w:rPr>
          <w:rFonts w:ascii="Times New Roman" w:hAnsi="Times New Roman" w:cs="Times New Roman" w:eastAsia="Times New Roman"/>
          <w:spacing w:val="-45"/>
          <w:w w:val="105"/>
          <w:sz w:val="64"/>
          <w:szCs w:val="64"/>
        </w:rPr>
        <w:t>,,,,</w:t>
      </w:r>
      <w:r>
        <w:rPr>
          <w:rFonts w:ascii="Times New Roman" w:hAnsi="Times New Roman" w:cs="Times New Roman" w:eastAsia="Times New Roman"/>
          <w:b/>
          <w:bCs/>
          <w:i/>
          <w:spacing w:val="6"/>
          <w:w w:val="105"/>
          <w:position w:val="34"/>
          <w:sz w:val="29"/>
          <w:szCs w:val="29"/>
        </w:rPr>
        <w:t>L</w:t>
      </w:r>
      <w:r>
        <w:rPr>
          <w:rFonts w:ascii="Times New Roman" w:hAnsi="Times New Roman" w:cs="Times New Roman" w:eastAsia="Times New Roman"/>
          <w:spacing w:val="-144"/>
          <w:w w:val="105"/>
          <w:sz w:val="64"/>
          <w:szCs w:val="64"/>
        </w:rPr>
        <w:t>,</w:t>
      </w:r>
      <w:r>
        <w:rPr>
          <w:rFonts w:ascii="Times New Roman" w:hAnsi="Times New Roman" w:cs="Times New Roman" w:eastAsia="Times New Roman"/>
          <w:b/>
          <w:bCs/>
          <w:i/>
          <w:spacing w:val="11"/>
          <w:w w:val="105"/>
          <w:position w:val="34"/>
          <w:sz w:val="29"/>
          <w:szCs w:val="29"/>
        </w:rPr>
        <w:t>S</w:t>
      </w:r>
      <w:r>
        <w:rPr>
          <w:rFonts w:ascii="Times New Roman" w:hAnsi="Times New Roman" w:cs="Times New Roman" w:eastAsia="Times New Roman"/>
          <w:w w:val="105"/>
          <w:sz w:val="64"/>
          <w:szCs w:val="64"/>
        </w:rPr>
        <w:t>,</w:t>
      </w:r>
      <w:r>
        <w:rPr>
          <w:rFonts w:ascii="Times New Roman" w:hAnsi="Times New Roman" w:cs="Times New Roman" w:eastAsia="Times New Roman"/>
          <w:sz w:val="64"/>
          <w:szCs w:val="64"/>
        </w:rPr>
      </w:r>
    </w:p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64"/>
          <w:szCs w:val="64"/>
        </w:rPr>
        <w:sectPr>
          <w:type w:val="continuous"/>
          <w:pgSz w:w="11930" w:h="16850"/>
          <w:pgMar w:top="440" w:bottom="280" w:left="880" w:right="220"/>
          <w:cols w:num="3" w:equalWidth="0">
            <w:col w:w="3745" w:space="40"/>
            <w:col w:w="2004" w:space="40"/>
            <w:col w:w="5001"/>
          </w:cols>
        </w:sectPr>
      </w:pPr>
    </w:p>
    <w:p>
      <w:pPr>
        <w:tabs>
          <w:tab w:pos="1194" w:val="left" w:leader="none"/>
        </w:tabs>
        <w:spacing w:before="0"/>
        <w:ind w:left="0" w:right="1608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/>
          <w:b/>
          <w:i/>
          <w:w w:val="110"/>
          <w:sz w:val="48"/>
        </w:rPr>
        <w:t>-</w:t>
        <w:tab/>
      </w:r>
      <w:r>
        <w:rPr>
          <w:rFonts w:ascii="Arial"/>
          <w:b/>
          <w:i/>
          <w:w w:val="75"/>
          <w:sz w:val="48"/>
        </w:rPr>
        <w:t>1'111</w:t>
      </w:r>
      <w:r>
        <w:rPr>
          <w:rFonts w:ascii="Arial"/>
          <w:sz w:val="4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23"/>
          <w:szCs w:val="23"/>
        </w:rPr>
      </w:pPr>
    </w:p>
    <w:p>
      <w:pPr>
        <w:tabs>
          <w:tab w:pos="3590" w:val="left" w:leader="none"/>
          <w:tab w:pos="4535" w:val="left" w:leader="none"/>
          <w:tab w:pos="7544" w:val="left" w:leader="none"/>
        </w:tabs>
        <w:spacing w:before="65"/>
        <w:ind w:left="2965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/>
          <w:position w:val="-1"/>
          <w:sz w:val="27"/>
        </w:rPr>
        <w:t>®</w:t>
        <w:tab/>
      </w:r>
      <w:r>
        <w:rPr>
          <w:rFonts w:ascii="Times New Roman" w:hAnsi="Times New Roman"/>
          <w:i/>
          <w:sz w:val="21"/>
        </w:rPr>
        <w:t>(J),   </w:t>
      </w:r>
      <w:r>
        <w:rPr>
          <w:rFonts w:ascii="Times New Roman" w:hAnsi="Times New Roman"/>
          <w:sz w:val="27"/>
        </w:rPr>
        <w:t>®</w:t>
        <w:tab/>
      </w:r>
      <w:r>
        <w:rPr>
          <w:rFonts w:ascii="Arial" w:hAnsi="Arial"/>
          <w:position w:val="-1"/>
          <w:sz w:val="26"/>
        </w:rPr>
        <w:t>®®</w:t>
        <w:tab/>
      </w:r>
      <w:r>
        <w:rPr>
          <w:rFonts w:ascii="Arial" w:hAnsi="Arial"/>
          <w:sz w:val="26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6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4.65pt;height:.550pt;mso-position-horizontal-relative:char;mso-position-vertical-relative:line" coordorigin="0,0" coordsize="8093,11">
            <v:group style="position:absolute;left:5;top:5;width:8083;height:2" coordorigin="5,5" coordsize="8083,2">
              <v:shape style="position:absolute;left:5;top:5;width:8083;height:2" coordorigin="5,5" coordsize="8083,0" path="m5,5l8087,5e" filled="false" stroked="true" strokeweight=".54314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tbl>
      <w:tblPr>
        <w:tblW w:w="0" w:type="auto"/>
        <w:jc w:val="left"/>
        <w:tblInd w:w="17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982"/>
        <w:gridCol w:w="4901"/>
        <w:gridCol w:w="789"/>
      </w:tblGrid>
      <w:tr>
        <w:trPr>
          <w:trHeight w:val="269" w:hRule="exact"/>
        </w:trPr>
        <w:tc>
          <w:tcPr>
            <w:tcW w:w="399" w:type="dxa"/>
            <w:tcBorders>
              <w:top w:val="nil" w:sz="6" w:space="0" w:color="auto"/>
              <w:left w:val="nil" w:sz="6" w:space="0" w:color="auto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4"/>
              <w:ind w:left="2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Нет.</w:t>
            </w:r>
          </w:p>
        </w:tc>
        <w:tc>
          <w:tcPr>
            <w:tcW w:w="1982" w:type="dxa"/>
            <w:tcBorders>
              <w:top w:val="nil" w:sz="6" w:space="0" w:color="auto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4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дисплей</w:t>
            </w:r>
          </w:p>
        </w:tc>
        <w:tc>
          <w:tcPr>
            <w:tcW w:w="4901" w:type="dxa"/>
            <w:tcBorders>
              <w:top w:val="nil" w:sz="6" w:space="0" w:color="auto"/>
              <w:left w:val="single" w:sz="7" w:space="0" w:color="000000"/>
              <w:bottom w:val="single" w:sz="11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функция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single" w:sz="7" w:space="0" w:color="000000"/>
              <w:bottom w:val="single" w:sz="1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7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страница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5" w:hRule="exact"/>
        </w:trPr>
        <w:tc>
          <w:tcPr>
            <w:tcW w:w="399" w:type="dxa"/>
            <w:tcBorders>
              <w:top w:val="single" w:sz="11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6"/>
              <w:ind w:left="7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75"/>
                <w:sz w:val="18"/>
              </w:rPr>
              <w:t>&lt;D</w:t>
            </w:r>
            <w:r>
              <w:rPr>
                <w:rFonts w:ascii="Arial"/>
                <w:sz w:val="18"/>
              </w:rPr>
            </w:r>
          </w:p>
        </w:tc>
        <w:tc>
          <w:tcPr>
            <w:tcW w:w="1982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4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b/>
                <w:w w:val="80"/>
                <w:sz w:val="27"/>
              </w:rPr>
              <w:t>lm1IIJ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4901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7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Появляется на основной полосе.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9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</w:t>
            </w:r>
          </w:p>
        </w:tc>
      </w:tr>
      <w:tr>
        <w:trPr>
          <w:trHeight w:val="782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6"/>
              <w:ind w:left="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®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9" w:lineRule="exact"/>
              <w:ind w:left="65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Arial"/>
                <w:b/>
                <w:spacing w:val="-5"/>
                <w:w w:val="105"/>
                <w:sz w:val="26"/>
              </w:rPr>
              <w:t>Dl: Я</w:t>
            </w:r>
            <w:r>
              <w:rPr>
                <w:rFonts w:ascii="Arial"/>
                <w:sz w:val="26"/>
              </w:rPr>
            </w:r>
          </w:p>
        </w:tc>
        <w:tc>
          <w:tcPr>
            <w:tcW w:w="4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5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26"/>
              </w:rPr>
              <w:t>1: 1 </w:t>
            </w:r>
            <w:r>
              <w:rPr>
                <w:rFonts w:ascii="Times New Roman"/>
                <w:sz w:val="18"/>
              </w:rPr>
              <w:t>При выборе появляется минус смещение. </w:t>
            </w:r>
            <w:r>
              <w:rPr>
                <w:rFonts w:ascii="Arial"/>
                <w:b/>
                <w:position w:val="1"/>
                <w:sz w:val="26"/>
              </w:rPr>
              <w:t>D </w:t>
            </w:r>
            <w:r>
              <w:rPr>
                <w:rFonts w:ascii="Times New Roman"/>
                <w:position w:val="1"/>
                <w:sz w:val="18"/>
              </w:rPr>
              <w:t>появляется, когда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37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плюс смещение выбрано. В режиме памяти, Dl: lappears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3"/>
              <w:ind w:left="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когда канал crossband памяти отозван.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6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26, 28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13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7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@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7" w:lineRule="exact"/>
              <w:ind w:left="65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b/>
                <w:sz w:val="25"/>
              </w:rPr>
              <w:t>iiGmJ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490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0" w:space="0" w:color="000000"/>
            </w:tcBorders>
          </w:tcPr>
          <w:p>
            <w:pPr>
              <w:pStyle w:val="TableParagraph"/>
              <w:spacing w:line="239" w:lineRule="exact"/>
              <w:ind w:left="62" w:right="0" w:firstLine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10"/>
                <w:sz w:val="25"/>
              </w:rPr>
              <w:t>б </w:t>
            </w:r>
            <w:r>
              <w:rPr>
                <w:rFonts w:ascii="Times New Roman"/>
                <w:w w:val="105"/>
                <w:sz w:val="18"/>
              </w:rPr>
              <w:t>появляется, когда кодер тон активирован. </w:t>
            </w:r>
            <w:r>
              <w:rPr>
                <w:rFonts w:ascii="Times New Roman"/>
                <w:b/>
                <w:w w:val="105"/>
                <w:sz w:val="25"/>
              </w:rPr>
              <w:t>iiGmJ </w:t>
            </w:r>
            <w:r>
              <w:rPr>
                <w:rFonts w:ascii="Times New Roman"/>
                <w:w w:val="105"/>
                <w:sz w:val="18"/>
              </w:rPr>
              <w:t>появляется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33"/>
              <w:ind w:left="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когда аппарат тональный шумоподавитель активирован.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23, 33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511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8"/>
              <w:ind w:left="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®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490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Появляется при нажатии кнопки FUNC. Этот значок исчезает, если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53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никаких действий не принимается в течение пяти секунд после того, как он появляется.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8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/>
                <w:spacing w:val="-51"/>
                <w:w w:val="365"/>
                <w:sz w:val="23"/>
              </w:rPr>
              <w:t>-</w:t>
            </w:r>
            <w:r>
              <w:rPr>
                <w:rFonts w:ascii="Arial"/>
                <w:w w:val="365"/>
                <w:sz w:val="23"/>
              </w:rPr>
              <w:t>-</w:t>
            </w:r>
            <w:r>
              <w:rPr>
                <w:rFonts w:ascii="Arial"/>
                <w:sz w:val="23"/>
              </w:rPr>
            </w:r>
          </w:p>
        </w:tc>
      </w:tr>
      <w:tr>
        <w:trPr>
          <w:trHeight w:val="511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@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65" w:lineRule="exact"/>
              <w:ind w:left="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НИЗКИЙ</w:t>
            </w:r>
            <w:r>
              <w:rPr>
                <w:rFonts w:ascii="Arial"/>
                <w:sz w:val="24"/>
              </w:rPr>
            </w:r>
          </w:p>
        </w:tc>
        <w:tc>
          <w:tcPr>
            <w:tcW w:w="490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0" w:space="0" w:color="000000"/>
            </w:tcBorders>
          </w:tcPr>
          <w:p>
            <w:pPr>
              <w:pStyle w:val="TableParagraph"/>
              <w:spacing w:line="240" w:lineRule="auto" w:before="14"/>
              <w:ind w:left="57" w:right="0" w:firstLine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Появляется, когда выходная мощность устанавливаются на низкий уровень. Этот значок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исчезает, когда выходная мощность устанавливается на высоком уровне.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7" w:space="0" w:color="000000"/>
              <w:left w:val="single" w:sz="10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</w:tr>
      <w:tr>
        <w:trPr>
          <w:trHeight w:val="777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"/>
              <w:ind w:left="6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®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78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b/>
                <w:i/>
                <w:sz w:val="27"/>
              </w:rPr>
              <w:t>88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490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8"/>
              <w:ind w:left="62" w:right="6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Отображает выбранный номер канала памяти и уровень шумоподавления. «(» Отображается при выборе канала вызова.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26" w:lineRule="exact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/>
                <w:i/>
                <w:sz w:val="24"/>
              </w:rPr>
              <w:t>"L" </w:t>
            </w:r>
            <w:r>
              <w:rPr>
                <w:rFonts w:ascii="Times New Roman"/>
                <w:sz w:val="18"/>
              </w:rPr>
              <w:t>отображается, когда функция KEY LOCK включена.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16,19,37</w:t>
            </w:r>
          </w:p>
        </w:tc>
      </w:tr>
      <w:tr>
        <w:trPr>
          <w:trHeight w:val="255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5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i/>
                <w:w w:val="120"/>
                <w:sz w:val="14"/>
              </w:rPr>
              <w:t>(/)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39" w:lineRule="exact"/>
              <w:ind w:left="54"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  <w:r>
              <w:rPr>
                <w:rFonts w:ascii="Times New Roman"/>
                <w:b/>
                <w:i/>
                <w:sz w:val="27"/>
              </w:rPr>
              <w:t>88888</w:t>
            </w:r>
            <w:r>
              <w:rPr>
                <w:rFonts w:ascii="Times New Roman"/>
                <w:sz w:val="27"/>
              </w:rPr>
            </w:r>
          </w:p>
        </w:tc>
        <w:tc>
          <w:tcPr>
            <w:tcW w:w="490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"/>
              <w:ind w:left="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Отображает выбранные передачи и приема частот.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51"/>
                <w:w w:val="500"/>
                <w:sz w:val="17"/>
              </w:rPr>
              <w:t>-</w:t>
            </w:r>
            <w:r>
              <w:rPr>
                <w:rFonts w:ascii="Arial"/>
                <w:w w:val="500"/>
                <w:sz w:val="17"/>
              </w:rPr>
              <w:t>-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766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9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®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4"/>
              <w:ind w:left="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Десятичная точка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90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auto" w:before="14"/>
              <w:ind w:left="51" w:right="100" w:firstLine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Появляется после цифры частот передачи, приема и сдвига я МГц. Точка мигает во время сканирования. Точка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1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исчезает, когда был выбран канал памяти пропускается.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20,21,22</w:t>
            </w:r>
          </w:p>
        </w:tc>
      </w:tr>
      <w:tr>
        <w:trPr>
          <w:trHeight w:val="769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"/>
              <w:ind w:left="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®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9"/>
              <w:ind w:left="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Тон десятичной точки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90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auto" w:before="14"/>
              <w:ind w:left="46" w:right="164" w:firstLine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Появляется после I Гц цифры частоты тона. Эта точка также появляется после того, как цифры на I кГц, когда шаг канального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7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задавать. Точка вспышки только во время напряженного режима сканирования.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8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23,30,35</w:t>
            </w:r>
          </w:p>
        </w:tc>
      </w:tr>
      <w:tr>
        <w:trPr>
          <w:trHeight w:val="519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"/>
              <w:ind w:left="54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/>
                <w:w w:val="75"/>
                <w:sz w:val="19"/>
              </w:rPr>
              <w:t>® Я</w:t>
            </w:r>
            <w:r>
              <w:rPr>
                <w:rFonts w:ascii="Times New Roman" w:hAnsi="Times New Roman"/>
                <w:sz w:val="19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9" w:lineRule="exact"/>
              <w:ind w:left="43"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Arial"/>
                <w:b/>
                <w:w w:val="90"/>
                <w:sz w:val="24"/>
              </w:rPr>
              <w:t>75 </w:t>
            </w:r>
            <w:r>
              <w:rPr>
                <w:rFonts w:ascii="Arial"/>
                <w:b/>
                <w:i/>
                <w:w w:val="90"/>
                <w:sz w:val="32"/>
              </w:rPr>
              <w:t>так </w:t>
            </w:r>
            <w:r>
              <w:rPr>
                <w:rFonts w:ascii="Times New Roman"/>
                <w:b/>
                <w:i/>
                <w:w w:val="90"/>
                <w:sz w:val="26"/>
              </w:rPr>
              <w:t>25</w:t>
            </w:r>
            <w:r>
              <w:rPr>
                <w:rFonts w:ascii="Times New Roman"/>
                <w:sz w:val="26"/>
              </w:rPr>
            </w:r>
          </w:p>
          <w:p>
            <w:pPr>
              <w:pStyle w:val="TableParagraph"/>
              <w:spacing w:line="304" w:lineRule="exact"/>
              <w:ind w:left="38" w:right="0"/>
              <w:jc w:val="left"/>
              <w:rPr>
                <w:rFonts w:ascii="Times New Roman" w:hAnsi="Times New Roman" w:cs="Times New Roman" w:eastAsia="Times New Roman"/>
                <w:sz w:val="56"/>
                <w:szCs w:val="56"/>
              </w:rPr>
            </w:pPr>
            <w:r>
              <w:rPr>
                <w:rFonts w:ascii="Times New Roman"/>
                <w:spacing w:val="-52"/>
                <w:w w:val="80"/>
                <w:sz w:val="56"/>
              </w:rPr>
              <w:t>,</w:t>
            </w:r>
            <w:r>
              <w:rPr>
                <w:rFonts w:ascii="Times New Roman"/>
                <w:w w:val="80"/>
                <w:sz w:val="56"/>
              </w:rPr>
              <w:t>,,,,,,,,,,,</w:t>
            </w:r>
            <w:r>
              <w:rPr>
                <w:rFonts w:ascii="Times New Roman"/>
                <w:sz w:val="56"/>
              </w:rPr>
            </w:r>
          </w:p>
        </w:tc>
        <w:tc>
          <w:tcPr>
            <w:tcW w:w="49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"/>
              <w:ind w:left="54" w:right="0" w:firstLine="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Указывает цифры выбранной частоты ниже I кГц, если они</w:t>
            </w:r>
            <w:r>
              <w:rPr>
                <w:rFonts w:ascii="Times New Roman"/>
                <w:sz w:val="18"/>
              </w:rPr>
            </w:r>
          </w:p>
          <w:p>
            <w:pPr>
              <w:pStyle w:val="TableParagraph"/>
              <w:spacing w:line="240" w:lineRule="auto" w:before="62"/>
              <w:ind w:left="5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95"/>
                <w:sz w:val="16"/>
              </w:rPr>
              <w:t>не </w:t>
            </w:r>
            <w:r>
              <w:rPr>
                <w:rFonts w:ascii="Arial"/>
                <w:b/>
                <w:spacing w:val="-2"/>
                <w:w w:val="95"/>
                <w:position w:val="8"/>
                <w:sz w:val="7"/>
              </w:rPr>
              <w:t>11</w:t>
            </w:r>
            <w:r>
              <w:rPr>
                <w:rFonts w:ascii="Arial"/>
                <w:b/>
                <w:spacing w:val="-1"/>
                <w:w w:val="95"/>
                <w:sz w:val="17"/>
              </w:rPr>
              <w:t>00.»</w:t>
            </w:r>
            <w:r>
              <w:rPr>
                <w:rFonts w:ascii="Arial"/>
                <w:sz w:val="17"/>
              </w:rPr>
            </w:r>
          </w:p>
        </w:tc>
        <w:tc>
          <w:tcPr>
            <w:tcW w:w="78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3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pacing w:val="-73"/>
                <w:w w:val="425"/>
                <w:sz w:val="21"/>
              </w:rPr>
              <w:t>-</w:t>
            </w:r>
            <w:r>
              <w:rPr>
                <w:rFonts w:ascii="Times New Roman"/>
                <w:w w:val="425"/>
                <w:sz w:val="21"/>
              </w:rPr>
              <w:t>-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524" w:hRule="exact"/>
        </w:trPr>
        <w:tc>
          <w:tcPr>
            <w:tcW w:w="39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9"/>
              <w:ind w:left="4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@</w:t>
            </w:r>
            <w:r>
              <w:rPr>
                <w:rFonts w:ascii="Arial"/>
                <w:sz w:val="14"/>
              </w:rPr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901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302" w:lineRule="auto" w:before="14"/>
              <w:ind w:left="43" w:right="417" w:firstLine="1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Указывает относительную мощность принимаемого сигнала и относительный уровень выходной мощности.</w:t>
            </w:r>
          </w:p>
        </w:tc>
        <w:tc>
          <w:tcPr>
            <w:tcW w:w="789" w:type="dxa"/>
            <w:tcBorders>
              <w:top w:val="single" w:sz="7" w:space="0" w:color="000000"/>
              <w:left w:val="single" w:sz="4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13, 14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39"/>
        <w:ind w:left="0" w:right="1007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w w:val="105"/>
          <w:sz w:val="29"/>
        </w:rPr>
        <w:t>5</w:t>
      </w:r>
      <w:r>
        <w:rPr>
          <w:rFonts w:ascii="Times New Roman"/>
          <w:sz w:val="2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30" w:h="16850"/>
          <w:pgMar w:top="440" w:bottom="280" w:left="880" w:right="220"/>
        </w:sectPr>
      </w:pPr>
    </w:p>
    <w:p>
      <w:pPr>
        <w:spacing w:before="48"/>
        <w:ind w:left="85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10"/>
          <w:sz w:val="22"/>
        </w:rPr>
        <w:t>Глава 1 Приступая к работе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spacing w:line="383" w:lineRule="exact" w:before="0"/>
        <w:ind w:left="862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129.405212pt;margin-top:7.00329pt;width:417.15pt;height:239.1pt;mso-position-horizontal-relative:page;mso-position-vertical-relative:paragraph;z-index:2728" coordorigin="2588,140" coordsize="8343,4782">
            <v:shape style="position:absolute;left:4630;top:140;width:4260;height:2434" type="#_x0000_t75" stroked="false">
              <v:imagedata r:id="rId46" o:title=""/>
            </v:shape>
            <v:group style="position:absolute;left:2634;top:218;width:8251;height:2" coordorigin="2634,218" coordsize="8251,2">
              <v:shape style="position:absolute;left:2634;top:218;width:8251;height:2" coordorigin="2634,218" coordsize="8251,0" path="m2634,218l10885,218e" filled="false" stroked="true" strokeweight="4.616764pt" strokecolor="#000000">
                <v:path arrowok="t"/>
              </v:shape>
              <v:shape style="position:absolute;left:3369;top:4053;width:913;height:804" type="#_x0000_t75" stroked="false">
                <v:imagedata r:id="rId47" o:title=""/>
              </v:shape>
            </v:group>
            <v:group style="position:absolute;left:3976;top:2253;width:2;height:1788" coordorigin="3976,2253" coordsize="2,1788">
              <v:shape style="position:absolute;left:3976;top:2253;width:2;height:1788" coordorigin="3976,2253" coordsize="0,1788" path="m3976,4040l3976,2253e" filled="false" stroked="true" strokeweight=".543149pt" strokecolor="#000000">
                <v:path arrowok="t"/>
              </v:shape>
            </v:group>
            <v:group style="position:absolute;left:4112;top:2323;width:2;height:1717" coordorigin="4112,2323" coordsize="2,1717">
              <v:shape style="position:absolute;left:4112;top:2323;width:2;height:1717" coordorigin="4112,2323" coordsize="0,1717" path="m4112,4040l4112,2323e" filled="false" stroked="true" strokeweight=".543149pt" strokecolor="#000000">
                <v:path arrowok="t"/>
              </v:shape>
            </v:group>
            <v:group style="position:absolute;left:8859;top:2179;width:696;height:2" coordorigin="8859,2179" coordsize="696,2">
              <v:shape style="position:absolute;left:8859;top:2179;width:696;height:2" coordorigin="8859,2179" coordsize="696,0" path="m8859,2179l9554,2179e" filled="false" stroked="true" strokeweight=".271574pt" strokecolor="#000000">
                <v:path arrowok="t"/>
              </v:shape>
              <v:shape style="position:absolute;left:8412;top:4118;width:1913;height:804" type="#_x0000_t75" stroked="false">
                <v:imagedata r:id="rId48" o:title=""/>
              </v:shape>
            </v:group>
            <v:group style="position:absolute;left:8457;top:2552;width:2;height:1592" coordorigin="8457,2552" coordsize="2,1592">
              <v:shape style="position:absolute;left:8457;top:2552;width:2;height:1592" coordorigin="8457,2552" coordsize="0,1592" path="m8457,4143l8457,2552e" filled="false" stroked="true" strokeweight=".543149pt" strokecolor="#000000">
                <v:path arrowok="t"/>
              </v:shape>
            </v:group>
            <v:group style="position:absolute;left:9644;top:2264;width:2;height:1880" coordorigin="9644,2264" coordsize="2,1880">
              <v:shape style="position:absolute;left:9644;top:2264;width:2;height:1880" coordorigin="9644,2264" coordsize="0,1880" path="m9644,4143l9644,2264e" filled="false" stroked="true" strokeweight=".271574pt" strokecolor="#000000">
                <v:path arrowok="t"/>
              </v:shape>
            </v:group>
            <v:group style="position:absolute;left:8842;top:2557;width:2;height:1587" coordorigin="8842,2557" coordsize="2,1587">
              <v:shape style="position:absolute;left:8842;top:2557;width:2;height:1587" coordorigin="8842,2557" coordsize="0,1587" path="m8842,4143l8842,2557e" filled="false" stroked="true" strokeweight=".543149pt" strokecolor="#000000">
                <v:path arrowok="t"/>
              </v:shape>
            </v:group>
            <v:group style="position:absolute;left:9114;top:3453;width:2;height:946" coordorigin="9114,3453" coordsize="2,946">
              <v:shape style="position:absolute;left:9114;top:3453;width:2;height:946" coordorigin="9114,3453" coordsize="0,946" path="m9114,4399l9114,3453e" filled="false" stroked="true" strokeweight=".543149pt" strokecolor="#000000">
                <v:path arrowok="t"/>
              </v:shape>
            </v:group>
            <v:group style="position:absolute;left:9451;top:3491;width:2;height:652" coordorigin="9451,3491" coordsize="2,652">
              <v:shape style="position:absolute;left:9451;top:3491;width:2;height:652" coordorigin="9451,3491" coordsize="0,652" path="m9451,4143l9451,3491e" filled="false" stroked="true" strokeweight=".543149pt" strokecolor="#000000">
                <v:path arrowok="t"/>
              </v:shape>
              <v:shape style="position:absolute;left:3188;top:4474;width:165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</w:rPr>
                        <w:t>©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135.651443pt;margin-top:267.728821pt;width:403.45pt;height:104.2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8"/>
                    <w:gridCol w:w="1993"/>
                    <w:gridCol w:w="4886"/>
                    <w:gridCol w:w="777"/>
                  </w:tblGrid>
                  <w:tr>
                    <w:trPr>
                      <w:trHeight w:val="255" w:hRule="exact"/>
                    </w:trPr>
                    <w:tc>
                      <w:tcPr>
                        <w:tcW w:w="38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Нет.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название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функция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страница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388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60"/>
                            <w:sz w:val="19"/>
                          </w:rPr>
                          <w:t>CD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разъем антенны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Соединяет 50 </w:t>
                        </w:r>
                        <w:r>
                          <w:rPr>
                            <w:rFonts w:ascii="Times New Roman"/>
                            <w:w w:val="110"/>
                            <w:sz w:val="14"/>
                          </w:rPr>
                          <w:t>Q </w:t>
                        </w: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двойная полоса антенна.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38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®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разъем питания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Для подключения прилагаемого кабеля питания (красный к плюсу, черный к минусу).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38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48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@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Предохранитель случай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Содержит предохранитель.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761" w:hRule="exact"/>
                    </w:trPr>
                    <w:tc>
                      <w:tcPr>
                        <w:tcW w:w="388" w:type="dxa"/>
                        <w:tcBorders>
                          <w:top w:val="single" w:sz="7" w:space="0" w:color="000000"/>
                          <w:left w:val="nil" w:sz="6" w:space="0" w:color="auto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©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SPjack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313" w:lineRule="auto" w:before="20"/>
                          <w:ind w:left="59" w:right="44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Подключение коммерчески доступный внешний динамик. Это гнездо входной сигнал РТТ для операции 9600 бит пакета, а также данные, IN / OUT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для клонирования.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8,40,41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388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sz w:val="16"/>
                          </w:rPr>
                          <w:t>@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Гнездо для ввода данных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4886" w:type="dxa"/>
                        <w:tcBorders>
                          <w:top w:val="single" w:sz="4" w:space="0" w:color="000000"/>
                          <w:left w:val="single" w:sz="7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Передаваемые данные IN / OUT для операции 9600 бит пакета.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777" w:type="dxa"/>
                        <w:tcBorders>
                          <w:top w:val="single" w:sz="4" w:space="0" w:color="000000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41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b/>
          <w:w w:val="80"/>
          <w:sz w:val="34"/>
        </w:rPr>
        <w:t>Задняя панель</w:t>
      </w:r>
      <w:r>
        <w:rPr>
          <w:rFonts w:ascii="Arial"/>
          <w:sz w:val="34"/>
        </w:rPr>
      </w:r>
    </w:p>
    <w:p>
      <w:pPr>
        <w:spacing w:after="0" w:line="383" w:lineRule="exact"/>
        <w:jc w:val="left"/>
        <w:rPr>
          <w:rFonts w:ascii="Arial" w:hAnsi="Arial" w:cs="Arial" w:eastAsia="Arial"/>
          <w:sz w:val="34"/>
          <w:szCs w:val="34"/>
        </w:rPr>
        <w:sectPr>
          <w:pgSz w:w="11930" w:h="16850"/>
          <w:pgMar w:top="480" w:bottom="280" w:left="240" w:right="8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74320" cy="1042416"/>
            <wp:effectExtent l="0" t="0" r="0" b="0"/>
            <wp:docPr id="47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line="200" w:lineRule="atLeast"/>
        <w:ind w:left="25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399031" cy="1824227"/>
            <wp:effectExtent l="0" t="0" r="0" b="0"/>
            <wp:docPr id="49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031" cy="1824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70" w:lineRule="auto" w:before="0"/>
        <w:ind w:left="3008" w:right="409" w:firstLine="27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54.339619pt;margin-top:-192.132858pt;width:490.1434pt;height:16.30189pt;mso-position-horizontal-relative:page;mso-position-vertical-relative:paragraph;z-index:2752" type="#_x0000_t75" stroked="false">
            <v:imagedata r:id="rId51" o:title=""/>
          </v:shape>
        </w:pict>
      </w:r>
      <w:r>
        <w:rPr>
          <w:rFonts w:ascii="Times New Roman"/>
          <w:w w:val="105"/>
          <w:sz w:val="21"/>
        </w:rPr>
        <w:t>EMS-45 (для DR-605T)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8"/>
          <w:szCs w:val="288"/>
        </w:rPr>
      </w:pPr>
      <w:r>
        <w:rPr/>
        <w:br w:type="column"/>
      </w:r>
      <w:r>
        <w:rPr>
          <w:rFonts w:ascii="Times New Roman"/>
          <w:sz w:val="28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405"/>
          <w:szCs w:val="405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position w:val="-95"/>
        </w:rPr>
        <w:drawing>
          <wp:inline distT="0" distB="0" distL="0" distR="0">
            <wp:extent cx="1256005" cy="1835701"/>
            <wp:effectExtent l="0" t="0" r="0" b="0"/>
            <wp:docPr id="51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05" cy="1835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5"/>
        </w:rPr>
      </w:r>
      <w:r>
        <w:rPr>
          <w:rFonts w:ascii="Times New Roman" w:hAnsi="Times New Roman"/>
          <w:sz w:val="20"/>
        </w:rPr>
        <w:t> </w:t>
      </w:r>
      <w:r>
        <w:rPr>
          <w:rFonts w:ascii="Arial" w:hAnsi="Arial"/>
          <w:w w:val="105"/>
          <w:sz w:val="19"/>
        </w:rPr>
        <w:t>®</w:t>
      </w:r>
      <w:r>
        <w:rPr>
          <w:rFonts w:ascii="Arial" w:hAnsi="Arial"/>
          <w:sz w:val="19"/>
        </w:rPr>
      </w:r>
    </w:p>
    <w:p>
      <w:pPr>
        <w:spacing w:line="275" w:lineRule="auto" w:before="294"/>
        <w:ind w:left="550" w:right="431" w:firstLine="28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EMS-46 (для DR-605E)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59" w:lineRule="auto" w:before="0"/>
        <w:ind w:left="373" w:right="1225" w:hanging="26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pacing w:val="-1"/>
          <w:w w:val="110"/>
          <w:sz w:val="21"/>
          <w:szCs w:val="21"/>
        </w:rPr>
        <w:t>•Микрофон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  соединительное гнездо</w:t>
      </w:r>
      <w:r>
        <w:rPr>
          <w:rFonts w:ascii="Times New Roman" w:hAnsi="Times New Roman" w:cs="Times New Roman" w:eastAsia="Times New Roman"/>
          <w:spacing w:val="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присваивание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11"/>
        <w:ind w:left="368" w:right="631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95.955414pt;margin-top:9.863091pt;width:85.7pt;height:72pt;mso-position-horizontal-relative:page;mso-position-vertical-relative:paragraph;z-index:-166312" type="#_x0000_t202" filled="false" stroked="false">
            <v:textbox inset="0,0,0,0">
              <w:txbxContent>
                <w:p>
                  <w:pPr>
                    <w:spacing w:line="14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/>
                      <w:w w:val="210"/>
                      <w:sz w:val="144"/>
                    </w:rPr>
                    <w:t>U</w:t>
                  </w:r>
                  <w:r>
                    <w:rPr>
                      <w:rFonts w:ascii="Arial"/>
                      <w:sz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21"/>
        </w:rPr>
        <w:t>(Рассматриваемый от передней части блока)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9"/>
        <w:spacing w:line="639" w:lineRule="exact"/>
        <w:ind w:left="881" w:right="1151"/>
        <w:jc w:val="center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430.369812pt;margin-top:13.753767pt;width:30.43019pt;height:49.99246pt;mso-position-horizontal-relative:page;mso-position-vertical-relative:paragraph;z-index:-166432" type="#_x0000_t75" stroked="false">
            <v:imagedata r:id="rId53" o:title=""/>
          </v:shape>
        </w:pict>
      </w:r>
      <w:r>
        <w:rPr/>
        <w:pict>
          <v:group style="position:absolute;margin-left:408.040497pt;margin-top:14.113427pt;width:.1pt;height:106.2pt;mso-position-horizontal-relative:page;mso-position-vertical-relative:paragraph;z-index:-166408" coordorigin="8161,282" coordsize="2,2124">
            <v:shape style="position:absolute;left:8161;top:282;width:2;height:2124" coordorigin="8161,282" coordsize="0,2124" path="m8161,2406l8161,282e" filled="false" stroked="true" strokeweight=".543149pt" strokecolor="#000000">
              <v:path arrowok="t"/>
            </v:shape>
            <w10:wrap type="none"/>
          </v:group>
        </w:pict>
      </w:r>
      <w:r>
        <w:rPr/>
        <w:pict>
          <v:group style="position:absolute;margin-left:413.879303pt;margin-top:14.113427pt;width:.1pt;height:91pt;mso-position-horizontal-relative:page;mso-position-vertical-relative:paragraph;z-index:-166384" coordorigin="8278,282" coordsize="2,1820">
            <v:shape style="position:absolute;left:8278;top:282;width:2;height:1820" coordorigin="8278,282" coordsize="0,1820" path="m8278,2102l8278,282e" filled="false" stroked="true" strokeweight=".814723pt" strokecolor="#000000">
              <v:path arrowok="t"/>
            </v:shape>
            <w10:wrap type="none"/>
          </v:group>
        </w:pict>
      </w:r>
      <w:r>
        <w:rPr/>
        <w:pict>
          <v:group style="position:absolute;margin-left:419.718201pt;margin-top:13.841826pt;width:.1pt;height:77.150pt;mso-position-horizontal-relative:page;mso-position-vertical-relative:paragraph;z-index:-166360" coordorigin="8394,277" coordsize="2,1543">
            <v:shape style="position:absolute;left:8394;top:277;width:2;height:1543" coordorigin="8394,277" coordsize="0,1543" path="m8394,1820l8394,277e" filled="false" stroked="true" strokeweight=".543149pt" strokecolor="#000000">
              <v:path arrowok="t"/>
            </v:shape>
            <w10:wrap type="none"/>
          </v:group>
        </w:pict>
      </w:r>
      <w:r>
        <w:rPr/>
        <w:pict>
          <v:group style="position:absolute;margin-left:425.69281pt;margin-top:13.841826pt;width:.1pt;height:55.45pt;mso-position-horizontal-relative:page;mso-position-vertical-relative:paragraph;z-index:-166336" coordorigin="8514,277" coordsize="2,1109">
            <v:shape style="position:absolute;left:8514;top:277;width:2;height:1109" coordorigin="8514,277" coordsize="0,1109" path="m8514,1385l8514,277e" filled="false" stroked="true" strokeweight=".543149pt" strokecolor="#000000">
              <v:path arrowok="t"/>
            </v:shape>
            <w10:wrap type="none"/>
          </v:group>
        </w:pict>
      </w:r>
      <w:r>
        <w:rPr>
          <w:rFonts w:ascii="Times New Roman"/>
          <w:w w:val="60"/>
        </w:rPr>
        <w:t>LUP</w:t>
      </w:r>
      <w:r>
        <w:rPr>
          <w:rFonts w:ascii="Times New Roman"/>
        </w:rPr>
      </w:r>
    </w:p>
    <w:p>
      <w:pPr>
        <w:spacing w:line="133" w:lineRule="exact" w:before="0"/>
        <w:ind w:left="243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w w:val="110"/>
          <w:sz w:val="13"/>
        </w:rPr>
        <w:t>GND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462" w:lineRule="auto" w:before="0"/>
        <w:ind w:left="1720" w:right="1134" w:firstLine="5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5"/>
          <w:w w:val="110"/>
          <w:sz w:val="13"/>
        </w:rPr>
        <w:t>микрофон </w:t>
      </w:r>
      <w:r>
        <w:rPr>
          <w:rFonts w:ascii="Arial"/>
          <w:sz w:val="13"/>
        </w:rPr>
        <w:t>GND (MJC)</w:t>
      </w:r>
      <w:r>
        <w:rPr>
          <w:rFonts w:ascii="Arial"/>
          <w:sz w:val="13"/>
        </w:rPr>
      </w:r>
    </w:p>
    <w:p>
      <w:pPr>
        <w:spacing w:line="129" w:lineRule="exact" w:before="0"/>
        <w:ind w:left="874" w:right="1397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80"/>
          <w:w w:val="175"/>
          <w:sz w:val="14"/>
        </w:rPr>
        <w:t>-</w:t>
      </w:r>
      <w:r>
        <w:rPr>
          <w:rFonts w:ascii="Times New Roman"/>
          <w:w w:val="175"/>
          <w:sz w:val="14"/>
        </w:rPr>
        <w:t>P 'T!</w:t>
      </w:r>
      <w:r>
        <w:rPr>
          <w:rFonts w:ascii="Times New Roman"/>
          <w:sz w:val="1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854" w:right="1397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55"/>
          <w:w w:val="235"/>
          <w:sz w:val="13"/>
        </w:rPr>
        <w:t>-</w:t>
      </w:r>
      <w:r>
        <w:rPr>
          <w:rFonts w:ascii="Arial"/>
          <w:w w:val="235"/>
          <w:sz w:val="13"/>
        </w:rPr>
        <w:t>-NC</w:t>
      </w:r>
      <w:r>
        <w:rPr>
          <w:rFonts w:ascii="Arial"/>
          <w:sz w:val="13"/>
        </w:rPr>
      </w:r>
    </w:p>
    <w:p>
      <w:pPr>
        <w:spacing w:line="240" w:lineRule="auto" w:before="11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91" w:right="631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/>
          <w:spacing w:val="-56"/>
          <w:w w:val="185"/>
          <w:sz w:val="13"/>
        </w:rPr>
        <w:t>---</w:t>
      </w:r>
      <w:r>
        <w:rPr>
          <w:rFonts w:ascii="Arial"/>
          <w:w w:val="185"/>
          <w:sz w:val="13"/>
        </w:rPr>
        <w:t>ВНИЗ</w:t>
      </w:r>
      <w:r>
        <w:rPr>
          <w:rFonts w:ascii="Arial"/>
          <w:sz w:val="13"/>
        </w:rPr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881" w:right="1397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44"/>
          <w:w w:val="280"/>
          <w:sz w:val="14"/>
        </w:rPr>
        <w:t>---</w:t>
      </w:r>
      <w:r>
        <w:rPr>
          <w:rFonts w:ascii="Arial"/>
          <w:w w:val="280"/>
          <w:sz w:val="14"/>
        </w:rPr>
        <w:t>-5V DC</w:t>
      </w:r>
      <w:r>
        <w:rPr>
          <w:rFonts w:ascii="Arial"/>
          <w:sz w:val="14"/>
        </w:rPr>
      </w:r>
    </w:p>
    <w:p>
      <w:pPr>
        <w:spacing w:after="0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1930" w:h="16850"/>
          <w:pgMar w:top="440" w:bottom="280" w:left="240" w:right="880"/>
          <w:cols w:num="3" w:equalWidth="0">
            <w:col w:w="4738" w:space="153"/>
            <w:col w:w="2309" w:space="79"/>
            <w:col w:w="3531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43"/>
        <w:ind w:left="85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134.700928pt;margin-top:-81.522537pt;width:402.75pt;height:105.15pt;mso-position-horizontal-relative:page;mso-position-vertical-relative:paragraph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1988"/>
                    <w:gridCol w:w="5660"/>
                  </w:tblGrid>
                  <w:tr>
                    <w:trPr>
                      <w:trHeight w:val="263" w:hRule="exact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9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Нет.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9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ключ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566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9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7"/>
                          </w:rPr>
                          <w:t>функция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391" w:type="dxa"/>
                        <w:tcBorders>
                          <w:top w:val="single" w:sz="9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w w:val="60"/>
                            <w:sz w:val="19"/>
                          </w:rPr>
                          <w:t>CD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9" w:space="0" w:color="000000"/>
                          <w:left w:val="single" w:sz="4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ключ UP</w:t>
                        </w:r>
                      </w:p>
                    </w:tc>
                    <w:tc>
                      <w:tcPr>
                        <w:tcW w:w="5660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Увеличивает частоту, номер канала памяти, и значение параметра.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®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ВНИЗ</w:t>
                        </w:r>
                      </w:p>
                    </w:tc>
                    <w:tc>
                      <w:tcPr>
                        <w:tcW w:w="566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Уменьшает частоту, номер канала памяти, и значение параметра.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19" w:hRule="exact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4"/>
                          </w:rPr>
                          <w:t>@</w:t>
                        </w:r>
                        <w:r>
                          <w:rPr>
                            <w:rFonts w:ascii="Arial"/>
                            <w:sz w:val="14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7"/>
                          </w:rPr>
                          <w:t>РТТ</w:t>
                        </w:r>
                      </w:p>
                    </w:tc>
                    <w:tc>
                      <w:tcPr>
                        <w:tcW w:w="566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Нажмите для передачи, и отпустить, чтобы получить на главной полосе.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5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Также нажмите на эту кнопку, чтобы подтвердить свой выбор.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©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6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клавиши DTMF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5660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8"/>
                          <w:ind w:left="57" w:right="0" w:firstLine="5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Нажмите клавиши, чтобы отправить нужный код DTMF, который должен быть отправлен до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65"/>
                          <w:ind w:left="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ваш голосовой сигнал при контакте с конкретной станции.</w:t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69" w:hRule="exact"/>
                    </w:trPr>
                    <w:tc>
                      <w:tcPr>
                        <w:tcW w:w="391" w:type="dxa"/>
                        <w:tcBorders>
                          <w:top w:val="single" w:sz="4" w:space="0" w:color="000000"/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91" w:val="left" w:leader="none"/>
                          </w:tabs>
                          <w:spacing w:line="240" w:lineRule="auto" w:before="24"/>
                          <w:ind w:left="-6" w:right="-106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w w:val="99"/>
                            <w:sz w:val="18"/>
                          </w:rPr>
                        </w:r>
                        <w:r>
                          <w:rPr>
                            <w:rFonts w:ascii="Arial" w:hAnsi="Arial"/>
                            <w:spacing w:val="4"/>
                            <w:w w:val="99"/>
                            <w:sz w:val="18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8"/>
                            <w:u w:val="single" w:color="000000"/>
                          </w:rPr>
                          <w:t>® </w:t>
                        </w:r>
                        <w:r>
                          <w:rPr>
                            <w:rFonts w:ascii="Arial" w:hAnsi="Arial"/>
                            <w:sz w:val="18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2069" w:val="left" w:leader="none"/>
                          </w:tabs>
                          <w:spacing w:line="240" w:lineRule="auto" w:before="28"/>
                          <w:ind w:left="59" w:right="-95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97"/>
                            <w:sz w:val="17"/>
                          </w:rPr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>UP / DOWN переключатель блокировки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  <w:tc>
                      <w:tcPr>
                        <w:tcW w:w="5660" w:type="dxa"/>
                        <w:tcBorders>
                          <w:top w:val="single" w:sz="4" w:space="0" w:color="000000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694" w:val="left" w:leader="none"/>
                          </w:tabs>
                          <w:spacing w:line="240" w:lineRule="auto" w:before="23"/>
                          <w:ind w:left="51" w:right="-44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  <w:u w:val="single" w:color="000000"/>
                          </w:rPr>
                          <w:t>Замки из кнопок ВВЕРХ и ВНИЗ.</w:t>
                        </w:r>
                        <w:r>
                          <w:rPr>
                            <w:rFonts w:ascii="Times New Roman"/>
                            <w:sz w:val="17"/>
                            <w:u w:val="single" w:color="000000"/>
                          </w:rPr>
                          <w:t> </w:t>
                          <w:tab/>
                        </w:r>
                        <w:r>
                          <w:rPr>
                            <w:rFonts w:ascii="Times New Roman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115"/>
          <w:sz w:val="28"/>
        </w:rPr>
        <w:t>6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30" w:h="16850"/>
          <w:pgMar w:top="440" w:bottom="280" w:left="240" w:right="880"/>
        </w:sectPr>
      </w:pPr>
    </w:p>
    <w:p>
      <w:pPr>
        <w:spacing w:before="40"/>
        <w:ind w:left="482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Глава 2 УСТАНОВКА И ПОДКЛЮЧЕНИЕ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7"/>
          <w:szCs w:val="7"/>
        </w:rPr>
      </w:pPr>
    </w:p>
    <w:p>
      <w:pPr>
        <w:spacing w:line="81" w:lineRule="exact" w:before="0"/>
        <w:ind w:left="12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48.686459pt;margin-top:-.754286pt;width:101.2pt;height:27.55pt;mso-position-horizontal-relative:page;mso-position-vertical-relative:paragraph;z-index:-166120" coordorigin="974,-15" coordsize="2024,551">
            <v:group style="position:absolute;left:983;top:-6;width:2;height:120" coordorigin="983,-6" coordsize="2,120">
              <v:shape style="position:absolute;left:983;top:-6;width:2;height:120" coordorigin="983,-6" coordsize="0,120" path="m983,-6l983,114e" filled="false" stroked="true" strokeweight=".89776pt" strokecolor="#000000">
                <v:path arrowok="t"/>
              </v:shape>
            </v:group>
            <v:group style="position:absolute;left:1052;top:173;width:1946;height:363" coordorigin="1052,173" coordsize="1946,363">
              <v:shape style="position:absolute;left:1052;top:173;width:1946;height:363" coordorigin="1052,173" coordsize="1946,363" path="m1052,173l2997,173,2997,535,1052,535,1052,17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color w:val="FFFFFF"/>
          <w:w w:val="70"/>
          <w:sz w:val="9"/>
        </w:rPr>
        <w:t>я</w:t>
      </w:r>
      <w:r>
        <w:rPr>
          <w:rFonts w:ascii="Arial"/>
          <w:sz w:val="9"/>
        </w:rPr>
      </w:r>
    </w:p>
    <w:p>
      <w:pPr>
        <w:tabs>
          <w:tab w:pos="2702" w:val="left" w:leader="none"/>
        </w:tabs>
        <w:spacing w:line="645" w:lineRule="exact" w:before="0"/>
        <w:ind w:left="204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>
          <w:rFonts w:ascii="Arial"/>
          <w:b/>
          <w:color w:val="FFFFFF"/>
          <w:spacing w:val="-15"/>
          <w:w w:val="115"/>
          <w:position w:val="16"/>
          <w:sz w:val="26"/>
        </w:rPr>
        <w:t>СН</w:t>
      </w:r>
      <w:r>
        <w:rPr>
          <w:rFonts w:ascii="Arial"/>
          <w:b/>
          <w:color w:val="FFFFFF"/>
          <w:w w:val="115"/>
          <w:position w:val="16"/>
          <w:sz w:val="26"/>
        </w:rPr>
        <w:t>Аптер  </w:t>
      </w:r>
      <w:r>
        <w:rPr>
          <w:rFonts w:ascii="Arial"/>
          <w:b/>
          <w:color w:val="FFFFFF"/>
          <w:w w:val="220"/>
          <w:position w:val="16"/>
          <w:sz w:val="26"/>
        </w:rPr>
        <w:t>2</w:t>
        <w:tab/>
      </w:r>
      <w:r>
        <w:rPr>
          <w:rFonts w:ascii="Times New Roman"/>
          <w:b/>
          <w:w w:val="70"/>
          <w:sz w:val="58"/>
        </w:rPr>
        <w:t>УСТАНОВКА И ПОДКЛЮЧЕНИЕ</w:t>
      </w:r>
      <w:r>
        <w:rPr>
          <w:rFonts w:ascii="Times New Roman"/>
          <w:sz w:val="5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40" w:lineRule="atLeast"/>
        <w:ind w:left="2673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363.95pt;height:2.450pt;mso-position-horizontal-relative:char;mso-position-vertical-relative:line" coordorigin="0,0" coordsize="7279,49">
            <v:group style="position:absolute;left:24;top:24;width:7230;height:2" coordorigin="24,24" coordsize="7230,2">
              <v:shape style="position:absolute;left:24;top:24;width:7230;height:2" coordorigin="24,24" coordsize="7230,0" path="m24,24l7254,24e" filled="false" stroked="true" strokeweight="2.44416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00" w:lineRule="atLeast"/>
        <w:ind w:left="1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11597" cy="288035"/>
            <wp:effectExtent l="0" t="0" r="0" b="0"/>
            <wp:docPr id="5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597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225"/>
        <w:ind w:left="1736" w:right="0"/>
        <w:jc w:val="left"/>
      </w:pPr>
      <w:r>
        <w:rPr/>
        <w:t>Выполните процедуры, описанные ниже, для правильной установки и подключения.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79"/>
        <w:ind w:left="1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54.264099pt;margin-top:14.643971pt;width:24.99623pt;height:81.50944pt;mso-position-horizontal-relative:page;mso-position-vertical-relative:paragraph;z-index:3016" type="#_x0000_t75" stroked="false">
            <v:imagedata r:id="rId55" o:title=""/>
          </v:shape>
        </w:pict>
      </w:r>
      <w:r>
        <w:rPr>
          <w:rFonts w:ascii="Arial"/>
          <w:b/>
          <w:w w:val="65"/>
          <w:sz w:val="34"/>
        </w:rPr>
        <w:t>Подключение микрофона   </w:t>
      </w:r>
      <w:r>
        <w:rPr>
          <w:rFonts w:ascii="Arial"/>
          <w:w w:val="65"/>
          <w:sz w:val="18"/>
        </w:rPr>
        <w:t>Iji! Л !! л @ л !!! JIJI! Л !! л @ л !!! JmllRmllRIJi! Л !! л @ л !!! JIJI! Л !! л @ л !!! JIJI! Л !! л @l !!! JmllRll! llllllllllllll! llllllllllllll! llllllllllllll! llllllllllllll! lllllllllllllJi! л !! л @ л !!! Jm</w:t>
      </w:r>
      <w:r>
        <w:rPr>
          <w:rFonts w:ascii="Arial"/>
          <w:sz w:val="18"/>
        </w:rPr>
      </w:r>
    </w:p>
    <w:p>
      <w:pPr>
        <w:pStyle w:val="BodyText"/>
        <w:spacing w:line="255" w:lineRule="auto" w:before="287"/>
        <w:ind w:left="1709" w:right="4900" w:firstLine="27"/>
        <w:jc w:val="left"/>
      </w:pPr>
      <w:r>
        <w:rPr/>
        <w:pict>
          <v:shape style="position:absolute;margin-left:372.769806pt;margin-top:23.071245pt;width:136.9359pt;height:215.1849pt;mso-position-horizontal-relative:page;mso-position-vertical-relative:paragraph;z-index:2992" type="#_x0000_t75" stroked="false">
            <v:imagedata r:id="rId56" o:title=""/>
          </v:shape>
        </w:pict>
      </w:r>
      <w:r>
        <w:rPr/>
        <w:t>Подключите микрофон модульный разъем, поставляемый с блоком в гнездо микрофона. Вставьте вилку до слуха щелчка.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38" w:lineRule="exact" w:before="0"/>
        <w:ind w:left="149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110"/>
          <w:sz w:val="20"/>
        </w:rPr>
        <w:t>!. \  </w:t>
      </w:r>
      <w:r>
        <w:rPr>
          <w:rFonts w:ascii="Times New Roman"/>
          <w:i/>
          <w:w w:val="110"/>
          <w:sz w:val="21"/>
        </w:rPr>
        <w:t>Примечание: При подключении, позаботьтесь к</w:t>
      </w:r>
      <w:r>
        <w:rPr>
          <w:rFonts w:ascii="Times New Roman"/>
          <w:sz w:val="21"/>
        </w:rPr>
      </w:r>
    </w:p>
    <w:p>
      <w:pPr>
        <w:tabs>
          <w:tab w:pos="2425" w:val="left" w:leader="none"/>
        </w:tabs>
        <w:spacing w:line="238" w:lineRule="exact" w:before="0"/>
        <w:ind w:left="144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0"/>
        </w:rPr>
        <w:t>л ..!. J</w:t>
        <w:tab/>
      </w:r>
      <w:r>
        <w:rPr>
          <w:rFonts w:ascii="Times New Roman"/>
          <w:i/>
          <w:sz w:val="21"/>
        </w:rPr>
        <w:t>модульное направление штепсель.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before="56"/>
        <w:ind w:left="12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209.112198pt;margin-top:14.128502pt;width:327.55pt;height:.1pt;mso-position-horizontal-relative:page;mso-position-vertical-relative:paragraph;z-index:3064" coordorigin="4182,283" coordsize="6551,2">
            <v:shape style="position:absolute;left:4182;top:283;width:6551;height:2" coordorigin="4182,283" coordsize="6551,0" path="m4182,283l10733,283e" filled="false" stroked="true" strokeweight="3.802041pt" strokecolor="#000000">
              <v:path arrowok="t"/>
            </v:shape>
            <w10:wrap type="none"/>
          </v:group>
        </w:pict>
      </w:r>
      <w:r>
        <w:rPr>
          <w:rFonts w:ascii="Arial"/>
          <w:b/>
          <w:w w:val="75"/>
          <w:sz w:val="34"/>
        </w:rPr>
        <w:t>Подключение антенны</w:t>
      </w:r>
      <w:r>
        <w:rPr>
          <w:rFonts w:ascii="Arial"/>
          <w:sz w:val="34"/>
        </w:rPr>
      </w:r>
    </w:p>
    <w:p>
      <w:pPr>
        <w:pStyle w:val="BodyText"/>
        <w:spacing w:line="255" w:lineRule="auto" w:before="252"/>
        <w:ind w:left="2034" w:right="5470" w:hanging="299"/>
        <w:jc w:val="both"/>
      </w:pPr>
      <w:r>
        <w:rPr/>
        <w:pict>
          <v:shape style="position:absolute;margin-left:355.381104pt;margin-top:17.178917pt;width:157.5849pt;height:173.8868pt;mso-position-horizontal-relative:page;mso-position-vertical-relative:paragraph;z-index:3040" type="#_x0000_t75" stroked="false">
            <v:imagedata r:id="rId57" o:title=""/>
          </v:shape>
        </w:pict>
      </w:r>
      <w:r>
        <w:rPr>
          <w:rFonts w:ascii="Times New Roman"/>
          <w:b/>
          <w:i/>
          <w:w w:val="115"/>
          <w:sz w:val="24"/>
        </w:rPr>
        <w:t>1. </w:t>
      </w:r>
      <w:r>
        <w:rPr/>
        <w:t>Подключение UHF штекер коаксиального кабеля антенны к разъему, поступающего из задней панели.</w:t>
      </w:r>
      <w:r>
        <w:rPr/>
      </w:r>
    </w:p>
    <w:p>
      <w:pPr>
        <w:pStyle w:val="BodyText"/>
        <w:numPr>
          <w:ilvl w:val="0"/>
          <w:numId w:val="12"/>
        </w:numPr>
        <w:tabs>
          <w:tab w:pos="2030" w:val="left" w:leader="none"/>
        </w:tabs>
        <w:spacing w:line="240" w:lineRule="auto" w:before="140" w:after="0"/>
        <w:ind w:left="2029" w:right="0" w:hanging="310"/>
        <w:jc w:val="left"/>
      </w:pPr>
      <w:r>
        <w:rPr/>
        <w:t>Затянуть кольцо винт разъема.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before="0"/>
        <w:ind w:left="138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90"/>
          <w:sz w:val="28"/>
          <w:szCs w:val="28"/>
        </w:rPr>
        <w:t>• О антенны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709" w:right="0"/>
        <w:jc w:val="left"/>
      </w:pPr>
      <w:r>
        <w:rPr/>
        <w:t>Используйте 145/440 МГц двухдиапазонной антенны с.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93" w:lineRule="exact" w:before="0"/>
        <w:ind w:left="146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115"/>
          <w:sz w:val="20"/>
        </w:rPr>
        <w:t>!. \ </w:t>
      </w:r>
      <w:r>
        <w:rPr>
          <w:rFonts w:ascii="Times New Roman"/>
          <w:i/>
          <w:w w:val="105"/>
          <w:sz w:val="21"/>
        </w:rPr>
        <w:t>Примечание: трансивер имеет 50 </w:t>
      </w:r>
      <w:r>
        <w:rPr>
          <w:rFonts w:ascii="Arial"/>
          <w:w w:val="115"/>
          <w:sz w:val="26"/>
        </w:rPr>
        <w:t>N </w:t>
      </w:r>
      <w:r>
        <w:rPr>
          <w:rFonts w:ascii="Times New Roman"/>
          <w:i/>
          <w:w w:val="105"/>
          <w:sz w:val="21"/>
        </w:rPr>
        <w:t>выходное сопротивление. Любое несоответствие между сопротивлениями</w:t>
      </w:r>
      <w:r>
        <w:rPr>
          <w:rFonts w:ascii="Times New Roman"/>
          <w:sz w:val="21"/>
        </w:rPr>
      </w:r>
    </w:p>
    <w:p>
      <w:pPr>
        <w:tabs>
          <w:tab w:pos="2387" w:val="left" w:leader="none"/>
        </w:tabs>
        <w:spacing w:line="242" w:lineRule="auto" w:before="0"/>
        <w:ind w:left="2388" w:right="996" w:hanging="97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0"/>
          <w:sz w:val="20"/>
        </w:rPr>
        <w:t>л ..!. J</w:t>
        <w:tab/>
      </w:r>
      <w:r>
        <w:rPr>
          <w:rFonts w:ascii="Times New Roman"/>
          <w:i/>
          <w:sz w:val="21"/>
        </w:rPr>
        <w:t>антенна, коаксиальный кабель, и приемопередатчик может уменьшить выходную мощность и влиять на другие электронные приборы, такие как телевизоры.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before="0"/>
        <w:ind w:left="0" w:right="1001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/>
          <w:w w:val="110"/>
          <w:sz w:val="27"/>
        </w:rPr>
        <w:t>7</w:t>
      </w:r>
      <w:r>
        <w:rPr>
          <w:rFonts w:ascii="Arial"/>
          <w:sz w:val="27"/>
        </w:rPr>
      </w:r>
    </w:p>
    <w:p>
      <w:pPr>
        <w:spacing w:after="0"/>
        <w:jc w:val="right"/>
        <w:rPr>
          <w:rFonts w:ascii="Arial" w:hAnsi="Arial" w:cs="Arial" w:eastAsia="Arial"/>
          <w:sz w:val="27"/>
          <w:szCs w:val="27"/>
        </w:rPr>
        <w:sectPr>
          <w:pgSz w:w="11930" w:h="16850"/>
          <w:pgMar w:top="500" w:bottom="280" w:left="860" w:right="220"/>
        </w:sectPr>
      </w:pPr>
    </w:p>
    <w:p>
      <w:pPr>
        <w:spacing w:before="52"/>
        <w:ind w:left="74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10"/>
          <w:sz w:val="22"/>
        </w:rPr>
        <w:t>Глава 2 INSTALI.ATION И ПОДКЛЮЧЕНИЕ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750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49.848404pt;margin-top:10.316217pt;width:290.6pt;height:.1pt;mso-position-horizontal-relative:page;mso-position-vertical-relative:paragraph;z-index:3208" coordorigin="4997,206" coordsize="5812,2">
            <v:shape style="position:absolute;left:4997;top:206;width:5812;height:2" coordorigin="4997,206" coordsize="5812,0" path="m4997,206l10809,206e" filled="false" stroked="true" strokeweight="4.888338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0"/>
          <w:sz w:val="33"/>
        </w:rPr>
        <w:t>Подключение источника питания</w:t>
      </w:r>
      <w:r>
        <w:rPr>
          <w:rFonts w:ascii="Arial"/>
          <w:sz w:val="3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200" w:lineRule="atLeast"/>
        <w:ind w:left="197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349240" cy="219455"/>
            <wp:effectExtent l="0" t="0" r="0" b="0"/>
            <wp:docPr id="55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37"/>
          <w:szCs w:val="37"/>
        </w:rPr>
      </w:pPr>
    </w:p>
    <w:p>
      <w:pPr>
        <w:pStyle w:val="BodyText"/>
        <w:spacing w:line="262" w:lineRule="auto"/>
        <w:ind w:left="2352" w:right="5014" w:firstLine="5"/>
        <w:jc w:val="left"/>
      </w:pPr>
      <w:r>
        <w:rPr/>
        <w:pict>
          <v:shape style="position:absolute;margin-left:315.1698pt;margin-top:2.707461pt;width:222.7925pt;height:176.06040pt;mso-position-horizontal-relative:page;mso-position-vertical-relative:paragraph;z-index:3136" type="#_x0000_t75" stroked="false">
            <v:imagedata r:id="rId59" o:title=""/>
          </v:shape>
        </w:pict>
      </w:r>
      <w:r>
        <w:rPr/>
        <w:t>Подключите силовой кабель постоянного тока, снабженный блоком с регулируемым источником питания 13,8 В постоянного тока.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2"/>
        </w:numPr>
        <w:tabs>
          <w:tab w:pos="2549" w:val="left" w:leader="none"/>
        </w:tabs>
        <w:spacing w:line="259" w:lineRule="auto" w:before="0" w:after="0"/>
        <w:ind w:left="2542" w:right="5140" w:hanging="185"/>
        <w:jc w:val="left"/>
      </w:pPr>
      <w:r>
        <w:rPr/>
        <w:pict>
          <v:shape style="position:absolute;margin-left:18.475475pt;margin-top:26.906418pt;width:17.38868pt;height:81.50944pt;mso-position-horizontal-relative:page;mso-position-vertical-relative:paragraph;z-index:3112" type="#_x0000_t75" stroked="false">
            <v:imagedata r:id="rId60" o:title=""/>
          </v:shape>
        </w:pict>
      </w:r>
      <w:r>
        <w:rPr/>
        <w:t>Подключите красный провод к положительному терминалу, а черный провод к минусовой клемме источника питания.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204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90571" cy="548640"/>
            <wp:effectExtent l="0" t="0" r="0" b="0"/>
            <wp:docPr id="57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571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96"/>
        <w:ind w:left="25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Совет: Он Рекоммендуемый использовать регулируемый источник питания с током мощностью непрерывно</w:t>
      </w:r>
      <w:r>
        <w:rPr>
          <w:rFonts w:ascii="Times New Roman"/>
          <w:sz w:val="20"/>
        </w:rPr>
      </w:r>
    </w:p>
    <w:p>
      <w:pPr>
        <w:spacing w:before="25"/>
        <w:ind w:left="30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/ 2 А или более.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before="0"/>
        <w:ind w:left="761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68.858612pt;margin-top:10.316199pt;width:270.8pt;height:.1pt;mso-position-horizontal-relative:page;mso-position-vertical-relative:paragraph;z-index:3232" coordorigin="5377,206" coordsize="5416,2">
            <v:shape style="position:absolute;left:5377;top:206;width:5416;height:2" coordorigin="5377,206" coordsize="5416,0" path="m5377,206l10792,206e" filled="false" stroked="true" strokeweight="4.888338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1"/>
          <w:w w:val="80"/>
          <w:sz w:val="33"/>
        </w:rPr>
        <w:t>соединительный </w:t>
      </w:r>
      <w:r>
        <w:rPr>
          <w:rFonts w:ascii="Arial"/>
          <w:b/>
          <w:w w:val="80"/>
          <w:sz w:val="33"/>
        </w:rPr>
        <w:t>внешний динамик</w:t>
      </w:r>
      <w:r>
        <w:rPr>
          <w:rFonts w:ascii="Arial"/>
          <w:sz w:val="33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1930" w:h="16850"/>
          <w:pgMar w:top="460" w:bottom="280" w:left="260" w:right="960"/>
        </w:sectPr>
      </w:pPr>
    </w:p>
    <w:p>
      <w:pPr>
        <w:pStyle w:val="BodyText"/>
        <w:spacing w:line="257" w:lineRule="auto" w:before="71"/>
        <w:ind w:left="2352" w:right="0"/>
        <w:jc w:val="left"/>
      </w:pPr>
      <w:r>
        <w:rPr/>
        <w:t>Когда коммерчески доступный внешний громкоговоритель подключен к терминалу громкоговорителя (8 Q) на задней панели, можно услышать голос на обоих диапазонах ОВЧ и УВЧ из громкоговорителя.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0"/>
        <w:ind w:left="233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389.166046pt;margin-top:13.23589pt;width:67.3pt;height:91.3pt;mso-position-horizontal-relative:page;mso-position-vertical-relative:paragraph;z-index:3184" coordorigin="7783,265" coordsize="1346,1826">
            <v:shape style="position:absolute;left:8694;top:265;width:435;height:1826" type="#_x0000_t75" stroked="false">
              <v:imagedata r:id="rId62" o:title=""/>
            </v:shape>
            <v:group style="position:absolute;left:7800;top:1090;width:918;height:2" coordorigin="7800,1090" coordsize="918,2">
              <v:shape style="position:absolute;left:7800;top:1090;width:918;height:2" coordorigin="7800,1090" coordsize="918,0" path="m7800,1090l8718,1090e" filled="false" stroked="true" strokeweight="1.086297pt" strokecolor="#000000">
                <v:path arrowok="t"/>
              </v:shape>
            </v:group>
            <v:group style="position:absolute;left:7794;top:2049;width:1277;height:2" coordorigin="7794,2049" coordsize="1277,2">
              <v:shape style="position:absolute;left:7794;top:2049;width:1277;height:2" coordorigin="7794,2049" coordsize="1277,0" path="m7794,2049l9071,2049e" filled="false" stroked="true" strokeweight="1.086297pt" strokecolor="#000000">
                <v:path arrowok="t"/>
              </v:shape>
              <v:shape style="position:absolute;left:8310;top:1396;width:205;height:230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w w:val="160"/>
                          <w:sz w:val="23"/>
                        </w:rPr>
                        <w:t>0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w w:val="90"/>
          <w:sz w:val="17"/>
        </w:rPr>
        <w:t>Внешний динамик</w:t>
      </w:r>
      <w:r>
        <w:rPr>
          <w:rFonts w:ascii="Times New Roman"/>
          <w:sz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30" w:h="16850"/>
          <w:pgMar w:top="440" w:bottom="280" w:left="260" w:right="960"/>
          <w:cols w:num="2" w:equalWidth="0">
            <w:col w:w="6104" w:space="40"/>
            <w:col w:w="456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82"/>
        <w:ind w:left="0" w:right="206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08.990997pt;margin-top:17.679401pt;width:48.6pt;height:25pt;mso-position-horizontal-relative:page;mso-position-vertical-relative:paragraph;z-index:-165952" type="#_x0000_t202" filled="false" stroked="false">
            <v:textbox inset="0,0,0,0">
              <w:txbxContent>
                <w:p>
                  <w:pPr>
                    <w:spacing w:line="5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0"/>
                      <w:szCs w:val="50"/>
                    </w:rPr>
                  </w:pPr>
                  <w:r>
                    <w:rPr>
                      <w:rFonts w:ascii="Times New Roman"/>
                      <w:w w:val="110"/>
                      <w:sz w:val="50"/>
                    </w:rPr>
                    <w:t>Co / \</w:t>
                  </w:r>
                  <w:r>
                    <w:rPr>
                      <w:rFonts w:ascii="Times New Roman"/>
                      <w:sz w:val="5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15"/>
          <w:sz w:val="14"/>
        </w:rPr>
        <w:t>3,5 штепсель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505" w:val="left" w:leader="none"/>
        </w:tabs>
        <w:spacing w:before="0"/>
        <w:ind w:left="0" w:right="1651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95"/>
          <w:sz w:val="14"/>
        </w:rPr>
        <w:t>GNDAudio</w:t>
        <w:tab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4"/>
        <w:ind w:left="75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w w:val="130"/>
          <w:sz w:val="28"/>
        </w:rPr>
        <w:t>8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30" w:h="16850"/>
          <w:pgMar w:top="440" w:bottom="280" w:left="260" w:right="960"/>
        </w:sectPr>
      </w:pPr>
    </w:p>
    <w:p>
      <w:pPr>
        <w:spacing w:before="44"/>
        <w:ind w:left="481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Глава 2 INSTALi.AT/ON И ПОДКЛЮЧЕНИЕ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numPr>
          <w:ilvl w:val="1"/>
          <w:numId w:val="13"/>
        </w:numPr>
        <w:tabs>
          <w:tab w:pos="1401" w:val="left" w:leader="none"/>
        </w:tabs>
        <w:spacing w:before="0"/>
        <w:ind w:left="1400" w:right="0" w:hanging="1281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>
          <w:rFonts w:ascii="Times New Roman" w:hAnsi="Times New Roman" w:cs="Times New Roman" w:eastAsia="Times New Roman"/>
          <w:b/>
          <w:bCs/>
          <w:w w:val="110"/>
          <w:sz w:val="42"/>
          <w:szCs w:val="42"/>
        </w:rPr>
        <w:t>LND • llatipg </w:t>
      </w:r>
      <w:r>
        <w:rPr>
          <w:rFonts w:ascii="Times New Roman" w:hAnsi="Times New Roman" w:cs="Times New Roman" w:eastAsia="Times New Roman"/>
          <w:b/>
          <w:bCs/>
          <w:w w:val="110"/>
          <w:sz w:val="39"/>
          <w:szCs w:val="39"/>
        </w:rPr>
        <w:t>АГД </w:t>
      </w:r>
      <w:r>
        <w:rPr>
          <w:rFonts w:ascii="Times New Roman" w:hAnsi="Times New Roman" w:cs="Times New Roman" w:eastAsia="Times New Roman"/>
          <w:b/>
          <w:bCs/>
          <w:spacing w:val="-26"/>
          <w:w w:val="110"/>
          <w:sz w:val="42"/>
          <w:szCs w:val="42"/>
        </w:rPr>
        <w:t>Ce</w:t>
      </w:r>
      <w:r>
        <w:rPr>
          <w:rFonts w:ascii="Times New Roman" w:hAnsi="Times New Roman" w:cs="Times New Roman" w:eastAsia="Times New Roman"/>
          <w:b/>
          <w:bCs/>
          <w:w w:val="110"/>
          <w:sz w:val="42"/>
          <w:szCs w:val="42"/>
        </w:rPr>
        <w:t>qg'Stipp LPR </w:t>
      </w:r>
      <w:r>
        <w:rPr>
          <w:rFonts w:ascii="Times New Roman" w:hAnsi="Times New Roman" w:cs="Times New Roman" w:eastAsia="Times New Roman"/>
          <w:b/>
          <w:bCs/>
          <w:w w:val="110"/>
          <w:sz w:val="39"/>
          <w:szCs w:val="39"/>
        </w:rPr>
        <w:t>Mallle Е.</w:t>
      </w:r>
      <w:r>
        <w:rPr>
          <w:rFonts w:ascii="Times New Roman" w:hAnsi="Times New Roman" w:cs="Times New Roman" w:eastAsia="Times New Roman"/>
          <w:sz w:val="39"/>
          <w:szCs w:val="39"/>
        </w:rPr>
      </w:r>
    </w:p>
    <w:p>
      <w:pPr>
        <w:pStyle w:val="BodyText"/>
        <w:spacing w:line="247" w:lineRule="auto" w:before="200"/>
        <w:ind w:left="1726" w:right="780"/>
        <w:jc w:val="left"/>
      </w:pPr>
      <w:r>
        <w:rPr/>
        <w:t>Для мобильного использования, безопасное вождение приходит первое перед операцией приемопередатчика. Выполните процедуры, описанные ниже, для правильной установки и подключения.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10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99631" cy="164592"/>
            <wp:effectExtent l="0" t="0" r="0" b="0"/>
            <wp:docPr id="5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1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4" w:lineRule="auto"/>
        <w:ind w:right="5161"/>
        <w:jc w:val="left"/>
      </w:pPr>
      <w:r>
        <w:rPr/>
        <w:pict>
          <v:shape style="position:absolute;margin-left:359.728302pt;margin-top:7.341488pt;width:171.7132pt;height:64.12076pt;mso-position-horizontal-relative:page;mso-position-vertical-relative:paragraph;z-index:3280" type="#_x0000_t75" stroked="false">
            <v:imagedata r:id="rId64" o:title=""/>
          </v:shape>
        </w:pict>
      </w:r>
      <w:r>
        <w:rPr/>
        <w:pict>
          <v:shape style="position:absolute;margin-left:557.524536pt;margin-top:36.684807pt;width:21.73585pt;height:81.50944pt;mso-position-horizontal-relative:page;mso-position-vertical-relative:paragraph;z-index:3304" type="#_x0000_t75" stroked="false">
            <v:imagedata r:id="rId65" o:title=""/>
          </v:shape>
        </w:pict>
      </w:r>
      <w:r>
        <w:rPr/>
        <w:t>Выберите место, где органы управления и микрофон легко доступны и позволяет безопасно управлять.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избежать </w:t>
      </w:r>
      <w:r>
        <w:rPr/>
        <w:t>Места, где:</w:t>
      </w:r>
      <w:r>
        <w:rPr/>
      </w:r>
    </w:p>
    <w:p>
      <w:pPr>
        <w:pStyle w:val="BodyText"/>
        <w:numPr>
          <w:ilvl w:val="2"/>
          <w:numId w:val="13"/>
        </w:numPr>
        <w:tabs>
          <w:tab w:pos="2232" w:val="left" w:leader="none"/>
        </w:tabs>
        <w:spacing w:line="247" w:lineRule="auto" w:before="7" w:after="0"/>
        <w:ind w:left="2232" w:right="5414" w:hanging="185"/>
        <w:jc w:val="left"/>
      </w:pPr>
      <w:r>
        <w:rPr/>
        <w:t>Колени связаться с трансивером часто.</w:t>
      </w:r>
    </w:p>
    <w:p>
      <w:pPr>
        <w:pStyle w:val="BodyText"/>
        <w:numPr>
          <w:ilvl w:val="2"/>
          <w:numId w:val="13"/>
        </w:numPr>
        <w:tabs>
          <w:tab w:pos="2232" w:val="left" w:leader="none"/>
        </w:tabs>
        <w:spacing w:line="248" w:lineRule="exact" w:before="0" w:after="0"/>
        <w:ind w:left="2232" w:right="0" w:hanging="185"/>
        <w:jc w:val="left"/>
      </w:pPr>
      <w:r>
        <w:rPr/>
        <w:t>Приемопередатчик вибрирует.</w:t>
      </w:r>
      <w:r>
        <w:rPr/>
      </w:r>
    </w:p>
    <w:p>
      <w:pPr>
        <w:pStyle w:val="BodyText"/>
        <w:numPr>
          <w:ilvl w:val="2"/>
          <w:numId w:val="13"/>
        </w:numPr>
        <w:tabs>
          <w:tab w:pos="2227" w:val="left" w:leader="none"/>
        </w:tabs>
        <w:spacing w:line="252" w:lineRule="auto" w:before="7" w:after="0"/>
        <w:ind w:left="2226" w:right="5158" w:hanging="185"/>
        <w:jc w:val="left"/>
      </w:pPr>
      <w:r>
        <w:rPr/>
        <w:t>Трансивер становится горячим, например, вблизи выхода автомобиля нагревателя.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9"/>
        <w:ind w:left="124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41.701202pt;margin-top:18.402pt;width:298.75pt;height:.1pt;mso-position-horizontal-relative:page;mso-position-vertical-relative:paragraph;z-index:3376" coordorigin="4834,368" coordsize="5975,2">
            <v:shape style="position:absolute;left:4834;top:368;width:5975;height:2" coordorigin="4834,368" coordsize="5975,0" path="m4834,368l10809,368e" filled="false" stroked="true" strokeweight="4.888338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1"/>
          <w:w w:val="80"/>
          <w:sz w:val="33"/>
        </w:rPr>
        <w:t>Подключение микрофона</w:t>
      </w:r>
      <w:r>
        <w:rPr>
          <w:rFonts w:ascii="Arial"/>
          <w:sz w:val="33"/>
        </w:rPr>
      </w:r>
    </w:p>
    <w:p>
      <w:pPr>
        <w:pStyle w:val="BodyText"/>
        <w:spacing w:line="240" w:lineRule="auto" w:before="240"/>
        <w:ind w:right="0"/>
        <w:jc w:val="left"/>
      </w:pPr>
      <w:r>
        <w:rPr/>
        <w:t>Подключите микрофон к трансиверу.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0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Для получения дополнительной информации см </w:t>
      </w:r>
      <w:r>
        <w:rPr>
          <w:rFonts w:ascii="Times New Roman"/>
          <w:spacing w:val="-11"/>
          <w:sz w:val="20"/>
        </w:rPr>
        <w:t>7.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51.206299pt;margin-top:10.587818pt;width:289.5pt;height:.1pt;mso-position-horizontal-relative:page;mso-position-vertical-relative:paragraph;z-index:3400" coordorigin="5024,212" coordsize="5790,2">
            <v:shape style="position:absolute;left:5024;top:212;width:5790;height:2" coordorigin="5024,212" coordsize="5790,0" path="m5024,212l10814,212e" filled="false" stroked="true" strokeweight="4.888338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1"/>
          <w:w w:val="80"/>
          <w:sz w:val="33"/>
        </w:rPr>
        <w:t>соединительный </w:t>
      </w:r>
      <w:r>
        <w:rPr>
          <w:rFonts w:ascii="Arial"/>
          <w:b/>
          <w:w w:val="80"/>
          <w:sz w:val="33"/>
        </w:rPr>
        <w:t>источника питания</w:t>
      </w:r>
      <w:r>
        <w:rPr>
          <w:rFonts w:ascii="Arial"/>
          <w:sz w:val="33"/>
        </w:rPr>
      </w:r>
    </w:p>
    <w:p>
      <w:pPr>
        <w:pStyle w:val="BodyText"/>
        <w:spacing w:line="244" w:lineRule="auto" w:before="246"/>
        <w:ind w:left="2025" w:right="5872" w:hanging="147"/>
        <w:jc w:val="left"/>
      </w:pPr>
      <w:r>
        <w:rPr/>
        <w:pict>
          <v:group style="position:absolute;margin-left:318.430206pt;margin-top:15.114728pt;width:242.4pt;height:162.550pt;mso-position-horizontal-relative:page;mso-position-vertical-relative:paragraph;z-index:-165856" coordorigin="6369,302" coordsize="4848,3251">
            <v:shape style="position:absolute;left:6369;top:302;width:4847;height:3239" type="#_x0000_t75" stroked="false">
              <v:imagedata r:id="rId66" o:title=""/>
            </v:shape>
            <v:group style="position:absolute;left:8517;top:1736;width:1364;height:2" coordorigin="8517,1736" coordsize="1364,2">
              <v:shape style="position:absolute;left:8517;top:1736;width:1364;height:2" coordorigin="8517,1736" coordsize="1364,0" path="m8517,1736l9880,1736e" filled="false" stroked="true" strokeweight="2.172595pt" strokecolor="#000000">
                <v:path arrowok="t"/>
              </v:shape>
            </v:group>
            <v:group style="position:absolute;left:8674;top:3542;width:679;height:2" coordorigin="8674,3542" coordsize="679,2">
              <v:shape style="position:absolute;left:8674;top:3542;width:679;height:2" coordorigin="8674,3542" coordsize="679,0" path="m8674,3542l9353,3542e" filled="false" stroked="true" strokeweight="1.086297pt" strokecolor="#000000">
                <v:path arrowok="t"/>
              </v:shape>
            </v:group>
            <w10:wrap type="none"/>
          </v:group>
        </w:pict>
      </w:r>
      <w:r>
        <w:rPr/>
        <w:t>.Подключать кабель питания, поставляемый с устройством непосредственно к автомобильному аккумулятору 12 V.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9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6"/>
        <w:gridCol w:w="3013"/>
        <w:gridCol w:w="1534"/>
      </w:tblGrid>
      <w:tr>
        <w:trPr>
          <w:trHeight w:val="244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235" w:val="left" w:leader="none"/>
              </w:tabs>
              <w:spacing w:line="231" w:lineRule="exact" w:before="0" w:after="0"/>
              <w:ind w:left="234" w:right="0" w:hanging="17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Подключите красный провод к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8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плюс терминал и черный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10" w:val="left" w:leader="none"/>
              </w:tabs>
              <w:spacing w:line="242" w:lineRule="exact"/>
              <w:ind w:left="486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thick" w:color="000000"/>
              </w:rPr>
              <w:t> </w:t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34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07" w:hRule="exact"/>
        </w:trPr>
        <w:tc>
          <w:tcPr>
            <w:tcW w:w="3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2" w:lineRule="auto"/>
              <w:ind w:left="228" w:right="484" w:firstLine="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приводят к отрицательному терминалу батареи автомобиля.</w:t>
            </w:r>
          </w:p>
        </w:tc>
        <w:tc>
          <w:tcPr>
            <w:tcW w:w="3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9"/>
              <w:ind w:left="602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sz w:val="13"/>
              </w:rPr>
              <w:t>OC </w:t>
            </w:r>
            <w:r>
              <w:rPr>
                <w:rFonts w:ascii="Times New Roman"/>
                <w:sz w:val="15"/>
              </w:rPr>
              <w:t>мощность </w:t>
            </w:r>
            <w:r>
              <w:rPr>
                <w:rFonts w:ascii="Times New Roman"/>
                <w:sz w:val="13"/>
              </w:rPr>
              <w:t>кабель</w:t>
            </w:r>
            <w:r>
              <w:rPr>
                <w:rFonts w:ascii="Times New Roman"/>
                <w:sz w:val="1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0"/>
        <w:ind w:left="1105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139.109406pt;margin-top:-57.575867pt;width:154.3245pt;height:68.46793pt;mso-position-horizontal-relative:page;mso-position-vertical-relative:paragraph;z-index:3328" type="#_x0000_t75" stroked="false">
            <v:imagedata r:id="rId67" o:title=""/>
          </v:shape>
        </w:pict>
      </w:r>
      <w:r>
        <w:rPr>
          <w:rFonts w:ascii="Times New Roman"/>
          <w:sz w:val="13"/>
        </w:rPr>
        <w:t>аккумулятор 12V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04"/>
        <w:ind w:left="1705" w:right="0"/>
        <w:jc w:val="left"/>
      </w:pPr>
      <w:r>
        <w:rPr>
          <w:rFonts w:ascii="Times New Roman"/>
          <w:b/>
          <w:w w:val="105"/>
          <w:sz w:val="25"/>
        </w:rPr>
        <w:t>2. </w:t>
      </w:r>
      <w:r>
        <w:rPr>
          <w:w w:val="105"/>
        </w:rPr>
        <w:t>Закрепите кабель в сухом, прохладном месте.</w:t>
      </w:r>
      <w:r>
        <w:rPr/>
      </w:r>
    </w:p>
    <w:p>
      <w:pPr>
        <w:spacing w:before="90"/>
        <w:ind w:left="14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10"/>
          <w:sz w:val="39"/>
        </w:rPr>
        <w:t>&amp; </w:t>
      </w:r>
      <w:r>
        <w:rPr>
          <w:rFonts w:ascii="Times New Roman"/>
          <w:i/>
          <w:sz w:val="20"/>
        </w:rPr>
        <w:t>Примечание: Если заправка кабеля через отверстие для проводников, затыкать отверстие резинового уплотнения.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00" w:lineRule="atLeast"/>
        <w:ind w:left="138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21808" cy="713232"/>
            <wp:effectExtent l="0" t="0" r="0" b="0"/>
            <wp:docPr id="61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22"/>
        <w:ind w:left="0" w:right="93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105"/>
          <w:sz w:val="28"/>
        </w:rPr>
        <w:t>9</w:t>
      </w:r>
      <w:r>
        <w:rPr>
          <w:rFonts w:ascii="Times New Roman"/>
          <w:sz w:val="2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pgSz w:w="11930" w:h="16850"/>
          <w:pgMar w:top="480" w:bottom="280" w:left="940" w:right="220"/>
        </w:sectPr>
      </w:pPr>
    </w:p>
    <w:p>
      <w:pPr>
        <w:spacing w:before="42"/>
        <w:ind w:left="71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Глава 2 / NSTALIATION И ПОДКЛЮЧЕНИЕ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32"/>
          <w:szCs w:val="32"/>
        </w:rPr>
      </w:pPr>
    </w:p>
    <w:p>
      <w:pPr>
        <w:spacing w:before="0"/>
        <w:ind w:left="715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21.333099pt;margin-top:10.180415pt;width:315.3pt;height:.1pt;mso-position-horizontal-relative:page;mso-position-vertical-relative:paragraph;z-index:3592" coordorigin="4427,204" coordsize="6306,2">
            <v:shape style="position:absolute;left:4427;top:204;width:6306;height:2" coordorigin="4427,204" coordsize="6306,0" path="m4427,204l10733,204e" filled="false" stroked="true" strokeweight="3.802041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23"/>
          <w:w w:val="85"/>
          <w:sz w:val="33"/>
        </w:rPr>
        <w:t>я</w:t>
      </w:r>
      <w:r>
        <w:rPr>
          <w:rFonts w:ascii="Arial"/>
          <w:b/>
          <w:w w:val="85"/>
          <w:sz w:val="33"/>
        </w:rPr>
        <w:t>nstalling трансивера</w:t>
      </w:r>
      <w:r>
        <w:rPr>
          <w:rFonts w:ascii="Arial"/>
          <w:sz w:val="33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pgSz w:w="11930" w:h="16850"/>
          <w:pgMar w:top="480" w:bottom="280" w:left="240" w:right="900"/>
        </w:sectPr>
      </w:pPr>
    </w:p>
    <w:p>
      <w:pPr>
        <w:pStyle w:val="BodyText"/>
        <w:spacing w:line="260" w:lineRule="auto" w:before="71"/>
        <w:ind w:left="2318" w:right="249"/>
        <w:jc w:val="both"/>
      </w:pPr>
      <w:r>
        <w:rPr/>
        <w:t>установить приемопередатчик, например, в перчаточном ящике Выполните процедуру, описанную ниже.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7" w:lineRule="auto"/>
        <w:ind w:left="2638" w:right="134" w:hanging="305"/>
        <w:jc w:val="left"/>
      </w:pPr>
      <w:r>
        <w:rPr>
          <w:rFonts w:ascii="Times New Roman"/>
          <w:b/>
          <w:w w:val="135"/>
          <w:sz w:val="24"/>
        </w:rPr>
        <w:t>е. </w:t>
      </w:r>
      <w:r>
        <w:rPr>
          <w:w w:val="105"/>
        </w:rPr>
        <w:t>Прикрепите монтажный кронштейн к перчаточном боксе с шайбами ​​(х 4) и</w:t>
      </w:r>
      <w:r>
        <w:rPr/>
        <w:t> самонарезающие винты (4 х), снабженный блоком.</w:t>
      </w:r>
      <w:r>
        <w:rPr/>
      </w:r>
    </w:p>
    <w:p>
      <w:pPr>
        <w:pStyle w:val="BodyText"/>
        <w:spacing w:line="228" w:lineRule="auto" w:before="140"/>
        <w:ind w:left="2638" w:right="0" w:hanging="316"/>
        <w:jc w:val="left"/>
      </w:pPr>
      <w:r>
        <w:rPr/>
        <w:pict>
          <v:shape style="position:absolute;margin-left:17.38868pt;margin-top:16.061050pt;width:15.2151pt;height:81.50944pt;mso-position-horizontal-relative:page;mso-position-vertical-relative:paragraph;z-index:3472" type="#_x0000_t75" stroked="false">
            <v:imagedata r:id="rId69" o:title=""/>
          </v:shape>
        </w:pict>
      </w:r>
      <w:r>
        <w:rPr>
          <w:sz w:val="38"/>
        </w:rPr>
        <w:t>.z. Неплотно прикрепить шестигранные винты (х 4) на приемопередатчик.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3" w:lineRule="auto"/>
        <w:ind w:left="2638" w:right="134" w:hanging="310"/>
        <w:jc w:val="left"/>
      </w:pPr>
      <w:r>
        <w:rPr>
          <w:w w:val="125"/>
          <w:sz w:val="26"/>
        </w:rPr>
        <w:t>J. </w:t>
      </w:r>
      <w:r>
        <w:rPr/>
        <w:t>Пусть шестиугольник винт &lt;D пройти через заднюю выемку кронштейна, сдвинув трансивер вверх: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3" w:lineRule="auto"/>
        <w:ind w:left="2638" w:right="5" w:hanging="321"/>
        <w:jc w:val="left"/>
      </w:pPr>
      <w:r>
        <w:rPr>
          <w:rFonts w:ascii="Times New Roman" w:hAnsi="Times New Roman"/>
          <w:b/>
          <w:sz w:val="29"/>
        </w:rPr>
        <w:t>4. </w:t>
      </w:r>
      <w:r>
        <w:rPr/>
        <w:t>Пусть шестиугольник винт ® пройти через один из трех передних пазов кронштейна, чтобы сделать трансивер наиболее доступным. Вставьте приемопередающих вперед и зафиксировать его. Затем затяните винты с шестигранной головкой.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323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5588" cy="576072"/>
            <wp:effectExtent l="0" t="0" r="0" b="0"/>
            <wp:docPr id="6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58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710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37.084396pt;margin-top:10.587806pt;width:298.75pt;height:.1pt;mso-position-horizontal-relative:page;mso-position-vertical-relative:paragraph;z-index:3640" coordorigin="4742,212" coordsize="5975,2">
            <v:shape style="position:absolute;left:4742;top:212;width:5975;height:2" coordorigin="4742,212" coordsize="5975,0" path="m4742,212l10716,212e" filled="false" stroked="true" strokeweight="4.073615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5"/>
          <w:sz w:val="33"/>
        </w:rPr>
        <w:t>Крепление антенны для мобильных</w:t>
      </w:r>
      <w:r>
        <w:rPr>
          <w:rFonts w:ascii="Arial"/>
          <w:sz w:val="33"/>
        </w:rPr>
      </w:r>
    </w:p>
    <w:p>
      <w:pPr>
        <w:pStyle w:val="BodyText"/>
        <w:spacing w:line="246" w:lineRule="auto" w:before="247"/>
        <w:ind w:left="2633" w:right="134" w:hanging="305"/>
        <w:jc w:val="left"/>
      </w:pPr>
      <w:r>
        <w:rPr>
          <w:rFonts w:ascii="Times New Roman" w:hAnsi="Times New Roman"/>
          <w:b/>
          <w:w w:val="105"/>
          <w:sz w:val="23"/>
        </w:rPr>
        <w:t>е. </w:t>
      </w:r>
      <w:r>
        <w:rPr>
          <w:w w:val="105"/>
        </w:rPr>
        <w:t>Плотно приложите коммерчески</w:t>
      </w:r>
      <w:r>
        <w:rPr/>
        <w:t> имеется антенна на крыше автомобиля, используя основание антенны.</w:t>
      </w:r>
      <w:r>
        <w:rPr/>
      </w:r>
    </w:p>
    <w:p>
      <w:pPr>
        <w:pStyle w:val="BodyText"/>
        <w:spacing w:line="225" w:lineRule="auto" w:before="134"/>
        <w:ind w:left="2633" w:right="134" w:hanging="316"/>
        <w:jc w:val="left"/>
      </w:pPr>
      <w:r>
        <w:rPr>
          <w:sz w:val="38"/>
        </w:rPr>
        <w:t>.z. Подключите коаксиальный кабель антенны к трансиверу.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60" w:lineRule="auto" w:before="0"/>
        <w:ind w:left="2578" w:right="456" w:firstLine="2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Для получения дополнительной информации о антенных соединениях, см </w:t>
      </w:r>
      <w:r>
        <w:rPr>
          <w:rFonts w:ascii="Times New Roman"/>
          <w:spacing w:val="-8"/>
          <w:sz w:val="20"/>
        </w:rPr>
        <w:t>7.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72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w w:val="115"/>
          <w:sz w:val="28"/>
        </w:rPr>
        <w:t>10</w:t>
      </w:r>
      <w:r>
        <w:rPr>
          <w:rFonts w:ascii="Times New Roman"/>
          <w:sz w:val="28"/>
        </w:rPr>
      </w:r>
    </w:p>
    <w:p>
      <w:pPr>
        <w:spacing w:before="119"/>
        <w:ind w:left="0" w:right="0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  <w:t>Для изготовления 4 +/- 0,2 мм </w:t>
      </w:r>
      <w:r>
        <w:rPr>
          <w:rFonts w:ascii="Arial"/>
          <w:sz w:val="12"/>
        </w:rPr>
        <w:t>больной </w:t>
      </w:r>
      <w:r>
        <w:rPr>
          <w:rFonts w:ascii="Times New Roman"/>
          <w:sz w:val="14"/>
        </w:rPr>
        <w:t>отверстия в нижней части вещевого ящика</w:t>
      </w:r>
      <w:r>
        <w:rPr>
          <w:rFonts w:ascii="Times New Roman"/>
          <w:sz w:val="14"/>
        </w:rPr>
      </w:r>
    </w:p>
    <w:p>
      <w:pPr>
        <w:spacing w:before="107"/>
        <w:ind w:left="31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sz w:val="11"/>
        </w:rPr>
        <w:t>Автомобиль </w:t>
      </w:r>
      <w:r>
        <w:rPr>
          <w:rFonts w:ascii="Arial"/>
          <w:sz w:val="12"/>
        </w:rPr>
        <w:t>тело</w:t>
      </w:r>
      <w:r>
        <w:rPr>
          <w:rFonts w:ascii="Arial"/>
          <w:sz w:val="12"/>
        </w:rPr>
      </w:r>
    </w:p>
    <w:p>
      <w:pPr>
        <w:spacing w:line="240" w:lineRule="auto" w:before="5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37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5.75pt;height:.550pt;mso-position-horizontal-relative:char;mso-position-vertical-relative:line" coordorigin="0,0" coordsize="1315,11">
            <v:group style="position:absolute;left:5;top:5;width:1304;height:2" coordorigin="5,5" coordsize="1304,2">
              <v:shape style="position:absolute;left:5;top:5;width:1304;height:2" coordorigin="5,5" coordsize="1304,0" path="m5,5l1309,5e" filled="false" stroked="true" strokeweight=".54314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spacing w:line="20" w:lineRule="atLeast"/>
        <w:ind w:left="77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.3pt;height:.550pt;mso-position-horizontal-relative:char;mso-position-vertical-relative:line" coordorigin="0,0" coordsize="946,11">
            <v:group style="position:absolute;left:5;top:5;width:935;height:2" coordorigin="5,5" coordsize="935,2">
              <v:shape style="position:absolute;left:5;top:5;width:935;height:2" coordorigin="5,5" coordsize="935,0" path="m5,5l940,5e" filled="false" stroked="true" strokeweight=".54314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7"/>
        <w:ind w:left="976" w:right="0" w:firstLine="624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370.020111pt;margin-top:-5.80416pt;width:.1pt;height:40.75pt;mso-position-horizontal-relative:page;mso-position-vertical-relative:paragraph;z-index:-165592" coordorigin="7400,-116" coordsize="2,815">
            <v:shape style="position:absolute;left:7400;top:-116;width:2;height:815" coordorigin="7400,-116" coordsize="0,815" path="m7400,699l7400,-116e" filled="false" stroked="true" strokeweight=".543149pt" strokecolor="#000000">
              <v:path arrowok="t"/>
            </v:shape>
            <w10:wrap type="none"/>
          </v:group>
        </w:pict>
      </w:r>
      <w:r>
        <w:rPr>
          <w:rFonts w:ascii="Times New Roman"/>
          <w:sz w:val="13"/>
        </w:rPr>
        <w:t>Waser (М5)</w:t>
      </w:r>
    </w:p>
    <w:p>
      <w:pPr>
        <w:spacing w:line="121" w:lineRule="exact" w:before="106"/>
        <w:ind w:left="97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95"/>
          <w:sz w:val="13"/>
        </w:rPr>
        <w:t>Касание винт</w:t>
      </w:r>
      <w:r>
        <w:rPr>
          <w:rFonts w:ascii="Times New Roman"/>
          <w:sz w:val="13"/>
        </w:rPr>
      </w:r>
    </w:p>
    <w:p>
      <w:pPr>
        <w:tabs>
          <w:tab w:pos="2350" w:val="left" w:leader="none"/>
        </w:tabs>
        <w:spacing w:line="181" w:lineRule="exact" w:before="0"/>
        <w:ind w:left="281" w:right="0" w:firstLine="695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421.675507pt;margin-top:6.589887pt;width:116.2868pt;height:123.8943pt;mso-position-horizontal-relative:page;mso-position-vertical-relative:paragraph;z-index:-165712" type="#_x0000_t75" stroked="false">
            <v:imagedata r:id="rId71" o:title=""/>
          </v:shape>
        </w:pict>
      </w:r>
      <w:r>
        <w:rPr>
          <w:rFonts w:ascii="Times New Roman"/>
          <w:position w:val="-5"/>
          <w:sz w:val="13"/>
        </w:rPr>
        <w:t>(М5 х 20 </w:t>
      </w:r>
      <w:r>
        <w:rPr>
          <w:rFonts w:ascii="Times New Roman"/>
          <w:position w:val="-5"/>
          <w:sz w:val="13"/>
        </w:rPr>
        <w:t>мм)</w:t>
        <w:tab/>
      </w:r>
      <w:r>
        <w:rPr>
          <w:rFonts w:ascii="Times New Roman"/>
          <w:sz w:val="13"/>
        </w:rPr>
        <w:t>Для автомобиля </w:t>
      </w:r>
      <w:r>
        <w:rPr>
          <w:rFonts w:ascii="Arial"/>
          <w:sz w:val="12"/>
        </w:rPr>
        <w:t>тело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28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sz w:val="12"/>
        </w:rPr>
        <w:t>монтажный кронштейн</w:t>
      </w:r>
      <w:r>
        <w:rPr>
          <w:rFonts w:ascii="Times New Roman"/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0" w:right="63" w:firstLine="0"/>
        <w:jc w:val="righ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rFonts w:ascii="Times New Roman"/>
          <w:w w:val="25"/>
          <w:sz w:val="42"/>
        </w:rPr>
        <w:t>-</w:t>
      </w:r>
      <w:r>
        <w:rPr>
          <w:rFonts w:ascii="Times New Roman"/>
          <w:sz w:val="4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0"/>
        <w:ind w:left="0" w:right="0" w:firstLine="195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sz w:val="11"/>
        </w:rPr>
        <w:t>винт с шестигранной головкой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70331" cy="630936"/>
            <wp:effectExtent l="0" t="0" r="0" b="0"/>
            <wp:docPr id="6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31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84"/>
        <w:ind w:left="-16" w:right="0" w:firstLine="16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346.686798pt;margin-top:-17.1012pt;width:124.9811pt;height:61.94717pt;mso-position-horizontal-relative:page;mso-position-vertical-relative:paragraph;z-index:3520" type="#_x0000_t75" stroked="false">
            <v:imagedata r:id="rId73" o:title=""/>
          </v:shape>
        </w:pict>
      </w:r>
      <w:r>
        <w:rPr>
          <w:rFonts w:ascii="Times New Roman"/>
          <w:sz w:val="11"/>
        </w:rPr>
        <w:t>Винт-постоянная база</w:t>
      </w:r>
      <w:r>
        <w:rPr>
          <w:rFonts w:asci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78"/>
        <w:ind w:left="-16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shape style="position:absolute;margin-left:345.600006pt;margin-top:-24.499537pt;width:122.8075pt;height:73.901890pt;mso-position-horizontal-relative:page;mso-position-vertical-relative:paragraph;z-index:3544" type="#_x0000_t75" stroked="false">
            <v:imagedata r:id="rId74" o:title=""/>
          </v:shape>
        </w:pict>
      </w:r>
      <w:r>
        <w:rPr/>
        <w:pict>
          <v:shape style="position:absolute;margin-left:485.796204pt;margin-top:-50.582558pt;width:38.037730pt;height:54.33962pt;mso-position-horizontal-relative:page;mso-position-vertical-relative:paragraph;z-index:3568" type="#_x0000_t75" stroked="false">
            <v:imagedata r:id="rId75" o:title=""/>
          </v:shape>
        </w:pict>
      </w:r>
      <w:r>
        <w:rPr>
          <w:rFonts w:ascii="Times New Roman"/>
          <w:w w:val="90"/>
          <w:sz w:val="12"/>
        </w:rPr>
        <w:t>Магнитное основание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1930" w:h="16850"/>
          <w:pgMar w:top="440" w:bottom="280" w:left="240" w:right="900"/>
          <w:cols w:num="3" w:equalWidth="0">
            <w:col w:w="6304" w:space="181"/>
            <w:col w:w="3191" w:space="40"/>
            <w:col w:w="1074"/>
          </w:cols>
        </w:sectPr>
      </w:pPr>
    </w:p>
    <w:p>
      <w:pPr>
        <w:spacing w:before="52"/>
        <w:ind w:left="653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10"/>
          <w:sz w:val="22"/>
        </w:rPr>
        <w:t>ГЛАВА 3 ОСНОВНЫЕ ОПЕРАЦИИ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30" w:h="16850"/>
          <w:pgMar w:top="500" w:bottom="280" w:left="980" w:right="200"/>
        </w:sectPr>
      </w:pPr>
    </w:p>
    <w:p>
      <w:pPr>
        <w:spacing w:before="165"/>
        <w:ind w:left="21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59.24332pt;margin-top:7.215318pt;width:97.4pt;height:18.150pt;mso-position-horizontal-relative:page;mso-position-vertical-relative:paragraph;z-index:-165328" coordorigin="1185,144" coordsize="1948,363">
            <v:shape style="position:absolute;left:1185;top:144;width:1948;height:363" coordorigin="1185,144" coordsize="1948,363" path="m1185,144l3133,144,3133,507,1185,507,1185,14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spacing w:val="-6"/>
          <w:w w:val="135"/>
          <w:sz w:val="26"/>
        </w:rPr>
        <w:t>Глава </w:t>
      </w:r>
      <w:r>
        <w:rPr>
          <w:rFonts w:ascii="Arial"/>
          <w:b/>
          <w:color w:val="FFFFFF"/>
          <w:w w:val="135"/>
          <w:sz w:val="26"/>
        </w:rPr>
        <w:t>3</w:t>
      </w:r>
      <w:r>
        <w:rPr>
          <w:rFonts w:ascii="Arial"/>
          <w:sz w:val="26"/>
        </w:rPr>
      </w:r>
    </w:p>
    <w:p>
      <w:pPr>
        <w:spacing w:before="25"/>
        <w:ind w:left="217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>
          <w:w w:val="95"/>
        </w:rPr>
        <w:br w:type="column"/>
      </w:r>
      <w:r>
        <w:rPr>
          <w:rFonts w:ascii="Times New Roman"/>
          <w:b/>
          <w:w w:val="95"/>
          <w:sz w:val="58"/>
        </w:rPr>
        <w:t>ОСНОВНАЯ ОПЕРАЦИЯ</w:t>
      </w:r>
      <w:r>
        <w:rPr>
          <w:rFonts w:ascii="Times New Roman"/>
          <w:sz w:val="5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8"/>
          <w:szCs w:val="58"/>
        </w:rPr>
        <w:sectPr>
          <w:type w:val="continuous"/>
          <w:pgSz w:w="11930" w:h="16850"/>
          <w:pgMar w:top="440" w:bottom="280" w:left="980" w:right="200"/>
          <w:cols w:num="2" w:equalWidth="0">
            <w:col w:w="2160" w:space="337"/>
            <w:col w:w="8253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40" w:lineRule="atLeast"/>
        <w:ind w:left="268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363.2pt;height:2.450pt;mso-position-horizontal-relative:char;mso-position-vertical-relative:line" coordorigin="0,0" coordsize="7264,49">
            <v:group style="position:absolute;left:24;top:24;width:7215;height:2" coordorigin="24,24" coordsize="7215,2">
              <v:shape style="position:absolute;left:24;top:24;width:7215;height:2" coordorigin="24,24" coordsize="7215,0" path="m24,24l7239,24e" filled="false" stroked="true" strokeweight="2.43750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numPr>
          <w:ilvl w:val="1"/>
          <w:numId w:val="15"/>
        </w:numPr>
        <w:tabs>
          <w:tab w:pos="1420" w:val="left" w:leader="none"/>
          <w:tab w:pos="3884" w:val="left" w:leader="none"/>
        </w:tabs>
        <w:spacing w:before="20"/>
        <w:ind w:left="1419" w:right="0" w:hanging="127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b/>
          <w:spacing w:val="-16"/>
          <w:w w:val="90"/>
          <w:sz w:val="62"/>
        </w:rPr>
        <w:t>Bcscm</w:t>
      </w:r>
      <w:r>
        <w:rPr>
          <w:rFonts w:ascii="Times New Roman"/>
          <w:b/>
          <w:spacing w:val="-16"/>
          <w:w w:val="90"/>
          <w:sz w:val="62"/>
        </w:rPr>
        <w:t>Иан</w:t>
        <w:tab/>
      </w:r>
      <w:r>
        <w:rPr>
          <w:rFonts w:ascii="Arial"/>
          <w:sz w:val="17"/>
        </w:rPr>
        <w:t>Iii</w:t>
      </w:r>
      <w:r>
        <w:rPr>
          <w:rFonts w:ascii="Arial"/>
          <w:sz w:val="17"/>
        </w:rPr>
      </w:r>
    </w:p>
    <w:p>
      <w:pPr>
        <w:pStyle w:val="BodyText"/>
        <w:spacing w:line="240" w:lineRule="auto" w:before="116"/>
        <w:ind w:left="1744" w:right="0"/>
        <w:jc w:val="left"/>
      </w:pPr>
      <w:r>
        <w:rPr/>
        <w:t>В этом разделе приведено описание основной процедуры приема.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13347" cy="205740"/>
            <wp:effectExtent l="0" t="0" r="0" b="0"/>
            <wp:docPr id="67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347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744" w:right="0"/>
        <w:jc w:val="left"/>
      </w:pPr>
      <w:r>
        <w:rPr/>
        <w:pict>
          <v:group style="position:absolute;margin-left:433.630188pt;margin-top:5.146669pt;width:110.9pt;height:72.650pt;mso-position-horizontal-relative:page;mso-position-vertical-relative:paragraph;z-index:3712" coordorigin="8673,103" coordsize="2218,1453">
            <v:shape style="position:absolute;left:8673;top:273;width:2217;height:1282" type="#_x0000_t75" stroked="false">
              <v:imagedata r:id="rId77" o:title=""/>
            </v:shape>
            <v:shape style="position:absolute;left:10416;top:103;width:44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>PWR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Нажмите переключатель PWR.</w:t>
      </w:r>
      <w:r>
        <w:rPr/>
      </w:r>
    </w:p>
    <w:p>
      <w:pPr>
        <w:pStyle w:val="BodyText"/>
        <w:numPr>
          <w:ilvl w:val="2"/>
          <w:numId w:val="15"/>
        </w:numPr>
        <w:tabs>
          <w:tab w:pos="1935" w:val="left" w:leader="none"/>
        </w:tabs>
        <w:spacing w:line="262" w:lineRule="auto" w:before="13" w:after="0"/>
        <w:ind w:left="1923" w:right="5163" w:hanging="173"/>
        <w:jc w:val="left"/>
      </w:pPr>
      <w:r>
        <w:rPr/>
        <w:t>Нажмите кнопку еще раз, чтобы Тум питание.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30" w:h="16850"/>
          <w:pgMar w:top="440" w:bottom="280" w:left="980" w:right="200"/>
        </w:sectPr>
      </w:pPr>
    </w:p>
    <w:p>
      <w:pPr>
        <w:spacing w:before="59"/>
        <w:ind w:left="13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202.854706pt;margin-top:13.617703pt;width:340.2pt;height:.1pt;mso-position-horizontal-relative:page;mso-position-vertical-relative:paragraph;z-index:3832" coordorigin="4057,272" coordsize="6804,2">
            <v:shape style="position:absolute;left:4057;top:272;width:6804;height:2" coordorigin="4057,272" coordsize="6804,0" path="m4057,272l10860,272e" filled="false" stroked="true" strokeweight="4.333344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1"/>
          <w:w w:val="85"/>
          <w:sz w:val="32"/>
        </w:rPr>
        <w:t>регулировка </w:t>
      </w:r>
      <w:r>
        <w:rPr>
          <w:rFonts w:ascii="Arial"/>
          <w:b/>
          <w:w w:val="85"/>
          <w:sz w:val="32"/>
        </w:rPr>
        <w:t>громкость</w:t>
      </w:r>
      <w:r>
        <w:rPr>
          <w:rFonts w:ascii="Arial"/>
          <w:sz w:val="32"/>
        </w:rPr>
      </w:r>
    </w:p>
    <w:p>
      <w:pPr>
        <w:pStyle w:val="BodyText"/>
        <w:spacing w:line="252" w:lineRule="auto" w:before="274"/>
        <w:ind w:left="1733" w:right="1247" w:hanging="6"/>
        <w:jc w:val="left"/>
      </w:pPr>
      <w:r>
        <w:rPr/>
        <w:t>VHF: Поверните ручку VHF. UHF: Поверните ручку УВЧ.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2"/>
          <w:numId w:val="15"/>
        </w:numPr>
        <w:tabs>
          <w:tab w:pos="1908" w:val="left" w:leader="none"/>
        </w:tabs>
        <w:spacing w:line="240" w:lineRule="auto" w:before="0" w:after="0"/>
        <w:ind w:left="1907" w:right="0" w:hanging="179"/>
        <w:jc w:val="left"/>
      </w:pPr>
      <w:r>
        <w:rPr/>
        <w:t>Вращение по часовой стрелке увеличивает громкость.</w:t>
      </w:r>
    </w:p>
    <w:p>
      <w:pPr>
        <w:pStyle w:val="BodyText"/>
        <w:numPr>
          <w:ilvl w:val="2"/>
          <w:numId w:val="15"/>
        </w:numPr>
        <w:tabs>
          <w:tab w:pos="1908" w:val="left" w:leader="none"/>
        </w:tabs>
        <w:spacing w:line="257" w:lineRule="auto" w:before="13" w:after="0"/>
        <w:ind w:left="1901" w:right="66" w:hanging="173"/>
        <w:jc w:val="left"/>
      </w:pPr>
      <w:r>
        <w:rPr/>
        <w:t>Вращение против часовой стрелки уменьшает громкость.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group style="position:absolute;margin-left:179.021301pt;margin-top:10.803308pt;width:361.85pt;height:.1pt;mso-position-horizontal-relative:page;mso-position-vertical-relative:paragraph;z-index:3856" coordorigin="3580,216" coordsize="7237,2">
            <v:shape style="position:absolute;left:3580;top:216;width:7237;height:2" coordorigin="3580,216" coordsize="7237,0" path="m3580,216l10817,216e" filled="false" stroked="true" strokeweight="4.062510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w w:val="80"/>
          <w:sz w:val="32"/>
        </w:rPr>
        <w:t>Регулировка шумоподавителя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2789" w:val="left" w:leader="none"/>
        </w:tabs>
        <w:spacing w:before="143"/>
        <w:ind w:left="0" w:right="809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60.784912pt;margin-top:-75.723740pt;width:19.562260pt;height:81.50944pt;mso-position-horizontal-relative:page;mso-position-vertical-relative:paragraph;z-index:3736" type="#_x0000_t75" stroked="false">
            <v:imagedata r:id="rId78" o:title=""/>
          </v:shape>
        </w:pict>
      </w:r>
      <w:r>
        <w:rPr/>
        <w:pict>
          <v:group style="position:absolute;margin-left:347.209229pt;margin-top:17.74045pt;width:198.4pt;height:62.05pt;mso-position-horizontal-relative:page;mso-position-vertical-relative:paragraph;z-index:-165448" coordorigin="6944,355" coordsize="3968,1241">
            <v:shape style="position:absolute;left:9868;top:355;width:1043;height:717" type="#_x0000_t75" stroked="false">
              <v:imagedata r:id="rId79" o:title=""/>
            </v:shape>
            <v:group style="position:absolute;left:6988;top:597;width:2850;height:2" coordorigin="6988,597" coordsize="2850,2">
              <v:shape style="position:absolute;left:6988;top:597;width:2850;height:2" coordorigin="6988,597" coordsize="2850,0" path="m6988,597l9837,597e" filled="false" stroked="true" strokeweight="4.333344pt" strokecolor="#000000">
                <v:path arrowok="t"/>
              </v:shape>
            </v:group>
            <v:group style="position:absolute;left:6998;top:543;width:2;height:1042" coordorigin="6998,543" coordsize="2,1042">
              <v:shape style="position:absolute;left:6998;top:543;width:2;height:1042" coordorigin="6998,543" coordsize="0,1042" path="m6998,1584l6998,543e" filled="false" stroked="true" strokeweight="1.083336pt" strokecolor="#000000">
                <v:path arrowok="t"/>
              </v:shape>
            </v:group>
            <v:group style="position:absolute;left:6982;top:1530;width:3814;height:2" coordorigin="6982,1530" coordsize="3814,2">
              <v:shape style="position:absolute;left:6982;top:1530;width:3814;height:2" coordorigin="6982,1530" coordsize="3814,0" path="m6982,1530l10795,1530e" filled="false" stroked="true" strokeweight="2.437506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05"/>
          <w:position w:val="1"/>
          <w:sz w:val="19"/>
        </w:rPr>
        <w:t>УКВ</w:t>
        <w:tab/>
      </w:r>
      <w:r>
        <w:rPr>
          <w:rFonts w:ascii="Arial"/>
          <w:spacing w:val="-24"/>
          <w:w w:val="115"/>
          <w:sz w:val="19"/>
        </w:rPr>
        <w:t>UH</w:t>
      </w:r>
      <w:r>
        <w:rPr>
          <w:rFonts w:ascii="Arial"/>
          <w:w w:val="115"/>
          <w:sz w:val="19"/>
        </w:rPr>
        <w:t>F</w:t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80" w:lineRule="exact" w:before="0"/>
        <w:ind w:left="103" w:right="0" w:firstLine="0"/>
        <w:jc w:val="left"/>
        <w:rPr>
          <w:rFonts w:ascii="Courier New" w:hAnsi="Courier New" w:cs="Courier New" w:eastAsia="Courier New"/>
          <w:sz w:val="36"/>
          <w:szCs w:val="36"/>
        </w:rPr>
      </w:pPr>
      <w:r>
        <w:rPr>
          <w:rFonts w:ascii="Courier New" w:hAnsi="Courier New"/>
          <w:w w:val="105"/>
          <w:sz w:val="36"/>
        </w:rPr>
        <w:t>©</w:t>
      </w:r>
      <w:r>
        <w:rPr>
          <w:rFonts w:ascii="Courier New" w:hAnsi="Courier New"/>
          <w:sz w:val="36"/>
        </w:rPr>
      </w:r>
    </w:p>
    <w:p>
      <w:pPr>
        <w:tabs>
          <w:tab w:pos="1040" w:val="left" w:leader="none"/>
          <w:tab w:pos="1338" w:val="left" w:leader="none"/>
          <w:tab w:pos="2833" w:val="left" w:leader="none"/>
          <w:tab w:pos="3342" w:val="left" w:leader="none"/>
        </w:tabs>
        <w:spacing w:line="631" w:lineRule="exact" w:before="0"/>
        <w:ind w:left="114" w:right="0" w:firstLine="0"/>
        <w:jc w:val="left"/>
        <w:rPr>
          <w:rFonts w:ascii="Arial" w:hAnsi="Arial" w:cs="Arial" w:eastAsia="Arial"/>
          <w:sz w:val="41"/>
          <w:szCs w:val="41"/>
        </w:rPr>
      </w:pPr>
      <w:r>
        <w:rPr/>
        <w:pict>
          <v:shape style="position:absolute;margin-left:402.11319pt;margin-top:44.585991pt;width:95.63773pt;height:46.73208pt;mso-position-horizontal-relative:page;mso-position-vertical-relative:paragraph;z-index:3784" type="#_x0000_t75" stroked="false">
            <v:imagedata r:id="rId80" o:title=""/>
          </v:shape>
        </w:pict>
      </w:r>
      <w:r>
        <w:rPr>
          <w:rFonts w:ascii="Arial" w:hAnsi="Arial"/>
          <w:w w:val="160"/>
          <w:sz w:val="66"/>
        </w:rPr>
        <w:t>0</w:t>
        <w:tab/>
      </w:r>
      <w:r>
        <w:rPr>
          <w:rFonts w:ascii="Arial" w:hAnsi="Arial"/>
          <w:w w:val="5"/>
          <w:sz w:val="66"/>
        </w:rPr>
        <w:t>,</w:t>
        <w:tab/>
      </w:r>
      <w:r>
        <w:rPr>
          <w:rFonts w:ascii="Arial" w:hAnsi="Arial"/>
          <w:w w:val="70"/>
          <w:sz w:val="66"/>
          <w:u w:val="thick" w:color="000000"/>
        </w:rPr>
        <w:t>-</w:t>
      </w:r>
      <w:r>
        <w:rPr>
          <w:rFonts w:ascii="Arial" w:hAnsi="Arial"/>
          <w:w w:val="70"/>
          <w:sz w:val="66"/>
        </w:rPr>
        <w:t>----- </w:t>
      </w:r>
      <w:r>
        <w:rPr>
          <w:rFonts w:ascii="Arial" w:hAnsi="Arial"/>
          <w:w w:val="70"/>
          <w:sz w:val="66"/>
        </w:rPr>
        <w:t>·</w:t>
        <w:tab/>
      </w:r>
      <w:r>
        <w:rPr>
          <w:rFonts w:ascii="Times New Roman" w:hAnsi="Times New Roman"/>
          <w:w w:val="10"/>
          <w:sz w:val="34"/>
        </w:rPr>
        <w:t>'</w:t>
        <w:tab/>
      </w:r>
      <w:r>
        <w:rPr>
          <w:rFonts w:ascii="Arial" w:hAnsi="Arial"/>
          <w:w w:val="160"/>
          <w:sz w:val="41"/>
        </w:rPr>
        <w:t>0</w:t>
      </w:r>
      <w:r>
        <w:rPr>
          <w:rFonts w:ascii="Arial" w:hAnsi="Arial"/>
          <w:sz w:val="41"/>
        </w:rPr>
      </w:r>
    </w:p>
    <w:p>
      <w:pPr>
        <w:spacing w:after="0" w:line="631" w:lineRule="exact"/>
        <w:jc w:val="left"/>
        <w:rPr>
          <w:rFonts w:ascii="Arial" w:hAnsi="Arial" w:cs="Arial" w:eastAsia="Arial"/>
          <w:sz w:val="41"/>
          <w:szCs w:val="41"/>
        </w:rPr>
        <w:sectPr>
          <w:type w:val="continuous"/>
          <w:pgSz w:w="11930" w:h="16850"/>
          <w:pgMar w:top="440" w:bottom="280" w:left="980" w:right="200"/>
          <w:cols w:num="2" w:equalWidth="0">
            <w:col w:w="5614" w:space="366"/>
            <w:col w:w="4770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1930" w:h="16850"/>
          <w:pgMar w:top="440" w:bottom="280" w:left="980" w:right="200"/>
        </w:sectPr>
      </w:pPr>
    </w:p>
    <w:p>
      <w:pPr>
        <w:pStyle w:val="BodyText"/>
        <w:numPr>
          <w:ilvl w:val="0"/>
          <w:numId w:val="16"/>
        </w:numPr>
        <w:tabs>
          <w:tab w:pos="2016" w:val="left" w:leader="none"/>
          <w:tab w:pos="5194" w:val="left" w:leader="none"/>
        </w:tabs>
        <w:spacing w:line="244" w:lineRule="auto" w:before="69" w:after="0"/>
        <w:ind w:left="2010" w:right="0" w:hanging="293"/>
        <w:jc w:val="left"/>
      </w:pPr>
      <w:r>
        <w:rPr/>
        <w:t>Нажмите клавишу FUNC и </w:t>
      </w:r>
      <w:r>
        <w:rPr/>
        <w:t>whileis</w:t>
        <w:tab/>
      </w:r>
      <w:r>
        <w:rPr>
          <w:w w:val="99"/>
        </w:rPr>
        <w:t> </w:t>
      </w:r>
      <w:r>
        <w:rPr/>
        <w:t>отображается, нажмите VHF или UHF ручку, чтобы установить уровень шумоподавления (от 0 до</w:t>
      </w:r>
      <w:r>
        <w:rPr/>
      </w:r>
    </w:p>
    <w:p>
      <w:pPr>
        <w:pStyle w:val="BodyText"/>
        <w:tabs>
          <w:tab w:pos="4442" w:val="left" w:leader="none"/>
        </w:tabs>
        <w:spacing w:line="240" w:lineRule="auto" w:before="8"/>
        <w:ind w:left="2004" w:right="0"/>
        <w:jc w:val="left"/>
      </w:pPr>
      <w:r>
        <w:rPr/>
        <w:t>9). В течение</w:t>
      </w:r>
      <w:r>
        <w:rPr/>
        <w:t>установка, мигает.</w:t>
        <w:tab/>
      </w:r>
      <w:r>
        <w:rPr/>
      </w:r>
    </w:p>
    <w:p>
      <w:pPr>
        <w:tabs>
          <w:tab w:pos="1042" w:val="left" w:leader="none"/>
          <w:tab w:pos="3691" w:val="left" w:leader="none"/>
        </w:tabs>
        <w:spacing w:before="110"/>
        <w:ind w:left="2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spacing w:val="-4"/>
          <w:w w:val="105"/>
          <w:position w:val="1"/>
          <w:sz w:val="19"/>
        </w:rPr>
        <w:t>FUNC</w:t>
        <w:tab/>
      </w:r>
      <w:r>
        <w:rPr>
          <w:rFonts w:ascii="Arial"/>
          <w:spacing w:val="-1"/>
          <w:w w:val="110"/>
          <w:position w:val="1"/>
          <w:sz w:val="19"/>
        </w:rPr>
        <w:t>УКВ</w:t>
        <w:tab/>
      </w:r>
      <w:r>
        <w:rPr>
          <w:rFonts w:ascii="Arial"/>
          <w:spacing w:val="-6"/>
          <w:w w:val="110"/>
          <w:sz w:val="19"/>
        </w:rPr>
        <w:t>UHF</w:t>
      </w:r>
      <w:r>
        <w:rPr>
          <w:rFonts w:asci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tabs>
          <w:tab w:pos="1292" w:val="left" w:leader="none"/>
        </w:tabs>
        <w:spacing w:line="335" w:lineRule="exact" w:before="0"/>
        <w:ind w:left="653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/>
        <w:pict>
          <v:group style="position:absolute;margin-left:346.532135pt;margin-top:-10.287083pt;width:195.8pt;height:65.25pt;mso-position-horizontal-relative:page;mso-position-vertical-relative:paragraph;z-index:-165400" coordorigin="6931,-206" coordsize="3916,1305">
            <v:shape style="position:absolute;left:6934;top:-206;width:739;height:391" type="#_x0000_t75" stroked="false">
              <v:imagedata r:id="rId81" o:title=""/>
            </v:shape>
            <v:shape style="position:absolute;left:9781;top:-184;width:1065;height:696" type="#_x0000_t75" stroked="false">
              <v:imagedata r:id="rId82" o:title=""/>
            </v:shape>
            <v:group style="position:absolute;left:7648;top:41;width:2102;height:2" coordorigin="7648,41" coordsize="2102,2">
              <v:shape style="position:absolute;left:7648;top:41;width:2102;height:2" coordorigin="7648,41" coordsize="2102,0" path="m7648,41l9750,41e" filled="false" stroked="true" strokeweight="4.062510pt" strokecolor="#000000">
                <v:path arrowok="t"/>
              </v:shape>
            </v:group>
            <v:group style="position:absolute;left:6950;top:166;width:2;height:874" coordorigin="6950,166" coordsize="2,874">
              <v:shape style="position:absolute;left:6950;top:166;width:2;height:874" coordorigin="6950,166" coordsize="0,874" path="m6950,1039l6950,166e" filled="false" stroked="true" strokeweight="1.083336pt" strokecolor="#000000">
                <v:path arrowok="t"/>
              </v:shape>
              <v:shape style="position:absolute;left:8651;top:946;width:935;height:152" type="#_x0000_t75" stroked="false">
                <v:imagedata r:id="rId83" o:title=""/>
              </v:shape>
            </v:group>
            <v:group style="position:absolute;left:6955;top:958;width:1669;height:2" coordorigin="6955,958" coordsize="1669,2">
              <v:shape style="position:absolute;left:6955;top:958;width:1669;height:2" coordorigin="6955,958" coordsize="1669,0" path="m6955,958l8623,958e" filled="false" stroked="true" strokeweight="2.437506pt" strokecolor="#000000">
                <v:path arrowok="t"/>
              </v:shape>
            </v:group>
            <v:group style="position:absolute;left:9620;top:893;width:390;height:2" coordorigin="9620,893" coordsize="390,2">
              <v:shape style="position:absolute;left:9620;top:893;width:390;height:2" coordorigin="9620,893" coordsize="390,0" path="m9620,893l10010,893e" filled="false" stroked="true" strokeweight="1.083336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83.501007pt;margin-top:2.103835pt;width:11.5pt;height:6pt;mso-position-horizontal-relative:page;mso-position-vertical-relative:paragraph;z-index:-165304" type="#_x0000_t202" filled="false" stroked="false">
            <v:textbox inset="0,0,0,0">
              <w:txbxContent>
                <w:p>
                  <w:pPr>
                    <w:spacing w:line="1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w w:val="230"/>
                      <w:sz w:val="12"/>
                    </w:rPr>
                    <w:t>о-</w:t>
                  </w:r>
                  <w:r>
                    <w:rPr>
                      <w:rFonts w:asci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w w:val="90"/>
          <w:sz w:val="29"/>
        </w:rPr>
        <w:t>©</w:t>
        <w:tab/>
      </w:r>
      <w:r>
        <w:rPr>
          <w:rFonts w:ascii="Times New Roman" w:hAnsi="Times New Roman"/>
          <w:i/>
          <w:w w:val="80"/>
          <w:sz w:val="41"/>
        </w:rPr>
        <w:t>ш =</w:t>
      </w:r>
      <w:r>
        <w:rPr>
          <w:rFonts w:ascii="Times New Roman" w:hAnsi="Times New Roman"/>
          <w:sz w:val="41"/>
        </w:rPr>
      </w:r>
    </w:p>
    <w:p>
      <w:pPr>
        <w:tabs>
          <w:tab w:pos="3886" w:val="left" w:leader="none"/>
        </w:tabs>
        <w:spacing w:line="622" w:lineRule="exact" w:before="0"/>
        <w:ind w:left="663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Arial"/>
          <w:spacing w:val="70"/>
          <w:w w:val="175"/>
          <w:sz w:val="66"/>
        </w:rPr>
        <w:t>0</w:t>
      </w:r>
      <w:r>
        <w:rPr>
          <w:rFonts w:ascii="Times New Roman"/>
          <w:w w:val="175"/>
          <w:sz w:val="34"/>
        </w:rPr>
        <w:t>6 </w:t>
      </w:r>
      <w:r>
        <w:rPr>
          <w:rFonts w:ascii="Times New Roman"/>
          <w:w w:val="125"/>
          <w:sz w:val="34"/>
        </w:rPr>
        <w:t>..., .......,.,.</w:t>
        <w:tab/>
      </w:r>
      <w:r>
        <w:rPr>
          <w:rFonts w:ascii="Times New Roman"/>
          <w:w w:val="180"/>
          <w:sz w:val="44"/>
        </w:rPr>
        <w:t>0</w:t>
      </w:r>
      <w:r>
        <w:rPr>
          <w:rFonts w:ascii="Times New Roman"/>
          <w:sz w:val="44"/>
        </w:rPr>
      </w:r>
    </w:p>
    <w:p>
      <w:pPr>
        <w:spacing w:after="0" w:line="622" w:lineRule="exact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11930" w:h="16850"/>
          <w:pgMar w:top="440" w:bottom="280" w:left="980" w:right="200"/>
          <w:cols w:num="2" w:equalWidth="0">
            <w:col w:w="5342" w:space="40"/>
            <w:col w:w="536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16"/>
        </w:numPr>
        <w:tabs>
          <w:tab w:pos="2200" w:val="left" w:leader="none"/>
        </w:tabs>
        <w:spacing w:line="240" w:lineRule="auto" w:before="71" w:after="0"/>
        <w:ind w:left="2199" w:right="0" w:hanging="184"/>
        <w:jc w:val="left"/>
      </w:pPr>
      <w:r>
        <w:rPr/>
        <w:t>Уровень настройки отображается на ЖК-дисплее. (По умолчанию «3.»)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20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5"/>
        <w:gridCol w:w="1416"/>
        <w:gridCol w:w="3101"/>
      </w:tblGrid>
      <w:tr>
        <w:trPr>
          <w:trHeight w:val="800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20" w:right="0"/>
              <w:jc w:val="left"/>
              <w:rPr>
                <w:rFonts w:ascii="Courier New" w:hAnsi="Courier New" w:cs="Courier New" w:eastAsia="Courier New"/>
                <w:sz w:val="64"/>
                <w:szCs w:val="64"/>
              </w:rPr>
            </w:pPr>
            <w:r>
              <w:rPr>
                <w:rFonts w:ascii="Courier New"/>
                <w:w w:val="45"/>
                <w:sz w:val="64"/>
              </w:rPr>
              <w:t>л _; s_.a_o_-,</w:t>
            </w:r>
            <w:r>
              <w:rPr>
                <w:rFonts w:ascii="Courier New"/>
                <w:sz w:val="64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801" w:right="0"/>
              <w:jc w:val="left"/>
              <w:rPr>
                <w:rFonts w:ascii="Courier New" w:hAnsi="Courier New" w:cs="Courier New" w:eastAsia="Courier New"/>
                <w:sz w:val="64"/>
                <w:szCs w:val="64"/>
              </w:rPr>
            </w:pPr>
            <w:r>
              <w:rPr>
                <w:rFonts w:ascii="Courier New"/>
                <w:w w:val="40"/>
                <w:sz w:val="64"/>
              </w:rPr>
              <w:t>--'Я</w:t>
            </w:r>
            <w:r>
              <w:rPr>
                <w:rFonts w:ascii="Courier New"/>
                <w:sz w:val="64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83" w:val="left" w:leader="none"/>
              </w:tabs>
              <w:spacing w:line="240" w:lineRule="auto" w:before="37"/>
              <w:ind w:left="159" w:right="0"/>
              <w:jc w:val="left"/>
              <w:rPr>
                <w:rFonts w:ascii="Courier New" w:hAnsi="Courier New" w:cs="Courier New" w:eastAsia="Courier New"/>
                <w:sz w:val="64"/>
                <w:szCs w:val="64"/>
              </w:rPr>
            </w:pPr>
            <w:r>
              <w:rPr>
                <w:rFonts w:ascii="Courier New"/>
                <w:spacing w:val="-7"/>
                <w:w w:val="80"/>
                <w:sz w:val="64"/>
              </w:rPr>
              <w:t>я</w:t>
            </w:r>
            <w:r>
              <w:rPr>
                <w:rFonts w:ascii="Courier New"/>
                <w:spacing w:val="-7"/>
                <w:w w:val="80"/>
                <w:sz w:val="64"/>
                <w:u w:val="thick" w:color="000000"/>
              </w:rPr>
              <w:tab/>
            </w:r>
            <w:r>
              <w:rPr>
                <w:rFonts w:ascii="Courier New"/>
                <w:spacing w:val="-168"/>
                <w:w w:val="70"/>
                <w:sz w:val="64"/>
                <w:u w:val="thick" w:color="000000"/>
              </w:rPr>
              <w:t>_;</w:t>
            </w:r>
            <w:r>
              <w:rPr>
                <w:rFonts w:ascii="Courier New"/>
                <w:spacing w:val="-289"/>
                <w:sz w:val="64"/>
                <w:u w:val="thick" w:color="000000"/>
              </w:rPr>
              <w:t> _a_</w:t>
            </w:r>
            <w:r>
              <w:rPr>
                <w:rFonts w:ascii="Courier New"/>
                <w:w w:val="70"/>
                <w:sz w:val="64"/>
                <w:u w:val="thick" w:color="000000"/>
              </w:rPr>
              <w:t>а_;</w:t>
            </w:r>
            <w:r>
              <w:rPr>
                <w:rFonts w:ascii="Courier New"/>
                <w:w w:val="70"/>
                <w:sz w:val="64"/>
              </w:rPr>
              <w:t>-1</w:t>
            </w:r>
            <w:r>
              <w:rPr>
                <w:rFonts w:ascii="Courier New"/>
                <w:sz w:val="64"/>
              </w:rPr>
            </w:r>
          </w:p>
        </w:tc>
      </w:tr>
      <w:tr>
        <w:trPr>
          <w:trHeight w:val="512" w:hRule="exact"/>
        </w:trPr>
        <w:tc>
          <w:tcPr>
            <w:tcW w:w="1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На УКВ диапазоне</w:t>
            </w:r>
          </w:p>
        </w:tc>
        <w:tc>
          <w:tcPr>
            <w:tcW w:w="1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110"/>
                <w:sz w:val="16"/>
              </w:rPr>
              <w:t>«'== Вспышки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 w:before="39"/>
              <w:ind w:right="47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5"/>
                <w:sz w:val="16"/>
              </w:rPr>
              <w:t>Вспышки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94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На УКВ диапазоне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0" w:right="935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11</w:t>
      </w:r>
      <w:r>
        <w:rPr>
          <w:rFonts w:ascii="Arial"/>
          <w:sz w:val="26"/>
        </w:rPr>
      </w:r>
    </w:p>
    <w:p>
      <w:pPr>
        <w:spacing w:after="0"/>
        <w:jc w:val="right"/>
        <w:rPr>
          <w:rFonts w:ascii="Arial" w:hAnsi="Arial" w:cs="Arial" w:eastAsia="Arial"/>
          <w:sz w:val="26"/>
          <w:szCs w:val="26"/>
        </w:rPr>
        <w:sectPr>
          <w:type w:val="continuous"/>
          <w:pgSz w:w="11930" w:h="16850"/>
          <w:pgMar w:top="440" w:bottom="280" w:left="980" w:right="200"/>
        </w:sectPr>
      </w:pPr>
    </w:p>
    <w:p>
      <w:pPr>
        <w:spacing w:before="53"/>
        <w:ind w:left="71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10"/>
          <w:sz w:val="22"/>
        </w:rPr>
        <w:t>ГЛАВА 3 ОСНОВНЫЕ ОПЕРАЦИИ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numPr>
          <w:ilvl w:val="0"/>
          <w:numId w:val="17"/>
        </w:numPr>
        <w:tabs>
          <w:tab w:pos="2650" w:val="left" w:leader="none"/>
        </w:tabs>
        <w:spacing w:line="228" w:lineRule="auto" w:before="0" w:after="0"/>
        <w:ind w:left="2644" w:right="4687" w:hanging="315"/>
        <w:jc w:val="left"/>
      </w:pPr>
      <w:r>
        <w:rPr/>
        <w:pict>
          <v:group style="position:absolute;margin-left:341.252808pt;margin-top:7.925917pt;width:195.65pt;height:85pt;mso-position-horizontal-relative:page;mso-position-vertical-relative:paragraph;z-index:-165208" coordorigin="6825,159" coordsize="3913,1700">
            <v:shape style="position:absolute;left:6825;top:159;width:3912;height:1478" type="#_x0000_t75" stroked="false">
              <v:imagedata r:id="rId84" o:title=""/>
            </v:shape>
            <v:shape style="position:absolute;left:7012;top:1638;width:741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/>
                        <w:w w:val="90"/>
                        <w:sz w:val="22"/>
                      </w:rPr>
                      <w:t>Уменьшить</w:t>
                    </w:r>
                    <w:r>
                      <w:rPr>
                        <w:rFonts w:ascii="Times New Roman"/>
                        <w:sz w:val="22"/>
                      </w:rPr>
                    </w:r>
                  </w:p>
                </w:txbxContent>
              </v:textbox>
              <w10:wrap type="none"/>
            </v:shape>
            <v:shape style="position:absolute;left:9836;top:1638;width:674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/>
                        <w:w w:val="90"/>
                        <w:sz w:val="22"/>
                      </w:rPr>
                      <w:t>Увеличение</w:t>
                    </w:r>
                    <w:r>
                      <w:rPr>
                        <w:rFonts w:ascii="Times New Roman"/>
                        <w:sz w:val="2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Выберите уровень шумоподавителя, при котором шум просто исчезает.</w:t>
      </w:r>
      <w:r>
        <w:rPr/>
      </w:r>
    </w:p>
    <w:p>
      <w:pPr>
        <w:pStyle w:val="BodyText"/>
        <w:numPr>
          <w:ilvl w:val="1"/>
          <w:numId w:val="17"/>
        </w:numPr>
        <w:tabs>
          <w:tab w:pos="2840" w:val="left" w:leader="none"/>
        </w:tabs>
        <w:spacing w:line="262" w:lineRule="auto" w:before="21" w:after="0"/>
        <w:ind w:left="2839" w:right="4568" w:hanging="190"/>
        <w:jc w:val="left"/>
      </w:pPr>
      <w:r>
        <w:rPr/>
        <w:t>Нажмите регулятор УВЧ для увеличения уровня шумоподавления.</w:t>
      </w:r>
      <w:r>
        <w:rPr/>
      </w:r>
    </w:p>
    <w:p>
      <w:pPr>
        <w:pStyle w:val="BodyText"/>
        <w:numPr>
          <w:ilvl w:val="1"/>
          <w:numId w:val="17"/>
        </w:numPr>
        <w:tabs>
          <w:tab w:pos="2840" w:val="left" w:leader="none"/>
        </w:tabs>
        <w:spacing w:line="268" w:lineRule="auto" w:before="0" w:after="0"/>
        <w:ind w:left="2839" w:right="4530" w:hanging="190"/>
        <w:jc w:val="left"/>
      </w:pPr>
      <w:r>
        <w:rPr/>
        <w:t>Нажмите регулятор VHF, чтобы уменьшить уровень шумоподавления.</w:t>
      </w:r>
      <w:r>
        <w:rPr/>
      </w:r>
    </w:p>
    <w:p>
      <w:pPr>
        <w:spacing w:before="64"/>
        <w:ind w:left="20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05"/>
          <w:sz w:val="40"/>
        </w:rPr>
        <w:t>&amp; </w:t>
      </w:r>
      <w:r>
        <w:rPr>
          <w:rFonts w:ascii="Times New Roman"/>
          <w:i/>
          <w:w w:val="105"/>
          <w:sz w:val="20"/>
        </w:rPr>
        <w:t>Примечание: Если уровень шумоподавления слишком высок, вы не можете слышать слабые сигналы.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30" w:h="16850"/>
          <w:pgMar w:top="480" w:bottom="280" w:left="240" w:right="10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numPr>
          <w:ilvl w:val="0"/>
          <w:numId w:val="18"/>
        </w:numPr>
        <w:tabs>
          <w:tab w:pos="2650" w:val="left" w:leader="none"/>
        </w:tabs>
        <w:spacing w:line="260" w:lineRule="exact" w:before="0" w:after="0"/>
        <w:ind w:left="2644" w:right="1814" w:hanging="310"/>
        <w:jc w:val="left"/>
      </w:pPr>
      <w:r>
        <w:rPr/>
        <w:pict>
          <v:shape style="position:absolute;margin-left:355.381104pt;margin-top:25.685221pt;width:53.25283pt;height:70.64151pt;mso-position-horizontal-relative:page;mso-position-vertical-relative:paragraph;z-index:4048" type="#_x0000_t75" stroked="false">
            <v:imagedata r:id="rId85" o:title=""/>
          </v:shape>
        </w:pict>
      </w:r>
      <w:r>
        <w:rPr/>
        <w:t>Нажмите кнопку FUNC, VIM или микрофона PTT, чтобы подтвердить свой выбор.</w:t>
      </w:r>
      <w:r>
        <w:rPr/>
      </w:r>
    </w:p>
    <w:p>
      <w:pPr>
        <w:pStyle w:val="BodyText"/>
        <w:numPr>
          <w:ilvl w:val="1"/>
          <w:numId w:val="18"/>
        </w:numPr>
        <w:tabs>
          <w:tab w:pos="2840" w:val="left" w:leader="none"/>
        </w:tabs>
        <w:spacing w:line="255" w:lineRule="auto" w:before="19" w:after="0"/>
        <w:ind w:left="2834" w:right="1891" w:hanging="185"/>
        <w:jc w:val="left"/>
      </w:pPr>
      <w:r>
        <w:rPr/>
        <w:t>Индикация уровня шумоподавления исчезнет, ​​и выбранный уровень шумоподавления подтверждается.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792" w:right="0"/>
        <w:jc w:val="left"/>
        <w:rPr>
          <w:rFonts w:ascii="Courier New" w:hAnsi="Courier New" w:cs="Courier New" w:eastAsia="Courier New"/>
        </w:rPr>
      </w:pPr>
      <w:r>
        <w:rPr/>
        <w:pict>
          <v:shape style="position:absolute;margin-left:452.105713pt;margin-top:10.588628pt;width:85.85661pt;height:77.16226pt;mso-position-horizontal-relative:page;mso-position-vertical-relative:paragraph;z-index:-165136" type="#_x0000_t75" stroked="false">
            <v:imagedata r:id="rId86" o:title=""/>
          </v:shape>
        </w:pict>
      </w:r>
      <w:r>
        <w:rPr>
          <w:rFonts w:ascii="Courier New"/>
          <w:w w:val="105"/>
        </w:rPr>
        <w:t>FUNC</w:t>
      </w:r>
      <w:r>
        <w:rPr>
          <w:rFonts w:ascii="Courier New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</w:rPr>
        <w:sectPr>
          <w:type w:val="continuous"/>
          <w:pgSz w:w="11930" w:h="16850"/>
          <w:pgMar w:top="440" w:bottom="280" w:left="240" w:right="1060"/>
          <w:cols w:num="2" w:equalWidth="0">
            <w:col w:w="7933" w:space="40"/>
            <w:col w:w="2657"/>
          </w:cols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3"/>
          <w:szCs w:val="3"/>
        </w:rPr>
      </w:pPr>
    </w:p>
    <w:p>
      <w:pPr>
        <w:spacing w:line="200" w:lineRule="atLeast"/>
        <w:ind w:left="2824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group style="width:143.5pt;height:40.25pt;mso-position-horizontal-relative:char;mso-position-vertical-relative:line" coordorigin="0,0" coordsize="2870,805">
            <v:shape style="position:absolute;left:0;top:0;width:1174;height:804" type="#_x0000_t75" stroked="false">
              <v:imagedata r:id="rId87" o:title=""/>
            </v:shape>
            <v:group style="position:absolute;left:26;top:25;width:2836;height:2" coordorigin="26,25" coordsize="2836,2">
              <v:shape style="position:absolute;left:26;top:25;width:2836;height:2" coordorigin="26,25" coordsize="2836,0" path="m26,25l2861,25e" filled="false" stroked="true" strokeweight=".814723pt" strokecolor="#000000">
                <v:path arrowok="t"/>
              </v:shape>
            </v:group>
            <v:group style="position:absolute;left:26;top:791;width:2836;height:2" coordorigin="26,791" coordsize="2836,2">
              <v:shape style="position:absolute;left:26;top:791;width:2836;height:2" coordorigin="26,791" coordsize="2836,0" path="m26,791l2861,791e" filled="false" stroked="true" strokeweight=".814723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5"/>
        <w:rPr>
          <w:rFonts w:ascii="Courier New" w:hAnsi="Courier New" w:cs="Courier New" w:eastAsia="Courier New"/>
          <w:sz w:val="7"/>
          <w:szCs w:val="7"/>
        </w:rPr>
      </w:pPr>
    </w:p>
    <w:p>
      <w:pPr>
        <w:spacing w:before="61"/>
        <w:ind w:left="726" w:right="0" w:firstLine="13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7.38868pt;margin-top:-20.537403pt;width:15.2151pt;height:81.50944pt;mso-position-horizontal-relative:page;mso-position-vertical-relative:paragraph;z-index:4024" type="#_x0000_t75" stroked="false">
            <v:imagedata r:id="rId88" o:title=""/>
          </v:shape>
        </w:pict>
      </w:r>
      <w:r>
        <w:rPr>
          <w:rFonts w:ascii="Arial"/>
          <w:w w:val="120"/>
          <w:sz w:val="30"/>
        </w:rPr>
        <w:t>л [) </w:t>
      </w:r>
      <w:r>
        <w:rPr>
          <w:rFonts w:ascii="Times New Roman"/>
          <w:i/>
          <w:w w:val="105"/>
          <w:sz w:val="20"/>
        </w:rPr>
        <w:t>Примечание: I / никаких действий не предпринимается within.five секунд в это время, выбранный уровень также подтвержден.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0"/>
        <w:ind w:left="72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b/>
          <w:sz w:val="33"/>
        </w:rPr>
        <w:t>Выбор главного Бэнд </w:t>
      </w:r>
      <w:r>
        <w:rPr>
          <w:rFonts w:ascii="Arial"/>
          <w:spacing w:val="-868"/>
          <w:w w:val="305"/>
          <w:sz w:val="33"/>
        </w:rPr>
        <w:t>,</w:t>
      </w:r>
      <w:r>
        <w:rPr>
          <w:rFonts w:ascii="Arial"/>
          <w:w w:val="305"/>
          <w:sz w:val="33"/>
        </w:rPr>
        <w:t>, , , , , , , , , , , , , ,</w:t>
      </w:r>
      <w:r>
        <w:rPr>
          <w:rFonts w:ascii="Times New Roman"/>
          <w:w w:val="80"/>
          <w:sz w:val="18"/>
        </w:rPr>
        <w:t>л! LL! Ли! Я</w:t>
      </w:r>
      <w:r>
        <w:rPr>
          <w:rFonts w:ascii="Times New Roman"/>
          <w:sz w:val="18"/>
        </w:rPr>
      </w:r>
    </w:p>
    <w:p>
      <w:pPr>
        <w:pStyle w:val="BodyText"/>
        <w:tabs>
          <w:tab w:pos="6940" w:val="left" w:leader="none"/>
        </w:tabs>
        <w:spacing w:line="240" w:lineRule="auto" w:before="273"/>
        <w:ind w:left="2329" w:right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58.64151pt;margin-top:14.81625pt;width:178.234pt;height:72.81509pt;mso-position-horizontal-relative:page;mso-position-vertical-relative:paragraph;z-index:-165112" type="#_x0000_t75" stroked="false">
            <v:imagedata r:id="rId89" o:title=""/>
          </v:shape>
        </w:pict>
      </w:r>
      <w:r>
        <w:rPr/>
        <w:t>Нажмите регулятор VHF, чтобы установить УКВ </w:t>
      </w:r>
      <w:r>
        <w:rPr/>
        <w:t>группа</w:t>
        <w:tab/>
      </w:r>
      <w:r>
        <w:rPr>
          <w:rFonts w:ascii="Arial"/>
          <w:spacing w:val="-1"/>
          <w:sz w:val="19"/>
        </w:rPr>
        <w:t>УКВ</w:t>
      </w:r>
      <w:r>
        <w:rPr>
          <w:rFonts w:ascii="Arial"/>
          <w:sz w:val="19"/>
        </w:rPr>
      </w:r>
    </w:p>
    <w:p>
      <w:pPr>
        <w:pStyle w:val="BodyText"/>
        <w:spacing w:line="163" w:lineRule="exact" w:before="35"/>
        <w:ind w:left="2329" w:right="0"/>
        <w:jc w:val="left"/>
      </w:pPr>
      <w:r>
        <w:rPr/>
        <w:pict>
          <v:group style="position:absolute;margin-left:343.541595pt;margin-top:5.229223pt;width:.1pt;height:52.15pt;mso-position-horizontal-relative:page;mso-position-vertical-relative:paragraph;z-index:-165088" coordorigin="6871,105" coordsize="2,1043">
            <v:shape style="position:absolute;left:6871;top:105;width:2;height:1043" coordorigin="6871,105" coordsize="0,1043" path="m6871,1148l6871,105e" filled="false" stroked="true" strokeweight="1.086297pt" strokecolor="#000000">
              <v:path arrowok="t"/>
            </v:shape>
            <w10:wrap type="none"/>
          </v:group>
        </w:pict>
      </w:r>
      <w:r>
        <w:rPr/>
        <w:t>к основной полосе.</w:t>
      </w:r>
      <w:r>
        <w:rPr/>
      </w:r>
    </w:p>
    <w:p>
      <w:pPr>
        <w:pStyle w:val="BodyText"/>
        <w:tabs>
          <w:tab w:pos="6690" w:val="left" w:leader="none"/>
        </w:tabs>
        <w:spacing w:line="315" w:lineRule="exact"/>
        <w:ind w:left="2329" w:right="0"/>
        <w:jc w:val="left"/>
        <w:rPr>
          <w:sz w:val="39"/>
          <w:szCs w:val="39"/>
        </w:rPr>
      </w:pPr>
      <w:r>
        <w:rPr/>
        <w:t>Нажмите регулятор УВЧ, чтобы установить УВЧ </w:t>
      </w:r>
      <w:r>
        <w:rPr/>
        <w:t>группа</w:t>
        <w:tab/>
      </w:r>
      <w:r>
        <w:rPr>
          <w:sz w:val="39"/>
        </w:rPr>
        <w:t>©</w:t>
      </w:r>
      <w:r>
        <w:rPr>
          <w:sz w:val="39"/>
        </w:rPr>
      </w:r>
    </w:p>
    <w:p>
      <w:pPr>
        <w:pStyle w:val="BodyText"/>
        <w:tabs>
          <w:tab w:pos="6706" w:val="left" w:leader="none"/>
        </w:tabs>
        <w:spacing w:line="722" w:lineRule="exact"/>
        <w:ind w:left="2329" w:right="0"/>
        <w:jc w:val="left"/>
        <w:rPr>
          <w:sz w:val="70"/>
          <w:szCs w:val="70"/>
        </w:rPr>
      </w:pPr>
      <w:r>
        <w:rPr>
          <w:w w:val="105"/>
        </w:rPr>
        <w:t>к основной полосе.</w:t>
      </w:r>
      <w:r>
        <w:rPr>
          <w:w w:val="105"/>
          <w:position w:val="-29"/>
          <w:sz w:val="70"/>
        </w:rPr>
        <w:tab/>
      </w:r>
      <w:r>
        <w:rPr>
          <w:w w:val="140"/>
          <w:position w:val="-29"/>
          <w:sz w:val="70"/>
        </w:rPr>
        <w:t>0</w:t>
      </w:r>
      <w:r>
        <w:rPr>
          <w:sz w:val="70"/>
        </w:rPr>
      </w:r>
    </w:p>
    <w:p>
      <w:pPr>
        <w:numPr>
          <w:ilvl w:val="2"/>
          <w:numId w:val="16"/>
        </w:numPr>
        <w:tabs>
          <w:tab w:pos="2525" w:val="left" w:leader="none"/>
        </w:tabs>
        <w:spacing w:before="82"/>
        <w:ind w:left="2524" w:right="0" w:hanging="19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b/>
          <w:spacing w:val="9"/>
          <w:sz w:val="30"/>
        </w:rPr>
        <w:t>l®f </w:t>
      </w:r>
      <w:r>
        <w:rPr>
          <w:rFonts w:ascii="Arial" w:hAnsi="Arial"/>
          <w:b/>
          <w:sz w:val="30"/>
        </w:rPr>
        <w:t>IU </w:t>
      </w:r>
      <w:r>
        <w:rPr>
          <w:rFonts w:ascii="Times New Roman" w:hAnsi="Times New Roman"/>
          <w:sz w:val="22"/>
        </w:rPr>
        <w:t>появляется на главной полосе.</w:t>
      </w:r>
      <w:r>
        <w:rPr>
          <w:rFonts w:ascii="Times New Roman" w:hAns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4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9"/>
        <w:gridCol w:w="111"/>
        <w:gridCol w:w="335"/>
        <w:gridCol w:w="2975"/>
      </w:tblGrid>
      <w:tr>
        <w:trPr>
          <w:trHeight w:val="761" w:hRule="exact"/>
        </w:trPr>
        <w:tc>
          <w:tcPr>
            <w:tcW w:w="289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690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68"/>
                <w:szCs w:val="68"/>
              </w:rPr>
            </w:pPr>
            <w:r>
              <w:rPr>
                <w:rFonts w:ascii="Times New Roman"/>
                <w:i/>
                <w:spacing w:val="180"/>
                <w:w w:val="60"/>
                <w:sz w:val="68"/>
              </w:rPr>
              <w:t>L</w:t>
            </w:r>
            <w:r>
              <w:rPr>
                <w:rFonts w:ascii="Times New Roman"/>
                <w:i/>
                <w:w w:val="60"/>
                <w:sz w:val="68"/>
              </w:rPr>
              <w:t>iois.aa</w:t>
            </w:r>
            <w:r>
              <w:rPr>
                <w:rFonts w:ascii="Times New Roman"/>
                <w:sz w:val="68"/>
              </w:rPr>
            </w:r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55"/>
                <w:sz w:val="24"/>
              </w:rPr>
              <w:t>я</w:t>
            </w:r>
            <w:r>
              <w:rPr>
                <w:rFonts w:ascii="Arial"/>
                <w:sz w:val="24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5" w:val="left" w:leader="none"/>
              </w:tabs>
              <w:spacing w:line="240" w:lineRule="auto" w:before="225"/>
              <w:ind w:left="61"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  <w:r>
              <w:rPr>
                <w:rFonts w:ascii="Arial" w:hAnsi="Arial"/>
                <w:spacing w:val="-31"/>
                <w:w w:val="90"/>
                <w:sz w:val="24"/>
              </w:rPr>
              <w:t>.Я</w:t>
            </w:r>
            <w:r>
              <w:rPr>
                <w:rFonts w:ascii="Arial" w:hAnsi="Arial"/>
                <w:spacing w:val="-28"/>
                <w:w w:val="90"/>
                <w:sz w:val="24"/>
                <w:u w:val="thick" w:color="000000"/>
              </w:rPr>
              <w:tab/>
            </w:r>
            <w:r>
              <w:rPr>
                <w:rFonts w:ascii="Arial" w:hAnsi="Arial"/>
                <w:spacing w:val="-28"/>
                <w:w w:val="90"/>
                <w:sz w:val="24"/>
              </w:rPr>
            </w:r>
            <w:r>
              <w:rPr>
                <w:rFonts w:ascii="Times New Roman" w:hAnsi="Times New Roman"/>
                <w:b/>
                <w:i/>
                <w:w w:val="95"/>
                <w:sz w:val="34"/>
              </w:rPr>
              <w:t>· _ .._ · _u_o_</w:t>
            </w:r>
            <w:r>
              <w:rPr>
                <w:rFonts w:ascii="Times New Roman" w:hAnsi="Times New Roman"/>
                <w:b/>
                <w:i/>
                <w:w w:val="95"/>
                <w:sz w:val="34"/>
              </w:rPr>
            </w:r>
            <w:r>
              <w:rPr>
                <w:rFonts w:ascii="Times New Roman" w:hAnsi="Times New Roman"/>
                <w:b/>
                <w:i/>
                <w:w w:val="95"/>
                <w:sz w:val="34"/>
                <w:u w:val="thick" w:color="000000"/>
              </w:rPr>
              <w:t>о</w:t>
            </w:r>
            <w:r>
              <w:rPr>
                <w:rFonts w:ascii="Times New Roman" w:hAnsi="Times New Roman"/>
                <w:b/>
                <w:i/>
                <w:sz w:val="34"/>
                <w:u w:val="thick" w:color="000000"/>
              </w:rPr>
              <w:t>  </w:t>
            </w:r>
            <w:r>
              <w:rPr>
                <w:rFonts w:ascii="Times New Roman" w:hAnsi="Times New Roman"/>
                <w:b/>
                <w:i/>
                <w:spacing w:val="32"/>
                <w:sz w:val="34"/>
              </w:rPr>
            </w:r>
            <w:r>
              <w:rPr>
                <w:rFonts w:ascii="Times New Roman" w:hAnsi="Times New Roman"/>
                <w:b/>
                <w:i/>
                <w:w w:val="95"/>
                <w:sz w:val="34"/>
              </w:rPr>
              <w:t>,</w:t>
            </w:r>
            <w:r>
              <w:rPr>
                <w:rFonts w:ascii="Times New Roman" w:hAnsi="Times New Roman"/>
                <w:sz w:val="34"/>
              </w:rPr>
            </w:r>
          </w:p>
        </w:tc>
      </w:tr>
      <w:tr>
        <w:trPr>
          <w:trHeight w:val="350" w:hRule="exact"/>
        </w:trPr>
        <w:tc>
          <w:tcPr>
            <w:tcW w:w="289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УКВ-диапазон является основной полосой</w:t>
            </w:r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ДМВ диапазона является основной полосой</w:t>
            </w:r>
            <w:r>
              <w:rPr>
                <w:rFonts w:ascii="Times New Roman"/>
                <w:sz w:val="17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65"/>
        <w:ind w:left="737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sz w:val="27"/>
        </w:rPr>
        <w:t>12</w:t>
      </w:r>
      <w:r>
        <w:rPr>
          <w:rFonts w:ascii="Arial"/>
          <w:sz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30" w:h="16850"/>
          <w:pgMar w:top="440" w:bottom="280" w:left="240" w:right="1060"/>
        </w:sectPr>
      </w:pPr>
    </w:p>
    <w:p>
      <w:pPr>
        <w:spacing w:before="57"/>
        <w:ind w:left="653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10"/>
          <w:sz w:val="22"/>
        </w:rPr>
        <w:t>ГЛАВА 3 ОСНОВНЫЕ ОПЕРАЦИИ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13347" cy="205740"/>
            <wp:effectExtent l="0" t="0" r="0" b="0"/>
            <wp:docPr id="69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8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3347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30" w:h="16850"/>
          <w:pgMar w:top="480" w:bottom="280" w:left="880" w:right="220"/>
        </w:sectPr>
      </w:pPr>
    </w:p>
    <w:p>
      <w:pPr>
        <w:pStyle w:val="BodyText"/>
        <w:spacing w:line="262" w:lineRule="auto" w:before="71"/>
        <w:ind w:left="1743" w:right="132"/>
        <w:jc w:val="left"/>
      </w:pPr>
      <w:r>
        <w:rPr/>
        <w:t>Поверните циферблат или нажмите микрофон UP / DOWN ключ.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9" w:lineRule="atLeast" w:before="171"/>
        <w:ind w:left="1922" w:right="0"/>
        <w:jc w:val="left"/>
      </w:pPr>
      <w:r>
        <w:rPr/>
        <w:t>Светодиод на принимаемом группы загорается зеленым светом.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tabs>
          <w:tab w:pos="3436" w:val="left" w:leader="none"/>
        </w:tabs>
        <w:spacing w:line="185" w:lineRule="exact" w:before="0"/>
        <w:ind w:left="207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Courier New"/>
          <w:w w:val="95"/>
          <w:sz w:val="21"/>
        </w:rPr>
        <w:t>UP</w:t>
        <w:tab/>
      </w:r>
      <w:r>
        <w:rPr>
          <w:rFonts w:ascii="Times New Roman"/>
          <w:position w:val="1"/>
          <w:sz w:val="17"/>
        </w:rPr>
        <w:t>ВНИЗ</w:t>
      </w:r>
      <w:r>
        <w:rPr>
          <w:rFonts w:ascii="Times New Roman"/>
          <w:sz w:val="17"/>
        </w:rPr>
      </w:r>
    </w:p>
    <w:p>
      <w:pPr>
        <w:tabs>
          <w:tab w:pos="3615" w:val="left" w:leader="none"/>
        </w:tabs>
        <w:spacing w:line="326" w:lineRule="exact" w:before="0"/>
        <w:ind w:left="2094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351.033997pt;margin-top:13.670066pt;width:83.68302pt;height:65.20755pt;mso-position-horizontal-relative:page;mso-position-vertical-relative:paragraph;z-index:-165040" type="#_x0000_t75" stroked="false">
            <v:imagedata r:id="rId91" o:title=""/>
          </v:shape>
        </w:pict>
      </w:r>
      <w:r>
        <w:rPr/>
        <w:pict>
          <v:shape style="position:absolute;margin-left:448.845306pt;margin-top:13.670066pt;width:82.596230pt;height:65.20755pt;mso-position-horizontal-relative:page;mso-position-vertical-relative:paragraph;z-index:-165016" type="#_x0000_t75" stroked="false">
            <v:imagedata r:id="rId92" o:title=""/>
          </v:shape>
        </w:pict>
      </w:r>
      <w:r>
        <w:rPr>
          <w:rFonts w:ascii="Arial"/>
          <w:w w:val="120"/>
          <w:sz w:val="33"/>
        </w:rPr>
        <w:t>++</w:t>
        <w:tab/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10"/>
        <w:rPr>
          <w:rFonts w:ascii="Arial" w:hAnsi="Arial" w:cs="Arial" w:eastAsia="Arial"/>
          <w:sz w:val="41"/>
          <w:szCs w:val="41"/>
        </w:rPr>
      </w:pPr>
    </w:p>
    <w:p>
      <w:pPr>
        <w:numPr>
          <w:ilvl w:val="0"/>
          <w:numId w:val="19"/>
        </w:numPr>
        <w:tabs>
          <w:tab w:pos="1317" w:val="left" w:leader="none"/>
        </w:tabs>
        <w:spacing w:line="1012" w:lineRule="exact" w:before="0"/>
        <w:ind w:left="932" w:right="0" w:hanging="87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requen</w:t>
      </w:r>
      <w:r>
        <w:rPr>
          <w:rFonts w:ascii="Times New Roman"/>
          <w:spacing w:val="-300"/>
          <w:position w:val="-83"/>
          <w:sz w:val="144"/>
        </w:rPr>
        <w:t>,</w:t>
      </w:r>
      <w:r>
        <w:rPr>
          <w:rFonts w:ascii="Times New Roman"/>
          <w:sz w:val="15"/>
        </w:rPr>
        <w:t>су </w:t>
      </w:r>
      <w:r>
        <w:rPr>
          <w:rFonts w:ascii="Times New Roman"/>
          <w:spacing w:val="-347"/>
          <w:position w:val="-83"/>
          <w:sz w:val="144"/>
        </w:rPr>
        <w:t>,</w:t>
      </w:r>
      <w:r>
        <w:rPr>
          <w:rFonts w:ascii="Times New Roman"/>
          <w:sz w:val="15"/>
        </w:rPr>
        <w:t>растет в цене</w:t>
      </w:r>
      <w:r>
        <w:rPr>
          <w:rFonts w:ascii="Times New Roman"/>
          <w:spacing w:val="-287"/>
          <w:position w:val="-83"/>
          <w:sz w:val="144"/>
        </w:rPr>
        <w:t>,</w:t>
      </w:r>
      <w:r>
        <w:rPr>
          <w:rFonts w:ascii="Times New Roman"/>
          <w:sz w:val="15"/>
        </w:rPr>
        <w:t>аза</w:t>
      </w:r>
      <w:r>
        <w:rPr>
          <w:rFonts w:ascii="Times New Roman"/>
          <w:spacing w:val="-337"/>
          <w:position w:val="-83"/>
          <w:sz w:val="144"/>
        </w:rPr>
        <w:t>,</w:t>
      </w:r>
      <w:r>
        <w:rPr>
          <w:rFonts w:ascii="Times New Roman"/>
          <w:sz w:val="15"/>
        </w:rPr>
        <w:t>s   </w:t>
      </w:r>
      <w:r>
        <w:rPr>
          <w:rFonts w:ascii="Times New Roman"/>
          <w:spacing w:val="-57"/>
          <w:position w:val="-83"/>
          <w:sz w:val="144"/>
        </w:rPr>
        <w:t>,,,</w:t>
      </w:r>
      <w:r>
        <w:rPr>
          <w:rFonts w:ascii="Times New Roman"/>
          <w:sz w:val="15"/>
        </w:rPr>
        <w:t>Freq</w:t>
      </w:r>
      <w:r>
        <w:rPr>
          <w:rFonts w:ascii="Times New Roman"/>
          <w:spacing w:val="-305"/>
          <w:position w:val="-83"/>
          <w:sz w:val="144"/>
        </w:rPr>
        <w:t>,</w:t>
      </w:r>
      <w:r>
        <w:rPr>
          <w:rFonts w:ascii="Times New Roman"/>
          <w:sz w:val="15"/>
        </w:rPr>
        <w:t>UEN</w:t>
      </w:r>
      <w:r>
        <w:rPr>
          <w:rFonts w:ascii="Times New Roman"/>
          <w:spacing w:val="-343"/>
          <w:position w:val="-83"/>
          <w:sz w:val="144"/>
        </w:rPr>
        <w:t>,</w:t>
      </w:r>
      <w:r>
        <w:rPr>
          <w:rFonts w:ascii="Times New Roman"/>
          <w:sz w:val="15"/>
        </w:rPr>
        <w:t>су д</w:t>
      </w:r>
      <w:r>
        <w:rPr>
          <w:rFonts w:ascii="Times New Roman"/>
          <w:spacing w:val="-306"/>
          <w:position w:val="-83"/>
          <w:sz w:val="144"/>
        </w:rPr>
        <w:t>,</w:t>
      </w:r>
      <w:r>
        <w:rPr>
          <w:rFonts w:ascii="Times New Roman"/>
          <w:sz w:val="15"/>
        </w:rPr>
        <w:t>ЕСБИ</w:t>
      </w:r>
      <w:r>
        <w:rPr>
          <w:rFonts w:ascii="Times New Roman"/>
          <w:spacing w:val="-295"/>
          <w:position w:val="-83"/>
          <w:sz w:val="144"/>
        </w:rPr>
        <w:t>,</w:t>
      </w:r>
      <w:r>
        <w:rPr>
          <w:rFonts w:ascii="Times New Roman"/>
          <w:sz w:val="15"/>
        </w:rPr>
        <w:t>асы</w:t>
      </w:r>
      <w:r>
        <w:rPr>
          <w:rFonts w:ascii="Times New Roman"/>
          <w:sz w:val="15"/>
        </w:rPr>
      </w:r>
    </w:p>
    <w:p>
      <w:pPr>
        <w:spacing w:after="0" w:line="1012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30" w:h="16850"/>
          <w:pgMar w:top="440" w:bottom="280" w:left="880" w:right="220"/>
          <w:cols w:num="2" w:equalWidth="0">
            <w:col w:w="5481" w:space="40"/>
            <w:col w:w="5309"/>
          </w:cols>
        </w:sectPr>
      </w:pPr>
    </w:p>
    <w:p>
      <w:pPr>
        <w:pStyle w:val="BodyText"/>
        <w:numPr>
          <w:ilvl w:val="1"/>
          <w:numId w:val="19"/>
        </w:numPr>
        <w:tabs>
          <w:tab w:pos="1923" w:val="left" w:leader="none"/>
        </w:tabs>
        <w:spacing w:line="277" w:lineRule="atLeast" w:before="0" w:after="0"/>
        <w:ind w:left="1922" w:right="0" w:hanging="179"/>
        <w:jc w:val="left"/>
      </w:pPr>
      <w:r>
        <w:rPr/>
        <w:t>Когда сигнал получен, TX / RX</w:t>
      </w:r>
      <w:r>
        <w:rPr/>
      </w:r>
    </w:p>
    <w:p>
      <w:pPr>
        <w:pStyle w:val="BodyText"/>
        <w:spacing w:line="257" w:lineRule="auto" w:before="18"/>
        <w:ind w:left="1922" w:right="4670"/>
        <w:jc w:val="left"/>
      </w:pPr>
      <w:r>
        <w:rPr/>
        <w:t>Уровень сигнала указывает на метр 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66" w:lineRule="auto" w:before="74"/>
        <w:ind w:left="2362" w:right="857" w:hanging="43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55.350891pt;margin-top:22.096087pt;width:23.90943pt;height:81.50944pt;mso-position-horizontal-relative:page;mso-position-vertical-relative:paragraph;z-index:4216" type="#_x0000_t75" stroked="false">
            <v:imagedata r:id="rId93" o:title=""/>
          </v:shape>
        </w:pict>
      </w:r>
      <w:r>
        <w:rPr>
          <w:rFonts w:ascii="Times New Roman"/>
          <w:i/>
          <w:sz w:val="20"/>
        </w:rPr>
        <w:t>Совет: Нажмите и удерживайте клавишу UP / DOWN для прокрутки вниз thefrequency непрерывно. Удерживайте одну из клавиш downfor в любом месте от одного до двух секунд, чтобы начать сканирование.</w:t>
      </w:r>
      <w:r>
        <w:rPr>
          <w:rFonts w:ascii="Times New Roman"/>
          <w:sz w:val="20"/>
        </w:rPr>
      </w:r>
    </w:p>
    <w:p>
      <w:pPr>
        <w:spacing w:before="1"/>
        <w:ind w:left="23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(Для получения дополнительной информации о сканировании, см 20.)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numPr>
          <w:ilvl w:val="0"/>
          <w:numId w:val="20"/>
        </w:numPr>
        <w:tabs>
          <w:tab w:pos="1814" w:val="left" w:leader="none"/>
        </w:tabs>
        <w:spacing w:before="0"/>
        <w:ind w:left="1814" w:right="0" w:hanging="4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5"/>
          <w:sz w:val="28"/>
        </w:rPr>
        <w:t>Изменение частоты в 1 МГц Шагов</w:t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numPr>
          <w:ilvl w:val="0"/>
          <w:numId w:val="21"/>
        </w:numPr>
        <w:tabs>
          <w:tab w:pos="2053" w:val="left" w:leader="none"/>
        </w:tabs>
        <w:spacing w:line="207" w:lineRule="exact" w:before="70"/>
        <w:ind w:left="2053" w:right="0" w:hanging="30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70.581085pt;margin-top:5.398243pt;width:67.38113pt;height:71.7283pt;mso-position-horizontal-relative:page;mso-position-vertical-relative:paragraph;z-index:-164968" type="#_x0000_t75" stroked="false">
            <v:imagedata r:id="rId94" o:title=""/>
          </v:shape>
        </w:pict>
      </w:r>
      <w:r>
        <w:rPr/>
        <w:pict>
          <v:group style="position:absolute;margin-left:455.701813pt;margin-top:8.532443pt;width:.1pt;height:53.25pt;mso-position-horizontal-relative:page;mso-position-vertical-relative:paragraph;z-index:-164920" coordorigin="9114,171" coordsize="2,1065">
            <v:shape style="position:absolute;left:9114;top:171;width:2;height:1065" coordorigin="9114,171" coordsize="0,1065" path="m9114,1235l9114,171e" filled="false" stroked="true" strokeweight="1.086297pt" strokecolor="#000000">
              <v:path arrowok="t"/>
            </v:shape>
            <w10:wrap type="none"/>
          </v:group>
        </w:pict>
      </w:r>
      <w:r>
        <w:rPr>
          <w:rFonts w:ascii="Times New Roman"/>
          <w:sz w:val="22"/>
        </w:rPr>
        <w:t>нажмите </w:t>
      </w:r>
      <w:r>
        <w:rPr>
          <w:rFonts w:ascii="Times New Roman"/>
          <w:sz w:val="23"/>
        </w:rPr>
        <w:t>МГц </w:t>
      </w:r>
      <w:r>
        <w:rPr>
          <w:rFonts w:ascii="Times New Roman"/>
          <w:sz w:val="22"/>
        </w:rPr>
        <w:t>ключ.</w:t>
      </w:r>
    </w:p>
    <w:p>
      <w:pPr>
        <w:pStyle w:val="BodyText"/>
        <w:numPr>
          <w:ilvl w:val="1"/>
          <w:numId w:val="21"/>
        </w:numPr>
        <w:tabs>
          <w:tab w:pos="2244" w:val="left" w:leader="none"/>
          <w:tab w:pos="8299" w:val="left" w:leader="none"/>
        </w:tabs>
        <w:spacing w:line="275" w:lineRule="exact" w:before="0" w:after="0"/>
        <w:ind w:left="2243" w:right="0" w:hanging="185"/>
        <w:jc w:val="left"/>
        <w:rPr>
          <w:rFonts w:ascii="Arial" w:hAnsi="Arial" w:cs="Arial" w:eastAsia="Arial"/>
          <w:sz w:val="36"/>
          <w:szCs w:val="36"/>
        </w:rPr>
      </w:pPr>
      <w:r>
        <w:rPr>
          <w:position w:val="1"/>
        </w:rPr>
        <w:t>Цифры ниже I, МГц исчезают </w:t>
      </w:r>
      <w:r>
        <w:rPr>
          <w:position w:val="1"/>
        </w:rPr>
        <w:t>the</w:t>
        <w:tab/>
      </w:r>
      <w:r>
        <w:rPr>
          <w:rFonts w:ascii="Arial" w:hAnsi="Arial"/>
          <w:sz w:val="36"/>
        </w:rPr>
        <w:t>©</w:t>
      </w:r>
      <w:r>
        <w:rPr>
          <w:rFonts w:ascii="Arial" w:hAnsi="Arial"/>
          <w:sz w:val="36"/>
        </w:rPr>
      </w:r>
    </w:p>
    <w:p>
      <w:pPr>
        <w:tabs>
          <w:tab w:pos="5133" w:val="left" w:leader="none"/>
          <w:tab w:pos="8309" w:val="left" w:leader="none"/>
        </w:tabs>
        <w:spacing w:line="735" w:lineRule="exact" w:before="0"/>
        <w:ind w:left="2232" w:right="0" w:firstLine="0"/>
        <w:jc w:val="left"/>
        <w:rPr>
          <w:rFonts w:ascii="Times New Roman" w:hAnsi="Times New Roman" w:cs="Times New Roman" w:eastAsia="Times New Roman"/>
          <w:sz w:val="71"/>
          <w:szCs w:val="71"/>
        </w:rPr>
      </w:pPr>
      <w:r>
        <w:rPr/>
        <w:pict>
          <v:group style="position:absolute;margin-left:155.411301pt;margin-top:19.117487pt;width:143.75pt;height:39.550pt;mso-position-horizontal-relative:page;mso-position-vertical-relative:paragraph;z-index:-164944" coordorigin="3108,382" coordsize="2875,791">
            <v:shape style="position:absolute;left:3108;top:382;width:674;height:782" type="#_x0000_t75" stroked="false">
              <v:imagedata r:id="rId95" o:title=""/>
            </v:shape>
            <v:group style="position:absolute;left:3129;top:1165;width:2847;height:2" coordorigin="3129,1165" coordsize="2847,2">
              <v:shape style="position:absolute;left:3129;top:1165;width:2847;height:2" coordorigin="3129,1165" coordsize="2847,0" path="m3129,1165l5975,1165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02"/>
          <w:sz w:val="22"/>
        </w:rPr>
      </w:r>
      <w:r>
        <w:rPr>
          <w:rFonts w:ascii="Times New Roman"/>
          <w:sz w:val="22"/>
          <w:u w:val="single" w:color="000000"/>
        </w:rPr>
        <w:t>ЖК-дисплей.</w:t>
        <w:tab/>
      </w:r>
      <w:r>
        <w:rPr>
          <w:rFonts w:ascii="Times New Roman"/>
          <w:sz w:val="22"/>
        </w:rPr>
      </w:r>
      <w:r>
        <w:rPr>
          <w:rFonts w:ascii="Times New Roman"/>
          <w:position w:val="-29"/>
          <w:sz w:val="71"/>
        </w:rPr>
        <w:tab/>
      </w:r>
      <w:r>
        <w:rPr>
          <w:rFonts w:ascii="Times New Roman"/>
          <w:w w:val="140"/>
          <w:position w:val="-29"/>
          <w:sz w:val="71"/>
        </w:rPr>
        <w:t>0</w:t>
      </w:r>
      <w:r>
        <w:rPr>
          <w:rFonts w:ascii="Times New Roman"/>
          <w:sz w:val="7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79"/>
          <w:szCs w:val="79"/>
        </w:rPr>
      </w:pPr>
    </w:p>
    <w:p>
      <w:pPr>
        <w:pStyle w:val="BodyText"/>
        <w:numPr>
          <w:ilvl w:val="0"/>
          <w:numId w:val="22"/>
        </w:numPr>
        <w:tabs>
          <w:tab w:pos="2048" w:val="left" w:leader="none"/>
        </w:tabs>
        <w:spacing w:line="240" w:lineRule="auto" w:before="0" w:after="0"/>
        <w:ind w:left="2047" w:right="0" w:hanging="315"/>
        <w:jc w:val="left"/>
      </w:pPr>
      <w:r>
        <w:rPr/>
        <w:t>Поверните циферблат или нажмите микрофон UP / DOWN ключ.</w:t>
      </w:r>
    </w:p>
    <w:p>
      <w:pPr>
        <w:pStyle w:val="BodyText"/>
        <w:numPr>
          <w:ilvl w:val="1"/>
          <w:numId w:val="22"/>
        </w:numPr>
        <w:tabs>
          <w:tab w:pos="2233" w:val="left" w:leader="none"/>
        </w:tabs>
        <w:spacing w:line="237" w:lineRule="exact" w:before="10" w:after="0"/>
        <w:ind w:left="2232" w:right="0" w:hanging="179"/>
        <w:jc w:val="left"/>
      </w:pPr>
      <w:r>
        <w:rPr/>
        <w:t>Частота изменяется в I, МГц шаги.</w:t>
      </w:r>
      <w:r>
        <w:rPr/>
      </w:r>
    </w:p>
    <w:p>
      <w:pPr>
        <w:spacing w:line="743" w:lineRule="exact" w:before="0"/>
        <w:ind w:left="2237" w:right="0" w:firstLine="0"/>
        <w:jc w:val="left"/>
        <w:rPr>
          <w:rFonts w:ascii="Arial" w:hAnsi="Arial" w:cs="Arial" w:eastAsia="Arial"/>
          <w:sz w:val="66"/>
          <w:szCs w:val="66"/>
        </w:rPr>
      </w:pPr>
      <w:r>
        <w:rPr>
          <w:rFonts w:ascii="Arial"/>
          <w:spacing w:val="47"/>
          <w:w w:val="70"/>
          <w:sz w:val="66"/>
        </w:rPr>
        <w:t>L</w:t>
      </w:r>
      <w:r>
        <w:rPr>
          <w:rFonts w:ascii="Arial"/>
          <w:w w:val="70"/>
          <w:sz w:val="66"/>
        </w:rPr>
        <w:t>j.js.</w:t>
      </w:r>
      <w:r>
        <w:rPr>
          <w:rFonts w:ascii="Arial"/>
          <w:sz w:val="66"/>
        </w:rPr>
      </w: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spacing w:line="20" w:lineRule="atLeast"/>
        <w:ind w:left="222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2.85pt;height:.85pt;mso-position-horizontal-relative:char;mso-position-vertical-relative:line" coordorigin="0,0" coordsize="2857,17">
            <v:group style="position:absolute;left:8;top:8;width:2841;height:2" coordorigin="8,8" coordsize="2841,2">
              <v:shape style="position:absolute;left:8;top:8;width:2841;height:2" coordorigin="8,8" coordsize="2841,0" path="m8,8l2849,8e" filled="false" stroked="true" strokeweight=".81472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9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0"/>
          <w:numId w:val="23"/>
        </w:numPr>
        <w:tabs>
          <w:tab w:pos="2032" w:val="left" w:leader="none"/>
        </w:tabs>
        <w:spacing w:line="240" w:lineRule="auto" w:before="65" w:after="0"/>
        <w:ind w:left="2031" w:right="0" w:hanging="304"/>
        <w:jc w:val="left"/>
      </w:pPr>
      <w:r>
        <w:rPr/>
        <w:t>Для того, чтобы подтвердить измененную частоту, нажмите клавишу VIM, МГц или FUNC.</w:t>
      </w:r>
    </w:p>
    <w:p>
      <w:pPr>
        <w:pStyle w:val="BodyText"/>
        <w:numPr>
          <w:ilvl w:val="1"/>
          <w:numId w:val="23"/>
        </w:numPr>
        <w:tabs>
          <w:tab w:pos="2227" w:val="left" w:leader="none"/>
        </w:tabs>
        <w:spacing w:line="240" w:lineRule="auto" w:before="8" w:after="0"/>
        <w:ind w:left="2226" w:right="0" w:hanging="184"/>
        <w:jc w:val="left"/>
      </w:pPr>
      <w:r>
        <w:rPr/>
        <w:t>Цифры ниже I, МГц снова.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0" w:right="963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/ \. Примечание: Если никаких действий не принимается в течение пяти секунд после того, как ключ МГц IsFirst нажата, изменен</w:t>
      </w:r>
      <w:r>
        <w:rPr>
          <w:rFonts w:ascii="Times New Roman"/>
          <w:sz w:val="20"/>
        </w:rPr>
      </w:r>
    </w:p>
    <w:p>
      <w:pPr>
        <w:tabs>
          <w:tab w:pos="2367" w:val="left" w:leader="none"/>
        </w:tabs>
        <w:spacing w:before="3"/>
        <w:ind w:left="1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л.!. J</w:t>
        <w:tab/>
      </w:r>
      <w:r>
        <w:rPr>
          <w:rFonts w:ascii="Times New Roman"/>
          <w:i/>
          <w:w w:val="105"/>
          <w:sz w:val="20"/>
        </w:rPr>
        <w:t>Частота подтверждается так же и цифры ниже вновь появляются 1 МГц.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0"/>
        <w:ind w:left="0" w:right="965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sz w:val="27"/>
        </w:rPr>
        <w:t>13</w:t>
      </w:r>
      <w:r>
        <w:rPr>
          <w:rFonts w:ascii="Arial"/>
          <w:sz w:val="27"/>
        </w:rPr>
      </w:r>
    </w:p>
    <w:p>
      <w:pPr>
        <w:spacing w:after="0"/>
        <w:jc w:val="right"/>
        <w:rPr>
          <w:rFonts w:ascii="Arial" w:hAnsi="Arial" w:cs="Arial" w:eastAsia="Arial"/>
          <w:sz w:val="27"/>
          <w:szCs w:val="27"/>
        </w:rPr>
        <w:sectPr>
          <w:type w:val="continuous"/>
          <w:pgSz w:w="11930" w:h="16850"/>
          <w:pgMar w:top="440" w:bottom="280" w:left="880" w:right="220"/>
        </w:sectPr>
      </w:pPr>
    </w:p>
    <w:p>
      <w:pPr>
        <w:spacing w:before="49"/>
        <w:ind w:left="80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ГЛАВА 3 ОСНОВНЫЕ ОПЕРАЦИИ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200" w:lineRule="atLeast"/>
        <w:ind w:left="7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02052" cy="301751"/>
            <wp:effectExtent l="0" t="0" r="0" b="0"/>
            <wp:docPr id="71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9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052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34" w:lineRule="exact" w:before="146"/>
        <w:ind w:left="2426" w:right="0" w:hanging="6"/>
        <w:jc w:val="left"/>
      </w:pPr>
      <w:r>
        <w:rPr/>
        <w:t>В этом разделе приведено описание основной процедуры передачи. Если передавать на одной и той же полосе частот и в качестве приема, начните с «Выбор выходной мощности.»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819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19.703705pt;margin-top:10.044621pt;width:322.1pt;height:.1pt;mso-position-horizontal-relative:page;mso-position-vertical-relative:paragraph;z-index:4456" coordorigin="4394,201" coordsize="6442,2">
            <v:shape style="position:absolute;left:4394;top:201;width:6442;height:2" coordorigin="4394,201" coordsize="6442,0" path="m4394,201l10836,201e" filled="false" stroked="true" strokeweight="3.802041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1"/>
          <w:w w:val="85"/>
          <w:sz w:val="33"/>
        </w:rPr>
        <w:t>Sel</w:t>
      </w:r>
      <w:r>
        <w:rPr>
          <w:rFonts w:ascii="Arial"/>
          <w:b/>
          <w:w w:val="85"/>
          <w:sz w:val="33"/>
        </w:rPr>
        <w:t>Главное выполнения над каждым Бэнд</w:t>
      </w:r>
      <w:r>
        <w:rPr>
          <w:rFonts w:ascii="Arial"/>
          <w:sz w:val="33"/>
        </w:rPr>
      </w:r>
    </w:p>
    <w:p>
      <w:pPr>
        <w:pStyle w:val="BodyText"/>
        <w:spacing w:line="240" w:lineRule="auto" w:before="202"/>
        <w:ind w:left="2426" w:right="0"/>
        <w:jc w:val="left"/>
      </w:pPr>
      <w:r>
        <w:rPr/>
        <w:t>Нажмите VHF или UHF ручку, чтобы выбрать главную полосу.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7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Для выбора основной полосы, смотрите страницу 12.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before="0"/>
        <w:ind w:left="813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/>
          <w:b/>
          <w:sz w:val="33"/>
        </w:rPr>
        <w:t>Настройка Частота ..................................</w:t>
      </w:r>
      <w:r>
        <w:rPr>
          <w:rFonts w:ascii="Arial"/>
          <w:sz w:val="33"/>
        </w:rPr>
      </w:r>
    </w:p>
    <w:p>
      <w:pPr>
        <w:pStyle w:val="BodyText"/>
        <w:spacing w:line="240" w:lineRule="auto" w:before="219"/>
        <w:ind w:left="2421" w:right="0"/>
        <w:jc w:val="left"/>
      </w:pPr>
      <w:r>
        <w:rPr/>
        <w:t>Установите желаемую частоту передачи.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7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Для установки thefrequency см стр.13.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139"/>
        <w:ind w:left="813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17.38868pt;margin-top:.251483pt;width:19.562260pt;height:81.50944pt;mso-position-horizontal-relative:page;mso-position-vertical-relative:paragraph;z-index:4360" type="#_x0000_t75" stroked="false">
            <v:imagedata r:id="rId97" o:title=""/>
          </v:shape>
        </w:pict>
      </w:r>
      <w:r>
        <w:rPr/>
        <w:pict>
          <v:group style="position:absolute;margin-left:238.985397pt;margin-top:17.537924pt;width:302.3pt;height:.1pt;mso-position-horizontal-relative:page;mso-position-vertical-relative:paragraph;z-index:4480" coordorigin="4780,351" coordsize="6046,2">
            <v:shape style="position:absolute;left:4780;top:351;width:6046;height:2" coordorigin="4780,351" coordsize="6046,0" path="m4780,351l10825,351e" filled="false" stroked="true" strokeweight="4.616764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1"/>
          <w:w w:val="80"/>
          <w:sz w:val="33"/>
        </w:rPr>
        <w:t>выбирающий</w:t>
      </w:r>
      <w:r>
        <w:rPr>
          <w:rFonts w:ascii="Arial"/>
          <w:b/>
          <w:w w:val="80"/>
          <w:sz w:val="33"/>
        </w:rPr>
        <w:t> Выходная мощность</w:t>
      </w:r>
      <w:r>
        <w:rPr>
          <w:rFonts w:ascii="Arial"/>
          <w:sz w:val="33"/>
        </w:rPr>
      </w:r>
    </w:p>
    <w:p>
      <w:pPr>
        <w:pStyle w:val="BodyText"/>
        <w:spacing w:line="220" w:lineRule="auto" w:before="133"/>
        <w:ind w:left="2421" w:right="4244" w:firstLine="5"/>
        <w:jc w:val="left"/>
      </w:pPr>
      <w:r>
        <w:rPr/>
        <w:pict>
          <v:group style="position:absolute;margin-left:345.600006pt;margin-top:11.646753pt;width:195.65pt;height:77.9pt;mso-position-horizontal-relative:page;mso-position-vertical-relative:paragraph;z-index:-164800" coordorigin="6912,233" coordsize="3913,1558">
            <v:shape style="position:absolute;left:6912;top:399;width:3912;height:1391" type="#_x0000_t75" stroked="false">
              <v:imagedata r:id="rId98" o:title=""/>
            </v:shape>
            <v:shape style="position:absolute;left:6925;top:233;width:532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FUNC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Нажмите клавишу FUNC и в то время как отображается Iii, нажмите CALL (H / L) для выбора выходной мощности. Это переключает выходную мощность между высоким и низким.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30" w:h="16850"/>
          <w:pgMar w:top="480" w:bottom="280" w:left="240" w:right="940"/>
        </w:sectPr>
      </w:pPr>
    </w:p>
    <w:p>
      <w:pPr>
        <w:spacing w:before="439"/>
        <w:ind w:left="274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50.180603pt;margin-top:22.669672pt;width:141.5pt;height:.1pt;mso-position-horizontal-relative:page;mso-position-vertical-relative:paragraph;z-index:-164704" coordorigin="3004,453" coordsize="2830,2">
            <v:shape style="position:absolute;left:3004;top:453;width:2830;height:2" coordorigin="3004,453" coordsize="2830,0" path="m3004,453l5833,453e" filled="false" stroked="true" strokeweight=".814723pt" strokecolor="#000000">
              <v:path arrowok="t"/>
            </v:shape>
            <w10:wrap type="none"/>
          </v:group>
        </w:pict>
      </w:r>
      <w:r>
        <w:rPr/>
        <w:pict>
          <v:group style="position:absolute;margin-left:307.150604pt;margin-top:22.669672pt;width:142.35pt;height:.1pt;mso-position-horizontal-relative:page;mso-position-vertical-relative:paragraph;z-index:-164680" coordorigin="6143,453" coordsize="2847,2">
            <v:shape style="position:absolute;left:6143;top:453;width:2847;height:2" coordorigin="6143,453" coordsize="2847,0" path="m6143,453l8989,453e" filled="false" stroked="true" strokeweight=".814723pt" strokecolor="#000000">
              <v:path arrowok="t"/>
            </v:shape>
            <w10:wrap type="none"/>
          </v:group>
        </w:pict>
      </w:r>
      <w:r>
        <w:rPr>
          <w:rFonts w:ascii="Arial"/>
          <w:w w:val="80"/>
          <w:sz w:val="58"/>
        </w:rPr>
        <w:t>Ii-is.a</w:t>
      </w:r>
      <w:r>
        <w:rPr>
          <w:rFonts w:ascii="Arial"/>
          <w:i/>
          <w:w w:val="80"/>
          <w:sz w:val="56"/>
        </w:rPr>
        <w:t> </w:t>
      </w:r>
      <w:r>
        <w:rPr>
          <w:rFonts w:ascii="Arial"/>
          <w:w w:val="80"/>
          <w:position w:val="2"/>
          <w:sz w:val="12"/>
        </w:rPr>
        <w:t>НИЗКИЙ</w:t>
      </w:r>
      <w:r>
        <w:rPr>
          <w:rFonts w:ascii="Arial"/>
          <w:sz w:val="12"/>
        </w:rPr>
      </w:r>
    </w:p>
    <w:p>
      <w:pPr>
        <w:spacing w:before="412"/>
        <w:ind w:left="1530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w w:val="65"/>
        </w:rPr>
        <w:br w:type="column"/>
      </w:r>
      <w:r>
        <w:rPr>
          <w:rFonts w:ascii="Arial"/>
          <w:i/>
          <w:w w:val="65"/>
          <w:sz w:val="58"/>
        </w:rPr>
        <w:t>л "! s.aa</w:t>
      </w:r>
      <w:r>
        <w:rPr>
          <w:rFonts w:ascii="Arial"/>
          <w:sz w:val="58"/>
        </w:rPr>
      </w:r>
    </w:p>
    <w:p>
      <w:pPr>
        <w:spacing w:before="74"/>
        <w:ind w:left="201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CALL (H / L)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30" w:h="16850"/>
          <w:pgMar w:top="440" w:bottom="280" w:left="240" w:right="940"/>
          <w:cols w:num="3" w:equalWidth="0">
            <w:col w:w="4327" w:space="40"/>
            <w:col w:w="2655" w:space="40"/>
            <w:col w:w="3688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5897" w:val="left" w:leader="none"/>
        </w:tabs>
        <w:spacing w:line="20" w:lineRule="atLeast"/>
        <w:ind w:left="274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42.85pt;height:.85pt;mso-position-horizontal-relative:char;mso-position-vertical-relative:line" coordorigin="0,0" coordsize="2857,17">
            <v:group style="position:absolute;left:8;top:8;width:2841;height:2" coordorigin="8,8" coordsize="2841,2">
              <v:shape style="position:absolute;left:8;top:8;width:2841;height:2" coordorigin="8,8" coordsize="2841,0" path="m8,8l2849,8e" filled="false" stroked="true" strokeweight=".814723pt" strokecolor="#000000">
                <v:path arrowok="t"/>
              </v:shape>
            </v:group>
            <v:group style="position:absolute;left:8;top:5;width:875;height:2" coordorigin="8,5" coordsize="875,2">
              <v:shape style="position:absolute;left:8;top:5;width:875;height:2" coordorigin="8,5" coordsize="875,0" path="m8,5l883,5e" filled="false" stroked="true" strokeweight=".54314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42.6pt;height:.550pt;mso-position-horizontal-relative:char;mso-position-vertical-relative:line" coordorigin="0,0" coordsize="2852,11">
            <v:group style="position:absolute;left:5;top:5;width:2841;height:2" coordorigin="5,5" coordsize="2841,2">
              <v:shape style="position:absolute;left:5;top:5;width:2841;height:2" coordorigin="5,5" coordsize="2841,0" path="m5,5l2846,5e" filled="false" stroked="true" strokeweight=".543149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5886" w:val="left" w:leader="none"/>
        </w:tabs>
        <w:spacing w:before="0"/>
        <w:ind w:left="2177" w:right="0" w:firstLine="559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b/>
          <w:sz w:val="19"/>
        </w:rPr>
        <w:t>НИЗКИЙ </w:t>
      </w:r>
      <w:r>
        <w:rPr>
          <w:rFonts w:ascii="Times New Roman"/>
          <w:sz w:val="15"/>
        </w:rPr>
        <w:t>появляется при низкой мощности </w:t>
      </w:r>
      <w:r>
        <w:rPr>
          <w:rFonts w:ascii="Times New Roman"/>
          <w:sz w:val="15"/>
        </w:rPr>
        <w:t>выбранный</w:t>
        <w:tab/>
      </w:r>
      <w:r>
        <w:rPr>
          <w:rFonts w:ascii="Arial"/>
          <w:b/>
          <w:sz w:val="19"/>
        </w:rPr>
        <w:t>НИЗКИЙ </w:t>
      </w:r>
      <w:r>
        <w:rPr>
          <w:rFonts w:ascii="Times New Roman"/>
          <w:sz w:val="15"/>
        </w:rPr>
        <w:t>исчезает при выборе высокой мощности</w:t>
      </w:r>
      <w:r>
        <w:rPr>
          <w:rFonts w:ascii="Times New Roman"/>
          <w:sz w:val="15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17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i/>
          <w:w w:val="115"/>
          <w:sz w:val="19"/>
          <w:szCs w:val="19"/>
        </w:rPr>
        <w:t>т. \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Заметки: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• Выходная мощность может быть изменена даже во время передачи.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3192" w:val="left" w:leader="none"/>
        </w:tabs>
        <w:spacing w:before="3"/>
        <w:ind w:left="21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10"/>
          <w:sz w:val="16"/>
          <w:szCs w:val="16"/>
        </w:rPr>
        <w:t>Li ..)</w:t>
        <w:tab/>
      </w:r>
      <w:r>
        <w:rPr>
          <w:rFonts w:ascii="Times New Roman" w:hAnsi="Times New Roman" w:cs="Times New Roman" w:eastAsia="Times New Roman"/>
          <w:w w:val="150"/>
          <w:sz w:val="16"/>
          <w:szCs w:val="16"/>
        </w:rPr>
        <w:t>•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Выходная мощность не может быть установлен отдельно для ОВЧ и УВЧ.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tabs>
          <w:tab w:pos="5606" w:val="left" w:leader="none"/>
        </w:tabs>
        <w:spacing w:line="240" w:lineRule="auto"/>
        <w:ind w:left="0" w:right="312"/>
        <w:jc w:val="center"/>
      </w:pPr>
      <w:r>
        <w:rPr/>
        <w:t>Выходная мощность </w:t>
      </w:r>
      <w:r>
        <w:rPr>
          <w:spacing w:val="25"/>
          <w:u w:val="single" w:color="000000"/>
        </w:rPr>
      </w:r>
      <w:r>
        <w:rPr>
          <w:u w:val="single" w:color="000000"/>
        </w:rPr>
        <w:t>настройки</w:t>
      </w:r>
      <w:r>
        <w:rPr>
          <w:u w:val="single" w:color="000000"/>
        </w:rPr>
        <w:t> </w:t>
        <w:tab/>
      </w:r>
      <w:r>
        <w:rPr/>
      </w:r>
    </w:p>
    <w:tbl>
      <w:tblPr>
        <w:tblW w:w="0" w:type="auto"/>
        <w:jc w:val="left"/>
        <w:tblInd w:w="24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7"/>
        <w:gridCol w:w="1108"/>
        <w:gridCol w:w="1108"/>
        <w:gridCol w:w="1105"/>
        <w:gridCol w:w="1111"/>
      </w:tblGrid>
      <w:tr>
        <w:trPr>
          <w:trHeight w:val="274" w:hRule="exact"/>
        </w:trPr>
        <w:tc>
          <w:tcPr>
            <w:tcW w:w="109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7"/>
              <w:ind w:left="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130"/>
                <w:sz w:val="16"/>
              </w:rPr>
              <w:t>M</w:t>
            </w:r>
            <w:r>
              <w:rPr>
                <w:rFonts w:ascii="Arial"/>
                <w:sz w:val="16"/>
              </w:rPr>
            </w:r>
          </w:p>
        </w:tc>
        <w:tc>
          <w:tcPr>
            <w:tcW w:w="2216" w:type="dxa"/>
            <w:gridSpan w:val="2"/>
            <w:tcBorders>
              <w:top w:val="nil" w:sz="6" w:space="0" w:color="auto"/>
              <w:left w:val="single" w:sz="7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 w:before="39"/>
              <w:ind w:left="10" w:right="0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w w:val="80"/>
                <w:sz w:val="21"/>
              </w:rPr>
              <w:t>Высоко</w:t>
            </w:r>
            <w:r>
              <w:rPr>
                <w:rFonts w:ascii="Courier New"/>
                <w:sz w:val="21"/>
              </w:rPr>
            </w:r>
          </w:p>
        </w:tc>
        <w:tc>
          <w:tcPr>
            <w:tcW w:w="2216" w:type="dxa"/>
            <w:gridSpan w:val="2"/>
            <w:tcBorders>
              <w:top w:val="nil" w:sz="6" w:space="0" w:color="auto"/>
              <w:left w:val="single" w:sz="7" w:space="0" w:color="000000"/>
              <w:bottom w:val="single" w:sz="9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1"/>
              <w:ind w:right="17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Низкий</w:t>
            </w:r>
          </w:p>
        </w:tc>
      </w:tr>
      <w:tr>
        <w:trPr>
          <w:trHeight w:val="253" w:hRule="exact"/>
        </w:trPr>
        <w:tc>
          <w:tcPr>
            <w:tcW w:w="1097" w:type="dxa"/>
            <w:vMerge/>
            <w:tcBorders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0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26"/>
              <w:ind w:left="37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УКВ</w:t>
            </w:r>
          </w:p>
        </w:tc>
        <w:tc>
          <w:tcPr>
            <w:tcW w:w="1108" w:type="dxa"/>
            <w:tcBorders>
              <w:top w:val="single" w:sz="9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2" w:lineRule="exact" w:before="31"/>
              <w:ind w:left="369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UHF</w:t>
            </w:r>
          </w:p>
        </w:tc>
        <w:tc>
          <w:tcPr>
            <w:tcW w:w="110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26"/>
              <w:ind w:left="37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УКВ</w:t>
            </w:r>
          </w:p>
        </w:tc>
        <w:tc>
          <w:tcPr>
            <w:tcW w:w="1111" w:type="dxa"/>
            <w:tcBorders>
              <w:top w:val="single" w:sz="9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26"/>
              <w:ind w:left="372" w:right="0"/>
              <w:jc w:val="left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UHF</w:t>
            </w:r>
          </w:p>
        </w:tc>
      </w:tr>
      <w:tr>
        <w:trPr>
          <w:trHeight w:val="261" w:hRule="exact"/>
        </w:trPr>
        <w:tc>
          <w:tcPr>
            <w:tcW w:w="1097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9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605T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w w:val="90"/>
                <w:sz w:val="25"/>
              </w:rPr>
              <w:t>так ж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110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 w:before="44"/>
              <w:ind w:left="3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3S W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38"/>
              <w:ind w:left="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Annrox. SW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1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>
            <w:pPr>
              <w:pStyle w:val="TableParagraph"/>
              <w:spacing w:line="206" w:lineRule="exact" w:before="38"/>
              <w:ind w:left="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Прибл. SW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3" w:hRule="exact"/>
        </w:trPr>
        <w:tc>
          <w:tcPr>
            <w:tcW w:w="1097" w:type="dxa"/>
            <w:tcBorders>
              <w:top w:val="single" w:sz="7" w:space="0" w:color="000000"/>
              <w:left w:val="single" w:sz="4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605E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/>
                <w:w w:val="90"/>
                <w:sz w:val="25"/>
              </w:rPr>
              <w:t>так ж</w:t>
            </w:r>
            <w:r>
              <w:rPr>
                <w:rFonts w:ascii="Times New Roman"/>
                <w:sz w:val="25"/>
              </w:rPr>
            </w:r>
          </w:p>
        </w:tc>
        <w:tc>
          <w:tcPr>
            <w:tcW w:w="1108" w:type="dxa"/>
            <w:tcBorders>
              <w:top w:val="single" w:sz="7" w:space="0" w:color="000000"/>
              <w:left w:val="single" w:sz="4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right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3SW</w:t>
            </w:r>
          </w:p>
        </w:tc>
        <w:tc>
          <w:tcPr>
            <w:tcW w:w="110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3"/>
              <w:ind w:left="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Annrox. SW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111" w:type="dxa"/>
            <w:tcBorders>
              <w:top w:val="single" w:sz="7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8"/>
              <w:ind w:left="7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Aoorox. SW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30" w:h="16850"/>
          <w:pgMar w:top="440" w:bottom="280" w:left="240" w:right="940"/>
        </w:sectPr>
      </w:pPr>
    </w:p>
    <w:p>
      <w:pPr>
        <w:spacing w:before="260"/>
        <w:ind w:left="797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41.490204pt;margin-top:23.859413pt;width:398.15pt;height:.1pt;mso-position-horizontal-relative:page;mso-position-vertical-relative:paragraph;z-index:-164656" coordorigin="2830,477" coordsize="7963,2">
            <v:shape style="position:absolute;left:2830;top:477;width:7963;height:2" coordorigin="2830,477" coordsize="7963,0" path="m2830,477l10792,477e" filled="false" stroked="true" strokeweight="4.07361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2"/>
          <w:w w:val="90"/>
          <w:sz w:val="33"/>
        </w:rPr>
        <w:t>передачи</w:t>
      </w:r>
      <w:r>
        <w:rPr>
          <w:rFonts w:ascii="Arial"/>
          <w:sz w:val="33"/>
        </w:rPr>
      </w:r>
    </w:p>
    <w:p>
      <w:pPr>
        <w:pStyle w:val="BodyText"/>
        <w:numPr>
          <w:ilvl w:val="0"/>
          <w:numId w:val="24"/>
        </w:numPr>
        <w:tabs>
          <w:tab w:pos="2721" w:val="left" w:leader="none"/>
        </w:tabs>
        <w:spacing w:line="240" w:lineRule="exact" w:before="221" w:after="0"/>
        <w:ind w:left="2720" w:right="346" w:hanging="304"/>
        <w:jc w:val="left"/>
      </w:pPr>
      <w:r>
        <w:rPr/>
        <w:t>Нажмите на микрофоне клавишу PTT и говорите в микрофон</w:t>
      </w:r>
    </w:p>
    <w:p>
      <w:pPr>
        <w:pStyle w:val="BodyText"/>
        <w:numPr>
          <w:ilvl w:val="1"/>
          <w:numId w:val="24"/>
        </w:numPr>
        <w:tabs>
          <w:tab w:pos="2911" w:val="left" w:leader="none"/>
        </w:tabs>
        <w:spacing w:line="240" w:lineRule="exact" w:before="10" w:after="0"/>
        <w:ind w:left="2910" w:right="165" w:hanging="185"/>
        <w:jc w:val="left"/>
      </w:pPr>
      <w:r>
        <w:rPr/>
        <w:t>TX / RX LED на главной полосе загорается красным цветом.</w:t>
      </w:r>
      <w:r>
        <w:rPr/>
      </w:r>
    </w:p>
    <w:p>
      <w:pPr>
        <w:pStyle w:val="BodyText"/>
        <w:numPr>
          <w:ilvl w:val="1"/>
          <w:numId w:val="24"/>
        </w:numPr>
        <w:tabs>
          <w:tab w:pos="2911" w:val="left" w:leader="none"/>
        </w:tabs>
        <w:spacing w:line="231" w:lineRule="auto" w:before="0" w:after="0"/>
        <w:ind w:left="2910" w:right="0" w:hanging="190"/>
        <w:jc w:val="left"/>
      </w:pPr>
      <w:r>
        <w:rPr/>
        <w:t>Во время передачи выходной мощности указывается на счетчике РФ (S-метр).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21" w:lineRule="auto"/>
        <w:ind w:left="2703" w:right="346" w:hanging="310"/>
        <w:jc w:val="left"/>
      </w:pPr>
      <w:r>
        <w:rPr>
          <w:rFonts w:ascii="Times New Roman"/>
          <w:b/>
          <w:w w:val="105"/>
          <w:sz w:val="26"/>
        </w:rPr>
        <w:t>2. </w:t>
      </w:r>
      <w:r>
        <w:rPr>
          <w:w w:val="105"/>
        </w:rPr>
        <w:t>Отпустите клавишу PTT, чтобы вернуться к приему.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1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w w:val="105"/>
          <w:sz w:val="26"/>
        </w:rPr>
        <w:t>14</w:t>
      </w:r>
      <w:r>
        <w:rPr>
          <w:rFonts w:ascii="Arial"/>
          <w:sz w:val="26"/>
        </w:rPr>
      </w:r>
    </w:p>
    <w:p>
      <w:pPr>
        <w:spacing w:before="136"/>
        <w:ind w:left="797" w:right="0" w:firstLine="0"/>
        <w:jc w:val="left"/>
        <w:rPr>
          <w:rFonts w:ascii="Arial" w:hAnsi="Arial" w:cs="Arial" w:eastAsia="Arial"/>
          <w:sz w:val="103"/>
          <w:szCs w:val="103"/>
        </w:rPr>
      </w:pPr>
      <w:r>
        <w:rPr>
          <w:w w:val="85"/>
        </w:rPr>
        <w:br w:type="column"/>
      </w:r>
      <w:r>
        <w:rPr>
          <w:rFonts w:ascii="Times New Roman"/>
          <w:w w:val="85"/>
          <w:sz w:val="15"/>
        </w:rPr>
        <w:t>Transn11ss10n  </w:t>
      </w:r>
      <w:r>
        <w:rPr>
          <w:rFonts w:ascii="Arial"/>
          <w:spacing w:val="1"/>
          <w:w w:val="85"/>
          <w:sz w:val="31"/>
        </w:rPr>
        <w:t>+</w:t>
      </w:r>
      <w:r>
        <w:rPr>
          <w:rFonts w:ascii="Arial"/>
          <w:spacing w:val="2"/>
          <w:w w:val="85"/>
          <w:sz w:val="103"/>
        </w:rPr>
        <w:t>м</w:t>
      </w:r>
      <w:r>
        <w:rPr>
          <w:rFonts w:ascii="Arial"/>
          <w:sz w:val="103"/>
        </w:rPr>
      </w:r>
    </w:p>
    <w:p>
      <w:pPr>
        <w:spacing w:before="471"/>
        <w:ind w:left="797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shape style="position:absolute;margin-left:432.618011pt;margin-top:-7.228044pt;width:20.2pt;height:43pt;mso-position-horizontal-relative:page;mso-position-vertical-relative:paragraph;z-index:-164632" type="#_x0000_t202" filled="false" stroked="false">
            <v:textbox inset="0,0,0,0">
              <w:txbxContent>
                <w:p>
                  <w:pPr>
                    <w:spacing w:line="8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6"/>
                      <w:szCs w:val="86"/>
                    </w:rPr>
                  </w:pPr>
                  <w:r>
                    <w:rPr>
                      <w:rFonts w:ascii="Times New Roman"/>
                      <w:w w:val="50"/>
                      <w:sz w:val="86"/>
                    </w:rPr>
                    <w:t>«V</w:t>
                  </w:r>
                  <w:r>
                    <w:rPr>
                      <w:rFonts w:ascii="Times New Roman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110"/>
          <w:sz w:val="16"/>
          <w:szCs w:val="16"/>
        </w:rPr>
        <w:t>(LOW) • е </w:t>
      </w:r>
      <w:r>
        <w:rPr>
          <w:rFonts w:ascii="Arial" w:hAnsi="Arial" w:cs="Arial" w:eastAsia="Arial"/>
          <w:b/>
          <w:bCs/>
          <w:w w:val="110"/>
          <w:sz w:val="29"/>
          <w:szCs w:val="29"/>
        </w:rPr>
        <w:t>е</w:t>
      </w:r>
      <w:r>
        <w:rPr>
          <w:rFonts w:ascii="Arial" w:hAnsi="Arial" w:cs="Arial" w:eastAsia="Arial"/>
          <w:sz w:val="29"/>
          <w:szCs w:val="29"/>
        </w:rPr>
      </w:r>
    </w:p>
    <w:p>
      <w:pPr>
        <w:tabs>
          <w:tab w:pos="1297" w:val="left" w:leader="none"/>
        </w:tabs>
        <w:spacing w:before="7"/>
        <w:ind w:left="797" w:right="0" w:firstLine="0"/>
        <w:jc w:val="left"/>
        <w:rPr>
          <w:rFonts w:ascii="Arial" w:hAnsi="Arial" w:cs="Arial" w:eastAsia="Arial"/>
          <w:sz w:val="39"/>
          <w:szCs w:val="39"/>
        </w:rPr>
      </w:pPr>
      <w:r>
        <w:rPr/>
        <w:pict>
          <v:shape style="position:absolute;margin-left:383.637695pt;margin-top:29.744492pt;width:70.64151pt;height:56.51321pt;mso-position-horizontal-relative:page;mso-position-vertical-relative:paragraph;z-index:4432" type="#_x0000_t75" stroked="false">
            <v:imagedata r:id="rId99" o:title=""/>
          </v:shape>
        </w:pict>
      </w:r>
      <w:r>
        <w:rPr>
          <w:rFonts w:ascii="Arial" w:hAnsi="Arial" w:cs="Arial" w:eastAsia="Arial"/>
          <w:w w:val="115"/>
          <w:sz w:val="14"/>
          <w:szCs w:val="14"/>
        </w:rPr>
        <w:t>(ПРИВЕТ)</w:t>
        <w:tab/>
      </w:r>
      <w:r>
        <w:rPr>
          <w:rFonts w:ascii="Arial" w:hAnsi="Arial" w:cs="Arial" w:eastAsia="Arial"/>
          <w:spacing w:val="-7"/>
          <w:w w:val="300"/>
          <w:sz w:val="14"/>
          <w:szCs w:val="14"/>
        </w:rPr>
        <w:t>•• </w:t>
      </w:r>
      <w:r>
        <w:rPr>
          <w:rFonts w:ascii="Arial" w:hAnsi="Arial" w:cs="Arial" w:eastAsia="Arial"/>
          <w:b/>
          <w:bCs/>
          <w:i/>
          <w:w w:val="135"/>
          <w:sz w:val="35"/>
          <w:szCs w:val="35"/>
        </w:rPr>
        <w:t>II» </w:t>
      </w:r>
      <w:r>
        <w:rPr>
          <w:rFonts w:ascii="Arial" w:hAnsi="Arial" w:cs="Arial" w:eastAsia="Arial"/>
          <w:b/>
          <w:bCs/>
          <w:i/>
          <w:spacing w:val="-14"/>
          <w:sz w:val="39"/>
          <w:szCs w:val="39"/>
        </w:rPr>
        <w:t>111111</w:t>
      </w:r>
      <w:r>
        <w:rPr>
          <w:rFonts w:ascii="Arial" w:hAnsi="Arial" w:cs="Arial" w:eastAsia="Arial"/>
          <w:sz w:val="39"/>
          <w:szCs w:val="39"/>
        </w:rPr>
      </w:r>
    </w:p>
    <w:p>
      <w:pPr>
        <w:spacing w:after="0"/>
        <w:jc w:val="left"/>
        <w:rPr>
          <w:rFonts w:ascii="Arial" w:hAnsi="Arial" w:cs="Arial" w:eastAsia="Arial"/>
          <w:sz w:val="39"/>
          <w:szCs w:val="39"/>
        </w:rPr>
        <w:sectPr>
          <w:type w:val="continuous"/>
          <w:pgSz w:w="11930" w:h="16850"/>
          <w:pgMar w:top="440" w:bottom="280" w:left="240" w:right="940"/>
          <w:cols w:num="2" w:equalWidth="0">
            <w:col w:w="6274" w:space="102"/>
            <w:col w:w="4374"/>
          </w:cols>
        </w:sectPr>
      </w:pPr>
    </w:p>
    <w:p>
      <w:pPr>
        <w:spacing w:before="46"/>
        <w:ind w:left="654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ГЛАВА 3 ОСНОВНЫЕ ОПЕРАЦИИ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00" w:lineRule="atLeast"/>
        <w:ind w:left="12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195827" cy="288035"/>
            <wp:effectExtent l="0" t="0" r="0" b="0"/>
            <wp:docPr id="73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9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827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7"/>
          <w:szCs w:val="7"/>
        </w:rPr>
      </w:pPr>
    </w:p>
    <w:p>
      <w:pPr>
        <w:pStyle w:val="BodyText"/>
        <w:spacing w:line="240" w:lineRule="auto" w:before="71"/>
        <w:ind w:left="1752" w:right="0"/>
        <w:jc w:val="left"/>
      </w:pPr>
      <w:r>
        <w:rPr/>
        <w:t>Трансивер имеет три режима работы.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73"/>
        <w:ind w:left="133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26.825203pt;margin-top:18.830395pt;width:415pt;height:.1pt;mso-position-horizontal-relative:page;mso-position-vertical-relative:paragraph;z-index:4696" coordorigin="2537,377" coordsize="8300,2">
            <v:shape style="position:absolute;left:2537;top:377;width:8300;height:2" coordorigin="2537,377" coordsize="8300,0" path="m2537,377l10836,377e" filled="false" stroked="true" strokeweight="3.530467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0"/>
          <w:sz w:val="33"/>
        </w:rPr>
        <w:t>Режим VFO</w:t>
      </w:r>
      <w:r>
        <w:rPr>
          <w:rFonts w:ascii="Arial"/>
          <w:sz w:val="33"/>
        </w:rPr>
      </w:r>
    </w:p>
    <w:p>
      <w:pPr>
        <w:pStyle w:val="BodyText"/>
        <w:spacing w:line="250" w:lineRule="exact" w:before="240"/>
        <w:ind w:left="1746" w:right="685" w:firstLine="5"/>
        <w:jc w:val="left"/>
      </w:pPr>
      <w:r>
        <w:rPr>
          <w:sz w:val="24"/>
        </w:rPr>
        <w:t>В режиме VFO, вы можете легко изменить частоту с циферблатом или микрофона UP / DOWN клавиши.</w:t>
      </w:r>
    </w:p>
    <w:p>
      <w:pPr>
        <w:spacing w:before="192"/>
        <w:ind w:left="142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90"/>
          <w:sz w:val="28"/>
          <w:szCs w:val="28"/>
        </w:rPr>
        <w:t>• Доступ в режиме VFO из других режимов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tabs>
          <w:tab w:pos="8208" w:val="left" w:leader="none"/>
        </w:tabs>
        <w:spacing w:line="1315" w:lineRule="exact" w:before="229"/>
        <w:ind w:left="1746" w:right="0"/>
        <w:jc w:val="left"/>
      </w:pPr>
      <w:r>
        <w:rPr/>
        <w:pict>
          <v:group style="position:absolute;margin-left:133.750336pt;margin-top:26.065334pt;width:142.6pt;height:39.550pt;mso-position-horizontal-relative:page;mso-position-vertical-relative:paragraph;z-index:-164440" coordorigin="2675,521" coordsize="2852,791">
            <v:group style="position:absolute;left:2683;top:540;width:2836;height:2" coordorigin="2683,540" coordsize="2836,2">
              <v:shape style="position:absolute;left:2683;top:540;width:2836;height:2" coordorigin="2683,540" coordsize="2836,0" path="m2683,540l5518,540e" filled="false" stroked="true" strokeweight=".814723pt" strokecolor="#000000">
                <v:path arrowok="t"/>
              </v:shape>
            </v:group>
            <v:group style="position:absolute;left:5510;top:532;width:2;height:772" coordorigin="5510,532" coordsize="2,772">
              <v:shape style="position:absolute;left:5510;top:532;width:2;height:772" coordorigin="5510,532" coordsize="0,772" path="m5510,1304l5510,532e" filled="false" stroked="true" strokeweight=".814723pt" strokecolor="#000000">
                <v:path arrowok="t"/>
              </v:shape>
            </v:group>
            <v:group style="position:absolute;left:2691;top:527;width:2;height:772" coordorigin="2691,527" coordsize="2,772">
              <v:shape style="position:absolute;left:2691;top:527;width:2;height:772" coordorigin="2691,527" coordsize="0,772" path="m2691,1298l2691,527e" filled="false" stroked="true" strokeweight=".543149pt" strokecolor="#000000">
                <v:path arrowok="t"/>
              </v:shape>
            </v:group>
            <v:group style="position:absolute;left:2689;top:1298;width:2830;height:2" coordorigin="2689,1298" coordsize="2830,2">
              <v:shape style="position:absolute;left:2689;top:1298;width:2830;height:2" coordorigin="2689,1298" coordsize="2830,0" path="m2689,1298l5518,1298e" filled="false" stroked="true" strokeweight=".814723pt" strokecolor="#000000">
                <v:path arrowok="t"/>
              </v:shape>
              <v:shape style="position:absolute;left:2754;top:544;width:1057;height:565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110"/>
                          <w:sz w:val="18"/>
                        </w:rPr>
                        <w:t>Imm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414" w:lineRule="exact" w:before="0"/>
                        <w:ind w:left="103" w:right="0" w:firstLine="0"/>
                        <w:jc w:val="left"/>
                        <w:rPr>
                          <w:rFonts w:ascii="Arial" w:hAnsi="Arial" w:cs="Arial" w:eastAsia="Arial"/>
                          <w:sz w:val="29"/>
                          <w:szCs w:val="29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-3"/>
                          <w:sz w:val="29"/>
                        </w:rPr>
                        <w:t>п</w:t>
                      </w:r>
                      <w:r>
                        <w:rPr>
                          <w:rFonts w:ascii="Arial"/>
                          <w:b/>
                          <w:i/>
                          <w:sz w:val="29"/>
                        </w:rPr>
                        <w:t>15</w:t>
                      </w:r>
                      <w:r>
                        <w:rPr>
                          <w:rFonts w:ascii="Arial"/>
                          <w:b/>
                          <w:spacing w:val="-10"/>
                          <w:position w:val="-11"/>
                          <w:sz w:val="29"/>
                        </w:rPr>
                        <w:t>,</w:t>
                      </w:r>
                      <w:r>
                        <w:rPr>
                          <w:rFonts w:ascii="Arial"/>
                          <w:b/>
                          <w:i/>
                          <w:spacing w:val="-170"/>
                          <w:sz w:val="29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8"/>
                          <w:position w:val="-11"/>
                          <w:sz w:val="29"/>
                        </w:rPr>
                        <w:t>уу</w:t>
                      </w:r>
                      <w:r>
                        <w:rPr>
                          <w:rFonts w:ascii="Arial"/>
                          <w:b/>
                          <w:i/>
                          <w:sz w:val="29"/>
                        </w:rPr>
                        <w:t>N</w:t>
                      </w:r>
                      <w:r>
                        <w:rPr>
                          <w:rFonts w:ascii="Arial"/>
                          <w:sz w:val="29"/>
                        </w:rPr>
                      </w:r>
                    </w:p>
                  </w:txbxContent>
                </v:textbox>
                <w10:wrap type="none"/>
              </v:shape>
              <v:shape style="position:absolute;left:4296;top:605;width:1052;height:510" type="#_x0000_t202" filled="false" stroked="false">
                <v:textbox inset="0,0,0,0">
                  <w:txbxContent>
                    <w:p>
                      <w:pPr>
                        <w:spacing w:line="50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i/>
                          <w:w w:val="70"/>
                          <w:sz w:val="28"/>
                        </w:rPr>
                        <w:t>"Я </w:t>
                      </w:r>
                      <w:r>
                        <w:rPr>
                          <w:rFonts w:ascii="Arial"/>
                          <w:b/>
                          <w:i/>
                          <w:w w:val="70"/>
                          <w:sz w:val="42"/>
                        </w:rPr>
                        <w:t>«15</w:t>
                      </w:r>
                      <w:r>
                        <w:rPr>
                          <w:rFonts w:ascii="Arial"/>
                          <w:b/>
                          <w:spacing w:val="-36"/>
                          <w:w w:val="70"/>
                          <w:position w:val="-10"/>
                          <w:sz w:val="29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154"/>
                          <w:w w:val="70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16"/>
                          <w:w w:val="70"/>
                          <w:position w:val="-10"/>
                          <w:sz w:val="29"/>
                        </w:rPr>
                        <w:t>уу</w:t>
                      </w:r>
                      <w:r>
                        <w:rPr>
                          <w:rFonts w:ascii="Arial"/>
                          <w:b/>
                          <w:w w:val="70"/>
                          <w:sz w:val="28"/>
                        </w:rPr>
                        <w:t>N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Нажмите клавишу / V M.</w:t>
      </w:r>
      <w:r>
        <w:rPr/>
        <w:tab/>
      </w:r>
      <w:r>
        <w:rPr>
          <w:position w:val="-111"/>
        </w:rPr>
        <w:drawing>
          <wp:inline distT="0" distB="0" distL="0" distR="0">
            <wp:extent cx="1090378" cy="800531"/>
            <wp:effectExtent l="0" t="0" r="0" b="0"/>
            <wp:docPr id="75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9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378" cy="80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1"/>
        </w:rPr>
      </w:r>
      <w:r>
        <w:rPr/>
      </w:r>
    </w:p>
    <w:p>
      <w:pPr>
        <w:spacing w:line="189" w:lineRule="exact" w:before="0"/>
        <w:ind w:left="0" w:right="140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V / M</w:t>
      </w:r>
    </w:p>
    <w:p>
      <w:pPr>
        <w:tabs>
          <w:tab w:pos="2414" w:val="left" w:leader="none"/>
        </w:tabs>
        <w:spacing w:line="250" w:lineRule="exact" w:before="6"/>
        <w:ind w:left="1453" w:right="868" w:firstLine="5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556.437683pt;margin-top:4.150632pt;width:22.82264pt;height:80.42264pt;mso-position-horizontal-relative:page;mso-position-vertical-relative:paragraph;z-index:4600" type="#_x0000_t75" stroked="false">
            <v:imagedata r:id="rId102" o:title=""/>
          </v:shape>
        </w:pict>
      </w:r>
      <w:r>
        <w:rPr>
          <w:rFonts w:ascii="Arial"/>
          <w:i/>
          <w:sz w:val="24"/>
        </w:rPr>
        <w:t>фт \  </w:t>
      </w:r>
      <w:r>
        <w:rPr>
          <w:rFonts w:ascii="Times New Roman"/>
          <w:i/>
          <w:sz w:val="21"/>
        </w:rPr>
        <w:t>Примечание: В режиме разговора нажатие клавиши VIM может войти в режим памяти. В этом случае,</w:t>
      </w:r>
      <w:r>
        <w:rPr>
          <w:rFonts w:ascii="Times New Roman"/>
          <w:i/>
          <w:w w:val="140"/>
          <w:sz w:val="21"/>
        </w:rPr>
        <w:t>Л.Д.</w:t>
        <w:tab/>
      </w:r>
      <w:r>
        <w:rPr>
          <w:rFonts w:ascii="Times New Roman"/>
          <w:i/>
          <w:sz w:val="21"/>
        </w:rPr>
        <w:t>нажмите клавишу VIM снова для входа в режим VFO.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line="200" w:lineRule="atLeast"/>
        <w:ind w:left="12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85914" cy="205739"/>
            <wp:effectExtent l="0" t="0" r="0" b="0"/>
            <wp:docPr id="7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9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914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31" w:lineRule="auto"/>
        <w:ind w:left="1741" w:right="685"/>
        <w:jc w:val="left"/>
      </w:pPr>
      <w:r>
        <w:rPr/>
        <w:t>В режиме памяти можно вызвать из памяти частоты и настроек запрограммированной в каналах памяти. Поворот набора или нажатие микрофона UP / DOWN клавиши изменяет номер канала памяти.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40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90"/>
          <w:sz w:val="28"/>
          <w:szCs w:val="28"/>
        </w:rPr>
        <w:t>• Доступ в режиме памяти из других режимов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251" w:lineRule="exact" w:before="224"/>
        <w:ind w:left="1735" w:right="0"/>
        <w:jc w:val="left"/>
      </w:pPr>
      <w:r>
        <w:rPr/>
        <w:pict>
          <v:group style="position:absolute;margin-left:455.365997pt;margin-top:15.096669pt;width:85.9pt;height:73.55pt;mso-position-horizontal-relative:page;mso-position-vertical-relative:paragraph;z-index:4648" coordorigin="9107,302" coordsize="1718,1471">
            <v:shape style="position:absolute;left:9107;top:302;width:1717;height:1261" type="#_x0000_t75" stroked="false">
              <v:imagedata r:id="rId104" o:title=""/>
            </v:shape>
            <v:shape style="position:absolute;left:9902;top:1542;width:390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Courier New" w:hAnsi="Courier New" w:cs="Courier New" w:eastAsia="Courier New"/>
                        <w:sz w:val="23"/>
                        <w:szCs w:val="23"/>
                      </w:rPr>
                    </w:pPr>
                    <w:r>
                      <w:rPr>
                        <w:rFonts w:ascii="Courier New"/>
                        <w:w w:val="90"/>
                        <w:sz w:val="23"/>
                      </w:rPr>
                      <w:t>VIM</w:t>
                    </w:r>
                    <w:r>
                      <w:rPr>
                        <w:rFonts w:ascii="Courier New"/>
                        <w:sz w:val="2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Нажмите клавишу / V M.</w:t>
      </w:r>
    </w:p>
    <w:p>
      <w:pPr>
        <w:pStyle w:val="BodyText"/>
        <w:numPr>
          <w:ilvl w:val="0"/>
          <w:numId w:val="25"/>
        </w:numPr>
        <w:tabs>
          <w:tab w:pos="1921" w:val="left" w:leader="none"/>
        </w:tabs>
        <w:spacing w:line="244" w:lineRule="exact" w:before="8" w:after="0"/>
        <w:ind w:left="1926" w:right="5712" w:hanging="185"/>
        <w:jc w:val="left"/>
      </w:pPr>
      <w:r>
        <w:rPr/>
        <w:pict>
          <v:shape style="position:absolute;margin-left:156.698395pt;margin-top:22.617397pt;width:6.85pt;height:36.5pt;mso-position-horizontal-relative:page;mso-position-vertical-relative:paragraph;z-index:-164320" type="#_x0000_t202" filled="false" stroked="false">
            <v:textbox inset="0,0,0,0">
              <w:txbxContent>
                <w:p>
                  <w:pPr>
                    <w:spacing w:line="73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3"/>
                      <w:szCs w:val="73"/>
                    </w:rPr>
                  </w:pPr>
                  <w:r>
                    <w:rPr>
                      <w:rFonts w:ascii="Times New Roman"/>
                      <w:i/>
                      <w:w w:val="55"/>
                      <w:sz w:val="73"/>
                    </w:rPr>
                    <w:t>я</w:t>
                  </w:r>
                  <w:r>
                    <w:rPr>
                      <w:rFonts w:ascii="Times New Roman"/>
                      <w:sz w:val="73"/>
                    </w:rPr>
                  </w:r>
                </w:p>
              </w:txbxContent>
            </v:textbox>
            <w10:wrap type="none"/>
          </v:shape>
        </w:pict>
      </w:r>
      <w:r>
        <w:rPr/>
        <w:t>Отображаются последний доступом к памяти номер канала и настройка.</w:t>
      </w:r>
      <w:r>
        <w:rPr/>
      </w:r>
    </w:p>
    <w:p>
      <w:pPr>
        <w:tabs>
          <w:tab w:pos="733" w:val="left" w:leader="none"/>
        </w:tabs>
        <w:spacing w:line="170" w:lineRule="exact" w:before="16"/>
        <w:ind w:left="0" w:right="5762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45.6996pt;margin-top:4.081409pt;width:.1pt;height:36.15pt;mso-position-horizontal-relative:page;mso-position-vertical-relative:paragraph;z-index:4792" coordorigin="2914,82" coordsize="2,723">
            <v:shape style="position:absolute;left:2914;top:82;width:2;height:723" coordorigin="2914,82" coordsize="0,723" path="m2914,804l2914,82e" filled="false" stroked="true" strokeweight=".814723pt" strokecolor="#000000">
              <v:path arrowok="t"/>
            </v:shape>
            <w10:wrap type="none"/>
          </v:group>
        </w:pict>
      </w:r>
      <w:r>
        <w:rPr/>
        <w:pict>
          <v:group style="position:absolute;margin-left:286.375214pt;margin-top:4.081409pt;width:.1pt;height:36.7pt;mso-position-horizontal-relative:page;mso-position-vertical-relative:paragraph;z-index:4816" coordorigin="5728,82" coordsize="2,734">
            <v:shape style="position:absolute;left:5728;top:82;width:2;height:734" coordorigin="5728,82" coordsize="0,734" path="m5728,815l5728,82e" filled="false" stroked="true" strokeweight=".814723pt" strokecolor="#000000">
              <v:path arrowok="t"/>
            </v:shape>
            <w10:wrap type="none"/>
          </v:group>
        </w:pict>
      </w:r>
      <w:r>
        <w:rPr>
          <w:rFonts w:ascii="Arial"/>
          <w:w w:val="105"/>
          <w:sz w:val="18"/>
        </w:rPr>
        <w:t>Imm</w:t>
        <w:tab/>
      </w:r>
      <w:r>
        <w:rPr>
          <w:rFonts w:ascii="Arial"/>
          <w:b/>
          <w:w w:val="115"/>
          <w:sz w:val="17"/>
        </w:rPr>
        <w:t>i1</w:t>
      </w:r>
      <w:r>
        <w:rPr>
          <w:rFonts w:ascii="Arial"/>
          <w:sz w:val="17"/>
        </w:rPr>
      </w:r>
    </w:p>
    <w:p>
      <w:pPr>
        <w:tabs>
          <w:tab w:pos="2436" w:val="left" w:leader="none"/>
          <w:tab w:pos="3598" w:val="left" w:leader="none"/>
        </w:tabs>
        <w:spacing w:line="446" w:lineRule="exact" w:before="0"/>
        <w:ind w:left="2159" w:right="0" w:firstLine="0"/>
        <w:jc w:val="left"/>
        <w:rPr>
          <w:rFonts w:ascii="Arial" w:hAnsi="Arial" w:cs="Arial" w:eastAsia="Arial"/>
          <w:sz w:val="42"/>
          <w:szCs w:val="42"/>
        </w:rPr>
      </w:pPr>
      <w:r>
        <w:rPr>
          <w:rFonts w:ascii="Arial"/>
          <w:i/>
          <w:w w:val="70"/>
          <w:sz w:val="28"/>
        </w:rPr>
        <w:t>я</w:t>
        <w:tab/>
      </w:r>
      <w:r>
        <w:rPr>
          <w:rFonts w:ascii="Arial"/>
          <w:b/>
          <w:i/>
          <w:w w:val="55"/>
          <w:sz w:val="42"/>
        </w:rPr>
        <w:t>«1,8</w:t>
      </w:r>
      <w:r>
        <w:rPr>
          <w:rFonts w:ascii="Arial"/>
          <w:b/>
          <w:i/>
          <w:w w:val="55"/>
          <w:sz w:val="42"/>
        </w:rPr>
        <w:t>D</w:t>
        <w:tab/>
      </w:r>
      <w:r>
        <w:rPr>
          <w:rFonts w:ascii="Arial"/>
          <w:b/>
          <w:i/>
          <w:w w:val="55"/>
          <w:sz w:val="28"/>
        </w:rPr>
        <w:t>"Я </w:t>
      </w:r>
      <w:r>
        <w:rPr>
          <w:rFonts w:ascii="Arial"/>
          <w:b/>
          <w:i/>
          <w:w w:val="55"/>
          <w:sz w:val="42"/>
        </w:rPr>
        <w:t>«15.DD</w:t>
      </w:r>
      <w:r>
        <w:rPr>
          <w:rFonts w:ascii="Arial"/>
          <w:sz w:val="4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i/>
          <w:sz w:val="26"/>
          <w:szCs w:val="26"/>
        </w:rPr>
      </w:pPr>
    </w:p>
    <w:p>
      <w:pPr>
        <w:tabs>
          <w:tab w:pos="2420" w:val="left" w:leader="none"/>
        </w:tabs>
        <w:spacing w:line="242" w:lineRule="auto" w:before="73"/>
        <w:ind w:left="1437" w:right="935" w:firstLine="4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0"/>
        </w:rPr>
        <w:t>J. \  </w:t>
      </w:r>
      <w:r>
        <w:rPr>
          <w:rFonts w:ascii="Times New Roman"/>
          <w:i/>
          <w:sz w:val="21"/>
        </w:rPr>
        <w:t>Примечание: В режиме разговора нажатие клавиши VIM может войти в режим VFO. В этом случае нажмите</w:t>
      </w:r>
      <w:r>
        <w:rPr>
          <w:rFonts w:ascii="Times New Roman"/>
          <w:i/>
          <w:w w:val="140"/>
          <w:sz w:val="21"/>
        </w:rPr>
        <w:t>Л.Д.</w:t>
        <w:tab/>
      </w:r>
      <w:r>
        <w:rPr>
          <w:rFonts w:ascii="Times New Roman"/>
          <w:i/>
          <w:sz w:val="21"/>
        </w:rPr>
        <w:t>снова клавишу VIM для входа в режим памяти.</w:t>
      </w:r>
      <w:r>
        <w:rPr>
          <w:rFonts w:asci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201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Для получения дополнительной информации о том, как использовать каналы памяти, см 16.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31.442001pt;margin-top:10.995212pt;width:407.65pt;height:.1pt;mso-position-horizontal-relative:page;mso-position-vertical-relative:paragraph;z-index:4840" coordorigin="2629,220" coordsize="8153,2">
            <v:shape style="position:absolute;left:2629;top:220;width:8153;height:2" coordorigin="2629,220" coordsize="8153,0" path="m2629,220l10782,220e" filled="false" stroked="true" strokeweight="3.530467pt" strokecolor="#000000">
              <v:path arrowok="t"/>
            </v:shape>
            <w10:wrap type="none"/>
          </v:group>
        </w:pict>
      </w:r>
      <w:r>
        <w:rPr>
          <w:rFonts w:ascii="Arial"/>
          <w:b/>
          <w:w w:val="75"/>
          <w:sz w:val="33"/>
        </w:rPr>
        <w:t>ВЫЗОВ режим</w:t>
      </w:r>
      <w:r>
        <w:rPr>
          <w:rFonts w:ascii="Arial"/>
          <w:sz w:val="33"/>
        </w:rPr>
      </w:r>
    </w:p>
    <w:p>
      <w:pPr>
        <w:pStyle w:val="BodyText"/>
        <w:spacing w:line="244" w:lineRule="exact" w:before="251"/>
        <w:ind w:left="1714" w:right="935"/>
        <w:jc w:val="left"/>
      </w:pPr>
      <w:r>
        <w:rPr>
          <w:sz w:val="24"/>
        </w:rPr>
        <w:t>В режиме разговора вы можете вспомнить канал вызова и ждать звонков от других станций.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38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85"/>
          <w:sz w:val="28"/>
          <w:szCs w:val="28"/>
        </w:rPr>
        <w:t>• Доступ к режиму ЗВ из других режимов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251" w:lineRule="exact" w:before="229"/>
        <w:ind w:left="1708" w:right="0"/>
        <w:jc w:val="left"/>
      </w:pPr>
      <w:r>
        <w:rPr/>
        <w:pict>
          <v:shape style="position:absolute;margin-left:429.28299pt;margin-top:12.17108pt;width:110.8528pt;height:72.81509pt;mso-position-horizontal-relative:page;mso-position-vertical-relative:paragraph;z-index:4672" type="#_x0000_t75" stroked="false">
            <v:imagedata r:id="rId105" o:title=""/>
          </v:shape>
        </w:pict>
      </w:r>
      <w:r>
        <w:rPr/>
        <w:t>Нажмите клавишу CALL.</w:t>
      </w:r>
      <w:r>
        <w:rPr/>
      </w:r>
    </w:p>
    <w:p>
      <w:pPr>
        <w:pStyle w:val="BodyText"/>
        <w:numPr>
          <w:ilvl w:val="0"/>
          <w:numId w:val="26"/>
        </w:numPr>
        <w:tabs>
          <w:tab w:pos="1905" w:val="left" w:leader="none"/>
        </w:tabs>
        <w:spacing w:line="251" w:lineRule="exact" w:before="0" w:after="0"/>
        <w:ind w:left="1904" w:right="0" w:hanging="196"/>
        <w:jc w:val="left"/>
      </w:pPr>
      <w:r>
        <w:rPr/>
        <w:t>отображается «С».</w:t>
      </w:r>
      <w:r>
        <w:rPr/>
      </w:r>
    </w:p>
    <w:p>
      <w:pPr>
        <w:spacing w:line="89" w:lineRule="exact" w:before="33"/>
        <w:ind w:left="20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43.255432pt;margin-top:1.80785pt;width:142.6pt;height:40.5pt;mso-position-horizontal-relative:page;mso-position-vertical-relative:paragraph;z-index:-164344" coordorigin="2865,36" coordsize="2852,810">
            <v:group style="position:absolute;left:2884;top:44;width:2;height:783" coordorigin="2884,44" coordsize="2,783">
              <v:shape style="position:absolute;left:2884;top:44;width:2;height:783" coordorigin="2884,44" coordsize="0,783" path="m2884,827l2884,44e" filled="false" stroked="true" strokeweight=".814723pt" strokecolor="#000000">
                <v:path arrowok="t"/>
              </v:shape>
            </v:group>
            <v:group style="position:absolute;left:5703;top:50;width:2;height:788" coordorigin="5703,50" coordsize="2,788">
              <v:shape style="position:absolute;left:5703;top:50;width:2;height:788" coordorigin="5703,50" coordsize="0,788" path="m5703,837l5703,50e" filled="false" stroked="true" strokeweight=".814723pt" strokecolor="#000000">
                <v:path arrowok="t"/>
              </v:shape>
            </v:group>
            <v:group style="position:absolute;left:2873;top:821;width:2836;height:2" coordorigin="2873,821" coordsize="2836,2">
              <v:shape style="position:absolute;left:2873;top:821;width:2836;height:2" coordorigin="2873,821" coordsize="2836,0" path="m2873,821l5708,821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10"/>
          <w:sz w:val="18"/>
        </w:rPr>
        <w:t>Imm</w:t>
      </w:r>
      <w:r>
        <w:rPr>
          <w:rFonts w:ascii="Arial"/>
          <w:sz w:val="18"/>
        </w:rPr>
      </w:r>
    </w:p>
    <w:p>
      <w:pPr>
        <w:spacing w:after="0" w:line="89" w:lineRule="exact"/>
        <w:jc w:val="left"/>
        <w:rPr>
          <w:rFonts w:ascii="Arial" w:hAnsi="Arial" w:cs="Arial" w:eastAsia="Arial"/>
          <w:sz w:val="18"/>
          <w:szCs w:val="18"/>
        </w:rPr>
        <w:sectPr>
          <w:pgSz w:w="11930" w:h="16850"/>
          <w:pgMar w:top="520" w:bottom="280" w:left="920" w:right="220"/>
        </w:sectPr>
      </w:pPr>
    </w:p>
    <w:p>
      <w:pPr>
        <w:spacing w:line="510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Arial"/>
          <w:i/>
          <w:w w:val="75"/>
          <w:sz w:val="28"/>
        </w:rPr>
        <w:t>я</w:t>
      </w:r>
      <w:r>
        <w:rPr>
          <w:rFonts w:ascii="Times New Roman"/>
          <w:b/>
          <w:i/>
          <w:spacing w:val="-37"/>
          <w:w w:val="75"/>
          <w:position w:val="-12"/>
          <w:sz w:val="24"/>
        </w:rPr>
        <w:t>р</w:t>
      </w:r>
      <w:r>
        <w:rPr>
          <w:rFonts w:ascii="Arial"/>
          <w:b/>
          <w:i/>
          <w:w w:val="75"/>
          <w:sz w:val="42"/>
        </w:rPr>
        <w:t>«15</w:t>
      </w:r>
      <w:r>
        <w:rPr>
          <w:rFonts w:ascii="Times New Roman"/>
          <w:b/>
          <w:w w:val="75"/>
          <w:position w:val="-12"/>
          <w:sz w:val="23"/>
        </w:rPr>
        <w:t>.U</w:t>
      </w:r>
      <w:r>
        <w:rPr>
          <w:rFonts w:ascii="Times New Roman"/>
          <w:b/>
          <w:w w:val="75"/>
          <w:sz w:val="34"/>
        </w:rPr>
        <w:t>N </w:t>
      </w:r>
      <w:r>
        <w:rPr>
          <w:rFonts w:ascii="Times New Roman"/>
          <w:b/>
          <w:spacing w:val="-114"/>
          <w:w w:val="75"/>
          <w:position w:val="-12"/>
          <w:sz w:val="23"/>
        </w:rPr>
        <w:t>U</w:t>
      </w:r>
      <w:r>
        <w:rPr>
          <w:rFonts w:ascii="Times New Roman"/>
          <w:b/>
          <w:w w:val="75"/>
          <w:sz w:val="34"/>
        </w:rPr>
        <w:t>N</w:t>
      </w:r>
      <w:r>
        <w:rPr>
          <w:rFonts w:ascii="Times New Roman"/>
          <w:sz w:val="34"/>
        </w:rPr>
      </w:r>
    </w:p>
    <w:p>
      <w:pPr>
        <w:spacing w:line="161" w:lineRule="exact" w:before="0"/>
        <w:ind w:left="0" w:right="793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40"/>
          <w:sz w:val="15"/>
        </w:rPr>
        <w:t>L</w:t>
      </w:r>
      <w:r>
        <w:rPr>
          <w:rFonts w:ascii="Arial"/>
          <w:sz w:val="15"/>
        </w:rPr>
      </w:r>
    </w:p>
    <w:p>
      <w:pPr>
        <w:spacing w:line="517" w:lineRule="exact" w:before="0"/>
        <w:ind w:left="445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>
          <w:w w:val="70"/>
        </w:rPr>
        <w:br w:type="column"/>
      </w:r>
      <w:r>
        <w:rPr>
          <w:rFonts w:ascii="Arial"/>
          <w:b/>
          <w:i/>
          <w:w w:val="70"/>
          <w:sz w:val="28"/>
        </w:rPr>
        <w:t>"Я </w:t>
      </w:r>
      <w:r>
        <w:rPr>
          <w:rFonts w:ascii="Arial"/>
          <w:b/>
          <w:i/>
          <w:w w:val="70"/>
          <w:sz w:val="42"/>
        </w:rPr>
        <w:t>«15</w:t>
      </w:r>
      <w:r>
        <w:rPr>
          <w:rFonts w:ascii="Arial"/>
          <w:b/>
          <w:spacing w:val="-7"/>
          <w:w w:val="70"/>
          <w:position w:val="-10"/>
          <w:sz w:val="29"/>
        </w:rPr>
        <w:t>,</w:t>
      </w:r>
      <w:r>
        <w:rPr>
          <w:rFonts w:ascii="Times New Roman"/>
          <w:b/>
          <w:spacing w:val="-125"/>
          <w:w w:val="70"/>
          <w:sz w:val="34"/>
        </w:rPr>
        <w:t>N</w:t>
      </w:r>
      <w:r>
        <w:rPr>
          <w:rFonts w:ascii="Arial"/>
          <w:b/>
          <w:spacing w:val="-16"/>
          <w:w w:val="70"/>
          <w:position w:val="-10"/>
          <w:sz w:val="29"/>
        </w:rPr>
        <w:t>уу</w:t>
      </w:r>
      <w:r>
        <w:rPr>
          <w:rFonts w:ascii="Times New Roman"/>
          <w:b/>
          <w:w w:val="70"/>
          <w:sz w:val="34"/>
        </w:rPr>
        <w:t>N</w:t>
      </w:r>
      <w:r>
        <w:rPr>
          <w:rFonts w:ascii="Times New Roman"/>
          <w:sz w:val="34"/>
        </w:rPr>
      </w:r>
    </w:p>
    <w:p>
      <w:pPr>
        <w:spacing w:after="0" w:line="517" w:lineRule="exact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type w:val="continuous"/>
          <w:pgSz w:w="11930" w:h="16850"/>
          <w:pgMar w:top="440" w:bottom="280" w:left="920" w:right="220"/>
          <w:cols w:num="2" w:equalWidth="0">
            <w:col w:w="3092" w:space="40"/>
            <w:col w:w="7658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9841" w:val="right" w:leader="none"/>
        </w:tabs>
        <w:spacing w:before="73"/>
        <w:ind w:left="199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/>
          <w:i/>
          <w:w w:val="105"/>
          <w:sz w:val="19"/>
        </w:rPr>
        <w:t>Для получения сведений об </w:t>
      </w:r>
      <w:r>
        <w:rPr>
          <w:rFonts w:ascii="Times New Roman"/>
          <w:i/>
          <w:w w:val="105"/>
          <w:sz w:val="21"/>
        </w:rPr>
        <w:t>ВЫЗОВ </w:t>
      </w:r>
      <w:r>
        <w:rPr>
          <w:rFonts w:ascii="Times New Roman"/>
          <w:i/>
          <w:w w:val="105"/>
          <w:sz w:val="19"/>
        </w:rPr>
        <w:t>канал, см </w:t>
      </w:r>
      <w:r>
        <w:rPr>
          <w:rFonts w:ascii="Times New Roman"/>
          <w:i/>
          <w:w w:val="105"/>
          <w:sz w:val="21"/>
        </w:rPr>
        <w:t>19.</w:t>
      </w:r>
      <w:r>
        <w:rPr>
          <w:rFonts w:ascii="Arial"/>
          <w:b/>
          <w:w w:val="105"/>
          <w:position w:val="-7"/>
          <w:sz w:val="26"/>
        </w:rPr>
        <w:tab/>
      </w:r>
      <w:r>
        <w:rPr>
          <w:rFonts w:ascii="Arial"/>
          <w:b/>
          <w:w w:val="105"/>
          <w:position w:val="-7"/>
          <w:sz w:val="26"/>
        </w:rPr>
        <w:t>15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930" w:h="16850"/>
          <w:pgMar w:top="440" w:bottom="280" w:left="920" w:right="220"/>
        </w:sectPr>
      </w:pPr>
    </w:p>
    <w:p>
      <w:pPr>
        <w:spacing w:before="55"/>
        <w:ind w:left="72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10"/>
          <w:sz w:val="22"/>
        </w:rPr>
        <w:t>ГЛАВА 4 ДОПОЛНИТЕЛЬНЫЕ ФУНКЦИИ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tabs>
          <w:tab w:pos="3306" w:val="left" w:leader="none"/>
        </w:tabs>
        <w:spacing w:before="31"/>
        <w:ind w:left="802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/>
        <w:pict>
          <v:group style="position:absolute;margin-left:51.531269pt;margin-top:5.456617pt;width:96.5pt;height:18.150pt;mso-position-horizontal-relative:page;mso-position-vertical-relative:paragraph;z-index:-164080" coordorigin="1031,109" coordsize="1930,363">
            <v:shape style="position:absolute;left:1031;top:109;width:1930;height:363" coordorigin="1031,109" coordsize="1930,363" path="m1031,109l2960,109,2960,472,1031,472,1031,10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w w:val="120"/>
          <w:position w:val="15"/>
          <w:sz w:val="26"/>
        </w:rPr>
        <w:t>Глава </w:t>
      </w:r>
      <w:r>
        <w:rPr>
          <w:rFonts w:ascii="Arial"/>
          <w:b/>
          <w:color w:val="FFFFFF"/>
          <w:w w:val="215"/>
          <w:position w:val="15"/>
          <w:sz w:val="26"/>
        </w:rPr>
        <w:t>4</w:t>
        <w:tab/>
      </w:r>
      <w:r>
        <w:rPr>
          <w:rFonts w:ascii="Times New Roman"/>
          <w:b/>
          <w:w w:val="105"/>
          <w:sz w:val="53"/>
        </w:rPr>
        <w:t>ДОПОЛНИТЕЛЬНЫЕ ФУНКЦИИ</w:t>
      </w:r>
      <w:r>
        <w:rPr>
          <w:rFonts w:ascii="Times New Roman"/>
          <w:sz w:val="5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50" w:lineRule="atLeast"/>
        <w:ind w:left="3274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364.2pt;height:2.75pt;mso-position-horizontal-relative:char;mso-position-vertical-relative:line" coordorigin="0,0" coordsize="7284,55">
            <v:group style="position:absolute;left:27;top:27;width:7230;height:2" coordorigin="27,27" coordsize="7230,2">
              <v:shape style="position:absolute;left:27;top:27;width:7230;height:2" coordorigin="27,27" coordsize="7230,0" path="m27,27l7256,27e" filled="false" stroked="true" strokeweight="2.71574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numPr>
          <w:ilvl w:val="1"/>
          <w:numId w:val="27"/>
        </w:numPr>
        <w:tabs>
          <w:tab w:pos="2015" w:val="left" w:leader="none"/>
          <w:tab w:pos="4235" w:val="left" w:leader="none"/>
        </w:tabs>
        <w:spacing w:before="392"/>
        <w:ind w:left="2014" w:right="0" w:hanging="1277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rFonts w:ascii="Times New Roman"/>
          <w:b/>
          <w:w w:val="90"/>
          <w:sz w:val="53"/>
        </w:rPr>
        <w:t>Mcmm:</w:t>
      </w:r>
      <w:r>
        <w:rPr>
          <w:rFonts w:ascii="Times New Roman"/>
          <w:b/>
          <w:w w:val="90"/>
          <w:sz w:val="53"/>
        </w:rPr>
        <w:t>Z</w:t>
        <w:tab/>
      </w:r>
      <w:r>
        <w:rPr>
          <w:rFonts w:ascii="Times New Roman"/>
          <w:b/>
          <w:spacing w:val="-13"/>
          <w:sz w:val="53"/>
        </w:rPr>
        <w:t>b1</w:t>
      </w:r>
      <w:r>
        <w:rPr>
          <w:rFonts w:ascii="Times New Roman"/>
          <w:b/>
          <w:sz w:val="53"/>
        </w:rPr>
        <w:t>11acl</w:t>
      </w:r>
      <w:r>
        <w:rPr>
          <w:rFonts w:ascii="Times New Roman"/>
          <w:sz w:val="53"/>
        </w:rPr>
      </w:r>
    </w:p>
    <w:p>
      <w:pPr>
        <w:pStyle w:val="BodyText"/>
        <w:spacing w:line="222" w:lineRule="exact" w:before="120"/>
        <w:ind w:left="2339" w:right="264" w:hanging="6"/>
        <w:jc w:val="left"/>
      </w:pPr>
      <w:r>
        <w:rPr/>
        <w:t>Этот трансивер имеет 50 каналов памяти и вызов канала для каждого ОВЧ и УВЧ. Каналы памяти полезны для хранения часто используемых частот и настроек для быстрого вызова.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737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45.020706pt;margin-top:10.316177pt;width:392.45pt;height:.1pt;mso-position-horizontal-relative:page;mso-position-vertical-relative:paragraph;z-index:5032" coordorigin="2900,206" coordsize="7849,2">
            <v:shape style="position:absolute;left:2900;top:206;width:7849;height:2" coordorigin="2900,206" coordsize="7849,0" path="m2900,206l10749,206e" filled="false" stroked="true" strokeweight="4.345189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0"/>
          <w:sz w:val="33"/>
        </w:rPr>
        <w:t>Storable данных</w:t>
      </w:r>
      <w:r>
        <w:rPr>
          <w:rFonts w:ascii="Arial"/>
          <w:sz w:val="33"/>
        </w:rPr>
      </w:r>
    </w:p>
    <w:p>
      <w:pPr>
        <w:pStyle w:val="BodyText"/>
        <w:spacing w:line="240" w:lineRule="auto" w:before="268"/>
        <w:ind w:left="2334" w:right="0"/>
        <w:jc w:val="left"/>
      </w:pPr>
      <w:r>
        <w:rPr/>
        <w:t>Каналы памяти могут хранить следующую информацию:</w:t>
      </w:r>
      <w:r>
        <w:rPr/>
      </w:r>
    </w:p>
    <w:p>
      <w:pPr>
        <w:pStyle w:val="BodyText"/>
        <w:numPr>
          <w:ilvl w:val="2"/>
          <w:numId w:val="27"/>
        </w:numPr>
        <w:tabs>
          <w:tab w:pos="2764" w:val="left" w:leader="none"/>
        </w:tabs>
        <w:spacing w:line="240" w:lineRule="auto" w:before="13" w:after="0"/>
        <w:ind w:left="2763" w:right="0" w:hanging="190"/>
        <w:jc w:val="left"/>
      </w:pPr>
      <w:r>
        <w:rPr/>
        <w:t>Прием и передача частот • шаг канала</w:t>
      </w:r>
      <w:r>
        <w:rPr/>
      </w:r>
    </w:p>
    <w:p>
      <w:pPr>
        <w:pStyle w:val="BodyText"/>
        <w:numPr>
          <w:ilvl w:val="2"/>
          <w:numId w:val="27"/>
        </w:numPr>
        <w:tabs>
          <w:tab w:pos="2759" w:val="left" w:leader="none"/>
          <w:tab w:pos="6522" w:val="left" w:leader="none"/>
        </w:tabs>
        <w:spacing w:line="240" w:lineRule="auto" w:before="24" w:after="0"/>
        <w:ind w:left="2758" w:right="0" w:hanging="190"/>
        <w:jc w:val="left"/>
      </w:pPr>
      <w:r>
        <w:rPr/>
        <w:t>офсет </w:t>
      </w:r>
      <w:r>
        <w:rPr/>
        <w:t>направление •</w:t>
        <w:tab/>
      </w:r>
      <w:r>
        <w:rPr>
          <w:spacing w:val="46"/>
        </w:rPr>
        <w:t> </w:t>
      </w:r>
      <w:r>
        <w:rPr/>
        <w:t>смещение частоты</w:t>
      </w:r>
      <w:r>
        <w:rPr/>
      </w:r>
    </w:p>
    <w:p>
      <w:pPr>
        <w:pStyle w:val="BodyText"/>
        <w:numPr>
          <w:ilvl w:val="2"/>
          <w:numId w:val="27"/>
        </w:numPr>
        <w:tabs>
          <w:tab w:pos="2759" w:val="left" w:leader="none"/>
          <w:tab w:pos="6522" w:val="left" w:leader="none"/>
        </w:tabs>
        <w:spacing w:line="240" w:lineRule="auto" w:before="24" w:after="0"/>
        <w:ind w:left="2758" w:right="0" w:hanging="190"/>
        <w:jc w:val="left"/>
      </w:pPr>
      <w:r>
        <w:rPr/>
        <w:t>Тональный кодер / декодер </w:t>
      </w:r>
      <w:r>
        <w:rPr/>
        <w:t>вкл выкл•</w:t>
        <w:tab/>
      </w:r>
      <w:r>
        <w:rPr>
          <w:spacing w:val="46"/>
        </w:rPr>
        <w:t> </w:t>
      </w:r>
      <w:r>
        <w:rPr/>
        <w:t>Тональный кодер / декодер частоты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737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37.899094pt;margin-top:10.723607pt;width:299.55pt;height:.1pt;mso-position-horizontal-relative:page;mso-position-vertical-relative:paragraph;z-index:5056" coordorigin="4758,214" coordsize="5991,2">
            <v:shape style="position:absolute;left:4758;top:214;width:5991;height:2" coordorigin="4758,214" coordsize="5991,0" path="m4758,214l10749,214e" filled="false" stroked="true" strokeweight="4.345189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w w:val="80"/>
          <w:sz w:val="33"/>
        </w:rPr>
        <w:t>ссылаясь </w:t>
      </w:r>
      <w:r>
        <w:rPr>
          <w:rFonts w:ascii="Arial"/>
          <w:b/>
          <w:w w:val="80"/>
          <w:sz w:val="33"/>
        </w:rPr>
        <w:t>каналы памяти</w:t>
      </w:r>
      <w:r>
        <w:rPr>
          <w:rFonts w:ascii="Arial"/>
          <w:sz w:val="33"/>
        </w:rPr>
      </w:r>
    </w:p>
    <w:p>
      <w:pPr>
        <w:spacing w:before="271"/>
        <w:ind w:left="201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17.388676pt;margin-top:38.434956pt;width:16.30189pt;height:81.50944pt;mso-position-horizontal-relative:page;mso-position-vertical-relative:paragraph;z-index:4960" type="#_x0000_t75" stroked="false">
            <v:imagedata r:id="rId106" o:title=""/>
          </v:shape>
        </w:pict>
      </w:r>
      <w:r>
        <w:rPr>
          <w:rFonts w:ascii="Arial"/>
          <w:b/>
          <w:w w:val="90"/>
          <w:sz w:val="36"/>
        </w:rPr>
        <w:t>D </w:t>
      </w:r>
      <w:r>
        <w:rPr>
          <w:rFonts w:ascii="Arial"/>
          <w:b/>
          <w:w w:val="90"/>
          <w:sz w:val="28"/>
        </w:rPr>
        <w:t>Выбор главного Бэнд</w:t>
      </w:r>
      <w:r>
        <w:rPr>
          <w:rFonts w:ascii="Arial"/>
          <w:sz w:val="28"/>
        </w:rPr>
      </w:r>
    </w:p>
    <w:p>
      <w:pPr>
        <w:pStyle w:val="BodyText"/>
        <w:spacing w:line="243" w:lineRule="exact" w:before="256"/>
        <w:ind w:left="2339" w:right="0"/>
        <w:jc w:val="left"/>
      </w:pPr>
      <w:r>
        <w:rPr/>
        <w:t>Нажмите VHF или UHF ручку, чтобы установить нужный диапазон для основной полосы.</w:t>
      </w:r>
      <w:r>
        <w:rPr/>
      </w:r>
    </w:p>
    <w:p>
      <w:pPr>
        <w:numPr>
          <w:ilvl w:val="0"/>
          <w:numId w:val="28"/>
        </w:numPr>
        <w:tabs>
          <w:tab w:pos="2536" w:val="left" w:leader="none"/>
        </w:tabs>
        <w:spacing w:line="288" w:lineRule="exact" w:before="0"/>
        <w:ind w:left="2535" w:right="0" w:hanging="19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b/>
          <w:sz w:val="26"/>
        </w:rPr>
        <w:t>л TIF! 1m </w:t>
      </w:r>
      <w:r>
        <w:rPr>
          <w:rFonts w:ascii="Times New Roman"/>
          <w:sz w:val="22"/>
        </w:rPr>
        <w:t>появляется на главной полосе.</w:t>
      </w:r>
      <w:r>
        <w:rPr>
          <w:rFonts w:ascii="Times New Roman"/>
          <w:sz w:val="22"/>
        </w:rPr>
      </w:r>
    </w:p>
    <w:p>
      <w:pPr>
        <w:tabs>
          <w:tab w:pos="3007" w:val="left" w:leader="none"/>
          <w:tab w:pos="5549" w:val="left" w:leader="none"/>
        </w:tabs>
        <w:spacing w:line="770" w:lineRule="exact" w:before="0"/>
        <w:ind w:left="2573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Times New Roman"/>
          <w:w w:val="10"/>
          <w:sz w:val="67"/>
        </w:rPr>
        <w:t>L</w:t>
        <w:tab/>
      </w:r>
      <w:r>
        <w:rPr>
          <w:rFonts w:ascii="Times New Roman"/>
          <w:spacing w:val="-34"/>
          <w:w w:val="65"/>
          <w:sz w:val="67"/>
          <w:u w:val="single" w:color="000000"/>
        </w:rPr>
        <w:t>s</w:t>
      </w:r>
      <w:r>
        <w:rPr>
          <w:rFonts w:ascii="Times New Roman"/>
          <w:w w:val="65"/>
          <w:sz w:val="67"/>
          <w:u w:val="single" w:color="000000"/>
        </w:rPr>
        <w:t>.а</w:t>
      </w:r>
      <w:r>
        <w:rPr>
          <w:rFonts w:ascii="Times New Roman"/>
          <w:w w:val="65"/>
          <w:sz w:val="67"/>
          <w:u w:val="single" w:color="000000"/>
        </w:rPr>
        <w:t>a</w:t>
        <w:tab/>
      </w:r>
      <w:r>
        <w:rPr>
          <w:rFonts w:ascii="Times New Roman"/>
          <w:w w:val="65"/>
          <w:sz w:val="67"/>
        </w:rPr>
      </w:r>
      <w:r>
        <w:rPr>
          <w:rFonts w:ascii="Arial"/>
          <w:w w:val="65"/>
          <w:sz w:val="37"/>
        </w:rPr>
        <w:t>я</w:t>
      </w:r>
      <w:r>
        <w:rPr>
          <w:rFonts w:ascii="Arial"/>
          <w:sz w:val="37"/>
        </w:rPr>
      </w:r>
    </w:p>
    <w:p>
      <w:pPr>
        <w:spacing w:before="381"/>
        <w:ind w:left="199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5"/>
          <w:sz w:val="36"/>
        </w:rPr>
        <w:t>D </w:t>
      </w:r>
      <w:r>
        <w:rPr>
          <w:rFonts w:ascii="Arial"/>
          <w:b/>
          <w:w w:val="85"/>
          <w:sz w:val="28"/>
        </w:rPr>
        <w:t>Доступ в режиме памяти</w:t>
      </w:r>
      <w:r>
        <w:rPr>
          <w:rFonts w:ascii="Arial"/>
          <w:sz w:val="28"/>
        </w:rPr>
      </w:r>
    </w:p>
    <w:p>
      <w:pPr>
        <w:pStyle w:val="BodyText"/>
        <w:spacing w:line="240" w:lineRule="auto" w:before="261"/>
        <w:ind w:left="2329" w:right="0"/>
        <w:jc w:val="left"/>
      </w:pPr>
      <w:r>
        <w:rPr/>
        <w:t>Нажмите клавишу VIM.</w:t>
      </w:r>
    </w:p>
    <w:p>
      <w:pPr>
        <w:pStyle w:val="BodyText"/>
        <w:numPr>
          <w:ilvl w:val="0"/>
          <w:numId w:val="29"/>
        </w:numPr>
        <w:tabs>
          <w:tab w:pos="2520" w:val="left" w:leader="none"/>
        </w:tabs>
        <w:spacing w:line="240" w:lineRule="auto" w:before="13" w:after="0"/>
        <w:ind w:left="2519" w:right="0" w:hanging="185"/>
        <w:jc w:val="left"/>
      </w:pPr>
      <w:r>
        <w:rPr/>
        <w:pict>
          <v:group style="position:absolute;margin-left:449.932098pt;margin-top:8.647077pt;width:85.9pt;height:72.7pt;mso-position-horizontal-relative:page;mso-position-vertical-relative:paragraph;z-index:5008" coordorigin="8999,173" coordsize="1718,1454">
            <v:shape style="position:absolute;left:8999;top:173;width:1717;height:1261" type="#_x0000_t75" stroked="false">
              <v:imagedata r:id="rId107" o:title=""/>
            </v:shape>
            <v:shape style="position:absolute;left:9744;top:1426;width:477;height:200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V / M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Канала последнего доступа к памяти</w:t>
      </w:r>
    </w:p>
    <w:p>
      <w:pPr>
        <w:pStyle w:val="BodyText"/>
        <w:spacing w:line="33" w:lineRule="exact" w:before="24"/>
        <w:ind w:left="2513" w:right="0"/>
        <w:jc w:val="left"/>
      </w:pPr>
      <w:r>
        <w:rPr/>
        <w:t>отображается.</w:t>
      </w:r>
    </w:p>
    <w:p>
      <w:pPr>
        <w:spacing w:line="950" w:lineRule="exact" w:before="0"/>
        <w:ind w:left="2573" w:right="0" w:firstLine="0"/>
        <w:jc w:val="left"/>
        <w:rPr>
          <w:rFonts w:ascii="Times New Roman" w:hAnsi="Times New Roman" w:cs="Times New Roman" w:eastAsia="Times New Roman"/>
          <w:sz w:val="93"/>
          <w:szCs w:val="93"/>
        </w:rPr>
      </w:pPr>
      <w:r>
        <w:rPr/>
        <w:pict>
          <v:group style="position:absolute;margin-left:140.947098pt;margin-top:13.515628pt;width:141.5pt;height:.1pt;mso-position-horizontal-relative:page;mso-position-vertical-relative:paragraph;z-index:-164128" coordorigin="2819,270" coordsize="2830,2">
            <v:shape style="position:absolute;left:2819;top:270;width:2830;height:2" coordorigin="2819,270" coordsize="2830,0" path="m2819,270l5649,270e" filled="false" stroked="true" strokeweight=".814723pt" strokecolor="#000000">
              <v:path arrowok="t"/>
            </v:shape>
            <w10:wrap type="none"/>
          </v:group>
        </w:pict>
      </w:r>
      <w:r>
        <w:rPr>
          <w:rFonts w:ascii="Times New Roman"/>
          <w:w w:val="45"/>
          <w:sz w:val="93"/>
        </w:rPr>
        <w:t>1 </w:t>
      </w:r>
      <w:r>
        <w:rPr>
          <w:rFonts w:ascii="Arial"/>
          <w:i/>
          <w:w w:val="60"/>
          <w:position w:val="-7"/>
          <w:sz w:val="28"/>
        </w:rPr>
        <w:t>я </w:t>
      </w:r>
      <w:r>
        <w:rPr>
          <w:rFonts w:ascii="Times New Roman"/>
          <w:spacing w:val="-54"/>
          <w:w w:val="60"/>
          <w:sz w:val="93"/>
        </w:rPr>
        <w:t>5</w:t>
      </w:r>
      <w:r>
        <w:rPr>
          <w:rFonts w:ascii="Arial"/>
          <w:b/>
          <w:spacing w:val="-6"/>
          <w:w w:val="60"/>
          <w:position w:val="-7"/>
          <w:sz w:val="29"/>
        </w:rPr>
        <w:t>.</w:t>
      </w:r>
      <w:r>
        <w:rPr>
          <w:rFonts w:ascii="Times New Roman"/>
          <w:spacing w:val="-264"/>
          <w:w w:val="60"/>
          <w:sz w:val="93"/>
        </w:rPr>
        <w:t>N</w:t>
      </w:r>
      <w:r>
        <w:rPr>
          <w:rFonts w:ascii="Arial"/>
          <w:b/>
          <w:spacing w:val="-11"/>
          <w:w w:val="60"/>
          <w:position w:val="-7"/>
          <w:sz w:val="29"/>
        </w:rPr>
        <w:t>уу</w:t>
      </w:r>
      <w:r>
        <w:rPr>
          <w:rFonts w:ascii="Times New Roman"/>
          <w:w w:val="60"/>
          <w:sz w:val="93"/>
        </w:rPr>
        <w:t>N</w:t>
      </w:r>
      <w:r>
        <w:rPr>
          <w:rFonts w:ascii="Times New Roman"/>
          <w:sz w:val="9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256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2.35pt;height:.85pt;mso-position-horizontal-relative:char;mso-position-vertical-relative:line" coordorigin="0,0" coordsize="2847,17">
            <v:group style="position:absolute;left:8;top:8;width:2830;height:2" coordorigin="8,8" coordsize="2830,2">
              <v:shape style="position:absolute;left:8;top:8;width:2830;height:2" coordorigin="8,8" coordsize="2830,0" path="m8,8l2838,8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numPr>
          <w:ilvl w:val="0"/>
          <w:numId w:val="30"/>
        </w:numPr>
        <w:tabs>
          <w:tab w:pos="3291" w:val="left" w:leader="none"/>
        </w:tabs>
        <w:spacing w:before="60"/>
        <w:ind w:left="3290" w:right="0" w:hanging="2099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канала No Memory.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52"/>
        <w:ind w:left="199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imes New Roman"/>
          <w:b/>
          <w:w w:val="85"/>
          <w:sz w:val="37"/>
        </w:rPr>
        <w:t>D </w:t>
      </w:r>
      <w:r>
        <w:rPr>
          <w:rFonts w:ascii="Arial"/>
          <w:b/>
          <w:w w:val="85"/>
          <w:sz w:val="28"/>
        </w:rPr>
        <w:t>Выбор номера канала памяти</w:t>
      </w:r>
      <w:r>
        <w:rPr>
          <w:rFonts w:ascii="Arial"/>
          <w:sz w:val="28"/>
        </w:rPr>
      </w:r>
    </w:p>
    <w:p>
      <w:pPr>
        <w:spacing w:after="0"/>
        <w:jc w:val="left"/>
        <w:rPr>
          <w:rFonts w:ascii="Arial" w:hAnsi="Arial" w:cs="Arial" w:eastAsia="Arial"/>
          <w:sz w:val="28"/>
          <w:szCs w:val="28"/>
        </w:rPr>
        <w:sectPr>
          <w:pgSz w:w="11930" w:h="16850"/>
          <w:pgMar w:top="440" w:bottom="280" w:left="240" w:right="1020"/>
        </w:sect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62" w:lineRule="auto"/>
        <w:ind w:left="2312" w:right="260" w:firstLine="5"/>
        <w:jc w:val="left"/>
      </w:pPr>
      <w:r>
        <w:rPr/>
        <w:t>Поверните циферблат или нажмите микрофон UP / DOWN ключ.</w:t>
      </w:r>
    </w:p>
    <w:p>
      <w:pPr>
        <w:pStyle w:val="BodyText"/>
        <w:numPr>
          <w:ilvl w:val="1"/>
          <w:numId w:val="30"/>
        </w:numPr>
        <w:tabs>
          <w:tab w:pos="2503" w:val="left" w:leader="none"/>
        </w:tabs>
        <w:spacing w:line="268" w:lineRule="auto" w:before="0" w:after="0"/>
        <w:ind w:left="2497" w:right="160" w:hanging="179"/>
        <w:jc w:val="left"/>
      </w:pPr>
      <w:r>
        <w:rPr/>
        <w:pict>
          <v:shape style="position:absolute;margin-left:135.787201pt;margin-top:18.853361pt;width:45.05pt;height:29.5pt;mso-position-horizontal-relative:page;mso-position-vertical-relative:paragraph;z-index:-164056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9"/>
                      <w:szCs w:val="59"/>
                    </w:rPr>
                  </w:pPr>
                  <w:r>
                    <w:rPr>
                      <w:rFonts w:ascii="Times New Roman"/>
                      <w:i/>
                      <w:sz w:val="59"/>
                    </w:rPr>
                    <w:t>куб.см -</w:t>
                  </w:r>
                  <w:r>
                    <w:rPr>
                      <w:rFonts w:ascii="Times New Roman"/>
                      <w:sz w:val="59"/>
                    </w:rPr>
                  </w:r>
                </w:p>
              </w:txbxContent>
            </v:textbox>
            <w10:wrap type="none"/>
          </v:shape>
        </w:pict>
      </w:r>
      <w:r>
        <w:rPr/>
        <w:t>Каналы памяти отображаются в этом порядке.</w:t>
      </w:r>
      <w:r>
        <w:rPr/>
      </w:r>
    </w:p>
    <w:p>
      <w:pPr>
        <w:spacing w:line="354" w:lineRule="exact" w:before="0"/>
        <w:ind w:left="3529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135.787201pt;margin-top:21.455149pt;width:184.15pt;height:.1pt;mso-position-horizontal-relative:page;mso-position-vertical-relative:paragraph;z-index:5104" coordorigin="2716,429" coordsize="3683,2">
            <v:shape style="position:absolute;left:2716;top:429;width:3683;height:2" coordorigin="2716,429" coordsize="3683,0" path="m2716,429l6398,429e" filled="false" stroked="true" strokeweight="1.086297pt" strokecolor="#000000">
              <v:path arrowok="t"/>
            </v:shape>
            <w10:wrap type="none"/>
          </v:group>
        </w:pict>
      </w:r>
      <w:r>
        <w:rPr>
          <w:rFonts w:ascii="Arial" w:hAnsi="Arial"/>
          <w:i/>
          <w:w w:val="80"/>
          <w:sz w:val="31"/>
        </w:rPr>
        <w:t>1 - 2 - 3 · .. - SD = я</w:t>
      </w:r>
      <w:r>
        <w:rPr>
          <w:rFonts w:ascii="Arial" w:hAnsi="Arial"/>
          <w:sz w:val="31"/>
        </w:rPr>
      </w:r>
    </w:p>
    <w:p>
      <w:pPr>
        <w:tabs>
          <w:tab w:pos="3259" w:val="left" w:leader="none"/>
        </w:tabs>
        <w:spacing w:line="161" w:lineRule="exact" w:before="159"/>
        <w:ind w:left="191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18"/>
        </w:rPr>
        <w:t>UP</w:t>
        <w:tab/>
      </w:r>
      <w:r>
        <w:rPr>
          <w:rFonts w:ascii="Times New Roman"/>
          <w:sz w:val="18"/>
        </w:rPr>
        <w:t>ВНИЗ</w:t>
      </w:r>
      <w:r>
        <w:rPr>
          <w:rFonts w:ascii="Times New Roman"/>
          <w:sz w:val="18"/>
        </w:rPr>
      </w:r>
    </w:p>
    <w:p>
      <w:pPr>
        <w:tabs>
          <w:tab w:pos="3438" w:val="left" w:leader="none"/>
        </w:tabs>
        <w:spacing w:line="188" w:lineRule="exact" w:before="0"/>
        <w:ind w:left="1923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w w:val="65"/>
          <w:sz w:val="34"/>
        </w:rPr>
        <w:t>- +</w:t>
        <w:tab/>
      </w:r>
      <w:r>
        <w:rPr>
          <w:rFonts w:ascii="Arial"/>
          <w:w w:val="75"/>
          <w:sz w:val="34"/>
        </w:rPr>
        <w:t>- +</w:t>
      </w:r>
      <w:r>
        <w:rPr>
          <w:rFonts w:ascii="Arial"/>
          <w:sz w:val="34"/>
        </w:rPr>
      </w:r>
    </w:p>
    <w:p>
      <w:pPr>
        <w:tabs>
          <w:tab w:pos="2406" w:val="left" w:leader="none"/>
        </w:tabs>
        <w:spacing w:line="1339" w:lineRule="exact" w:before="0"/>
        <w:ind w:left="483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/>
          <w:w w:val="115"/>
          <w:sz w:val="144"/>
        </w:rPr>
        <w:t>оо</w:t>
        <w:tab/>
      </w:r>
      <w:r>
        <w:rPr>
          <w:rFonts w:ascii="Arial"/>
          <w:sz w:val="144"/>
        </w:rPr>
      </w:r>
    </w:p>
    <w:p>
      <w:pPr>
        <w:spacing w:after="0" w:line="1339" w:lineRule="exact"/>
        <w:jc w:val="left"/>
        <w:rPr>
          <w:rFonts w:ascii="Arial" w:hAnsi="Arial" w:cs="Arial" w:eastAsia="Arial"/>
          <w:sz w:val="144"/>
          <w:szCs w:val="144"/>
        </w:rPr>
        <w:sectPr>
          <w:type w:val="continuous"/>
          <w:pgSz w:w="11930" w:h="16850"/>
          <w:pgMar w:top="440" w:bottom="280" w:left="240" w:right="1020"/>
          <w:cols w:num="2" w:equalWidth="0">
            <w:col w:w="6167" w:space="40"/>
            <w:col w:w="4463"/>
          </w:cols>
        </w:sectPr>
      </w:pPr>
    </w:p>
    <w:p>
      <w:pPr>
        <w:tabs>
          <w:tab w:pos="5234" w:val="left" w:leader="none"/>
          <w:tab w:pos="6723" w:val="left" w:leader="none"/>
          <w:tab w:pos="8629" w:val="left" w:leader="none"/>
        </w:tabs>
        <w:spacing w:line="235" w:lineRule="exact" w:before="0"/>
        <w:ind w:left="248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1"/>
          <w:w w:val="120"/>
          <w:position w:val="8"/>
          <w:sz w:val="19"/>
        </w:rPr>
        <w:t>-</w:t>
      </w:r>
      <w:r>
        <w:rPr>
          <w:rFonts w:ascii="Times New Roman"/>
          <w:w w:val="120"/>
          <w:position w:val="8"/>
          <w:sz w:val="19"/>
        </w:rPr>
        <w:t>Увеличение</w:t>
        <w:tab/>
      </w:r>
      <w:r>
        <w:rPr>
          <w:rFonts w:ascii="Times New Roman"/>
          <w:w w:val="105"/>
          <w:position w:val="8"/>
          <w:sz w:val="19"/>
        </w:rPr>
        <w:t>Уменьшить </w:t>
      </w:r>
      <w:r>
        <w:rPr>
          <w:rFonts w:ascii="Times New Roman"/>
          <w:w w:val="370"/>
          <w:position w:val="8"/>
          <w:sz w:val="19"/>
        </w:rPr>
        <w:t>-</w:t>
        <w:tab/>
      </w:r>
      <w:r>
        <w:rPr>
          <w:rFonts w:ascii="Times New Roman"/>
          <w:sz w:val="16"/>
        </w:rPr>
        <w:t>Память № канала </w:t>
      </w:r>
      <w:r>
        <w:rPr>
          <w:rFonts w:ascii="Times New Roman"/>
          <w:sz w:val="16"/>
        </w:rPr>
        <w:t>increases.Memory</w:t>
        <w:tab/>
      </w:r>
      <w:r>
        <w:rPr>
          <w:rFonts w:ascii="Times New Roman"/>
          <w:spacing w:val="-18"/>
          <w:sz w:val="16"/>
        </w:rPr>
        <w:t> </w:t>
      </w:r>
      <w:r>
        <w:rPr>
          <w:rFonts w:ascii="Times New Roman"/>
          <w:sz w:val="16"/>
        </w:rPr>
        <w:t>№ канала уменьшается</w:t>
      </w:r>
      <w:r>
        <w:rPr>
          <w:rFonts w:ascii="Times New Roman"/>
          <w:sz w:val="16"/>
        </w:rPr>
      </w:r>
    </w:p>
    <w:p>
      <w:pPr>
        <w:spacing w:line="346" w:lineRule="exact" w:before="0"/>
        <w:ind w:left="20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sz w:val="33"/>
        </w:rPr>
        <w:t>Lt, </w:t>
      </w:r>
      <w:r>
        <w:rPr>
          <w:rFonts w:ascii="Times New Roman"/>
          <w:i/>
          <w:sz w:val="20"/>
        </w:rPr>
        <w:t>Примечание: На ЖК-дисплее отображаются только номера запрограммированных каналов памяти.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before="65"/>
        <w:ind w:left="73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w w:val="105"/>
          <w:sz w:val="27"/>
        </w:rPr>
        <w:t>16</w:t>
      </w:r>
      <w:r>
        <w:rPr>
          <w:rFonts w:ascii="Arial"/>
          <w:sz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30" w:h="16850"/>
          <w:pgMar w:top="440" w:bottom="280" w:left="240" w:right="1020"/>
        </w:sectPr>
      </w:pPr>
    </w:p>
    <w:p>
      <w:pPr>
        <w:spacing w:before="47"/>
        <w:ind w:left="591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bookmarkStart w:name="_TOC_250023" w:id="1"/>
      <w:r>
        <w:rPr>
          <w:rFonts w:ascii="Times New Roman"/>
          <w:i/>
          <w:w w:val="105"/>
          <w:sz w:val="23"/>
        </w:rPr>
        <w:t>ГЛАВА 4 ДОПОЛНИТЕЛЬНЫЕ ФУНКЦИИ</w:t>
      </w:r>
      <w:bookmarkEnd w:id="1"/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56"/>
        <w:ind w:left="101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266.142914pt;margin-top:12.77032pt;width:274.3pt;height:.1pt;mso-position-horizontal-relative:page;mso-position-vertical-relative:paragraph;z-index:5344" coordorigin="5323,255" coordsize="5486,2">
            <v:shape style="position:absolute;left:5323;top:255;width:5486;height:2" coordorigin="5323,255" coordsize="5486,0" path="m5323,255l10809,255e" filled="false" stroked="true" strokeweight="4.616764pt" strokecolor="#000000">
              <v:path arrowok="t"/>
            </v:shape>
            <w10:wrap type="none"/>
          </v:group>
        </w:pict>
      </w:r>
      <w:r>
        <w:rPr>
          <w:rFonts w:ascii="Arial"/>
          <w:b/>
          <w:w w:val="75"/>
          <w:sz w:val="34"/>
        </w:rPr>
        <w:t>Программирование каналов памяти</w:t>
      </w:r>
      <w:r>
        <w:rPr>
          <w:rFonts w:ascii="Arial"/>
          <w:sz w:val="34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spacing w:before="0"/>
        <w:ind w:left="137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90"/>
          <w:sz w:val="36"/>
        </w:rPr>
        <w:t>D </w:t>
      </w:r>
      <w:r>
        <w:rPr>
          <w:rFonts w:ascii="Arial"/>
          <w:b/>
          <w:w w:val="90"/>
          <w:sz w:val="28"/>
        </w:rPr>
        <w:t>Выбор главного Бэнд</w:t>
      </w:r>
      <w:r>
        <w:rPr>
          <w:rFonts w:ascii="Arial"/>
          <w:sz w:val="28"/>
        </w:rPr>
      </w:r>
    </w:p>
    <w:p>
      <w:pPr>
        <w:pStyle w:val="BodyText"/>
        <w:spacing w:line="240" w:lineRule="auto" w:before="256"/>
        <w:ind w:left="1703" w:right="0"/>
        <w:jc w:val="left"/>
      </w:pPr>
      <w:r>
        <w:rPr/>
        <w:t>Нажмите VHF или UHF ручку, чтобы установить нужный диапазон для основной полосы.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37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5"/>
          <w:sz w:val="36"/>
        </w:rPr>
        <w:t>D </w:t>
      </w:r>
      <w:r>
        <w:rPr>
          <w:rFonts w:ascii="Arial"/>
          <w:b/>
          <w:w w:val="85"/>
          <w:sz w:val="28"/>
        </w:rPr>
        <w:t>Запоминание частот</w:t>
      </w:r>
      <w:r>
        <w:rPr>
          <w:rFonts w:ascii="Arial"/>
          <w:sz w:val="28"/>
        </w:rPr>
      </w:r>
    </w:p>
    <w:p>
      <w:pPr>
        <w:pStyle w:val="BodyText"/>
        <w:spacing w:line="240" w:lineRule="auto" w:before="256"/>
        <w:ind w:left="1708" w:right="0"/>
        <w:jc w:val="left"/>
      </w:pPr>
      <w:r>
        <w:rPr/>
        <w:t>В режиме VFO, установите частоту и другие параметры.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87"/>
        <w:ind w:left="137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5"/>
          <w:sz w:val="36"/>
        </w:rPr>
        <w:t>II </w:t>
      </w:r>
      <w:r>
        <w:rPr>
          <w:rFonts w:ascii="Arial"/>
          <w:b/>
          <w:w w:val="85"/>
          <w:sz w:val="28"/>
        </w:rPr>
        <w:t>Выбор каналов памяти Программирование</w:t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pgSz w:w="11930" w:h="16850"/>
          <w:pgMar w:top="520" w:bottom="280" w:left="920" w:right="240"/>
        </w:sectPr>
      </w:pPr>
    </w:p>
    <w:p>
      <w:pPr>
        <w:pStyle w:val="BodyText"/>
        <w:numPr>
          <w:ilvl w:val="0"/>
          <w:numId w:val="31"/>
        </w:numPr>
        <w:tabs>
          <w:tab w:pos="2024" w:val="left" w:leader="none"/>
        </w:tabs>
        <w:spacing w:line="273" w:lineRule="exact" w:before="88" w:after="0"/>
        <w:ind w:left="2023" w:right="0" w:hanging="304"/>
        <w:jc w:val="left"/>
      </w:pPr>
      <w:r>
        <w:rPr/>
        <w:t>Нажмите кнопку FUNC.</w:t>
      </w:r>
    </w:p>
    <w:p>
      <w:pPr>
        <w:pStyle w:val="BodyText"/>
        <w:numPr>
          <w:ilvl w:val="1"/>
          <w:numId w:val="31"/>
        </w:numPr>
        <w:tabs>
          <w:tab w:pos="2220" w:val="left" w:leader="none"/>
        </w:tabs>
        <w:spacing w:line="259" w:lineRule="auto" w:before="0" w:after="0"/>
        <w:ind w:left="2208" w:right="0" w:hanging="179"/>
        <w:jc w:val="left"/>
      </w:pPr>
      <w:r>
        <w:rPr>
          <w:rFonts w:ascii="Arial"/>
          <w:b/>
          <w:w w:val="165"/>
          <w:sz w:val="24"/>
        </w:rPr>
        <w:t>(J </w:t>
      </w:r>
      <w:r>
        <w:rPr>
          <w:w w:val="105"/>
        </w:rPr>
        <w:t>и последний доступ номер канала памяти отображается. Приемопередатчик по-прежнему остается в режиме VFO.</w:t>
      </w:r>
    </w:p>
    <w:p>
      <w:pPr>
        <w:spacing w:before="77"/>
        <w:ind w:left="0" w:right="386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/>
        <w:br w:type="column"/>
      </w:r>
      <w:r>
        <w:rPr>
          <w:rFonts w:ascii="Courier New"/>
          <w:sz w:val="23"/>
        </w:rPr>
        <w:t>FUNC</w:t>
      </w:r>
      <w:r>
        <w:rPr>
          <w:rFonts w:ascii="Courier New"/>
          <w:sz w:val="23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930" w:h="16850"/>
          <w:pgMar w:top="440" w:bottom="280" w:left="920" w:right="240"/>
          <w:cols w:num="2" w:equalWidth="0">
            <w:col w:w="5443" w:space="933"/>
            <w:col w:w="4394"/>
          </w:cols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19"/>
          <w:szCs w:val="19"/>
        </w:rPr>
      </w:pPr>
    </w:p>
    <w:p>
      <w:pPr>
        <w:spacing w:line="558" w:lineRule="exact" w:before="117"/>
        <w:ind w:left="240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453.192413pt;margin-top:-70.512024pt;width:87pt;height:62.15pt;mso-position-horizontal-relative:page;mso-position-vertical-relative:paragraph;z-index:-164032" coordorigin="9064,-1410" coordsize="1740,1243">
            <v:shape style="position:absolute;left:9064;top:-1410;width:1739;height:1174" type="#_x0000_t75" stroked="false">
              <v:imagedata r:id="rId108" o:title=""/>
            </v:shape>
            <v:group style="position:absolute;left:9098;top:-179;width:1695;height:2" coordorigin="9098,-179" coordsize="1695,2">
              <v:shape style="position:absolute;left:9098;top:-179;width:1695;height:2" coordorigin="9098,-179" coordsize="1695,0" path="m9098,-179l10792,-179e" filled="false" stroked="true" strokeweight="1.08629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59.006744pt;margin-top:3.954804pt;width:142.85pt;height:39.4pt;mso-position-horizontal-relative:page;mso-position-vertical-relative:paragraph;z-index:-163840" coordorigin="3180,79" coordsize="2857,788">
            <v:group style="position:absolute;left:3188;top:95;width:2841;height:2" coordorigin="3188,95" coordsize="2841,2">
              <v:shape style="position:absolute;left:3188;top:95;width:2841;height:2" coordorigin="3188,95" coordsize="2841,0" path="m3188,95l6029,95e" filled="false" stroked="true" strokeweight=".814723pt" strokecolor="#000000">
                <v:path arrowok="t"/>
              </v:shape>
            </v:group>
            <v:group style="position:absolute;left:3196;top:93;width:2;height:766" coordorigin="3196,93" coordsize="2,766">
              <v:shape style="position:absolute;left:3196;top:93;width:2;height:766" coordorigin="3196,93" coordsize="0,766" path="m3196,859l3196,93e" filled="false" stroked="true" strokeweight=".814723pt" strokecolor="#000000">
                <v:path arrowok="t"/>
              </v:shape>
            </v:group>
            <v:group style="position:absolute;left:6021;top:87;width:2;height:766" coordorigin="6021,87" coordsize="2,766">
              <v:shape style="position:absolute;left:6021;top:87;width:2;height:766" coordorigin="6021,87" coordsize="0,766" path="m6021,853l6021,87e" filled="false" stroked="true" strokeweight=".814723pt" strokecolor="#000000">
                <v:path arrowok="t"/>
              </v:shape>
            </v:group>
            <v:group style="position:absolute;left:3188;top:850;width:2841;height:2" coordorigin="3188,850" coordsize="2841,2">
              <v:shape style="position:absolute;left:3188;top:850;width:2841;height:2" coordorigin="3188,850" coordsize="2841,0" path="m3188,850l6029,850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62.673004pt;margin-top:4.996702pt;width:19.850pt;height:9pt;mso-position-horizontal-relative:page;mso-position-vertical-relative:paragraph;z-index:-163744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w w:val="120"/>
                      <w:sz w:val="18"/>
                    </w:rPr>
                    <w:t>! DD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39"/>
          <w:w w:val="85"/>
          <w:position w:val="-11"/>
          <w:sz w:val="33"/>
        </w:rPr>
        <w:t>,»</w:t>
      </w:r>
      <w:r>
        <w:rPr>
          <w:rFonts w:ascii="Arial"/>
          <w:b/>
          <w:i/>
          <w:spacing w:val="-32"/>
          <w:w w:val="85"/>
          <w:sz w:val="42"/>
        </w:rPr>
        <w:t>'</w:t>
      </w:r>
      <w:r>
        <w:rPr>
          <w:rFonts w:ascii="Times New Roman"/>
          <w:spacing w:val="-83"/>
          <w:w w:val="85"/>
          <w:position w:val="-11"/>
          <w:sz w:val="33"/>
        </w:rPr>
        <w:t>N</w:t>
      </w:r>
      <w:r>
        <w:rPr>
          <w:rFonts w:ascii="Arial"/>
          <w:b/>
          <w:i/>
          <w:w w:val="85"/>
          <w:sz w:val="42"/>
        </w:rPr>
        <w:t>«-15</w:t>
      </w:r>
      <w:r>
        <w:rPr>
          <w:rFonts w:ascii="Times New Roman"/>
          <w:b/>
          <w:i/>
          <w:w w:val="85"/>
          <w:position w:val="-11"/>
          <w:sz w:val="23"/>
        </w:rPr>
        <w:t>.C</w:t>
      </w:r>
      <w:r>
        <w:rPr>
          <w:rFonts w:ascii="Arial"/>
          <w:b/>
          <w:w w:val="85"/>
          <w:sz w:val="29"/>
        </w:rPr>
        <w:t>:я</w:t>
      </w:r>
      <w:r>
        <w:rPr>
          <w:rFonts w:ascii="Times New Roman"/>
          <w:b/>
          <w:i/>
          <w:spacing w:val="-126"/>
          <w:w w:val="85"/>
          <w:position w:val="-11"/>
          <w:sz w:val="23"/>
        </w:rPr>
        <w:t>U</w:t>
      </w:r>
      <w:r>
        <w:rPr>
          <w:rFonts w:ascii="Arial"/>
          <w:b/>
          <w:w w:val="85"/>
          <w:sz w:val="29"/>
        </w:rPr>
        <w:t>N </w:t>
      </w:r>
      <w:r>
        <w:rPr>
          <w:rFonts w:ascii="Arial"/>
          <w:b/>
          <w:w w:val="85"/>
          <w:sz w:val="25"/>
        </w:rPr>
        <w:t>Iii</w:t>
      </w:r>
      <w:r>
        <w:rPr>
          <w:rFonts w:ascii="Arial"/>
          <w:sz w:val="25"/>
        </w:rPr>
      </w:r>
    </w:p>
    <w:p>
      <w:pPr>
        <w:spacing w:line="145" w:lineRule="exact" w:before="0"/>
        <w:ind w:left="238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555.351013pt;margin-top:4.409846pt;width:22.82264pt;height:81.50944pt;mso-position-horizontal-relative:page;mso-position-vertical-relative:paragraph;z-index:5272" type="#_x0000_t75" stroked="false">
            <v:imagedata r:id="rId109" o:title=""/>
          </v:shape>
        </w:pict>
      </w:r>
      <w:r>
        <w:rPr>
          <w:rFonts w:ascii="Times New Roman"/>
          <w:w w:val="115"/>
          <w:sz w:val="15"/>
        </w:rPr>
        <w:t>IU</w:t>
      </w:r>
      <w:r>
        <w:rPr>
          <w:rFonts w:ascii="Times New Roman"/>
          <w:sz w:val="15"/>
        </w:rPr>
      </w:r>
    </w:p>
    <w:p>
      <w:pPr>
        <w:spacing w:after="0" w:line="145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30" w:h="16850"/>
          <w:pgMar w:top="440" w:bottom="280" w:left="920" w:right="240"/>
        </w:sectPr>
      </w:pPr>
    </w:p>
    <w:p>
      <w:pPr>
        <w:spacing w:before="117"/>
        <w:ind w:left="263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«--Memory номер канала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2"/>
        </w:numPr>
        <w:tabs>
          <w:tab w:pos="2019" w:val="left" w:leader="none"/>
        </w:tabs>
        <w:spacing w:line="251" w:lineRule="auto" w:before="0" w:after="0"/>
        <w:ind w:left="2013" w:right="0" w:hanging="305"/>
        <w:jc w:val="left"/>
      </w:pPr>
      <w:r>
        <w:rPr/>
        <w:t>Поверните циферблат или нажмите микрофон UP / DOWN кнопку, чтобы выбрать нужный канал памяти.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32"/>
        </w:numPr>
        <w:tabs>
          <w:tab w:pos="2214" w:val="left" w:leader="none"/>
        </w:tabs>
        <w:spacing w:line="257" w:lineRule="auto" w:before="0" w:after="0"/>
        <w:ind w:left="2208" w:right="117" w:hanging="179"/>
        <w:jc w:val="left"/>
      </w:pPr>
      <w:r>
        <w:rPr/>
        <w:t>Вы можете выбрать любой канал памяти, включая незапрограммированные каналы.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3066" w:val="left" w:leader="none"/>
        </w:tabs>
        <w:spacing w:line="151" w:lineRule="exact" w:before="0"/>
        <w:ind w:left="170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ВВЕРХ ВНИЗ</w:t>
        <w:tab/>
      </w:r>
      <w:r>
        <w:rPr>
          <w:rFonts w:ascii="Times New Roman"/>
          <w:sz w:val="17"/>
        </w:rPr>
      </w:r>
    </w:p>
    <w:p>
      <w:pPr>
        <w:spacing w:line="346" w:lineRule="exact" w:before="0"/>
        <w:ind w:left="0" w:right="1265" w:firstLine="0"/>
        <w:jc w:val="center"/>
        <w:rPr>
          <w:rFonts w:ascii="Arial" w:hAnsi="Arial" w:cs="Arial" w:eastAsia="Arial"/>
          <w:sz w:val="34"/>
          <w:szCs w:val="34"/>
        </w:rPr>
      </w:pPr>
      <w:r>
        <w:rPr/>
        <w:pict>
          <v:shape style="position:absolute;margin-left:452.105713pt;margin-top:32.051384pt;width:32.603770pt;height:32.603770pt;mso-position-horizontal-relative:page;mso-position-vertical-relative:paragraph;z-index:5200" type="#_x0000_t75" stroked="false">
            <v:imagedata r:id="rId110" o:title=""/>
          </v:shape>
        </w:pict>
      </w:r>
      <w:r>
        <w:rPr/>
        <w:pict>
          <v:group style="position:absolute;margin-left:497.750885pt;margin-top:.430937pt;width:31.55pt;height:81.650pt;mso-position-horizontal-relative:page;mso-position-vertical-relative:paragraph;z-index:5248" coordorigin="9955,9" coordsize="631,1633">
            <v:shape style="position:absolute;left:9955;top:293;width:630;height:1348" type="#_x0000_t75" stroked="false">
              <v:imagedata r:id="rId111" o:title=""/>
            </v:shape>
            <v:shape style="position:absolute;left:9955;top:9;width:631;height:1633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28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33"/>
                        <w:szCs w:val="33"/>
                      </w:rPr>
                    </w:pPr>
                    <w:r>
                      <w:rPr>
                        <w:rFonts w:ascii="Times New Roman"/>
                        <w:w w:val="105"/>
                        <w:sz w:val="33"/>
                      </w:rPr>
                      <w:t>+</w:t>
                    </w:r>
                    <w:r>
                      <w:rPr>
                        <w:rFonts w:ascii="Times New Roman"/>
                        <w:sz w:val="3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49.947205pt;margin-top:14.662723pt;width:82.596230pt;height:67.38113pt;mso-position-horizontal-relative:page;mso-position-vertical-relative:paragraph;z-index:-163912" type="#_x0000_t75" stroked="false">
            <v:imagedata r:id="rId112" o:title=""/>
          </v:shape>
        </w:pict>
      </w:r>
      <w:r>
        <w:rPr>
          <w:rFonts w:ascii="Arial"/>
          <w:w w:val="120"/>
          <w:sz w:val="34"/>
        </w:rPr>
        <w:t>+</w:t>
      </w:r>
      <w:r>
        <w:rPr>
          <w:rFonts w:ascii="Arial"/>
          <w:sz w:val="34"/>
        </w:rPr>
      </w:r>
    </w:p>
    <w:p>
      <w:pPr>
        <w:spacing w:after="0" w:line="346" w:lineRule="exact"/>
        <w:jc w:val="center"/>
        <w:rPr>
          <w:rFonts w:ascii="Arial" w:hAnsi="Arial" w:cs="Arial" w:eastAsia="Arial"/>
          <w:sz w:val="34"/>
          <w:szCs w:val="34"/>
        </w:rPr>
        <w:sectPr>
          <w:type w:val="continuous"/>
          <w:pgSz w:w="11930" w:h="16850"/>
          <w:pgMar w:top="440" w:bottom="280" w:left="920" w:right="240"/>
          <w:cols w:num="2" w:equalWidth="0">
            <w:col w:w="5605" w:space="212"/>
            <w:col w:w="4953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tabs>
          <w:tab w:pos="5440" w:val="left" w:leader="none"/>
        </w:tabs>
        <w:spacing w:before="75"/>
        <w:ind w:left="227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(Запрограммированный  </w:t>
      </w:r>
      <w:r>
        <w:rPr>
          <w:rFonts w:ascii="Times New Roman"/>
          <w:w w:val="95"/>
          <w:sz w:val="16"/>
        </w:rPr>
        <w:t>канал)</w:t>
        <w:tab/>
      </w:r>
      <w:r>
        <w:rPr>
          <w:rFonts w:ascii="Times New Roman"/>
          <w:w w:val="95"/>
          <w:position w:val="1"/>
          <w:sz w:val="16"/>
        </w:rPr>
        <w:t>(Канал запрограммирован)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30" w:h="16850"/>
          <w:pgMar w:top="440" w:bottom="280" w:left="920" w:right="240"/>
        </w:sectPr>
      </w:pPr>
    </w:p>
    <w:p>
      <w:pPr>
        <w:spacing w:line="156" w:lineRule="exact" w:before="63"/>
        <w:ind w:left="233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58.735245pt;margin-top:3.404078pt;width:142.85pt;height:39.8pt;mso-position-horizontal-relative:page;mso-position-vertical-relative:paragraph;z-index:-163816" coordorigin="3175,68" coordsize="2857,796">
            <v:group style="position:absolute;left:3191;top:79;width:2;height:777" coordorigin="3191,79" coordsize="2,777">
              <v:shape style="position:absolute;left:3191;top:79;width:2;height:777" coordorigin="3191,79" coordsize="0,777" path="m3191,856l3191,79e" filled="false" stroked="true" strokeweight=".814723pt" strokecolor="#000000">
                <v:path arrowok="t"/>
              </v:shape>
            </v:group>
            <v:group style="position:absolute;left:3183;top:82;width:2841;height:2" coordorigin="3183,82" coordsize="2841,2">
              <v:shape style="position:absolute;left:3183;top:82;width:2841;height:2" coordorigin="3183,82" coordsize="2841,0" path="m3183,82l6024,82e" filled="false" stroked="true" strokeweight=".814723pt" strokecolor="#000000">
                <v:path arrowok="t"/>
              </v:shape>
            </v:group>
            <v:group style="position:absolute;left:3183;top:842;width:2836;height:2" coordorigin="3183,842" coordsize="2836,2">
              <v:shape style="position:absolute;left:3183;top:842;width:2836;height:2" coordorigin="3183,842" coordsize="2836,0" path="m3183,842l6018,842e" filled="false" stroked="true" strokeweight=".814723pt" strokecolor="#000000">
                <v:path arrowok="t"/>
              </v:shape>
            </v:group>
            <v:group style="position:absolute;left:6015;top:74;width:2;height:777" coordorigin="6015,74" coordsize="2,777">
              <v:shape style="position:absolute;left:6015;top:74;width:2;height:777" coordorigin="6015,74" coordsize="0,777" path="m6015,850l6015,74e" filled="false" stroked="true" strokeweight=".543149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04.767105pt;margin-top:2.119746pt;width:10.2pt;height:34pt;mso-position-horizontal-relative:page;mso-position-vertical-relative:paragraph;z-index:-163720" type="#_x0000_t202" filled="false" stroked="false">
            <v:textbox inset="0,0,0,0">
              <w:txbxContent>
                <w:p>
                  <w:pPr>
                    <w:spacing w:line="6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/>
                      <w:b/>
                      <w:i/>
                      <w:w w:val="60"/>
                      <w:sz w:val="68"/>
                    </w:rPr>
                    <w:t>a</w:t>
                  </w:r>
                  <w:r>
                    <w:rPr>
                      <w:rFonts w:ascii="Times New Roman"/>
                      <w:sz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20"/>
          <w:sz w:val="18"/>
        </w:rPr>
        <w:t>! DD</w:t>
      </w:r>
      <w:r>
        <w:rPr>
          <w:rFonts w:ascii="Times New Roman"/>
          <w:sz w:val="18"/>
        </w:rPr>
      </w:r>
    </w:p>
    <w:p>
      <w:pPr>
        <w:tabs>
          <w:tab w:pos="3609" w:val="left" w:leader="none"/>
        </w:tabs>
        <w:spacing w:line="446" w:lineRule="exact" w:before="0"/>
        <w:ind w:left="2398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b/>
          <w:i/>
          <w:w w:val="65"/>
          <w:sz w:val="45"/>
        </w:rPr>
        <w:t>, 1</w:t>
      </w:r>
      <w:r>
        <w:rPr>
          <w:rFonts w:ascii="Arial"/>
          <w:b/>
          <w:i/>
          <w:w w:val="65"/>
          <w:sz w:val="45"/>
        </w:rPr>
        <w:t>s.2</w:t>
        <w:tab/>
      </w:r>
      <w:r>
        <w:rPr>
          <w:rFonts w:ascii="Arial"/>
          <w:b/>
          <w:w w:val="95"/>
          <w:sz w:val="25"/>
        </w:rPr>
        <w:t>Iii</w:t>
      </w:r>
      <w:r>
        <w:rPr>
          <w:rFonts w:ascii="Arial"/>
          <w:sz w:val="25"/>
        </w:rPr>
      </w:r>
    </w:p>
    <w:p>
      <w:pPr>
        <w:spacing w:line="153" w:lineRule="exact" w:before="0"/>
        <w:ind w:left="238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10"/>
          <w:sz w:val="15"/>
        </w:rPr>
        <w:t>IU</w:t>
      </w:r>
      <w:r>
        <w:rPr>
          <w:rFonts w:ascii="Times New Roman"/>
          <w:sz w:val="15"/>
        </w:rPr>
      </w:r>
    </w:p>
    <w:p>
      <w:pPr>
        <w:spacing w:line="187" w:lineRule="exact" w:before="58"/>
        <w:ind w:left="15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20"/>
        </w:rPr>
        <w:br w:type="column"/>
      </w:r>
      <w:r>
        <w:rPr>
          <w:rFonts w:ascii="Times New Roman"/>
          <w:w w:val="120"/>
          <w:sz w:val="18"/>
        </w:rPr>
        <w:t>! DD</w:t>
      </w:r>
      <w:r>
        <w:rPr>
          <w:rFonts w:ascii="Times New Roman"/>
          <w:sz w:val="18"/>
        </w:rPr>
      </w:r>
    </w:p>
    <w:p>
      <w:pPr>
        <w:spacing w:line="239" w:lineRule="exact" w:before="0"/>
        <w:ind w:left="0" w:right="0" w:firstLine="0"/>
        <w:jc w:val="righ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314.890442pt;margin-top:-9.111501pt;width:143.4pt;height:39.8pt;mso-position-horizontal-relative:page;mso-position-vertical-relative:paragraph;z-index:-163792" coordorigin="6298,-182" coordsize="2868,796">
            <v:group style="position:absolute;left:6314;top:-171;width:2;height:777" coordorigin="6314,-171" coordsize="2,777">
              <v:shape style="position:absolute;left:6314;top:-171;width:2;height:777" coordorigin="6314,-171" coordsize="0,777" path="m6314,605l6314,-171e" filled="false" stroked="true" strokeweight=".814723pt" strokecolor="#000000">
                <v:path arrowok="t"/>
              </v:shape>
            </v:group>
            <v:group style="position:absolute;left:9149;top:-177;width:2;height:772" coordorigin="9149,-177" coordsize="2,772">
              <v:shape style="position:absolute;left:9149;top:-177;width:2;height:772" coordorigin="9149,-177" coordsize="0,772" path="m9149,595l9149,-177e" filled="false" stroked="true" strokeweight=".543149pt" strokecolor="#000000">
                <v:path arrowok="t"/>
              </v:shape>
            </v:group>
            <v:group style="position:absolute;left:6306;top:-169;width:2852;height:2" coordorigin="6306,-169" coordsize="2852,2">
              <v:shape style="position:absolute;left:6306;top:-169;width:2852;height:2" coordorigin="6306,-169" coordsize="2852,0" path="m6306,-169l9157,-169e" filled="false" stroked="true" strokeweight=".814723pt" strokecolor="#000000">
                <v:path arrowok="t"/>
              </v:shape>
            </v:group>
            <v:group style="position:absolute;left:6306;top:592;width:2847;height:2" coordorigin="6306,592" coordsize="2847,2">
              <v:shape style="position:absolute;left:6306;top:592;width:2847;height:2" coordorigin="6306,592" coordsize="2847,0" path="m6306,592l9152,592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21.000885pt;margin-top:-5.890222pt;width:27.1pt;height:23pt;mso-position-horizontal-relative:page;mso-position-vertical-relative:paragraph;z-index:-163696" type="#_x0000_t202" filled="false" stroked="false">
            <v:textbox inset="0,0,0,0">
              <w:txbxContent>
                <w:p>
                  <w:pPr>
                    <w:spacing w:line="4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6"/>
                      <w:szCs w:val="46"/>
                    </w:rPr>
                  </w:pPr>
                  <w:r>
                    <w:rPr>
                      <w:rFonts w:ascii="Times New Roman"/>
                      <w:w w:val="75"/>
                      <w:sz w:val="46"/>
                    </w:rPr>
                    <w:t>J, 5</w:t>
                  </w:r>
                  <w:r>
                    <w:rPr>
                      <w:rFonts w:ascii="Times New Roman"/>
                      <w:sz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w w:val="120"/>
          <w:sz w:val="29"/>
        </w:rPr>
        <w:t>: Юнь</w:t>
      </w:r>
      <w:r>
        <w:rPr>
          <w:rFonts w:ascii="Arial"/>
          <w:sz w:val="29"/>
        </w:rPr>
      </w:r>
    </w:p>
    <w:p>
      <w:pPr>
        <w:spacing w:line="218" w:lineRule="exact" w:before="0"/>
        <w:ind w:left="154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-2"/>
          <w:w w:val="105"/>
          <w:sz w:val="23"/>
        </w:rPr>
        <w:t>'15:. </w:t>
      </w:r>
      <w:r>
        <w:rPr>
          <w:rFonts w:ascii="Arial"/>
          <w:b/>
          <w:i/>
          <w:w w:val="105"/>
          <w:sz w:val="28"/>
        </w:rPr>
        <w:t>.c</w:t>
      </w:r>
      <w:r>
        <w:rPr>
          <w:rFonts w:ascii="Arial"/>
          <w:sz w:val="28"/>
        </w:rPr>
      </w:r>
    </w:p>
    <w:p>
      <w:pPr>
        <w:spacing w:line="109" w:lineRule="exact" w:before="0"/>
        <w:ind w:left="739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545"/>
          <w:w w:val="350"/>
          <w:sz w:val="12"/>
        </w:rPr>
        <w:t>,</w:t>
      </w:r>
      <w:r>
        <w:rPr>
          <w:rFonts w:ascii="Arial"/>
          <w:w w:val="350"/>
          <w:sz w:val="12"/>
        </w:rPr>
        <w:t>Я</w:t>
      </w:r>
      <w:r>
        <w:rPr>
          <w:rFonts w:ascii="Arial"/>
          <w:sz w:val="12"/>
        </w:rPr>
      </w: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spacing w:before="0"/>
        <w:ind w:left="158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w w:val="135"/>
          <w:sz w:val="25"/>
        </w:rPr>
        <w:t>Iii</w:t>
      </w:r>
      <w:r>
        <w:rPr>
          <w:rFonts w:ascii="Arial"/>
          <w:sz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type w:val="continuous"/>
          <w:pgSz w:w="11930" w:h="16850"/>
          <w:pgMar w:top="440" w:bottom="280" w:left="920" w:right="240"/>
          <w:cols w:num="3" w:equalWidth="0">
            <w:col w:w="3833" w:space="40"/>
            <w:col w:w="2673" w:space="40"/>
            <w:col w:w="4184"/>
          </w:cols>
        </w:sectPr>
      </w:pPr>
    </w:p>
    <w:p>
      <w:pPr>
        <w:tabs>
          <w:tab w:pos="5706" w:val="left" w:leader="none"/>
        </w:tabs>
        <w:spacing w:before="112"/>
        <w:ind w:left="262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«'--- солидно </w:t>
      </w:r>
      <w:r>
        <w:rPr>
          <w:rFonts w:ascii="Times New Roman"/>
          <w:w w:val="105"/>
          <w:sz w:val="16"/>
        </w:rPr>
        <w:t>Displyed</w:t>
        <w:tab/>
      </w:r>
      <w:r>
        <w:rPr>
          <w:rFonts w:ascii="Times New Roman"/>
          <w:w w:val="115"/>
          <w:position w:val="1"/>
          <w:sz w:val="16"/>
        </w:rPr>
        <w:t>«--Flashes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49"/>
        <w:ind w:left="136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53.192413pt;margin-top:28.734316pt;width:85.85661pt;height:64.12076pt;mso-position-horizontal-relative:page;mso-position-vertical-relative:paragraph;z-index:-163888" type="#_x0000_t75" stroked="false">
            <v:imagedata r:id="rId113" o:title=""/>
          </v:shape>
        </w:pict>
      </w:r>
      <w:r>
        <w:rPr>
          <w:rFonts w:ascii="Times New Roman"/>
          <w:b/>
          <w:w w:val="85"/>
          <w:sz w:val="39"/>
        </w:rPr>
        <w:t>Я БЫ </w:t>
      </w:r>
      <w:r>
        <w:rPr>
          <w:rFonts w:ascii="Arial"/>
          <w:b/>
          <w:w w:val="85"/>
          <w:sz w:val="28"/>
        </w:rPr>
        <w:t>Хранение данных в памяти каналов</w:t>
      </w:r>
      <w:r>
        <w:rPr>
          <w:rFonts w:asci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type w:val="continuous"/>
          <w:pgSz w:w="11930" w:h="16850"/>
          <w:pgMar w:top="440" w:bottom="280" w:left="920" w:right="240"/>
        </w:sectPr>
      </w:pPr>
    </w:p>
    <w:p>
      <w:pPr>
        <w:pStyle w:val="BodyText"/>
        <w:spacing w:line="240" w:lineRule="auto" w:before="69"/>
        <w:ind w:left="1692" w:right="0"/>
        <w:jc w:val="left"/>
      </w:pPr>
      <w:r>
        <w:rPr>
          <w:w w:val="105"/>
        </w:rPr>
        <w:t>В то время как (JIS отображается, нажмите клавишу / V M.</w:t>
      </w:r>
      <w:r>
        <w:rPr/>
      </w:r>
    </w:p>
    <w:p>
      <w:pPr>
        <w:pStyle w:val="BodyText"/>
        <w:numPr>
          <w:ilvl w:val="0"/>
          <w:numId w:val="33"/>
        </w:numPr>
        <w:tabs>
          <w:tab w:pos="1878" w:val="left" w:leader="none"/>
        </w:tabs>
        <w:spacing w:line="259" w:lineRule="auto" w:before="1" w:after="0"/>
        <w:ind w:left="1871" w:right="22" w:hanging="179"/>
        <w:jc w:val="left"/>
      </w:pPr>
      <w:r>
        <w:rPr>
          <w:rFonts w:ascii="Arial"/>
          <w:b/>
          <w:spacing w:val="1"/>
          <w:w w:val="110"/>
          <w:sz w:val="24"/>
        </w:rPr>
        <w:t>(J</w:t>
      </w:r>
      <w:r>
        <w:rPr>
          <w:spacing w:val="2"/>
          <w:w w:val="110"/>
        </w:rPr>
        <w:t>а также </w:t>
      </w:r>
      <w:r>
        <w:rPr>
          <w:w w:val="110"/>
        </w:rPr>
        <w:t>номер канала памяти исчезает, а частота тока и настройки VFO записываются в </w:t>
      </w:r>
      <w:r>
        <w:rPr/>
        <w:t>Выбранный канал памяти.</w:t>
      </w:r>
    </w:p>
    <w:p>
      <w:pPr>
        <w:spacing w:before="55"/>
        <w:ind w:left="0" w:right="565" w:firstLine="0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/>
        <w:pict>
          <v:group style="position:absolute;margin-left:142.169144pt;margin-top:40.347084pt;width:142.6pt;height:.85pt;mso-position-horizontal-relative:page;mso-position-vertical-relative:paragraph;z-index:5440" coordorigin="2843,807" coordsize="2852,17">
            <v:group style="position:absolute;left:2852;top:815;width:2836;height:2" coordorigin="2852,815" coordsize="2836,2">
              <v:shape style="position:absolute;left:2852;top:815;width:2836;height:2" coordorigin="2852,815" coordsize="2836,0" path="m2852,815l5687,815e" filled="false" stroked="true" strokeweight=".814723pt" strokecolor="#000000">
                <v:path arrowok="t"/>
              </v:shape>
            </v:group>
            <v:group style="position:absolute;left:2852;top:810;width:457;height:2" coordorigin="2852,810" coordsize="457,2">
              <v:shape style="position:absolute;left:2852;top:810;width:457;height:2" coordorigin="2852,810" coordsize="457,0" path="m2852,810l3308,810e" filled="false" stroked="true" strokeweight=".271574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65"/>
          <w:sz w:val="57"/>
        </w:rPr>
        <w:t>li'Il's.C»</w:t>
      </w:r>
      <w:r>
        <w:rPr>
          <w:rFonts w:ascii="Times New Roman"/>
          <w:i/>
          <w:w w:val="65"/>
          <w:sz w:val="48"/>
        </w:rPr>
        <w:t>D</w:t>
      </w:r>
      <w:r>
        <w:rPr>
          <w:rFonts w:ascii="Times New Roman"/>
          <w:sz w:val="4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  <w:r>
        <w:rPr/>
        <w:br w:type="column"/>
      </w:r>
      <w:r>
        <w:rPr>
          <w:rFonts w:ascii="Times New Roman"/>
          <w:i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136"/>
        <w:ind w:left="223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V / M (MW),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923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sz w:val="27"/>
        </w:rPr>
        <w:t>17</w:t>
      </w:r>
      <w:r>
        <w:rPr>
          <w:rFonts w:ascii="Arial"/>
          <w:sz w:val="27"/>
        </w:rPr>
      </w:r>
    </w:p>
    <w:p>
      <w:pPr>
        <w:spacing w:after="0"/>
        <w:jc w:val="right"/>
        <w:rPr>
          <w:rFonts w:ascii="Arial" w:hAnsi="Arial" w:cs="Arial" w:eastAsia="Arial"/>
          <w:sz w:val="27"/>
          <w:szCs w:val="27"/>
        </w:rPr>
        <w:sectPr>
          <w:type w:val="continuous"/>
          <w:pgSz w:w="11930" w:h="16850"/>
          <w:pgMar w:top="440" w:bottom="280" w:left="920" w:right="240"/>
          <w:cols w:num="2" w:equalWidth="0">
            <w:col w:w="5517" w:space="935"/>
            <w:col w:w="4318"/>
          </w:cols>
        </w:sectPr>
      </w:pPr>
    </w:p>
    <w:p>
      <w:pPr>
        <w:spacing w:before="53"/>
        <w:ind w:left="69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ГЛАВА 4 ДОПОЛНИТЕЛЬНЫЕ ФУНКЦИИ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spacing w:before="0"/>
        <w:ind w:left="69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223.505707pt;margin-top:10.785223pt;width:312.6pt;height:.1pt;mso-position-horizontal-relative:page;mso-position-vertical-relative:paragraph;z-index:5584" coordorigin="4470,216" coordsize="6252,2">
            <v:shape style="position:absolute;left:4470;top:216;width:6252;height:2" coordorigin="4470,216" coordsize="6252,0" path="m4470,216l10722,216e" filled="false" stroked="true" strokeweight="4.345190pt" strokecolor="#000000">
              <v:path arrowok="t"/>
            </v:shape>
            <w10:wrap type="none"/>
          </v:group>
        </w:pict>
      </w:r>
      <w:bookmarkStart w:name="_TOC_250022" w:id="2"/>
      <w:r>
        <w:rPr>
          <w:rFonts w:ascii="Arial"/>
          <w:b/>
          <w:w w:val="80"/>
          <w:sz w:val="34"/>
        </w:rPr>
        <w:t>Удаление каналов памяти</w:t>
      </w:r>
      <w:bookmarkEnd w:id="2"/>
      <w:r>
        <w:rPr>
          <w:rFonts w:ascii="Arial"/>
          <w:sz w:val="34"/>
        </w:rPr>
      </w:r>
    </w:p>
    <w:p>
      <w:pPr>
        <w:spacing w:before="267"/>
        <w:ind w:left="1965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Times New Roman"/>
          <w:b/>
          <w:w w:val="85"/>
          <w:sz w:val="37"/>
        </w:rPr>
        <w:t>0 </w:t>
      </w:r>
      <w:r>
        <w:rPr>
          <w:rFonts w:ascii="Arial"/>
          <w:b/>
          <w:w w:val="85"/>
          <w:sz w:val="29"/>
        </w:rPr>
        <w:t>Выбор каналов памяти для стирания</w:t>
      </w:r>
      <w:r>
        <w:rPr>
          <w:rFonts w:ascii="Arial"/>
          <w:sz w:val="29"/>
        </w:rPr>
      </w:r>
    </w:p>
    <w:p>
      <w:pPr>
        <w:pStyle w:val="BodyText"/>
        <w:spacing w:line="240" w:lineRule="auto" w:before="257"/>
        <w:ind w:left="2296" w:right="0"/>
        <w:jc w:val="left"/>
      </w:pPr>
      <w:r>
        <w:rPr/>
        <w:t>В режиме памяти, выберите канал памяти, который вы хотите удалить.</w:t>
      </w:r>
      <w:r>
        <w:rPr/>
      </w:r>
    </w:p>
    <w:p>
      <w:pPr>
        <w:spacing w:before="49"/>
        <w:ind w:left="20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0"/>
          <w:sz w:val="42"/>
        </w:rPr>
        <w:t>LIJ </w:t>
      </w:r>
      <w:r>
        <w:rPr>
          <w:rFonts w:ascii="Times New Roman"/>
          <w:i/>
          <w:sz w:val="20"/>
        </w:rPr>
        <w:t>Примечание: Канал ВЫЗОВ не может быть стерта.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39"/>
          <w:szCs w:val="39"/>
        </w:rPr>
      </w:pPr>
    </w:p>
    <w:p>
      <w:pPr>
        <w:spacing w:before="0"/>
        <w:ind w:left="25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Для получения дополнительной информации о том, как выбрать каналы, см 16.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142"/>
        <w:ind w:left="1965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pict>
          <v:shape style="position:absolute;margin-left:449.932098pt;margin-top:55.036362pt;width:85.85661pt;height:70.64151pt;mso-position-horizontal-relative:page;mso-position-vertical-relative:paragraph;z-index:-163672" type="#_x0000_t75" stroked="false">
            <v:imagedata r:id="rId114" o:title=""/>
          </v:shape>
        </w:pict>
      </w:r>
      <w:r>
        <w:rPr>
          <w:rFonts w:ascii="Arial"/>
          <w:b/>
          <w:w w:val="85"/>
          <w:sz w:val="36"/>
        </w:rPr>
        <w:t>D </w:t>
      </w:r>
      <w:r>
        <w:rPr>
          <w:rFonts w:ascii="Arial"/>
          <w:b/>
          <w:w w:val="85"/>
          <w:sz w:val="29"/>
        </w:rPr>
        <w:t>Стирание данных из каналов памяти</w:t>
      </w:r>
      <w:r>
        <w:rPr>
          <w:rFonts w:ascii="Arial"/>
          <w:sz w:val="29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1930" w:h="16850"/>
          <w:pgMar w:top="480" w:bottom="280" w:left="240" w:right="1040"/>
        </w:sectPr>
      </w:pPr>
    </w:p>
    <w:p>
      <w:pPr>
        <w:pStyle w:val="BodyText"/>
        <w:spacing w:line="257" w:lineRule="auto" w:before="71"/>
        <w:ind w:left="2296" w:right="95"/>
        <w:jc w:val="left"/>
      </w:pPr>
      <w:r>
        <w:rPr/>
        <w:t>Удерживая клавишу FUNC вниз, нажмите клавишу VIM.</w:t>
      </w:r>
    </w:p>
    <w:p>
      <w:pPr>
        <w:pStyle w:val="BodyText"/>
        <w:numPr>
          <w:ilvl w:val="0"/>
          <w:numId w:val="34"/>
        </w:numPr>
        <w:tabs>
          <w:tab w:pos="2487" w:val="left" w:leader="none"/>
        </w:tabs>
        <w:spacing w:line="269" w:lineRule="auto" w:before="11" w:after="0"/>
        <w:ind w:left="2486" w:right="0" w:hanging="185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36.737732pt;margin-top:29.153259pt;width:142.6pt;height:39.4pt;mso-position-horizontal-relative:page;mso-position-vertical-relative:paragraph;z-index:-163600" coordorigin="2735,583" coordsize="2852,788">
            <v:group style="position:absolute;left:2743;top:1354;width:2836;height:2" coordorigin="2743,1354" coordsize="2836,2">
              <v:shape style="position:absolute;left:2743;top:1354;width:2836;height:2" coordorigin="2743,1354" coordsize="2836,0" path="m2743,1354l5578,1354e" filled="false" stroked="true" strokeweight=".814723pt" strokecolor="#000000">
                <v:path arrowok="t"/>
              </v:shape>
            </v:group>
            <v:group style="position:absolute;left:5570;top:591;width:2;height:772" coordorigin="5570,591" coordsize="2,772">
              <v:shape style="position:absolute;left:5570;top:591;width:2;height:772" coordorigin="5570,591" coordsize="0,772" path="m5570,1363l5570,591e" filled="false" stroked="true" strokeweight=".814723pt" strokecolor="#000000">
                <v:path arrowok="t"/>
              </v:shape>
            </v:group>
            <v:group style="position:absolute;left:2751;top:591;width:2;height:772" coordorigin="2751,591" coordsize="2,772">
              <v:shape style="position:absolute;left:2751;top:591;width:2;height:772" coordorigin="2751,591" coordsize="0,772" path="m2751,1363l2751,591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/>
        <w:t>В номере мигает канал памяти и данные в канале памяти стираются. млм</w:t>
      </w:r>
      <w:r>
        <w:rPr>
          <w:rFonts w:ascii="Arial"/>
          <w:sz w:val="18"/>
        </w:rPr>
      </w:r>
    </w:p>
    <w:p>
      <w:pPr>
        <w:spacing w:line="201" w:lineRule="exact" w:before="0"/>
        <w:ind w:left="2531" w:right="2507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i/>
          <w:spacing w:val="15"/>
          <w:w w:val="110"/>
          <w:sz w:val="30"/>
        </w:rPr>
        <w:t>}</w:t>
      </w:r>
      <w:r>
        <w:rPr>
          <w:rFonts w:ascii="Arial"/>
          <w:i/>
          <w:w w:val="110"/>
          <w:sz w:val="30"/>
        </w:rPr>
        <w:t>85 </w:t>
      </w:r>
      <w:r>
        <w:rPr>
          <w:rFonts w:ascii="Arial"/>
          <w:b/>
          <w:w w:val="110"/>
          <w:sz w:val="28"/>
        </w:rPr>
        <w:t>: JNU</w:t>
      </w:r>
      <w:r>
        <w:rPr>
          <w:rFonts w:ascii="Arial"/>
          <w:sz w:val="28"/>
        </w:rPr>
      </w:r>
    </w:p>
    <w:p>
      <w:pPr>
        <w:spacing w:line="246" w:lineRule="exact" w:before="0"/>
        <w:ind w:left="0" w:right="345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133.797302pt;margin-top:8.401056pt;width:26.75pt;height:6.5pt;mso-position-horizontal-relative:page;mso-position-vertical-relative:paragraph;z-index:-163576" type="#_x0000_t202" filled="false" stroked="false">
            <v:textbox inset="0,0,0,0">
              <w:txbxContent>
                <w:p>
                  <w:pPr>
                    <w:spacing w:line="1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  <w:r>
                    <w:rPr>
                      <w:rFonts w:ascii="Arial"/>
                      <w:spacing w:val="-117"/>
                      <w:w w:val="330"/>
                      <w:sz w:val="13"/>
                    </w:rPr>
                    <w:t>,</w:t>
                  </w:r>
                  <w:r>
                    <w:rPr>
                      <w:rFonts w:ascii="Arial"/>
                      <w:w w:val="330"/>
                      <w:sz w:val="13"/>
                    </w:rPr>
                    <w:t>I ::</w:t>
                  </w:r>
                  <w:r>
                    <w:rPr>
                      <w:rFonts w:ascii="Arial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2"/>
          <w:w w:val="105"/>
          <w:sz w:val="27"/>
        </w:rPr>
        <w:t>'16' </w:t>
      </w:r>
      <w:r>
        <w:rPr>
          <w:rFonts w:ascii="Arial"/>
          <w:b/>
          <w:i/>
          <w:w w:val="105"/>
          <w:sz w:val="28"/>
        </w:rPr>
        <w:t>.c</w:t>
      </w:r>
      <w:r>
        <w:rPr>
          <w:rFonts w:ascii="Arial"/>
          <w:sz w:val="28"/>
        </w:rPr>
      </w:r>
    </w:p>
    <w:p>
      <w:pPr>
        <w:spacing w:before="188"/>
        <w:ind w:left="2633" w:right="230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15"/>
          <w:sz w:val="16"/>
        </w:rPr>
        <w:t>«'--- Вспышки</w:t>
      </w:r>
      <w:r>
        <w:rPr>
          <w:rFonts w:ascii="Times New Roman"/>
          <w:sz w:val="16"/>
        </w:rPr>
      </w:r>
    </w:p>
    <w:p>
      <w:pPr>
        <w:pStyle w:val="BodyText"/>
        <w:spacing w:line="240" w:lineRule="auto" w:before="142"/>
        <w:ind w:left="0" w:right="0"/>
        <w:jc w:val="right"/>
        <w:rPr>
          <w:rFonts w:ascii="Courier New" w:hAnsi="Courier New" w:cs="Courier New" w:eastAsia="Courier New"/>
        </w:rPr>
      </w:pPr>
      <w:r>
        <w:rPr>
          <w:w w:val="105"/>
        </w:rPr>
        <w:br w:type="column"/>
      </w:r>
      <w:r>
        <w:rPr>
          <w:rFonts w:ascii="Courier New"/>
          <w:w w:val="105"/>
        </w:rPr>
        <w:t>FUNC</w:t>
      </w:r>
      <w:r>
        <w:rPr>
          <w:rFonts w:ascii="Courier New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  <w:r>
        <w:rPr/>
        <w:br w:type="column"/>
      </w:r>
      <w:r>
        <w:rPr>
          <w:rFonts w:ascii="Courier New"/>
          <w:sz w:val="1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before="103"/>
        <w:ind w:left="-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V / M (MW),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240" w:right="1040"/>
          <w:cols w:num="3" w:equalWidth="0">
            <w:col w:w="6229" w:space="181"/>
            <w:col w:w="2851" w:space="40"/>
            <w:col w:w="1349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58" w:lineRule="auto" w:before="74"/>
        <w:ind w:left="2931" w:right="293" w:hanging="43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7.38868pt;margin-top:7.999998pt;width:14.1283pt;height:81.50944pt;mso-position-horizontal-relative:page;mso-position-vertical-relative:paragraph;z-index:5560" type="#_x0000_t75" stroked="false">
            <v:imagedata r:id="rId115" o:title=""/>
          </v:shape>
        </w:pict>
      </w:r>
      <w:r>
        <w:rPr>
          <w:rFonts w:ascii="Times New Roman"/>
          <w:i/>
          <w:sz w:val="20"/>
        </w:rPr>
        <w:t>Совет: В это время, чтобы восстановить канал памяти, нажмите и удерживайте клавишу FUNC вниз и нажмите клавишу VIM. Л.Ф. изменить номер канала памяти после стирания, однако, данные не могут быть восстановлены.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0"/>
        <w:ind w:left="710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sz w:val="27"/>
        </w:rPr>
        <w:t>18</w:t>
      </w:r>
      <w:r>
        <w:rPr>
          <w:rFonts w:ascii="Arial"/>
          <w:sz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30" w:h="16850"/>
          <w:pgMar w:top="440" w:bottom="280" w:left="240" w:right="1040"/>
        </w:sectPr>
      </w:pPr>
    </w:p>
    <w:p>
      <w:pPr>
        <w:spacing w:before="46"/>
        <w:ind w:left="594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ГЛАВА 4 ДОПОЛНИТЕЛЬНЫЕ ФУНКЦИИ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11780" cy="288035"/>
            <wp:effectExtent l="0" t="0" r="0" b="0"/>
            <wp:docPr id="79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1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50" w:lineRule="exact" w:before="155"/>
        <w:ind w:left="1725" w:right="936"/>
        <w:jc w:val="left"/>
      </w:pPr>
      <w:r>
        <w:rPr/>
        <w:t>Канал вызова хранит частоты вызовов для ОВЧ и УВЧ соответственно. Этот канал может быть легко отзываться только нажатием клавиши CALL. Канал вызова может также быть запрограммирован таким же образом, как и обычные каналы памяти; это полезно для быстрого и легкого отзыва наиболее часто используемых частот и настройки.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3"/>
        <w:ind w:left="117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38.1707pt;margin-top:18.237833pt;width:302.3pt;height:.1pt;mso-position-horizontal-relative:page;mso-position-vertical-relative:paragraph;z-index:5872" coordorigin="4763,365" coordsize="6046,2">
            <v:shape style="position:absolute;left:4763;top:365;width:6046;height:2" coordorigin="4763,365" coordsize="6046,0" path="m4763,365l10809,365e" filled="false" stroked="true" strokeweight="4.073615pt" strokecolor="#000000">
              <v:path arrowok="t"/>
            </v:shape>
            <w10:wrap type="none"/>
          </v:group>
        </w:pict>
      </w:r>
      <w:bookmarkStart w:name="_TOC_250021" w:id="3"/>
      <w:r>
        <w:rPr>
          <w:rFonts w:ascii="Arial"/>
          <w:b/>
          <w:spacing w:val="-1"/>
          <w:w w:val="80"/>
          <w:sz w:val="33"/>
        </w:rPr>
        <w:t>ссылаясь </w:t>
      </w:r>
      <w:r>
        <w:rPr>
          <w:rFonts w:ascii="Arial"/>
          <w:b/>
          <w:w w:val="80"/>
          <w:sz w:val="33"/>
        </w:rPr>
        <w:t>ВЫЗОВ канал</w:t>
      </w:r>
      <w:bookmarkEnd w:id="3"/>
      <w:r>
        <w:rPr>
          <w:rFonts w:ascii="Arial"/>
          <w:sz w:val="33"/>
        </w:rPr>
      </w:r>
    </w:p>
    <w:p>
      <w:pPr>
        <w:pStyle w:val="BodyText"/>
        <w:spacing w:line="251" w:lineRule="exact" w:before="224"/>
        <w:ind w:left="1719" w:right="0"/>
        <w:jc w:val="left"/>
      </w:pPr>
      <w:r>
        <w:rPr/>
        <w:pict>
          <v:shape style="position:absolute;margin-left:431.456604pt;margin-top:11.754948pt;width:109.766pt;height:72.81509pt;mso-position-horizontal-relative:page;mso-position-vertical-relative:paragraph;z-index:5704" type="#_x0000_t75" stroked="false">
            <v:imagedata r:id="rId117" o:title=""/>
          </v:shape>
        </w:pict>
      </w:r>
      <w:r>
        <w:rPr/>
        <w:t>Нажмите клавишу CALL.</w:t>
      </w:r>
    </w:p>
    <w:p>
      <w:pPr>
        <w:pStyle w:val="BodyText"/>
        <w:numPr>
          <w:ilvl w:val="0"/>
          <w:numId w:val="35"/>
        </w:numPr>
        <w:tabs>
          <w:tab w:pos="1921" w:val="left" w:leader="none"/>
        </w:tabs>
        <w:spacing w:line="250" w:lineRule="exact" w:before="4" w:after="0"/>
        <w:ind w:left="1904" w:right="5633" w:hanging="179"/>
        <w:jc w:val="left"/>
      </w:pPr>
      <w:r>
        <w:rPr/>
        <w:t>«C», отображается и приемопередатчик переходит в режим CALL.</w:t>
      </w:r>
      <w:r>
        <w:rPr/>
      </w:r>
    </w:p>
    <w:p>
      <w:pPr>
        <w:spacing w:before="12"/>
        <w:ind w:left="1904" w:right="0" w:firstLine="0"/>
        <w:jc w:val="left"/>
        <w:rPr>
          <w:rFonts w:ascii="Times New Roman" w:hAnsi="Times New Roman" w:cs="Times New Roman" w:eastAsia="Times New Roman"/>
          <w:sz w:val="55"/>
          <w:szCs w:val="55"/>
        </w:rPr>
      </w:pPr>
      <w:r>
        <w:rPr/>
        <w:pict>
          <v:group style="position:absolute;margin-left:141.490204pt;margin-top:2.779503pt;width:142.050pt;height:.1pt;mso-position-horizontal-relative:page;mso-position-vertical-relative:paragraph;z-index:-163312" coordorigin="2830,56" coordsize="2841,2">
            <v:shape style="position:absolute;left:2830;top:56;width:2841;height:2" coordorigin="2830,56" coordsize="2841,0" path="m2830,56l5670,56e" filled="false" stroked="true" strokeweight=".814723pt" strokecolor="#000000">
              <v:path arrowok="t"/>
            </v:shape>
            <w10:wrap type="none"/>
          </v:group>
        </w:pict>
      </w:r>
      <w:r>
        <w:rPr>
          <w:rFonts w:ascii="Times New Roman"/>
          <w:w w:val="55"/>
          <w:sz w:val="55"/>
        </w:rPr>
        <w:t>л I-</w:t>
      </w:r>
      <w:r>
        <w:rPr>
          <w:rFonts w:ascii="Arial"/>
          <w:i/>
          <w:spacing w:val="9"/>
          <w:w w:val="75"/>
          <w:position w:val="-7"/>
          <w:sz w:val="29"/>
        </w:rPr>
        <w:t>[</w:t>
      </w:r>
      <w:r>
        <w:rPr>
          <w:rFonts w:ascii="Times New Roman"/>
          <w:spacing w:val="-7"/>
          <w:w w:val="75"/>
          <w:sz w:val="55"/>
        </w:rPr>
        <w:t>i5</w:t>
      </w:r>
      <w:r>
        <w:rPr>
          <w:rFonts w:ascii="Arial"/>
          <w:b/>
          <w:spacing w:val="-8"/>
          <w:w w:val="75"/>
          <w:position w:val="-7"/>
          <w:sz w:val="29"/>
        </w:rPr>
        <w:t>,</w:t>
      </w:r>
      <w:r>
        <w:rPr>
          <w:rFonts w:ascii="Times New Roman"/>
          <w:spacing w:val="-193"/>
          <w:w w:val="75"/>
          <w:sz w:val="55"/>
        </w:rPr>
        <w:t>N</w:t>
      </w:r>
      <w:r>
        <w:rPr>
          <w:rFonts w:ascii="Arial"/>
          <w:b/>
          <w:spacing w:val="-19"/>
          <w:w w:val="75"/>
          <w:position w:val="-7"/>
          <w:sz w:val="29"/>
        </w:rPr>
        <w:t>уу</w:t>
      </w:r>
      <w:r>
        <w:rPr>
          <w:rFonts w:ascii="Times New Roman"/>
          <w:w w:val="75"/>
          <w:sz w:val="55"/>
        </w:rPr>
        <w:t>N</w:t>
      </w:r>
      <w:r>
        <w:rPr>
          <w:rFonts w:ascii="Times New Roman"/>
          <w:sz w:val="55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9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2.85pt;height:.85pt;mso-position-horizontal-relative:char;mso-position-vertical-relative:line" coordorigin="0,0" coordsize="2857,17">
            <v:group style="position:absolute;left:8;top:8;width:2841;height:2" coordorigin="8,8" coordsize="2841,2">
              <v:shape style="position:absolute;left:8;top:8;width:2841;height:2" coordorigin="8,8" coordsize="2841,0" path="m8,8l2849,8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numPr>
          <w:ilvl w:val="0"/>
          <w:numId w:val="35"/>
        </w:numPr>
        <w:tabs>
          <w:tab w:pos="1905" w:val="left" w:leader="none"/>
        </w:tabs>
        <w:spacing w:line="240" w:lineRule="auto" w:before="156" w:after="0"/>
        <w:ind w:left="1904" w:right="0" w:hanging="185"/>
        <w:jc w:val="left"/>
      </w:pPr>
      <w:r>
        <w:rPr/>
        <w:t>Для возврата в режим VFO или памяти, нажмите клавишу вызова еще раз.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36"/>
        </w:numPr>
        <w:tabs>
          <w:tab w:pos="1796" w:val="left" w:leader="none"/>
        </w:tabs>
        <w:spacing w:before="0"/>
        <w:ind w:left="1795" w:right="0" w:hanging="413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Настройки по умолчанию канала вызова</w:t>
      </w:r>
      <w:r>
        <w:rPr>
          <w:rFonts w:ascii="Arial"/>
          <w:sz w:val="2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6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"/>
        <w:gridCol w:w="1608"/>
        <w:gridCol w:w="1597"/>
      </w:tblGrid>
      <w:tr>
        <w:trPr>
          <w:trHeight w:val="253" w:hRule="exact"/>
        </w:trPr>
        <w:tc>
          <w:tcPr>
            <w:tcW w:w="524" w:type="dxa"/>
            <w:tcBorders>
              <w:top w:val="single" w:sz="4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</w:tcPr>
          <w:p>
            <w:pPr>
              <w:pStyle w:val="TableParagraph"/>
              <w:spacing w:line="238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DR-605T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9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38" w:lineRule="exact"/>
              <w:ind w:left="33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DR-605E</w:t>
            </w:r>
          </w:p>
        </w:tc>
      </w:tr>
      <w:tr>
        <w:trPr>
          <w:trHeight w:val="247" w:hRule="exact"/>
        </w:trPr>
        <w:tc>
          <w:tcPr>
            <w:tcW w:w="524" w:type="dxa"/>
            <w:tcBorders>
              <w:top w:val="single" w:sz="7" w:space="0" w:color="000000"/>
              <w:left w:val="single" w:sz="11" w:space="0" w:color="000000"/>
              <w:bottom w:val="single" w:sz="9" w:space="0" w:color="000000"/>
              <w:right w:val="single" w:sz="7" w:space="0" w:color="000000"/>
            </w:tcBorders>
          </w:tcPr>
          <w:p>
            <w:pPr>
              <w:pStyle w:val="TableParagraph"/>
              <w:spacing w:line="228" w:lineRule="exact"/>
              <w:ind w:left="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УКВ</w:t>
            </w:r>
          </w:p>
        </w:tc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TableParagraph"/>
              <w:spacing w:line="228" w:lineRule="exact"/>
              <w:ind w:left="16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145.000 МГц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97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</w:tcPr>
          <w:p>
            <w:pPr>
              <w:pStyle w:val="TableParagraph"/>
              <w:spacing w:line="228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145.000 МГц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299" w:hRule="exact"/>
        </w:trPr>
        <w:tc>
          <w:tcPr>
            <w:tcW w:w="524" w:type="dxa"/>
            <w:tcBorders>
              <w:top w:val="single" w:sz="9" w:space="0" w:color="000000"/>
              <w:left w:val="single" w:sz="11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32" w:lineRule="exact"/>
              <w:ind w:left="1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UHF</w:t>
            </w:r>
          </w:p>
        </w:tc>
        <w:tc>
          <w:tcPr>
            <w:tcW w:w="1608" w:type="dxa"/>
            <w:tcBorders>
              <w:top w:val="single" w:sz="9" w:space="0" w:color="000000"/>
              <w:left w:val="single" w:sz="7" w:space="0" w:color="000000"/>
              <w:bottom w:val="single" w:sz="2" w:space="0" w:color="000000"/>
              <w:right w:val="single" w:sz="9" w:space="0" w:color="000000"/>
            </w:tcBorders>
          </w:tcPr>
          <w:p>
            <w:pPr>
              <w:pStyle w:val="TableParagraph"/>
              <w:spacing w:line="23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445.000 МГц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59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2" w:lineRule="exact"/>
              <w:ind w:left="13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435.000 МГц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58"/>
        <w:ind w:left="1469" w:right="0" w:hanging="1358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55.350891pt;margin-top:.30357pt;width:22.82264pt;height:81.50944pt;mso-position-horizontal-relative:page;mso-position-vertical-relative:paragraph;z-index:5728" type="#_x0000_t75" stroked="false">
            <v:imagedata r:id="rId118" o:title=""/>
          </v:shape>
        </w:pict>
      </w:r>
      <w:r>
        <w:rPr>
          <w:rFonts w:ascii="Arial"/>
          <w:b/>
          <w:spacing w:val="1"/>
          <w:sz w:val="33"/>
        </w:rPr>
        <w:t>изменения </w:t>
      </w:r>
      <w:r>
        <w:rPr>
          <w:rFonts w:ascii="Arial"/>
          <w:b/>
          <w:sz w:val="33"/>
        </w:rPr>
        <w:t>Частотный вызывной канал </w:t>
      </w:r>
      <w:r>
        <w:rPr>
          <w:rFonts w:ascii="Arial"/>
          <w:w w:val="320"/>
          <w:sz w:val="33"/>
        </w:rPr>
        <w:t>, , , , , , , , , ,</w:t>
      </w:r>
      <w:r>
        <w:rPr>
          <w:rFonts w:ascii="Arial"/>
          <w:sz w:val="18"/>
        </w:rPr>
        <w:t>llllllli</w:t>
      </w:r>
      <w:r>
        <w:rPr>
          <w:rFonts w:ascii="Arial"/>
          <w:sz w:val="18"/>
        </w:rPr>
      </w:r>
    </w:p>
    <w:p>
      <w:pPr>
        <w:tabs>
          <w:tab w:pos="2398" w:val="left" w:leader="none"/>
        </w:tabs>
        <w:spacing w:line="244" w:lineRule="auto" w:before="236"/>
        <w:ind w:left="1415" w:right="903" w:firstLine="5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458.626404pt;margin-top:93.639015pt;width:80.42264pt;height:80.42264pt;mso-position-horizontal-relative:page;mso-position-vertical-relative:paragraph;z-index:-163432" type="#_x0000_t75" stroked="false">
            <v:imagedata r:id="rId119" o:title=""/>
          </v:shape>
        </w:pict>
      </w:r>
      <w:r>
        <w:rPr>
          <w:rFonts w:ascii="Arial"/>
          <w:i/>
          <w:w w:val="105"/>
          <w:sz w:val="23"/>
        </w:rPr>
        <w:t>фт \  </w:t>
      </w:r>
      <w:r>
        <w:rPr>
          <w:rFonts w:ascii="Times New Roman"/>
          <w:i/>
          <w:w w:val="105"/>
          <w:sz w:val="21"/>
        </w:rPr>
        <w:t>Примечание: Вы не можете изменить частоту канала вызова из режима CALL. До</w:t>
      </w:r>
      <w:r>
        <w:rPr>
          <w:rFonts w:ascii="Times New Roman"/>
          <w:i/>
          <w:w w:val="135"/>
          <w:sz w:val="21"/>
        </w:rPr>
        <w:t>Л.Д.</w:t>
        <w:tab/>
      </w:r>
      <w:r>
        <w:rPr>
          <w:rFonts w:ascii="Times New Roman"/>
          <w:i/>
          <w:w w:val="105"/>
          <w:sz w:val="21"/>
        </w:rPr>
        <w:t>Попытка сделать это, убедитесь, что для входа в режим VFO.</w:t>
      </w:r>
      <w:r>
        <w:rPr>
          <w:rFonts w:ascii="Times New Roman"/>
          <w:sz w:val="21"/>
        </w:rPr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1930" w:h="16850"/>
          <w:pgMar w:top="460" w:bottom="280" w:left="92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37"/>
        </w:numPr>
        <w:tabs>
          <w:tab w:pos="2156" w:val="left" w:leader="none"/>
        </w:tabs>
        <w:spacing w:line="240" w:lineRule="auto" w:before="0" w:after="0"/>
        <w:ind w:left="2155" w:right="0" w:hanging="284"/>
        <w:jc w:val="left"/>
      </w:pPr>
      <w:r>
        <w:rPr/>
        <w:t>и др новая частота вызова в режиме VFO.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31" w:lineRule="auto"/>
        <w:ind w:left="2018" w:right="256" w:hanging="310"/>
        <w:jc w:val="left"/>
      </w:pPr>
      <w:r>
        <w:rPr>
          <w:rFonts w:ascii="Times New Roman"/>
          <w:b/>
          <w:sz w:val="26"/>
        </w:rPr>
        <w:t>2. </w:t>
      </w:r>
      <w:r>
        <w:rPr/>
        <w:t>После нажатия кнопки FUNC, вращайте циферблат или нажмите микрофон UP / DOWN кнопку, пока не появится «с».</w:t>
      </w:r>
      <w:r>
        <w:rPr/>
      </w:r>
    </w:p>
    <w:p>
      <w:pPr>
        <w:tabs>
          <w:tab w:pos="4888" w:val="left" w:leader="none"/>
        </w:tabs>
        <w:spacing w:line="814" w:lineRule="exact" w:before="0"/>
        <w:ind w:left="2034" w:right="0" w:firstLine="0"/>
        <w:jc w:val="left"/>
        <w:rPr>
          <w:rFonts w:ascii="Arial" w:hAnsi="Arial" w:cs="Arial" w:eastAsia="Arial"/>
          <w:sz w:val="57"/>
          <w:szCs w:val="57"/>
        </w:rPr>
      </w:pPr>
      <w:r>
        <w:rPr>
          <w:rFonts w:ascii="Arial"/>
          <w:i/>
          <w:spacing w:val="195"/>
          <w:w w:val="60"/>
          <w:sz w:val="80"/>
        </w:rPr>
        <w:t>L</w:t>
      </w:r>
      <w:r>
        <w:rPr>
          <w:rFonts w:ascii="Arial"/>
          <w:i/>
          <w:w w:val="60"/>
          <w:sz w:val="80"/>
        </w:rPr>
      </w:r>
      <w:r>
        <w:rPr>
          <w:rFonts w:ascii="Arial"/>
          <w:i/>
          <w:w w:val="60"/>
          <w:sz w:val="80"/>
          <w:u w:val="single" w:color="000000"/>
        </w:rPr>
        <w:t>iJll9a </w:t>
      </w:r>
      <w:r>
        <w:rPr>
          <w:rFonts w:ascii="Arial"/>
          <w:w w:val="60"/>
          <w:sz w:val="20"/>
          <w:u w:val="single" w:color="000000"/>
        </w:rPr>
        <w:t>(J</w:t>
        <w:tab/>
      </w:r>
      <w:r>
        <w:rPr>
          <w:rFonts w:ascii="Arial"/>
          <w:w w:val="60"/>
          <w:sz w:val="20"/>
        </w:rPr>
      </w:r>
      <w:r>
        <w:rPr>
          <w:rFonts w:ascii="Arial"/>
          <w:w w:val="70"/>
          <w:sz w:val="57"/>
        </w:rPr>
        <w:t>я</w:t>
      </w:r>
      <w:r>
        <w:rPr>
          <w:rFonts w:ascii="Arial"/>
          <w:sz w:val="57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166" w:lineRule="exact" w:before="0"/>
        <w:ind w:left="6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ВНИЗ ДО</w:t>
      </w:r>
    </w:p>
    <w:p>
      <w:pPr>
        <w:spacing w:line="338" w:lineRule="exact" w:before="0"/>
        <w:ind w:left="850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385.81131pt;margin-top:14.129855pt;width:31.51698pt;height:69.55472pt;mso-position-horizontal-relative:page;mso-position-vertical-relative:paragraph;z-index:-163456" type="#_x0000_t75" stroked="false">
            <v:imagedata r:id="rId120" o:title=""/>
          </v:shape>
        </w:pict>
      </w:r>
      <w:r>
        <w:rPr>
          <w:rFonts w:ascii="Arial"/>
          <w:w w:val="120"/>
          <w:sz w:val="33"/>
        </w:rPr>
        <w:t>+ +</w:t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98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Набирать номер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920" w:right="240"/>
          <w:cols w:num="3" w:equalWidth="0">
            <w:col w:w="5924" w:space="40"/>
            <w:col w:w="1516" w:space="40"/>
            <w:col w:w="325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8"/>
        </w:numPr>
        <w:tabs>
          <w:tab w:pos="2008" w:val="left" w:leader="none"/>
          <w:tab w:pos="2925" w:val="left" w:leader="none"/>
        </w:tabs>
        <w:spacing w:line="225" w:lineRule="auto" w:before="81" w:after="0"/>
        <w:ind w:left="2002" w:right="5860" w:hanging="305"/>
        <w:jc w:val="left"/>
      </w:pPr>
      <w:r>
        <w:rPr/>
        <w:pict>
          <v:group style="position:absolute;margin-left:452.105591pt;margin-top:6.561945pt;width:85.9pt;height:73.4pt;mso-position-horizontal-relative:page;mso-position-vertical-relative:paragraph;z-index:5824" coordorigin="9042,131" coordsize="1718,1468">
            <v:shape style="position:absolute;left:9042;top:131;width:1717;height:1282" type="#_x0000_t75" stroked="false">
              <v:imagedata r:id="rId121" o:title=""/>
            </v:shape>
            <v:shape style="position:absolute;left:9042;top:131;width:1718;height:146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b/>
                        <w:bCs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11"/>
                      <w:rPr>
                        <w:rFonts w:ascii="Arial" w:hAnsi="Arial" w:cs="Arial" w:eastAsia="Arial"/>
                        <w:b/>
                        <w:bCs/>
                        <w:sz w:val="18"/>
                        <w:szCs w:val="18"/>
                      </w:rPr>
                    </w:pPr>
                  </w:p>
                  <w:p>
                    <w:pPr>
                      <w:spacing w:line="214" w:lineRule="exact" w:before="0"/>
                      <w:ind w:left="544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V / M (MW),</w:t>
                    </w:r>
                    <w:r>
                      <w:rPr>
                        <w:rFonts w:ascii="Times New Roman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Whileis</w:t>
        <w:tab/>
      </w:r>
      <w:r>
        <w:rPr>
          <w:spacing w:val="3"/>
        </w:rPr>
        <w:t> </w:t>
      </w:r>
      <w:r>
        <w:rPr/>
        <w:t>отображается, нажмите клавишу V / M (MW).</w:t>
      </w:r>
    </w:p>
    <w:p>
      <w:pPr>
        <w:pStyle w:val="BodyText"/>
        <w:numPr>
          <w:ilvl w:val="1"/>
          <w:numId w:val="38"/>
        </w:numPr>
        <w:tabs>
          <w:tab w:pos="2508" w:val="left" w:leader="none"/>
        </w:tabs>
        <w:spacing w:line="250" w:lineRule="exact" w:before="10" w:after="0"/>
        <w:ind w:left="2197" w:right="5212" w:hanging="184"/>
        <w:jc w:val="left"/>
      </w:pPr>
      <w:r>
        <w:rPr/>
        <w:t>исчезает, и новая частота сохраняется в канале CALL.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9"/>
        </w:numPr>
        <w:tabs>
          <w:tab w:pos="1997" w:val="left" w:leader="none"/>
        </w:tabs>
        <w:spacing w:line="226" w:lineRule="auto" w:before="0" w:after="0"/>
        <w:ind w:left="1991" w:right="5753" w:hanging="315"/>
        <w:jc w:val="left"/>
      </w:pPr>
      <w:r>
        <w:rPr/>
        <w:pict>
          <v:shape style="position:absolute;margin-left:428.196198pt;margin-top:3.510825pt;width:109.766pt;height:72.81509pt;mso-position-horizontal-relative:page;mso-position-vertical-relative:paragraph;z-index:5848" type="#_x0000_t75" stroked="false">
            <v:imagedata r:id="rId122" o:title=""/>
          </v:shape>
        </w:pict>
      </w:r>
      <w:r>
        <w:rPr/>
        <w:t>Нажмите клавишу вызова и отображается новая частота.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0" w:lineRule="atLeast"/>
        <w:ind w:left="199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3.5pt;height:39.7pt;mso-position-horizontal-relative:char;mso-position-vertical-relative:line" coordorigin="0,0" coordsize="2870,794">
            <v:shape style="position:absolute;left:0;top:0;width:1152;height:782" type="#_x0000_t75" stroked="false">
              <v:imagedata r:id="rId123" o:title=""/>
            </v:shape>
            <v:group style="position:absolute;left:26;top:20;width:2836;height:2" coordorigin="26,20" coordsize="2836,2">
              <v:shape style="position:absolute;left:26;top:20;width:2836;height:2" coordorigin="26,20" coordsize="2836,0" path="m26,20l2861,20e" filled="false" stroked="true" strokeweight=".814723pt" strokecolor="#000000">
                <v:path arrowok="t"/>
              </v:shape>
            </v:group>
            <v:group style="position:absolute;left:20;top:786;width:2841;height:2" coordorigin="20,786" coordsize="2841,2">
              <v:shape style="position:absolute;left:20;top:786;width:2841;height:2" coordorigin="20,786" coordsize="2841,0" path="m20,786l2861,786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941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sz w:val="27"/>
        </w:rPr>
        <w:t>19</w:t>
      </w:r>
      <w:r>
        <w:rPr>
          <w:rFonts w:ascii="Arial"/>
          <w:sz w:val="27"/>
        </w:rPr>
      </w:r>
    </w:p>
    <w:p>
      <w:pPr>
        <w:spacing w:after="0"/>
        <w:jc w:val="right"/>
        <w:rPr>
          <w:rFonts w:ascii="Arial" w:hAnsi="Arial" w:cs="Arial" w:eastAsia="Arial"/>
          <w:sz w:val="27"/>
          <w:szCs w:val="27"/>
        </w:rPr>
        <w:sectPr>
          <w:type w:val="continuous"/>
          <w:pgSz w:w="11930" w:h="16850"/>
          <w:pgMar w:top="440" w:bottom="280" w:left="920" w:right="240"/>
        </w:sectPr>
      </w:pPr>
    </w:p>
    <w:p>
      <w:pPr>
        <w:spacing w:before="51"/>
        <w:ind w:left="73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w w:val="105"/>
          <w:sz w:val="21"/>
        </w:rPr>
        <w:t>ГЛАВА 4 ДОПОЛНИТЕЛЬНЫЕ ФУНКЦИИ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6"/>
          <w:szCs w:val="16"/>
        </w:rPr>
      </w:pPr>
    </w:p>
    <w:p>
      <w:pPr>
        <w:spacing w:before="0"/>
        <w:ind w:left="716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/>
        <w:pict>
          <v:group style="position:absolute;margin-left:112.7034pt;margin-top:22.440363pt;width:425.05pt;height:.1pt;mso-position-horizontal-relative:page;mso-position-vertical-relative:paragraph;z-index:-163120" coordorigin="2254,449" coordsize="8501,2">
            <v:shape style="position:absolute;left:2254;top:449;width:8501;height:2" coordorigin="2254,449" coordsize="8501,0" path="m2254,449l10754,449e" filled="false" stroked="true" strokeweight="5.159913pt" strokecolor="#000000">
              <v:path arrowok="t"/>
            </v:shape>
            <w10:wrap type="none"/>
          </v:group>
        </w:pict>
      </w:r>
      <w:r>
        <w:rPr>
          <w:position w:val="-14"/>
        </w:rPr>
        <w:drawing>
          <wp:inline distT="0" distB="0" distL="0" distR="0">
            <wp:extent cx="607299" cy="262243"/>
            <wp:effectExtent l="0" t="0" r="0" b="0"/>
            <wp:docPr id="81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12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99" cy="26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/>
          <w:sz w:val="20"/>
        </w:rPr>
        <w:t>       </w:t>
      </w:r>
      <w:r>
        <w:rPr>
          <w:rFonts w:ascii="Times New Roman"/>
          <w:b/>
          <w:spacing w:val="-10"/>
          <w:w w:val="135"/>
          <w:sz w:val="44"/>
        </w:rPr>
        <w:t>LSA</w:t>
      </w:r>
      <w:r>
        <w:rPr>
          <w:rFonts w:ascii="Times New Roman"/>
          <w:b/>
          <w:w w:val="135"/>
          <w:sz w:val="44"/>
        </w:rPr>
        <w:t>gpipg</w:t>
      </w:r>
      <w:r>
        <w:rPr>
          <w:rFonts w:ascii="Times New Roman"/>
          <w:sz w:val="44"/>
        </w:rPr>
      </w:r>
    </w:p>
    <w:p>
      <w:pPr>
        <w:pStyle w:val="BodyText"/>
        <w:spacing w:line="224" w:lineRule="auto" w:before="150"/>
        <w:ind w:left="2339" w:right="546"/>
        <w:jc w:val="both"/>
      </w:pPr>
      <w:r>
        <w:rPr/>
        <w:t>Сканирование используется для автоматического поиска сигналов в диапазоне частот или среди запрограммированных каналов памяти. Сканирование делает паузу в то время как сигнал поступает и возобновляет в соответствии с условиями множества резюме.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6" w:lineRule="exact"/>
        <w:ind w:left="2334" w:right="0"/>
        <w:jc w:val="left"/>
      </w:pPr>
      <w:r>
        <w:rPr/>
        <w:t>Есть три типа сканирования.</w:t>
      </w:r>
      <w:r>
        <w:rPr/>
      </w:r>
    </w:p>
    <w:p>
      <w:pPr>
        <w:pStyle w:val="BodyText"/>
        <w:numPr>
          <w:ilvl w:val="1"/>
          <w:numId w:val="39"/>
        </w:numPr>
        <w:tabs>
          <w:tab w:pos="2536" w:val="left" w:leader="none"/>
        </w:tabs>
        <w:spacing w:line="244" w:lineRule="exact" w:before="0" w:after="0"/>
        <w:ind w:left="3936" w:right="0" w:hanging="1597"/>
        <w:jc w:val="left"/>
      </w:pPr>
      <w:r>
        <w:rPr/>
        <w:t>сканирование диапазона</w:t>
      </w:r>
    </w:p>
    <w:p>
      <w:pPr>
        <w:pStyle w:val="BodyText"/>
        <w:numPr>
          <w:ilvl w:val="1"/>
          <w:numId w:val="39"/>
        </w:numPr>
        <w:tabs>
          <w:tab w:pos="2531" w:val="left" w:leader="none"/>
        </w:tabs>
        <w:spacing w:line="242" w:lineRule="exact" w:before="0" w:after="0"/>
        <w:ind w:left="2530" w:right="0" w:hanging="191"/>
        <w:jc w:val="left"/>
      </w:pPr>
      <w:r>
        <w:rPr/>
        <w:t>сканирование памяти</w:t>
      </w:r>
    </w:p>
    <w:p>
      <w:pPr>
        <w:pStyle w:val="BodyText"/>
        <w:numPr>
          <w:ilvl w:val="1"/>
          <w:numId w:val="39"/>
        </w:numPr>
        <w:tabs>
          <w:tab w:pos="2531" w:val="left" w:leader="none"/>
        </w:tabs>
        <w:spacing w:line="243" w:lineRule="exact" w:before="0" w:after="0"/>
        <w:ind w:left="2530" w:right="0" w:hanging="185"/>
        <w:jc w:val="left"/>
      </w:pPr>
      <w:r>
        <w:rPr/>
        <w:t>сканирования Tone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6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Для получения дополнительной информации о сканировании тона, см 35.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46" w:lineRule="exact"/>
        <w:ind w:left="2334" w:right="0"/>
        <w:jc w:val="left"/>
      </w:pPr>
      <w:r>
        <w:rPr/>
        <w:t>Есть два условия сканирования резюме.</w:t>
      </w:r>
      <w:r>
        <w:rPr/>
      </w:r>
    </w:p>
    <w:p>
      <w:pPr>
        <w:pStyle w:val="BodyText"/>
        <w:numPr>
          <w:ilvl w:val="1"/>
          <w:numId w:val="39"/>
        </w:numPr>
        <w:tabs>
          <w:tab w:pos="2525" w:val="left" w:leader="none"/>
        </w:tabs>
        <w:spacing w:line="224" w:lineRule="auto" w:before="6" w:after="0"/>
        <w:ind w:left="3936" w:right="696" w:hanging="1597"/>
        <w:jc w:val="left"/>
      </w:pPr>
      <w:r>
        <w:rPr/>
        <w:t>Режим таймера ..... Сканирование возобновляется через пять секунд после паузы, или когда сигнал исчезает в течение двух или более секунд. Во время сканирования, десятичная точка после цифры мигает 1 МГц.</w:t>
      </w:r>
      <w:r>
        <w:rPr/>
      </w:r>
    </w:p>
    <w:p>
      <w:pPr>
        <w:pStyle w:val="BodyText"/>
        <w:numPr>
          <w:ilvl w:val="1"/>
          <w:numId w:val="39"/>
        </w:numPr>
        <w:tabs>
          <w:tab w:pos="2525" w:val="left" w:leader="none"/>
        </w:tabs>
        <w:spacing w:line="229" w:lineRule="auto" w:before="0" w:after="0"/>
        <w:ind w:left="3936" w:right="783" w:hanging="1597"/>
        <w:jc w:val="left"/>
      </w:pPr>
      <w:r>
        <w:rPr/>
        <w:t>Занято режим ...... Сканирование делает паузу в то время как сигнал поступает, и возобновляет через 2 секунды после того, как сигнал пропадает. Во время сканирования, десятичные точки после I МГц и кГц цифра 100 мигать.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63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Для получения дополнительной информации о том, как установить состояние сканирования резюме, см 46.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732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150.723801pt;margin-top:11.192608pt;width:385.65pt;height:.1pt;mso-position-horizontal-relative:page;mso-position-vertical-relative:paragraph;z-index:6112" coordorigin="3014,224" coordsize="7713,2">
            <v:shape style="position:absolute;left:3014;top:224;width:7713;height:2" coordorigin="3014,224" coordsize="7713,0" path="m3014,224l10727,224e" filled="false" stroked="true" strokeweight="4.345190pt" strokecolor="#000000">
              <v:path arrowok="t"/>
            </v:shape>
            <w10:wrap type="none"/>
          </v:group>
        </w:pict>
      </w:r>
      <w:bookmarkStart w:name="_TOC_250020" w:id="4"/>
      <w:r>
        <w:rPr>
          <w:rFonts w:ascii="Arial"/>
          <w:b/>
          <w:w w:val="75"/>
          <w:sz w:val="34"/>
        </w:rPr>
        <w:t>Диапазон сканирования</w:t>
      </w:r>
      <w:bookmarkEnd w:id="4"/>
      <w:r>
        <w:rPr>
          <w:rFonts w:ascii="Arial"/>
          <w:sz w:val="34"/>
        </w:rPr>
      </w:r>
    </w:p>
    <w:p>
      <w:pPr>
        <w:pStyle w:val="BodyText"/>
        <w:spacing w:line="234" w:lineRule="exact" w:before="218"/>
        <w:ind w:left="2329" w:right="696" w:firstLine="5"/>
        <w:jc w:val="left"/>
      </w:pPr>
      <w:r>
        <w:rPr/>
        <w:pict>
          <v:shape style="position:absolute;margin-left:17.388678pt;margin-top:15.766364pt;width:15.2151pt;height:81.50944pt;mso-position-horizontal-relative:page;mso-position-vertical-relative:paragraph;z-index:5920" type="#_x0000_t75" stroked="false">
            <v:imagedata r:id="rId125" o:title=""/>
          </v:shape>
        </w:pict>
      </w:r>
      <w:r>
        <w:rPr/>
        <w:t>сканирование диапазона поиск по всему диапазону частот, в основной полосе. Сканирование протекает в стадии набора каналов.</w:t>
      </w:r>
      <w:r>
        <w:rPr/>
      </w:r>
    </w:p>
    <w:p>
      <w:pPr>
        <w:spacing w:before="84"/>
        <w:ind w:left="1997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w w:val="80"/>
          <w:sz w:val="37"/>
        </w:rPr>
        <w:t>D </w:t>
      </w:r>
      <w:r>
        <w:rPr>
          <w:rFonts w:ascii="Arial"/>
          <w:b/>
          <w:spacing w:val="1"/>
          <w:w w:val="80"/>
          <w:sz w:val="29"/>
        </w:rPr>
        <w:t>начало </w:t>
      </w:r>
      <w:r>
        <w:rPr>
          <w:rFonts w:ascii="Arial"/>
          <w:b/>
          <w:w w:val="80"/>
          <w:sz w:val="29"/>
        </w:rPr>
        <w:t>сканирование</w:t>
      </w:r>
      <w:r>
        <w:rPr>
          <w:rFonts w:ascii="Arial"/>
          <w:sz w:val="29"/>
        </w:rPr>
      </w:r>
    </w:p>
    <w:p>
      <w:pPr>
        <w:spacing w:after="0"/>
        <w:jc w:val="left"/>
        <w:rPr>
          <w:rFonts w:ascii="Arial" w:hAnsi="Arial" w:cs="Arial" w:eastAsia="Arial"/>
          <w:sz w:val="29"/>
          <w:szCs w:val="29"/>
        </w:rPr>
        <w:sectPr>
          <w:pgSz w:w="11930" w:h="16850"/>
          <w:pgMar w:top="440" w:bottom="280" w:left="240" w:right="100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24" w:lineRule="auto"/>
        <w:ind w:left="2323" w:right="199" w:firstLine="5"/>
        <w:jc w:val="left"/>
      </w:pPr>
      <w:r>
        <w:rPr/>
        <w:t>В режиме VFO, удерживая микрофон UP / DOWN клавиши вниз для везде от одного до двух секунд.</w:t>
      </w:r>
    </w:p>
    <w:p>
      <w:pPr>
        <w:pStyle w:val="BodyText"/>
        <w:numPr>
          <w:ilvl w:val="1"/>
          <w:numId w:val="39"/>
        </w:numPr>
        <w:tabs>
          <w:tab w:pos="2520" w:val="left" w:leader="none"/>
        </w:tabs>
        <w:spacing w:line="224" w:lineRule="auto" w:before="2" w:after="0"/>
        <w:ind w:left="2508" w:right="0" w:hanging="174"/>
        <w:jc w:val="left"/>
      </w:pPr>
      <w:r>
        <w:rPr/>
        <w:t>Десятичной точки вспышки и сканирование происходит в направлении нажатой клавиши (вверх или вниз).</w:t>
      </w:r>
      <w:r>
        <w:rPr/>
      </w:r>
    </w:p>
    <w:p>
      <w:pPr>
        <w:tabs>
          <w:tab w:pos="1530" w:val="left" w:leader="none"/>
        </w:tabs>
        <w:spacing w:line="185" w:lineRule="exact" w:before="176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w w:val="95"/>
        </w:rPr>
        <w:br w:type="column"/>
      </w:r>
      <w:r>
        <w:rPr>
          <w:rFonts w:ascii="Courier New"/>
          <w:w w:val="95"/>
          <w:sz w:val="21"/>
        </w:rPr>
        <w:t>UP</w:t>
        <w:tab/>
      </w:r>
      <w:r>
        <w:rPr>
          <w:rFonts w:ascii="Times New Roman"/>
          <w:sz w:val="17"/>
        </w:rPr>
        <w:t>ВНИЗ</w:t>
      </w:r>
      <w:r>
        <w:rPr>
          <w:rFonts w:ascii="Times New Roman"/>
          <w:sz w:val="17"/>
        </w:rPr>
      </w:r>
    </w:p>
    <w:p>
      <w:pPr>
        <w:spacing w:line="326" w:lineRule="exact" w:before="0"/>
        <w:ind w:left="118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373.856598pt;margin-top:12.964212pt;width:31.51698pt;height:71.7283pt;mso-position-horizontal-relative:page;mso-position-vertical-relative:paragraph;z-index:-163264" type="#_x0000_t75" stroked="false">
            <v:imagedata r:id="rId126" o:title=""/>
          </v:shape>
        </w:pict>
      </w:r>
      <w:r>
        <w:rPr/>
        <w:pict>
          <v:group style="position:absolute;margin-left:468.407593pt;margin-top:-.553880pt;width:39.15pt;height:84.2pt;mso-position-horizontal-relative:page;mso-position-vertical-relative:paragraph;z-index:-163216" coordorigin="9368,-11" coordsize="783,1684">
            <v:shape style="position:absolute;left:9368;top:281;width:782;height:1391" type="#_x0000_t75" stroked="false">
              <v:imagedata r:id="rId127" o:title=""/>
            </v:shape>
            <v:shape style="position:absolute;left:9368;top:-11;width:783;height:1684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142" w:right="0" w:firstLine="0"/>
                      <w:jc w:val="left"/>
                      <w:rPr>
                        <w:rFonts w:ascii="Arial" w:hAnsi="Arial" w:cs="Arial" w:eastAsia="Arial"/>
                        <w:sz w:val="33"/>
                        <w:szCs w:val="33"/>
                      </w:rPr>
                    </w:pPr>
                    <w:r>
                      <w:rPr>
                        <w:rFonts w:ascii="Arial"/>
                        <w:w w:val="120"/>
                        <w:sz w:val="33"/>
                      </w:rPr>
                      <w:t>+</w:t>
                    </w:r>
                    <w:r>
                      <w:rPr>
                        <w:rFonts w:ascii="Arial"/>
                        <w:sz w:val="3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120"/>
          <w:sz w:val="33"/>
        </w:rPr>
        <w:t>+</w:t>
      </w:r>
      <w:r>
        <w:rPr>
          <w:rFonts w:ascii="Arial"/>
          <w:sz w:val="33"/>
        </w:rPr>
      </w:r>
    </w:p>
    <w:p>
      <w:pPr>
        <w:spacing w:after="0" w:line="326" w:lineRule="exact"/>
        <w:jc w:val="left"/>
        <w:rPr>
          <w:rFonts w:ascii="Arial" w:hAnsi="Arial" w:cs="Arial" w:eastAsia="Arial"/>
          <w:sz w:val="33"/>
          <w:szCs w:val="33"/>
        </w:rPr>
        <w:sectPr>
          <w:type w:val="continuous"/>
          <w:pgSz w:w="11930" w:h="16850"/>
          <w:pgMar w:top="440" w:bottom="280" w:left="240" w:right="1000"/>
          <w:cols w:num="2" w:equalWidth="0">
            <w:col w:w="6079" w:space="1481"/>
            <w:col w:w="31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before="74"/>
        <w:ind w:left="3116" w:right="1181" w:hanging="59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Совет: </w:t>
      </w:r>
      <w:r>
        <w:rPr>
          <w:rFonts w:ascii="Times New Roman" w:hAnsi="Times New Roman" w:cs="Times New Roman" w:eastAsia="Times New Roman"/>
          <w:sz w:val="20"/>
          <w:szCs w:val="20"/>
        </w:rPr>
        <w:t>• Во время сканирования, вы можете изменить направление сканирования с помощью набора или микрофона UP / DOWN ключ.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2"/>
          <w:numId w:val="39"/>
        </w:numPr>
        <w:tabs>
          <w:tab w:pos="3106" w:val="left" w:leader="none"/>
        </w:tabs>
        <w:spacing w:line="227" w:lineRule="exact" w:before="0"/>
        <w:ind w:left="3105" w:right="0" w:hanging="18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1"/>
          <w:sz w:val="20"/>
        </w:rPr>
        <w:t>Whenpaused, </w:t>
      </w:r>
      <w:r>
        <w:rPr>
          <w:rFonts w:ascii="Times New Roman"/>
          <w:i/>
          <w:sz w:val="20"/>
        </w:rPr>
        <w:t>Вы можете продолжить сканирование с помощью дозвона или микрофона UP / DOWN ключ.</w:t>
      </w:r>
      <w:r>
        <w:rPr>
          <w:rFonts w:ascii="Times New Roman"/>
          <w:sz w:val="20"/>
        </w:rPr>
      </w:r>
    </w:p>
    <w:p>
      <w:pPr>
        <w:numPr>
          <w:ilvl w:val="2"/>
          <w:numId w:val="39"/>
        </w:numPr>
        <w:tabs>
          <w:tab w:pos="3085" w:val="left" w:leader="none"/>
        </w:tabs>
        <w:spacing w:line="229" w:lineRule="exact" w:before="0"/>
        <w:ind w:left="3084" w:right="0" w:hanging="1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Во время напряженного режима сканирования, тон десятичной запятой alsoflashes.</w:t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22" w:lineRule="exact" w:before="0"/>
        <w:ind w:left="20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20"/>
          <w:sz w:val="20"/>
          <w:szCs w:val="20"/>
        </w:rPr>
        <w:t>/ \ Примечание:. • Ввысь сканирования переходит к верхней границе диапазона, а затем возвращается к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3263" w:val="left" w:leader="none"/>
        </w:tabs>
        <w:spacing w:line="231" w:lineRule="exact" w:before="0"/>
        <w:ind w:left="20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1"/>
        </w:rPr>
        <w:t>l..D</w:t>
        <w:tab/>
      </w:r>
      <w:r>
        <w:rPr>
          <w:rFonts w:ascii="Times New Roman"/>
          <w:i/>
          <w:w w:val="105"/>
          <w:sz w:val="20"/>
        </w:rPr>
        <w:t>нижний предел диапазона.</w:t>
      </w:r>
      <w:r>
        <w:rPr>
          <w:rFonts w:ascii="Times New Roman"/>
          <w:sz w:val="20"/>
        </w:rPr>
      </w:r>
    </w:p>
    <w:p>
      <w:pPr>
        <w:numPr>
          <w:ilvl w:val="3"/>
          <w:numId w:val="39"/>
        </w:numPr>
        <w:tabs>
          <w:tab w:pos="3253" w:val="left" w:leader="none"/>
        </w:tabs>
        <w:spacing w:before="0"/>
        <w:ind w:left="3257" w:right="214" w:hanging="16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Вниз сканирования переходит к нижнему пределу диапазона, а затем возвращается к верхнему пределу диапазона.</w:t>
      </w:r>
      <w:r>
        <w:rPr>
          <w:rFonts w:ascii="Times New Roman"/>
          <w:sz w:val="20"/>
        </w:rPr>
      </w:r>
    </w:p>
    <w:p>
      <w:pPr>
        <w:numPr>
          <w:ilvl w:val="3"/>
          <w:numId w:val="39"/>
        </w:numPr>
        <w:tabs>
          <w:tab w:pos="3253" w:val="left" w:leader="none"/>
        </w:tabs>
        <w:spacing w:before="0"/>
        <w:ind w:left="3257" w:right="252" w:hanging="16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Если питание отключается во время сканирования, сканирование будет отменено в следующий раз, когда питание включено.</w:t>
      </w:r>
      <w:r>
        <w:rPr>
          <w:rFonts w:ascii="Times New Roman"/>
          <w:sz w:val="20"/>
        </w:rPr>
      </w:r>
    </w:p>
    <w:p>
      <w:pPr>
        <w:spacing w:before="93"/>
        <w:ind w:left="1981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w w:val="80"/>
          <w:sz w:val="37"/>
        </w:rPr>
        <w:t>D </w:t>
      </w:r>
      <w:r>
        <w:rPr>
          <w:rFonts w:ascii="Arial"/>
          <w:b/>
          <w:w w:val="80"/>
          <w:sz w:val="29"/>
        </w:rPr>
        <w:t>Остановка сканирования</w:t>
      </w:r>
      <w:r>
        <w:rPr>
          <w:rFonts w:ascii="Arial"/>
          <w:sz w:val="2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1930" w:h="16850"/>
          <w:pgMar w:top="440" w:bottom="280" w:left="240" w:right="1000"/>
        </w:sectPr>
      </w:pPr>
    </w:p>
    <w:p>
      <w:pPr>
        <w:pStyle w:val="BodyText"/>
        <w:spacing w:line="246" w:lineRule="exact" w:before="71"/>
        <w:ind w:left="2301" w:right="0"/>
        <w:jc w:val="left"/>
      </w:pPr>
      <w:r>
        <w:rPr/>
        <w:t>Нажмите FUNC, VIM или микрофон</w:t>
      </w:r>
    </w:p>
    <w:p>
      <w:pPr>
        <w:spacing w:line="242" w:lineRule="exact" w:before="0"/>
        <w:ind w:left="230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PTT </w:t>
      </w:r>
      <w:r>
        <w:rPr>
          <w:rFonts w:ascii="Times New Roman"/>
          <w:sz w:val="22"/>
        </w:rPr>
        <w:t>ключ.</w:t>
      </w:r>
    </w:p>
    <w:p>
      <w:pPr>
        <w:pStyle w:val="BodyText"/>
        <w:numPr>
          <w:ilvl w:val="1"/>
          <w:numId w:val="39"/>
        </w:numPr>
        <w:tabs>
          <w:tab w:pos="2493" w:val="left" w:leader="none"/>
        </w:tabs>
        <w:spacing w:line="240" w:lineRule="exact" w:before="9" w:after="0"/>
        <w:ind w:left="2492" w:right="1623" w:hanging="185"/>
        <w:jc w:val="left"/>
      </w:pPr>
      <w:r>
        <w:rPr/>
        <w:pict>
          <v:group style="position:absolute;margin-left:135.849091pt;margin-top:26.317169pt;width:143.5pt;height:39.3pt;mso-position-horizontal-relative:page;mso-position-vertical-relative:paragraph;z-index:6016" coordorigin="2717,526" coordsize="2870,786">
            <v:shape style="position:absolute;left:2717;top:526;width:1152;height:782" type="#_x0000_t75" stroked="false">
              <v:imagedata r:id="rId128" o:title=""/>
            </v:shape>
            <v:group style="position:absolute;left:2737;top:1304;width:2841;height:2" coordorigin="2737,1304" coordsize="2841,2">
              <v:shape style="position:absolute;left:2737;top:1304;width:2841;height:2" coordorigin="2737,1304" coordsize="2841,0" path="m2737,1304l5578,1304e" filled="false" stroked="true" strokeweight=".814723pt" strokecolor="#000000">
                <v:path arrowok="t"/>
              </v:shape>
            </v:group>
            <v:group style="position:absolute;left:2743;top:538;width:2836;height:2" coordorigin="2743,538" coordsize="2836,2">
              <v:shape style="position:absolute;left:2743;top:538;width:2836;height:2" coordorigin="2743,538" coordsize="2836,0" path="m2743,538l5578,538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3.207489pt;margin-top:.23415pt;width:53.25283pt;height:69.55472pt;mso-position-horizontal-relative:page;mso-position-vertical-relative:paragraph;z-index:6040" type="#_x0000_t75" stroked="false">
            <v:imagedata r:id="rId129" o:title=""/>
          </v:shape>
        </w:pict>
      </w:r>
      <w:r>
        <w:rPr/>
        <w:t>Десятичная точка появляется солидно и сканирование останавливается.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95" w:lineRule="exact" w:before="147"/>
        <w:ind w:left="715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w w:val="105"/>
          <w:sz w:val="29"/>
        </w:rPr>
        <w:t>20</w:t>
      </w:r>
      <w:r>
        <w:rPr>
          <w:rFonts w:ascii="Times New Roman"/>
          <w:sz w:val="29"/>
        </w:rPr>
      </w:r>
    </w:p>
    <w:p>
      <w:pPr>
        <w:spacing w:line="146" w:lineRule="exact" w:before="0"/>
        <w:ind w:left="730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Массивный отображается</w:t>
      </w:r>
      <w:r>
        <w:rPr>
          <w:rFonts w:ascii="Times New Roman"/>
          <w:sz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0"/>
        <w:ind w:left="71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51.01889pt;margin-top:9.956996pt;width:84.76981pt;height:77.16226pt;mso-position-horizontal-relative:page;mso-position-vertical-relative:paragraph;z-index:-163144" type="#_x0000_t75" stroked="false">
            <v:imagedata r:id="rId130" o:title=""/>
          </v:shape>
        </w:pict>
      </w:r>
      <w:r>
        <w:rPr>
          <w:rFonts w:ascii="Arial"/>
          <w:w w:val="105"/>
          <w:sz w:val="19"/>
        </w:rPr>
        <w:t>FUNC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30" w:h="16850"/>
          <w:pgMar w:top="440" w:bottom="280" w:left="240" w:right="1000"/>
          <w:cols w:num="2" w:equalWidth="0">
            <w:col w:w="7890" w:space="122"/>
            <w:col w:w="2678"/>
          </w:cols>
        </w:sectPr>
      </w:pPr>
    </w:p>
    <w:p>
      <w:pPr>
        <w:spacing w:before="40"/>
        <w:ind w:left="592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ГЛАВА 4 ДОПОЛНИТЕЛЬНЫЕ ФУНКЦИИ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before="56"/>
        <w:ind w:left="100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179.239105pt;margin-top:13.720985pt;width:363.95pt;height:.1pt;mso-position-horizontal-relative:page;mso-position-vertical-relative:paragraph;z-index:6328" coordorigin="3585,274" coordsize="7279,2">
            <v:shape style="position:absolute;left:3585;top:274;width:7279;height:2" coordorigin="3585,274" coordsize="7279,0" path="m3585,274l10863,274e" filled="false" stroked="true" strokeweight="4.345190pt" strokecolor="#000000">
              <v:path arrowok="t"/>
            </v:shape>
            <w10:wrap type="none"/>
          </v:group>
        </w:pict>
      </w:r>
      <w:bookmarkStart w:name="_TOC_250019" w:id="5"/>
      <w:r>
        <w:rPr>
          <w:rFonts w:ascii="Arial"/>
          <w:b/>
          <w:w w:val="80"/>
          <w:sz w:val="34"/>
        </w:rPr>
        <w:t>Сканирование памяти</w:t>
      </w:r>
      <w:bookmarkEnd w:id="5"/>
      <w:r>
        <w:rPr>
          <w:rFonts w:ascii="Arial"/>
          <w:sz w:val="34"/>
        </w:rPr>
      </w:r>
    </w:p>
    <w:p>
      <w:pPr>
        <w:pStyle w:val="BodyText"/>
        <w:spacing w:line="240" w:lineRule="auto" w:before="206"/>
        <w:ind w:left="1708" w:right="0"/>
        <w:jc w:val="left"/>
      </w:pPr>
      <w:r>
        <w:rPr/>
        <w:t>Сканирование памяти выполняет поиск сигналов в заранее запрограммированных каналах памяти.</w:t>
      </w:r>
      <w:r>
        <w:rPr/>
      </w:r>
    </w:p>
    <w:p>
      <w:pPr>
        <w:spacing w:before="102"/>
        <w:ind w:left="137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5"/>
          <w:sz w:val="35"/>
        </w:rPr>
        <w:t>D </w:t>
      </w:r>
      <w:r>
        <w:rPr>
          <w:rFonts w:ascii="Arial"/>
          <w:b/>
          <w:w w:val="85"/>
          <w:sz w:val="28"/>
        </w:rPr>
        <w:t>Запуск сканирования</w:t>
      </w:r>
      <w:r>
        <w:rPr>
          <w:rFonts w:asci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pgSz w:w="11930" w:h="16850"/>
          <w:pgMar w:top="520" w:bottom="280" w:left="980" w:right="240"/>
        </w:sectPr>
      </w:pPr>
    </w:p>
    <w:p>
      <w:pPr>
        <w:pStyle w:val="BodyText"/>
        <w:spacing w:line="244" w:lineRule="exact" w:before="83"/>
        <w:ind w:left="1703" w:right="0"/>
        <w:jc w:val="left"/>
      </w:pPr>
      <w:r>
        <w:rPr>
          <w:rFonts w:ascii="Arial"/>
        </w:rPr>
        <w:t>В режиме памяти, держите микрофон UP / DOWN клавишу вниз для везде от одного до двух секунд.</w:t>
      </w:r>
      <w:r>
        <w:rPr/>
      </w:r>
    </w:p>
    <w:p>
      <w:pPr>
        <w:pStyle w:val="BodyText"/>
        <w:numPr>
          <w:ilvl w:val="1"/>
          <w:numId w:val="36"/>
        </w:numPr>
        <w:tabs>
          <w:tab w:pos="1888" w:val="left" w:leader="none"/>
        </w:tabs>
        <w:spacing w:line="226" w:lineRule="auto" w:before="0" w:after="0"/>
        <w:ind w:left="1887" w:right="98" w:hanging="179"/>
        <w:jc w:val="left"/>
      </w:pPr>
      <w:r>
        <w:rPr/>
        <w:t>Десятичной точки вспышки и сканирование происходит в направлении нажатой клавиши (вверх или вниз).</w:t>
      </w:r>
      <w:r>
        <w:rPr/>
      </w:r>
    </w:p>
    <w:p>
      <w:pPr>
        <w:tabs>
          <w:tab w:pos="2859" w:val="left" w:leader="none"/>
        </w:tabs>
        <w:spacing w:line="167" w:lineRule="exact" w:before="88"/>
        <w:ind w:left="143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Courier New"/>
          <w:position w:val="1"/>
          <w:sz w:val="19"/>
        </w:rPr>
        <w:t>UP</w:t>
        <w:tab/>
      </w:r>
      <w:r>
        <w:rPr>
          <w:rFonts w:ascii="Times New Roman"/>
          <w:w w:val="105"/>
          <w:sz w:val="17"/>
        </w:rPr>
        <w:t>ВНИЗ</w:t>
      </w:r>
      <w:r>
        <w:rPr>
          <w:rFonts w:ascii="Times New Roman"/>
          <w:sz w:val="17"/>
        </w:rPr>
      </w:r>
    </w:p>
    <w:p>
      <w:pPr>
        <w:spacing w:line="332" w:lineRule="exact" w:before="0"/>
        <w:ind w:left="1441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379.290588pt;margin-top:13.947131pt;width:31.51698pt;height:65.20755pt;mso-position-horizontal-relative:page;mso-position-vertical-relative:paragraph;z-index:-163048" type="#_x0000_t75" stroked="false">
            <v:imagedata r:id="rId131" o:title=""/>
          </v:shape>
        </w:pict>
      </w:r>
      <w:r>
        <w:rPr/>
        <w:pict>
          <v:group style="position:absolute;margin-left:480.362305pt;margin-top:.253789pt;width:31.55pt;height:78.9pt;mso-position-horizontal-relative:page;mso-position-vertical-relative:paragraph;z-index:-163000" coordorigin="9607,5" coordsize="631,1578">
            <v:shape style="position:absolute;left:9607;top:279;width:630;height:1304" type="#_x0000_t75" stroked="false">
              <v:imagedata r:id="rId132" o:title=""/>
            </v:shape>
            <v:shape style="position:absolute;left:9607;top:5;width:631;height:1578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22" w:right="0" w:firstLine="0"/>
                      <w:jc w:val="left"/>
                      <w:rPr>
                        <w:rFonts w:ascii="Arial" w:hAnsi="Arial" w:cs="Arial" w:eastAsia="Arial"/>
                        <w:sz w:val="33"/>
                        <w:szCs w:val="33"/>
                      </w:rPr>
                    </w:pPr>
                    <w:r>
                      <w:rPr>
                        <w:rFonts w:ascii="Arial"/>
                        <w:w w:val="120"/>
                        <w:sz w:val="33"/>
                      </w:rPr>
                      <w:t>+</w:t>
                    </w:r>
                    <w:r>
                      <w:rPr>
                        <w:rFonts w:ascii="Arial"/>
                        <w:sz w:val="3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120"/>
          <w:sz w:val="33"/>
        </w:rPr>
        <w:t>+</w:t>
      </w:r>
      <w:r>
        <w:rPr>
          <w:rFonts w:ascii="Arial"/>
          <w:sz w:val="33"/>
        </w:rPr>
      </w:r>
    </w:p>
    <w:p>
      <w:pPr>
        <w:spacing w:after="0" w:line="332" w:lineRule="exact"/>
        <w:jc w:val="left"/>
        <w:rPr>
          <w:rFonts w:ascii="Arial" w:hAnsi="Arial" w:cs="Arial" w:eastAsia="Arial"/>
          <w:sz w:val="33"/>
          <w:szCs w:val="33"/>
        </w:rPr>
        <w:sectPr>
          <w:type w:val="continuous"/>
          <w:pgSz w:w="11930" w:h="16850"/>
          <w:pgMar w:top="440" w:bottom="280" w:left="980" w:right="240"/>
          <w:cols w:num="2" w:equalWidth="0">
            <w:col w:w="5572" w:space="40"/>
            <w:col w:w="5098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tabs>
          <w:tab w:pos="8525" w:val="left" w:leader="none"/>
        </w:tabs>
        <w:spacing w:line="182" w:lineRule="exact" w:before="79"/>
        <w:ind w:left="66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Снизу вверх</w:t>
        <w:tab/>
      </w:r>
      <w:r>
        <w:rPr>
          <w:rFonts w:ascii="Times New Roman"/>
          <w:sz w:val="16"/>
        </w:rPr>
        <w:t>Вниз</w:t>
      </w:r>
      <w:r>
        <w:rPr>
          <w:rFonts w:ascii="Times New Roman"/>
          <w:sz w:val="16"/>
        </w:rPr>
      </w:r>
    </w:p>
    <w:p>
      <w:pPr>
        <w:spacing w:line="249" w:lineRule="auto" w:before="0"/>
        <w:ind w:left="2496" w:right="936" w:hanging="59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Совет: </w:t>
      </w:r>
      <w:r>
        <w:rPr>
          <w:rFonts w:ascii="Times New Roman" w:hAnsi="Times New Roman" w:cs="Times New Roman" w:eastAsia="Times New Roman"/>
          <w:sz w:val="20"/>
          <w:szCs w:val="20"/>
        </w:rPr>
        <w:t>• Во время сканирования, вы можете изменить направление сканирования с помощью набора или микрофона UP / DOWN ключ.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2"/>
          <w:numId w:val="36"/>
        </w:numPr>
        <w:tabs>
          <w:tab w:pos="2486" w:val="left" w:leader="none"/>
        </w:tabs>
        <w:spacing w:line="225" w:lineRule="exact" w:before="0"/>
        <w:ind w:left="2485" w:right="0" w:hanging="18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Whenpaused, вы можете возобновить сканирование с помощью набора или микрофона UP / DOWN ключ.</w:t>
      </w:r>
      <w:r>
        <w:rPr>
          <w:rFonts w:ascii="Times New Roman"/>
          <w:sz w:val="20"/>
        </w:rPr>
      </w:r>
    </w:p>
    <w:p>
      <w:pPr>
        <w:numPr>
          <w:ilvl w:val="2"/>
          <w:numId w:val="36"/>
        </w:numPr>
        <w:tabs>
          <w:tab w:pos="2464" w:val="left" w:leader="none"/>
        </w:tabs>
        <w:spacing w:before="9"/>
        <w:ind w:left="2463" w:right="0" w:hanging="16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Во время напряженного режима сканирования, тон десятичной запятой alsoflashes.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before="0"/>
        <w:ind w:left="18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Заметки: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• канал вызова не проверяется.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2463" w:val="left" w:leader="none"/>
        </w:tabs>
        <w:spacing w:line="249" w:lineRule="auto" w:before="9"/>
        <w:ind w:left="2626" w:right="839" w:hanging="122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40"/>
          <w:sz w:val="20"/>
          <w:szCs w:val="20"/>
        </w:rPr>
        <w:t>Л.Д.</w:t>
        <w:tab/>
      </w:r>
      <w:r>
        <w:rPr>
          <w:rFonts w:ascii="Times New Roman" w:hAnsi="Times New Roman" w:cs="Times New Roman" w:eastAsia="Times New Roman"/>
          <w:w w:val="140"/>
          <w:sz w:val="20"/>
          <w:szCs w:val="20"/>
        </w:rPr>
        <w:t>• снизу вверх сканирования переходит к наибольшему количеству запрограммированных каналов памяти, а затем возвращается к самому низкому количеству них.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3"/>
          <w:numId w:val="36"/>
        </w:numPr>
        <w:tabs>
          <w:tab w:pos="2627" w:val="left" w:leader="none"/>
        </w:tabs>
        <w:spacing w:line="249" w:lineRule="auto" w:before="0"/>
        <w:ind w:left="2626" w:right="846" w:hanging="16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10"/>
          <w:sz w:val="20"/>
        </w:rPr>
        <w:t>Downwards сканирования переходит к наименьшим количеством запрограммированных каналов памяти, а затем возвращается к самому высокому числу них.</w:t>
      </w:r>
      <w:r>
        <w:rPr>
          <w:rFonts w:ascii="Times New Roman"/>
          <w:sz w:val="20"/>
        </w:rPr>
      </w:r>
    </w:p>
    <w:p>
      <w:pPr>
        <w:numPr>
          <w:ilvl w:val="3"/>
          <w:numId w:val="36"/>
        </w:numPr>
        <w:tabs>
          <w:tab w:pos="2627" w:val="left" w:leader="none"/>
        </w:tabs>
        <w:spacing w:line="243" w:lineRule="auto" w:before="0"/>
        <w:ind w:left="2604" w:right="836" w:hanging="14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Если питание отключается во время сканирования, сканирование будет отменено в следующий раз, когда питание включено.</w:t>
      </w:r>
      <w:r>
        <w:rPr>
          <w:rFonts w:ascii="Times New Roman"/>
          <w:sz w:val="20"/>
        </w:rPr>
      </w:r>
    </w:p>
    <w:p>
      <w:pPr>
        <w:spacing w:before="97"/>
        <w:ind w:left="135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556.437683pt;margin-top:12.970257pt;width:21.73585pt;height:81.50944pt;mso-position-horizontal-relative:page;mso-position-vertical-relative:paragraph;z-index:6280" type="#_x0000_t75" stroked="false">
            <v:imagedata r:id="rId133" o:title=""/>
          </v:shape>
        </w:pict>
      </w:r>
      <w:r>
        <w:rPr>
          <w:rFonts w:ascii="Arial"/>
          <w:b/>
          <w:w w:val="85"/>
          <w:sz w:val="35"/>
        </w:rPr>
        <w:t>D </w:t>
      </w:r>
      <w:r>
        <w:rPr>
          <w:rFonts w:ascii="Arial"/>
          <w:b/>
          <w:w w:val="85"/>
          <w:sz w:val="28"/>
        </w:rPr>
        <w:t>Остановка сканирования</w:t>
      </w:r>
      <w:r>
        <w:rPr>
          <w:rFonts w:ascii="Arial"/>
          <w:sz w:val="2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/>
          <w:sz w:val="10"/>
          <w:szCs w:val="10"/>
        </w:rPr>
        <w:sectPr>
          <w:type w:val="continuous"/>
          <w:pgSz w:w="11930" w:h="16850"/>
          <w:pgMar w:top="440" w:bottom="280" w:left="980" w:right="240"/>
        </w:sectPr>
      </w:pPr>
    </w:p>
    <w:p>
      <w:pPr>
        <w:pStyle w:val="BodyText"/>
        <w:spacing w:line="244" w:lineRule="exact" w:before="82"/>
        <w:ind w:left="1681" w:right="1798"/>
        <w:jc w:val="left"/>
      </w:pPr>
      <w:r>
        <w:rPr/>
        <w:pict>
          <v:shape style="position:absolute;margin-left:359.728302pt;margin-top:25.407076pt;width:53.25283pt;height:68.46793pt;mso-position-horizontal-relative:page;mso-position-vertical-relative:paragraph;z-index:6232" type="#_x0000_t75" stroked="false">
            <v:imagedata r:id="rId134" o:title=""/>
          </v:shape>
        </w:pict>
      </w:r>
      <w:r>
        <w:rPr/>
        <w:t>Нажмите VIM, FUNC или микрофона РТТ.</w:t>
      </w:r>
    </w:p>
    <w:p>
      <w:pPr>
        <w:pStyle w:val="BodyText"/>
        <w:numPr>
          <w:ilvl w:val="1"/>
          <w:numId w:val="36"/>
        </w:numPr>
        <w:tabs>
          <w:tab w:pos="1867" w:val="left" w:leader="none"/>
        </w:tabs>
        <w:spacing w:line="234" w:lineRule="exact" w:before="3" w:after="0"/>
        <w:ind w:left="1866" w:right="1628" w:hanging="180"/>
        <w:jc w:val="left"/>
      </w:pPr>
      <w:r>
        <w:rPr/>
        <w:t>Десятичная точка появляется солидно и сканирование останавливается.</w:t>
      </w:r>
      <w:r>
        <w:rPr/>
      </w:r>
    </w:p>
    <w:p>
      <w:pPr>
        <w:spacing w:line="200" w:lineRule="atLeast"/>
        <w:ind w:left="18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3.75pt;height:39.25pt;mso-position-horizontal-relative:char;mso-position-vertical-relative:line" coordorigin="0,0" coordsize="2875,785">
            <v:shape style="position:absolute;left:0;top:0;width:1174;height:782" type="#_x0000_t75" stroked="false">
              <v:imagedata r:id="rId135" o:title=""/>
            </v:shape>
            <v:group style="position:absolute;left:26;top:777;width:2841;height:2" coordorigin="26,777" coordsize="2841,2">
              <v:shape style="position:absolute;left:26;top:777;width:2841;height:2" coordorigin="26,777" coordsize="2841,0" path="m26,777l2867,777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4"/>
        <w:ind w:left="87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Массивный отображается</w:t>
      </w:r>
      <w:r>
        <w:rPr>
          <w:rFonts w:ascii="Times New Roman"/>
          <w:sz w:val="16"/>
        </w:rPr>
      </w:r>
    </w:p>
    <w:p>
      <w:pPr>
        <w:spacing w:before="150"/>
        <w:ind w:left="79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br w:type="column"/>
      </w:r>
      <w:r>
        <w:rPr>
          <w:rFonts w:ascii="Courier New"/>
          <w:sz w:val="23"/>
        </w:rPr>
        <w:t>FUNC</w:t>
      </w: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  <w:r>
        <w:rPr/>
        <w:br w:type="column"/>
      </w:r>
      <w:r>
        <w:rPr>
          <w:rFonts w:ascii="Courier New"/>
          <w:sz w:val="18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8"/>
          <w:szCs w:val="18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6"/>
          <w:szCs w:val="26"/>
        </w:rPr>
      </w:pPr>
    </w:p>
    <w:p>
      <w:pPr>
        <w:spacing w:before="0"/>
        <w:ind w:left="24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57.539612pt;margin-top:-68.402794pt;width:84.76981pt;height:69.55472pt;mso-position-horizontal-relative:page;mso-position-vertical-relative:paragraph;z-index:-162952" type="#_x0000_t75" stroked="false">
            <v:imagedata r:id="rId136" o:title=""/>
          </v:shape>
        </w:pict>
      </w:r>
      <w:r>
        <w:rPr>
          <w:rFonts w:ascii="Times New Roman"/>
          <w:w w:val="105"/>
          <w:sz w:val="19"/>
        </w:rPr>
        <w:t>V / M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980" w:right="240"/>
          <w:cols w:num="3" w:equalWidth="0">
            <w:col w:w="7280" w:space="40"/>
            <w:col w:w="1345" w:space="40"/>
            <w:col w:w="2005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4"/>
        <w:ind w:left="133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85"/>
          <w:sz w:val="28"/>
          <w:szCs w:val="28"/>
        </w:rPr>
        <w:t>• Настройка Non-сканирования каналов (Пропуск каналов)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240" w:lineRule="auto" w:before="213"/>
        <w:ind w:left="1665" w:right="0"/>
        <w:jc w:val="left"/>
      </w:pPr>
      <w:r>
        <w:rPr/>
        <w:t>Можно установить специальные каналы памяти не должны быть отсканированы во время сканирования памяти.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675" w:right="0"/>
        <w:jc w:val="left"/>
      </w:pPr>
      <w:r>
        <w:rPr>
          <w:spacing w:val="-20"/>
          <w:w w:val="140"/>
        </w:rPr>
        <w:t>• ·</w:t>
      </w:r>
      <w:r>
        <w:rPr>
          <w:w w:val="140"/>
        </w:rPr>
        <w:t>В режиме памяти, выберите канал памяти, который вы хотите пропущено.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30" w:h="16850"/>
          <w:pgMar w:top="440" w:bottom="280" w:left="980" w:right="240"/>
        </w:sectPr>
      </w:pPr>
    </w:p>
    <w:p>
      <w:pPr>
        <w:tabs>
          <w:tab w:pos="1952" w:val="left" w:leader="none"/>
        </w:tabs>
        <w:spacing w:before="74"/>
        <w:ind w:left="137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200"/>
          <w:sz w:val="17"/>
        </w:rPr>
        <w:t>Q</w:t>
        <w:tab/>
      </w:r>
      <w:r>
        <w:rPr>
          <w:rFonts w:ascii="Times New Roman"/>
          <w:i/>
          <w:w w:val="105"/>
          <w:sz w:val="20"/>
        </w:rPr>
        <w:t>Для получения дополнительной информации о том, как выбрать канал памяти, см 16.</w:t>
      </w:r>
      <w:r>
        <w:rPr>
          <w:rFonts w:ascii="Times New Roman"/>
          <w:sz w:val="20"/>
        </w:rPr>
      </w:r>
    </w:p>
    <w:p>
      <w:pPr>
        <w:pStyle w:val="BodyText"/>
        <w:spacing w:line="211" w:lineRule="auto" w:before="139"/>
        <w:ind w:left="1969" w:right="1601" w:hanging="310"/>
        <w:jc w:val="left"/>
      </w:pPr>
      <w:r>
        <w:rPr>
          <w:rFonts w:ascii="Times New Roman"/>
          <w:b/>
          <w:sz w:val="36"/>
        </w:rPr>
        <w:t>.z. </w:t>
      </w:r>
      <w:r>
        <w:rPr/>
        <w:t>Нажмите клавишу FUNC и в то время как (JIS отображается, нажмите клавишу VIM.</w:t>
      </w:r>
    </w:p>
    <w:p>
      <w:pPr>
        <w:pStyle w:val="BodyText"/>
        <w:numPr>
          <w:ilvl w:val="0"/>
          <w:numId w:val="40"/>
        </w:numPr>
        <w:tabs>
          <w:tab w:pos="2165" w:val="left" w:leader="none"/>
        </w:tabs>
        <w:spacing w:line="250" w:lineRule="exact" w:before="0" w:after="0"/>
        <w:ind w:left="2164" w:right="2046" w:hanging="184"/>
        <w:jc w:val="right"/>
      </w:pPr>
      <w:r>
        <w:rPr/>
        <w:pict>
          <v:shape style="position:absolute;margin-left:148.279602pt;margin-top:4.550566pt;width:57.2pt;height:52.5pt;mso-position-horizontal-relative:page;mso-position-vertical-relative:paragraph;z-index:-162856" type="#_x0000_t202" filled="false" stroked="false">
            <v:textbox inset="0,0,0,0">
              <w:txbxContent>
                <w:p>
                  <w:pPr>
                    <w:tabs>
                      <w:tab w:pos="681" w:val="left" w:leader="none"/>
                    </w:tabs>
                    <w:spacing w:line="10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5"/>
                      <w:szCs w:val="105"/>
                    </w:rPr>
                  </w:pPr>
                  <w:r>
                    <w:rPr>
                      <w:rFonts w:ascii="Times New Roman"/>
                      <w:spacing w:val="-18"/>
                      <w:sz w:val="105"/>
                    </w:rPr>
                    <w:t>L</w:t>
                  </w:r>
                  <w:r>
                    <w:rPr>
                      <w:rFonts w:ascii="Times New Roman"/>
                      <w:spacing w:val="-21"/>
                      <w:sz w:val="105"/>
                    </w:rPr>
                  </w:r>
                  <w:r>
                    <w:rPr>
                      <w:rFonts w:ascii="Times New Roman"/>
                      <w:sz w:val="105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z w:val="105"/>
                      <w:u w:val="single" w:color="000000"/>
                    </w:rPr>
                    <w:t> так</w:t>
                  </w:r>
                  <w:r>
                    <w:rPr>
                      <w:rFonts w:ascii="Times New Roman"/>
                      <w:w w:val="44"/>
                      <w:sz w:val="105"/>
                    </w:rPr>
                  </w:r>
                  <w:r>
                    <w:rPr>
                      <w:rFonts w:ascii="Times New Roman"/>
                      <w:sz w:val="105"/>
                    </w:rPr>
                  </w:r>
                </w:p>
              </w:txbxContent>
            </v:textbox>
            <w10:wrap type="none"/>
          </v:shape>
        </w:pict>
      </w:r>
      <w:r>
        <w:rPr/>
        <w:t>Десятичная точка исчезает.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0" w:right="2079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65"/>
          <w:sz w:val="13"/>
        </w:rPr>
        <w:t>J</w:t>
      </w:r>
      <w:r>
        <w:rPr>
          <w:rFonts w:ascii="Times New Roman"/>
          <w:sz w:val="1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276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Исчезает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5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shape style="position:absolute;margin-left:456.452789pt;margin-top:10.865719pt;width:84.76981pt;height:78.24905pt;mso-position-horizontal-relative:page;mso-position-vertical-relative:paragraph;z-index:-162904" type="#_x0000_t75" stroked="false">
            <v:imagedata r:id="rId137" o:title=""/>
          </v:shape>
        </w:pict>
      </w:r>
      <w:r>
        <w:rPr>
          <w:rFonts w:ascii="Courier New"/>
          <w:sz w:val="23"/>
        </w:rPr>
        <w:t>FUNC</w:t>
      </w:r>
    </w:p>
    <w:p>
      <w:pPr>
        <w:spacing w:after="0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930" w:h="16850"/>
          <w:pgMar w:top="440" w:bottom="280" w:left="980" w:right="240"/>
          <w:cols w:num="2" w:equalWidth="0">
            <w:col w:w="6915" w:space="40"/>
            <w:col w:w="3755"/>
          </w:cols>
        </w:sectPr>
      </w:pPr>
    </w:p>
    <w:p>
      <w:pPr>
        <w:pStyle w:val="BodyText"/>
        <w:numPr>
          <w:ilvl w:val="0"/>
          <w:numId w:val="41"/>
        </w:numPr>
        <w:tabs>
          <w:tab w:pos="1959" w:val="left" w:leader="none"/>
        </w:tabs>
        <w:spacing w:line="298" w:lineRule="exact" w:before="72" w:after="0"/>
        <w:ind w:left="1958" w:right="0" w:hanging="310"/>
        <w:jc w:val="left"/>
      </w:pPr>
      <w:r>
        <w:rPr/>
        <w:t>Для отмены канала пропуска, выберите канал и повторить операцию на шаге 2.</w:t>
      </w:r>
      <w:r>
        <w:rPr/>
      </w:r>
    </w:p>
    <w:p>
      <w:pPr>
        <w:pStyle w:val="BodyText"/>
        <w:numPr>
          <w:ilvl w:val="1"/>
          <w:numId w:val="41"/>
        </w:numPr>
        <w:tabs>
          <w:tab w:pos="2154" w:val="left" w:leader="none"/>
        </w:tabs>
        <w:spacing w:line="241" w:lineRule="exact" w:before="0" w:after="0"/>
        <w:ind w:left="2153" w:right="0" w:hanging="184"/>
        <w:jc w:val="left"/>
      </w:pPr>
      <w:r>
        <w:rPr/>
        <w:pict>
          <v:shape style="position:absolute;margin-left:131.442001pt;margin-top:3.66984pt;width:153.7pt;height:53pt;mso-position-horizontal-relative:page;mso-position-vertical-relative:paragraph;z-index:-162832" type="#_x0000_t202" filled="false" stroked="false">
            <v:textbox inset="0,0,0,0">
              <w:txbxContent>
                <w:p>
                  <w:pPr>
                    <w:tabs>
                      <w:tab w:pos="3073" w:val="left" w:leader="none"/>
                    </w:tabs>
                    <w:spacing w:line="10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6"/>
                      <w:szCs w:val="106"/>
                    </w:rPr>
                  </w:pPr>
                  <w:r>
                    <w:rPr>
                      <w:rFonts w:ascii="Times New Roman"/>
                      <w:i/>
                      <w:w w:val="132"/>
                      <w:sz w:val="106"/>
                    </w:rPr>
                  </w:r>
                  <w:r>
                    <w:rPr>
                      <w:rFonts w:ascii="Times New Roman"/>
                      <w:i/>
                      <w:spacing w:val="25"/>
                      <w:w w:val="75"/>
                      <w:sz w:val="106"/>
                      <w:u w:val="thick" w:color="000000"/>
                    </w:rPr>
                    <w:t>/</w:t>
                  </w:r>
                  <w:r>
                    <w:rPr>
                      <w:rFonts w:ascii="Times New Roman"/>
                      <w:i/>
                      <w:w w:val="75"/>
                      <w:sz w:val="106"/>
                      <w:u w:val="thick" w:color="000000"/>
                    </w:rPr>
                    <w:t>так</w:t>
                  </w:r>
                  <w:r>
                    <w:rPr>
                      <w:rFonts w:ascii="Times New Roman"/>
                      <w:i/>
                      <w:sz w:val="106"/>
                      <w:u w:val="thick" w:color="000000"/>
                    </w:rPr>
                    <w:t> </w:t>
                    <w:tab/>
                  </w:r>
                  <w:r>
                    <w:rPr>
                      <w:rFonts w:ascii="Times New Roman"/>
                      <w:i/>
                      <w:sz w:val="106"/>
                    </w:rPr>
                  </w:r>
                  <w:r>
                    <w:rPr>
                      <w:rFonts w:ascii="Times New Roman"/>
                      <w:i/>
                      <w:sz w:val="106"/>
                    </w:rPr>
                    <w:t> </w:t>
                  </w:r>
                  <w:r>
                    <w:rPr>
                      <w:rFonts w:ascii="Times New Roman"/>
                      <w:w w:val="40"/>
                      <w:sz w:val="106"/>
                    </w:rPr>
                    <w:t>/</w:t>
                  </w:r>
                  <w:r>
                    <w:rPr>
                      <w:rFonts w:ascii="Times New Roman"/>
                      <w:sz w:val="106"/>
                    </w:rPr>
                  </w:r>
                </w:p>
              </w:txbxContent>
            </v:textbox>
            <w10:wrap type="none"/>
          </v:shape>
        </w:pict>
      </w:r>
      <w:r>
        <w:rPr/>
        <w:t>появляется десятичной точкой, а это означает, что канал сканирования.</w:t>
      </w:r>
      <w:r>
        <w:rPr/>
      </w:r>
    </w:p>
    <w:p>
      <w:pPr>
        <w:tabs>
          <w:tab w:pos="9770" w:val="right" w:leader="none"/>
        </w:tabs>
        <w:spacing w:before="795"/>
        <w:ind w:left="2919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/>
          <w:sz w:val="16"/>
        </w:rPr>
        <w:t>Появляется</w:t>
      </w:r>
      <w:r>
        <w:rPr>
          <w:rFonts w:ascii="Arial"/>
          <w:b/>
          <w:sz w:val="26"/>
        </w:rPr>
        <w:tab/>
      </w:r>
      <w:r>
        <w:rPr>
          <w:rFonts w:ascii="Arial"/>
          <w:b/>
          <w:sz w:val="26"/>
        </w:rPr>
        <w:t>21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930" w:h="16850"/>
          <w:pgMar w:top="440" w:bottom="280" w:left="980" w:right="240"/>
        </w:sectPr>
      </w:pPr>
    </w:p>
    <w:p>
      <w:pPr>
        <w:spacing w:before="57"/>
        <w:ind w:left="72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ГЛАВА 4 ДОПОЛНИТЕЛЬНЫЕ ФУНКЦИИ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spacing w:before="0"/>
        <w:ind w:left="726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228.122498pt;margin-top:11.056823pt;width:309.1pt;height:.1pt;mso-position-horizontal-relative:page;mso-position-vertical-relative:paragraph;z-index:6400" coordorigin="4562,221" coordsize="6182,2">
            <v:shape style="position:absolute;left:4562;top:221;width:6182;height:2" coordorigin="4562,221" coordsize="6182,0" path="m4562,221l10743,221e" filled="false" stroked="true" strokeweight="4.345190pt" strokecolor="#000000">
              <v:path arrowok="t"/>
            </v:shape>
            <w10:wrap type="none"/>
          </v:group>
        </w:pict>
      </w:r>
      <w:bookmarkStart w:name="_TOC_250018" w:id="6"/>
      <w:r>
        <w:rPr>
          <w:rFonts w:ascii="Arial"/>
          <w:b/>
          <w:w w:val="80"/>
          <w:sz w:val="34"/>
        </w:rPr>
        <w:t>Операция при сканировании</w:t>
      </w:r>
      <w:bookmarkEnd w:id="6"/>
      <w:r>
        <w:rPr>
          <w:rFonts w:ascii="Arial"/>
          <w:sz w:val="34"/>
        </w:rPr>
      </w:r>
    </w:p>
    <w:p>
      <w:pPr>
        <w:numPr>
          <w:ilvl w:val="0"/>
          <w:numId w:val="42"/>
        </w:numPr>
        <w:tabs>
          <w:tab w:pos="2411" w:val="left" w:leader="none"/>
        </w:tabs>
        <w:spacing w:before="219"/>
        <w:ind w:left="2410" w:right="0" w:hanging="413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Переключение бэнд во время сканирования</w:t>
      </w:r>
      <w:r>
        <w:rPr>
          <w:rFonts w:asci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1"/>
          <w:numId w:val="42"/>
        </w:numPr>
        <w:tabs>
          <w:tab w:pos="2525" w:val="left" w:leader="none"/>
        </w:tabs>
        <w:spacing w:line="262" w:lineRule="auto" w:before="0" w:after="0"/>
        <w:ind w:left="2519" w:right="328" w:hanging="185"/>
        <w:jc w:val="left"/>
      </w:pPr>
      <w:r>
        <w:rPr>
          <w:rFonts w:ascii="Arial"/>
          <w:w w:val="110"/>
        </w:rPr>
        <w:t>Если </w:t>
      </w:r>
      <w:r>
        <w:rPr/>
        <w:t>регулятор УВЧ нажата во время сканирования диапазона ОВЧ, сканирование продолжается и ДМВ диапазона устанавливается в основной полосе.</w:t>
      </w:r>
      <w:r>
        <w:rPr/>
      </w:r>
    </w:p>
    <w:p>
      <w:pPr>
        <w:pStyle w:val="BodyText"/>
        <w:numPr>
          <w:ilvl w:val="1"/>
          <w:numId w:val="42"/>
        </w:numPr>
        <w:tabs>
          <w:tab w:pos="2525" w:val="left" w:leader="none"/>
        </w:tabs>
        <w:spacing w:line="273" w:lineRule="auto" w:before="0" w:after="0"/>
        <w:ind w:left="2519" w:right="328" w:hanging="185"/>
        <w:jc w:val="left"/>
      </w:pPr>
      <w:r>
        <w:rPr>
          <w:rFonts w:ascii="Arial"/>
          <w:w w:val="110"/>
        </w:rPr>
        <w:t>Если </w:t>
      </w:r>
      <w:r>
        <w:rPr/>
        <w:t>регулятор УКВ нажата во время сканирования диапазона УВЧ, сканирование продолжается и УКВ-диапазон установлен в основной полосе.</w:t>
      </w:r>
      <w:r>
        <w:rPr/>
      </w:r>
    </w:p>
    <w:p>
      <w:pPr>
        <w:pStyle w:val="BodyText"/>
        <w:numPr>
          <w:ilvl w:val="0"/>
          <w:numId w:val="43"/>
        </w:numPr>
        <w:tabs>
          <w:tab w:pos="2525" w:val="left" w:leader="none"/>
        </w:tabs>
        <w:spacing w:line="238" w:lineRule="exact" w:before="0" w:after="0"/>
        <w:ind w:left="2524" w:right="0" w:hanging="190"/>
        <w:jc w:val="left"/>
      </w:pPr>
      <w:r>
        <w:rPr/>
        <w:t>В любом случае выше:</w:t>
      </w:r>
    </w:p>
    <w:p>
      <w:pPr>
        <w:pStyle w:val="BodyText"/>
        <w:spacing w:line="240" w:lineRule="auto" w:before="18"/>
        <w:ind w:left="2883" w:right="0"/>
        <w:jc w:val="left"/>
      </w:pPr>
      <w:r>
        <w:rPr/>
        <w:t>Нажатие кнопки PTT позволяет передавать на главной полосе.</w:t>
      </w:r>
      <w:r>
        <w:rPr/>
      </w:r>
    </w:p>
    <w:p>
      <w:pPr>
        <w:pStyle w:val="BodyText"/>
        <w:spacing w:line="257" w:lineRule="auto" w:before="18"/>
        <w:ind w:left="2877" w:right="328" w:firstLine="5"/>
        <w:jc w:val="left"/>
      </w:pPr>
      <w:r>
        <w:rPr/>
        <w:t>Держа микрофон UP / DOWN клавиши вниз на новой полосе для где-нибудь от одного до двух секунд позволяет сканировать на обоих диапазонах.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38" w:lineRule="exact" w:before="0"/>
        <w:ind w:left="209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/ \. Примечания: • Во время передачи, сканирование останавливается на поддиапазоне. Когда передача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numPr>
          <w:ilvl w:val="1"/>
          <w:numId w:val="44"/>
        </w:numPr>
        <w:tabs>
          <w:tab w:pos="3280" w:val="left" w:leader="none"/>
        </w:tabs>
        <w:spacing w:line="236" w:lineRule="exact" w:before="0"/>
        <w:ind w:left="3279" w:right="0" w:hanging="123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остановлен, сканирование возобновляется.</w:t>
      </w:r>
      <w:r>
        <w:rPr>
          <w:rFonts w:ascii="Times New Roman"/>
          <w:sz w:val="21"/>
        </w:rPr>
      </w:r>
    </w:p>
    <w:p>
      <w:pPr>
        <w:numPr>
          <w:ilvl w:val="2"/>
          <w:numId w:val="44"/>
        </w:numPr>
        <w:tabs>
          <w:tab w:pos="3296" w:val="left" w:leader="none"/>
        </w:tabs>
        <w:spacing w:line="234" w:lineRule="exact" w:before="7"/>
        <w:ind w:left="3274" w:right="170" w:hanging="16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При сканировании поддиапазона, вы не можете программировать или стирать каналы памяти, активировать обратную функцию, и получить доступ к режиму SET на основной полосе.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92024" cy="1028700"/>
            <wp:effectExtent l="0" t="0" r="0" b="0"/>
            <wp:docPr id="83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3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116"/>
        <w:ind w:left="737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w w:val="105"/>
          <w:sz w:val="29"/>
        </w:rPr>
        <w:t>22</w:t>
      </w:r>
      <w:r>
        <w:rPr>
          <w:rFonts w:ascii="Times New Roman"/>
          <w:sz w:val="2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pgSz w:w="11930" w:h="16850"/>
          <w:pgMar w:top="460" w:bottom="280" w:left="240" w:right="1020"/>
        </w:sectPr>
      </w:pPr>
    </w:p>
    <w:p>
      <w:pPr>
        <w:spacing w:before="42"/>
        <w:ind w:left="593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ГЛАВА 4 ДОПОЛНИТЕЛЬНЫЕ ФУНКЦИИ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059936" cy="288035"/>
            <wp:effectExtent l="0" t="0" r="0" b="0"/>
            <wp:docPr id="85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3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exact" w:before="141"/>
        <w:ind w:left="1732" w:right="1066"/>
        <w:jc w:val="left"/>
      </w:pPr>
      <w:r>
        <w:rPr/>
        <w:t>Этот трансивер имеет различные другие, чем в качестве prementioned полезных функций. Эффективное использование этих функций позволяет получить больше от вашего трансивера.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24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280.807892pt;margin-top:10.106174pt;width:256.95pt;height:.1pt;mso-position-horizontal-relative:page;mso-position-vertical-relative:paragraph;z-index:6640" coordorigin="5616,202" coordsize="5139,2">
            <v:shape style="position:absolute;left:5616;top:202;width:5139;height:2" coordorigin="5616,202" coordsize="5139,0" path="m5616,202l10754,202e" filled="false" stroked="true" strokeweight="3.530467pt" strokecolor="#000000">
              <v:path arrowok="t"/>
            </v:shape>
            <w10:wrap type="none"/>
          </v:group>
        </w:pict>
      </w:r>
      <w:bookmarkStart w:name="_TOC_250017" w:id="7"/>
      <w:r>
        <w:rPr>
          <w:rFonts w:ascii="Arial"/>
          <w:b/>
          <w:w w:val="80"/>
          <w:sz w:val="34"/>
        </w:rPr>
        <w:t>Тоновый Кодировщик и частотный тон</w:t>
      </w:r>
      <w:bookmarkEnd w:id="7"/>
      <w:r>
        <w:rPr>
          <w:rFonts w:ascii="Arial"/>
          <w:sz w:val="34"/>
        </w:rPr>
      </w:r>
    </w:p>
    <w:p>
      <w:pPr>
        <w:pStyle w:val="BodyText"/>
        <w:spacing w:line="244" w:lineRule="exact" w:before="210"/>
        <w:ind w:left="1727" w:right="1066"/>
        <w:jc w:val="left"/>
      </w:pPr>
      <w:r>
        <w:rPr/>
        <w:t>Когда тон кодер CTCSS (стандартно поставляется с DR-605) включена, подзвуковой тон накладывается на ваш сигнал передачи.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3" w:lineRule="auto" w:before="0"/>
        <w:ind w:left="2340" w:right="1042" w:hanging="41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Совет: </w:t>
      </w:r>
      <w:r>
        <w:rPr>
          <w:rFonts w:ascii="Arial"/>
          <w:i/>
          <w:sz w:val="23"/>
        </w:rPr>
        <w:t>Если </w:t>
      </w:r>
      <w:r>
        <w:rPr>
          <w:rFonts w:ascii="Times New Roman"/>
          <w:i/>
          <w:sz w:val="20"/>
        </w:rPr>
        <w:t>ваш трансивер имеет дополнительный блок-сигнал (EJ-24U) установлен, декодирование тона возможно. (См стр 33.)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139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345.600006pt;margin-top:22.358694pt;width:192.4pt;height:79.2pt;mso-position-horizontal-relative:page;mso-position-vertical-relative:paragraph;z-index:-162736" coordorigin="6912,447" coordsize="3848,1584">
            <v:shape style="position:absolute;left:6912;top:640;width:3847;height:1391" type="#_x0000_t75" stroked="false">
              <v:imagedata r:id="rId140" o:title=""/>
            </v:shape>
            <v:shape style="position:absolute;left:6947;top:447;width:558;height:230" type="#_x0000_t202" filled="false" stroked="false">
              <v:textbox inset="0,0,0,0">
                <w:txbxContent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rFonts w:ascii="Courier New" w:hAnsi="Courier New" w:cs="Courier New" w:eastAsia="Courier New"/>
                        <w:sz w:val="23"/>
                        <w:szCs w:val="23"/>
                      </w:rPr>
                    </w:pPr>
                    <w:r>
                      <w:rPr>
                        <w:rFonts w:ascii="Courier New"/>
                        <w:sz w:val="23"/>
                      </w:rPr>
                      <w:t>FUNC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w w:val="85"/>
          <w:sz w:val="35"/>
        </w:rPr>
        <w:t>D </w:t>
      </w:r>
      <w:r>
        <w:rPr>
          <w:rFonts w:ascii="Arial"/>
          <w:b/>
          <w:w w:val="85"/>
          <w:sz w:val="28"/>
        </w:rPr>
        <w:t>Доступ в режим тонового кодера</w:t>
      </w:r>
      <w:r>
        <w:rPr>
          <w:rFonts w:ascii="Arial"/>
          <w:sz w:val="28"/>
        </w:rPr>
      </w:r>
    </w:p>
    <w:p>
      <w:pPr>
        <w:pStyle w:val="BodyText"/>
        <w:spacing w:line="270" w:lineRule="exact" w:before="173"/>
        <w:ind w:left="1727" w:right="0"/>
        <w:jc w:val="left"/>
      </w:pPr>
      <w:r>
        <w:rPr/>
        <w:t>Нажмите кнопку FUNC и в то время как (JIS</w:t>
      </w:r>
      <w:r>
        <w:rPr/>
      </w:r>
    </w:p>
    <w:p>
      <w:pPr>
        <w:pStyle w:val="BodyText"/>
        <w:spacing w:line="216" w:lineRule="exact"/>
        <w:ind w:left="1727" w:right="0"/>
        <w:jc w:val="left"/>
      </w:pPr>
      <w:r>
        <w:rPr>
          <w:w w:val="95"/>
        </w:rPr>
        <w:t>дис. Е! а. Yed нажмите MONITOR (T.SQL) ключ.</w:t>
      </w:r>
      <w:r>
        <w:rPr/>
      </w:r>
    </w:p>
    <w:p>
      <w:pPr>
        <w:pStyle w:val="BodyText"/>
        <w:numPr>
          <w:ilvl w:val="0"/>
          <w:numId w:val="45"/>
        </w:numPr>
        <w:tabs>
          <w:tab w:pos="1923" w:val="left" w:leader="none"/>
        </w:tabs>
        <w:spacing w:line="217" w:lineRule="auto" w:before="0" w:after="0"/>
        <w:ind w:left="1917" w:right="5111" w:hanging="185"/>
        <w:jc w:val="left"/>
      </w:pPr>
      <w:r>
        <w:rPr/>
        <w:pict>
          <v:shape style="position:absolute;margin-left:139.109406pt;margin-top:27.071657pt;width:131.5019pt;height:40.21132pt;mso-position-horizontal-relative:page;mso-position-vertical-relative:paragraph;z-index:6424" type="#_x0000_t75" stroked="false">
            <v:imagedata r:id="rId141" o:title=""/>
          </v:shape>
        </w:pict>
      </w:r>
      <w:r>
        <w:rPr>
          <w:rFonts w:ascii="Arial"/>
          <w:b/>
          <w:spacing w:val="2"/>
          <w:sz w:val="27"/>
        </w:rPr>
        <w:t>U</w:t>
      </w:r>
      <w:r>
        <w:rPr>
          <w:spacing w:val="3"/>
        </w:rPr>
        <w:t>а также </w:t>
      </w:r>
      <w:r>
        <w:rPr/>
        <w:t>появится текущая частота тона. (По умолчанию 88,5 Гц.)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30" w:h="16850"/>
          <w:pgMar w:top="480" w:bottom="280" w:left="880" w:right="2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spacing w:before="0"/>
        <w:ind w:left="139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imes New Roman"/>
          <w:b/>
          <w:w w:val="85"/>
          <w:sz w:val="37"/>
        </w:rPr>
        <w:t>D </w:t>
      </w:r>
      <w:r>
        <w:rPr>
          <w:rFonts w:ascii="Arial"/>
          <w:b/>
          <w:w w:val="85"/>
          <w:sz w:val="28"/>
        </w:rPr>
        <w:t>Установка частоты тона</w:t>
      </w:r>
      <w:r>
        <w:rPr>
          <w:rFonts w:ascii="Arial"/>
          <w:sz w:val="28"/>
        </w:rPr>
      </w:r>
    </w:p>
    <w:p>
      <w:pPr>
        <w:pStyle w:val="BodyText"/>
        <w:spacing w:line="228" w:lineRule="auto" w:before="191"/>
        <w:ind w:right="719"/>
        <w:jc w:val="left"/>
      </w:pPr>
      <w:r>
        <w:rPr/>
        <w:t>В то время как отображается частота тона, поверните циферблат или нажмите микрофон UP / DOWN кнопку, чтобы выбрать один из 50 частот тонов.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6"/>
        </w:numPr>
        <w:tabs>
          <w:tab w:pos="1912" w:val="left" w:leader="none"/>
        </w:tabs>
        <w:spacing w:line="240" w:lineRule="auto" w:before="188" w:after="0"/>
        <w:ind w:left="1900" w:right="0" w:hanging="173"/>
        <w:jc w:val="left"/>
      </w:pPr>
      <w:r>
        <w:rPr/>
        <w:t>Таблица доступных частот тона (Единицы: Гц)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177" w:lineRule="exact" w:before="0"/>
        <w:ind w:left="37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ВНИЗ ДО</w:t>
      </w:r>
      <w:r>
        <w:rPr>
          <w:rFonts w:ascii="Times New Roman"/>
          <w:sz w:val="18"/>
        </w:rPr>
      </w:r>
    </w:p>
    <w:p>
      <w:pPr>
        <w:spacing w:line="310" w:lineRule="exact" w:before="0"/>
        <w:ind w:left="615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/>
        <w:pict>
          <v:shape style="position:absolute;margin-left:378.203796pt;margin-top:13.550986pt;width:32.603770pt;height:69.55472pt;mso-position-horizontal-relative:page;mso-position-vertical-relative:paragraph;z-index:-162712" type="#_x0000_t75" stroked="false">
            <v:imagedata r:id="rId142" o:title=""/>
          </v:shape>
        </w:pict>
      </w:r>
      <w:r>
        <w:rPr>
          <w:rFonts w:ascii="Courier New"/>
          <w:w w:val="140"/>
          <w:sz w:val="30"/>
        </w:rPr>
        <w:t>+ +</w:t>
      </w:r>
      <w:r>
        <w:rPr>
          <w:rFonts w:ascii="Courier New"/>
          <w:sz w:val="30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spacing w:before="0"/>
        <w:ind w:left="8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54.279205pt;margin-top:62.508179pt;width:83.7pt;height:74.25pt;mso-position-horizontal-relative:page;mso-position-vertical-relative:paragraph;z-index:6544" coordorigin="9086,1250" coordsize="1674,1485">
            <v:shape style="position:absolute;left:9086;top:1250;width:1674;height:1304" type="#_x0000_t75" stroked="false">
              <v:imagedata r:id="rId143" o:title=""/>
            </v:shape>
            <v:shape style="position:absolute;left:9282;top:2545;width:343;height:190" type="#_x0000_t202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sz w:val="19"/>
                      </w:rPr>
                      <w:t>Набирать номер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52.090576pt;margin-top:39.685486pt;width:26.08302pt;height:81.50944pt;mso-position-horizontal-relative:page;mso-position-vertical-relative:paragraph;z-index:6568" type="#_x0000_t75" stroked="false">
            <v:imagedata r:id="rId144" o:title=""/>
          </v:shape>
        </w:pict>
      </w:r>
      <w:r>
        <w:rPr>
          <w:rFonts w:ascii="Times New Roman"/>
          <w:w w:val="105"/>
          <w:sz w:val="19"/>
        </w:rPr>
        <w:t>MONITOR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880" w:right="240"/>
          <w:cols w:num="3" w:equalWidth="0">
            <w:col w:w="6063" w:space="40"/>
            <w:col w:w="1281" w:space="40"/>
            <w:col w:w="3386"/>
          </w:cols>
        </w:sectPr>
      </w:pPr>
    </w:p>
    <w:tbl>
      <w:tblPr>
        <w:tblW w:w="0" w:type="auto"/>
        <w:jc w:val="left"/>
        <w:tblInd w:w="17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4"/>
        <w:gridCol w:w="770"/>
        <w:gridCol w:w="760"/>
        <w:gridCol w:w="770"/>
        <w:gridCol w:w="767"/>
        <w:gridCol w:w="769"/>
        <w:gridCol w:w="773"/>
        <w:gridCol w:w="770"/>
        <w:gridCol w:w="990"/>
      </w:tblGrid>
      <w:tr>
        <w:trPr>
          <w:trHeight w:val="272" w:hRule="exact"/>
        </w:trPr>
        <w:tc>
          <w:tcPr>
            <w:tcW w:w="1054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7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71,9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8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74,4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7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8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9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8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79,7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3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2"/>
              <w:ind w:left="28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90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2"/>
              <w:ind w:left="2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88,5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69" w:hRule="exact"/>
        </w:trPr>
        <w:tc>
          <w:tcPr>
            <w:tcW w:w="105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5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91,5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7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97,4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1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1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118,8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72" w:hRule="exact"/>
        </w:trPr>
        <w:tc>
          <w:tcPr>
            <w:tcW w:w="105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1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127,3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131,8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1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136,5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141,3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146,2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151,4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156,7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2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159,8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72" w:hRule="exact"/>
        </w:trPr>
        <w:tc>
          <w:tcPr>
            <w:tcW w:w="105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162,2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1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165,5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167,9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1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171,3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173,8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177,3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179,9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21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186,2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74" w:hRule="exact"/>
        </w:trPr>
        <w:tc>
          <w:tcPr>
            <w:tcW w:w="1054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49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189,9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1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192,8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196,6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1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199,5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2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9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206,5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0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210,7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218,1</w:t>
            </w:r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8"/>
              <w:ind w:left="20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225,7</w:t>
            </w:r>
          </w:p>
        </w:tc>
      </w:tr>
      <w:tr>
        <w:trPr>
          <w:trHeight w:val="298" w:hRule="exact"/>
        </w:trPr>
        <w:tc>
          <w:tcPr>
            <w:tcW w:w="1054" w:type="dxa"/>
            <w:tcBorders>
              <w:top w:val="nil" w:sz="6" w:space="0" w:color="auto"/>
              <w:left w:val="single" w:sz="7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47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229,1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9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233,6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241,8</w:t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9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7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254,1</w:t>
            </w:r>
          </w:p>
        </w:tc>
        <w:tc>
          <w:tcPr>
            <w:tcW w:w="769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3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9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before="98"/>
        <w:ind w:left="139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Times New Roman"/>
          <w:b/>
          <w:w w:val="80"/>
          <w:position w:val="-2"/>
          <w:sz w:val="37"/>
        </w:rPr>
        <w:t>D </w:t>
      </w:r>
      <w:r>
        <w:rPr>
          <w:rFonts w:ascii="Arial"/>
          <w:b/>
          <w:w w:val="80"/>
          <w:sz w:val="28"/>
        </w:rPr>
        <w:t>Подтвердив Тональный частоты</w:t>
      </w:r>
      <w:r>
        <w:rPr>
          <w:rFonts w:ascii="Arial"/>
          <w:sz w:val="28"/>
        </w:rPr>
      </w:r>
    </w:p>
    <w:p>
      <w:pPr>
        <w:pStyle w:val="BodyText"/>
        <w:tabs>
          <w:tab w:pos="8130" w:val="left" w:leader="none"/>
        </w:tabs>
        <w:spacing w:line="240" w:lineRule="auto" w:before="157"/>
        <w:ind w:right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group style="position:absolute;margin-left:377.117004pt;margin-top:21.243139pt;width:31.55pt;height:45.95pt;mso-position-horizontal-relative:page;mso-position-vertical-relative:paragraph;z-index:-162616" coordorigin="7542,425" coordsize="631,919">
            <v:shape style="position:absolute;left:7542;top:540;width:630;height:696" type="#_x0000_t75" stroked="false">
              <v:imagedata r:id="rId145" o:title=""/>
            </v:shape>
            <v:group style="position:absolute;left:7604;top:428;width:2;height:316" coordorigin="7604,428" coordsize="2,316">
              <v:shape style="position:absolute;left:7604;top:428;width:2;height:316" coordorigin="7604,428" coordsize="0,316" path="m7604,743l7604,428e" filled="false" stroked="true" strokeweight=".271574pt" strokecolor="#000000">
                <v:path arrowok="t"/>
              </v:shape>
            </v:group>
            <v:group style="position:absolute;left:8104;top:428;width:2;height:316" coordorigin="8104,428" coordsize="2,316">
              <v:shape style="position:absolute;left:8104;top:428;width:2;height:316" coordorigin="8104,428" coordsize="0,316" path="m8104,743l8104,428e" filled="false" stroked="true" strokeweight=".271574pt" strokecolor="#000000">
                <v:path arrowok="t"/>
              </v:shape>
            </v:group>
            <v:group style="position:absolute;left:7601;top:607;width:2;height:728" coordorigin="7601,607" coordsize="2,728">
              <v:shape style="position:absolute;left:7601;top:607;width:2;height:728" coordorigin="7601,607" coordsize="0,728" path="m7601,1335l7601,607e" filled="false" stroked="true" strokeweight=".814723pt" strokecolor="#000000">
                <v:path arrowok="t"/>
              </v:shape>
            </v:group>
            <v:group style="position:absolute;left:7599;top:906;width:511;height:2" coordorigin="7599,906" coordsize="511,2">
              <v:shape style="position:absolute;left:7599;top:906;width:511;height:2" coordorigin="7599,906" coordsize="511,0" path="m7599,906l8109,906e" filled="false" stroked="true" strokeweight="2.444169pt" strokecolor="#000000">
                <v:path arrowok="t"/>
              </v:shape>
            </v:group>
            <v:group style="position:absolute;left:8134;top:629;width:2;height:511" coordorigin="8134,629" coordsize="2,511">
              <v:shape style="position:absolute;left:8134;top:629;width:2;height:511" coordorigin="8134,629" coordsize="0,511" path="m8134,1139l8134,629e" filled="false" stroked="true" strokeweight=".814723pt" strokecolor="#000000">
                <v:path arrowok="t"/>
              </v:shape>
            </v:group>
            <v:group style="position:absolute;left:8104;top:884;width:2;height:272" coordorigin="8104,884" coordsize="2,272">
              <v:shape style="position:absolute;left:8104;top:884;width:2;height:272" coordorigin="8104,884" coordsize="0,272" path="m8104,1155l8104,884e" filled="false" stroked="true" strokeweight=".814723pt" strokecolor="#000000">
                <v:path arrowok="t"/>
              </v:shape>
            </v:group>
            <v:group style="position:absolute;left:8104;top:1155;width:2;height:180" coordorigin="8104,1155" coordsize="2,180">
              <v:shape style="position:absolute;left:8104;top:1155;width:2;height:180" coordorigin="8104,1155" coordsize="0,180" path="m8104,1335l8104,1155e" filled="false" stroked="true" strokeweight=".27157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3.192413pt;margin-top:19.409216pt;width:84.15pt;height:78.25pt;mso-position-horizontal-relative:page;mso-position-vertical-relative:paragraph;z-index:-162592" coordorigin="9064,388" coordsize="1683,1565">
            <v:shape style="position:absolute;left:9064;top:388;width:1195;height:848" type="#_x0000_t75" stroked="false">
              <v:imagedata r:id="rId146" o:title=""/>
            </v:shape>
            <v:group style="position:absolute;left:9098;top:428;width:2;height:316" coordorigin="9098,428" coordsize="2,316">
              <v:shape style="position:absolute;left:9098;top:428;width:2;height:316" coordorigin="9098,428" coordsize="0,316" path="m9098,743l9098,428e" filled="false" stroked="true" strokeweight=".271574pt" strokecolor="#000000">
                <v:path arrowok="t"/>
              </v:shape>
            </v:group>
            <v:group style="position:absolute;left:9087;top:743;width:674;height:2" coordorigin="9087,743" coordsize="674,2">
              <v:shape style="position:absolute;left:9087;top:743;width:674;height:2" coordorigin="9087,743" coordsize="674,0" path="m9087,743l9760,743e" filled="false" stroked="true" strokeweight="1.629446pt" strokecolor="#000000">
                <v:path arrowok="t"/>
              </v:shape>
            </v:group>
            <v:group style="position:absolute;left:9717;top:743;width:386;height:2" coordorigin="9717,743" coordsize="386,2">
              <v:shape style="position:absolute;left:9717;top:743;width:386;height:2" coordorigin="9717,743" coordsize="386,0" path="m9717,743l10103,743e" filled="false" stroked="true" strokeweight="2.444169pt" strokecolor="#000000">
                <v:path arrowok="t"/>
              </v:shape>
            </v:group>
            <v:group style="position:absolute;left:10151;top:737;width:576;height:2" coordorigin="10151,737" coordsize="576,2">
              <v:shape style="position:absolute;left:10151;top:737;width:576;height:2" coordorigin="10151,737" coordsize="576,0" path="m10151,737l10727,737e" filled="false" stroked="true" strokeweight=".543149pt" strokecolor="#000000">
                <v:path arrowok="t"/>
              </v:shape>
              <v:shape style="position:absolute;left:9064;top:1518;width:1195;height:435" type="#_x0000_t75" stroked="false">
                <v:imagedata r:id="rId147" o:title=""/>
              </v:shape>
            </v:group>
            <v:group style="position:absolute;left:9098;top:743;width:2;height:842" coordorigin="9098,743" coordsize="2,842">
              <v:shape style="position:absolute;left:9098;top:743;width:2;height:842" coordorigin="9098,743" coordsize="0,842" path="m9098,1585l9098,743e" filled="false" stroked="true" strokeweight=".814723pt" strokecolor="#000000">
                <v:path arrowok="t"/>
              </v:shape>
            </v:group>
            <v:group style="position:absolute;left:10108;top:770;width:2;height:457" coordorigin="10108,770" coordsize="2,457">
              <v:shape style="position:absolute;left:10108;top:770;width:2;height:457" coordorigin="10108,770" coordsize="0,457" path="m10108,1226l10108,770e" filled="false" stroked="true" strokeweight=".543149pt" strokecolor="#000000">
                <v:path arrowok="t"/>
              </v:shape>
            </v:group>
            <v:group style="position:absolute;left:9722;top:656;width:2;height:842" coordorigin="9722,656" coordsize="2,842">
              <v:shape style="position:absolute;left:9722;top:656;width:2;height:842" coordorigin="9722,656" coordsize="0,842" path="m9722,1498l9722,656e" filled="false" stroked="true" strokeweight="1.90102pt" strokecolor="#000000">
                <v:path arrowok="t"/>
              </v:shape>
            </v:group>
            <v:group style="position:absolute;left:9717;top:1155;width:2;height:440" coordorigin="9717,1155" coordsize="2,440">
              <v:shape style="position:absolute;left:9717;top:1155;width:2;height:440" coordorigin="9717,1155" coordsize="0,440" path="m9717,1596l9717,1155e" filled="false" stroked="true" strokeweight="1.357872pt" strokecolor="#000000">
                <v:path arrowok="t"/>
              </v:shape>
            </v:group>
            <v:group style="position:absolute;left:9853;top:1362;width:348;height:2" coordorigin="9853,1362" coordsize="348,2">
              <v:shape style="position:absolute;left:9853;top:1362;width:348;height:2" coordorigin="9853,1362" coordsize="348,0" path="m9853,1362l10200,1362e" filled="false" stroked="true" strokeweight=".543149pt" strokecolor="#000000">
                <v:path arrowok="t"/>
              </v:shape>
            </v:group>
            <v:group style="position:absolute;left:10103;top:1155;width:2;height:196" coordorigin="10103,1155" coordsize="2,196">
              <v:shape style="position:absolute;left:10103;top:1155;width:2;height:196" coordorigin="10103,1155" coordsize="0,196" path="m10103,1351l10103,1155e" filled="false" stroked="true" strokeweight=".814723pt" strokecolor="#000000">
                <v:path arrowok="t"/>
              </v:shape>
            </v:group>
            <v:group style="position:absolute;left:10336;top:1362;width:354;height:2" coordorigin="10336,1362" coordsize="354,2">
              <v:shape style="position:absolute;left:10336;top:1362;width:354;height:2" coordorigin="10336,1362" coordsize="354,0" path="m10336,1362l10689,1362e" filled="false" stroked="true" strokeweight=".543149pt" strokecolor="#000000">
                <v:path arrowok="t"/>
              </v:shape>
            </v:group>
            <v:group style="position:absolute;left:9234;top:1617;width:522;height:2" coordorigin="9234,1617" coordsize="522,2">
              <v:shape style="position:absolute;left:9234;top:1617;width:522;height:2" coordorigin="9234,1617" coordsize="522,0" path="m9234,1617l9755,1617e" filled="false" stroked="true" strokeweight=".543149pt" strokecolor="#000000">
                <v:path arrowok="t"/>
              </v:shape>
            </v:group>
            <v:group style="position:absolute;left:9712;top:1585;width:294;height:2" coordorigin="9712,1585" coordsize="294,2">
              <v:shape style="position:absolute;left:9712;top:1585;width:294;height:2" coordorigin="9712,1585" coordsize="294,0" path="m9712,1585l10005,1585e" filled="false" stroked="true" strokeweight="2.444169pt" strokecolor="#000000">
                <v:path arrowok="t"/>
              </v:shape>
            </v:group>
            <v:group style="position:absolute;left:10054;top:1503;width:2;height:278" coordorigin="10054,1503" coordsize="2,278">
              <v:shape style="position:absolute;left:10054;top:1503;width:2;height:278" coordorigin="10054,1503" coordsize="0,278" path="m10054,1780l10054,1503e" filled="false" stroked="true" strokeweight="6.789359pt" strokecolor="#000000">
                <v:path arrowok="t"/>
              </v:shape>
            </v:group>
            <v:group style="position:absolute;left:10103;top:1585;width:625;height:2" coordorigin="10103,1585" coordsize="625,2">
              <v:shape style="position:absolute;left:10103;top:1585;width:625;height:2" coordorigin="10103,1585" coordsize="625,0" path="m10103,1585l10727,1585e" filled="false" stroked="true" strokeweight="1.90102pt" strokecolor="#000000">
                <v:path arrowok="t"/>
              </v:shape>
            </v:group>
            <w10:wrap type="none"/>
          </v:group>
        </w:pict>
      </w:r>
      <w:r>
        <w:rPr/>
        <w:t>Нажмите кнопку FUNC, VIM, или </w:t>
      </w:r>
      <w:r>
        <w:rPr/>
        <w:t>микрофон</w:t>
        <w:tab/>
      </w:r>
      <w:r>
        <w:rPr>
          <w:rFonts w:ascii="Courier New"/>
          <w:sz w:val="23"/>
        </w:rPr>
        <w:t>FUNC</w:t>
      </w:r>
    </w:p>
    <w:p>
      <w:pPr>
        <w:tabs>
          <w:tab w:pos="6246" w:val="left" w:leader="none"/>
        </w:tabs>
        <w:spacing w:line="243" w:lineRule="exact" w:before="13"/>
        <w:ind w:left="172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20"/>
          <w:sz w:val="22"/>
        </w:rPr>
        <w:t>PTT </w:t>
      </w:r>
      <w:r>
        <w:rPr>
          <w:rFonts w:ascii="Times New Roman"/>
          <w:w w:val="120"/>
          <w:sz w:val="22"/>
        </w:rPr>
        <w:t>кэб</w:t>
        <w:tab/>
      </w:r>
      <w:r>
        <w:rPr>
          <w:rFonts w:ascii="Times New Roman"/>
          <w:w w:val="120"/>
          <w:position w:val="-4"/>
          <w:sz w:val="19"/>
        </w:rPr>
        <w:t>PTT</w:t>
      </w:r>
      <w:r>
        <w:rPr>
          <w:rFonts w:ascii="Times New Roman"/>
          <w:sz w:val="19"/>
        </w:rPr>
      </w:r>
    </w:p>
    <w:p>
      <w:pPr>
        <w:pStyle w:val="BodyText"/>
        <w:numPr>
          <w:ilvl w:val="0"/>
          <w:numId w:val="46"/>
        </w:numPr>
        <w:tabs>
          <w:tab w:pos="1907" w:val="left" w:leader="none"/>
          <w:tab w:pos="2720" w:val="left" w:leader="none"/>
        </w:tabs>
        <w:spacing w:line="193" w:lineRule="exact" w:before="0" w:after="0"/>
        <w:ind w:left="1906" w:right="0" w:hanging="185"/>
        <w:jc w:val="left"/>
      </w:pPr>
      <w:r>
        <w:rPr/>
        <w:pict>
          <v:shape style="position:absolute;margin-left:366.082214pt;margin-top:.638903pt;width:9.8pt;height:20pt;mso-position-horizontal-relative:page;mso-position-vertical-relative:paragraph;z-index:6688" type="#_x0000_t202" filled="false" stroked="false">
            <v:textbox inset="0,0,0,0">
              <w:txbxContent>
                <w:p>
                  <w:pPr>
                    <w:spacing w:line="4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w w:val="80"/>
                      <w:sz w:val="40"/>
                    </w:rPr>
                    <w:t>+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С</w:t>
        <w:tab/>
      </w:r>
      <w:r>
        <w:rPr/>
        <w:t>по-прежнему отображается на ЖК-возврат</w:t>
      </w:r>
    </w:p>
    <w:p>
      <w:pPr>
        <w:pStyle w:val="BodyText"/>
        <w:spacing w:line="246" w:lineRule="exact"/>
        <w:ind w:left="1906" w:right="0"/>
        <w:jc w:val="left"/>
      </w:pPr>
      <w:r>
        <w:rPr/>
        <w:t>на дисплей частоты приема.</w:t>
      </w:r>
    </w:p>
    <w:p>
      <w:pPr>
        <w:tabs>
          <w:tab w:pos="4374" w:val="right" w:leader="none"/>
        </w:tabs>
        <w:spacing w:line="124" w:lineRule="exact" w:before="26"/>
        <w:ind w:left="348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39.046097pt;margin-top:2.075204pt;width:141.5pt;height:.1pt;mso-position-horizontal-relative:page;mso-position-vertical-relative:paragraph;z-index:-162544" coordorigin="2781,42" coordsize="2830,2">
            <v:shape style="position:absolute;left:2781;top:42;width:2830;height:2" coordorigin="2781,42" coordsize="2830,0" path="m2781,42l5611,42e" filled="false" stroked="true" strokeweight=".814723pt" strokecolor="#000000">
              <v:path arrowok="t"/>
            </v:shape>
            <w10:wrap type="none"/>
          </v:group>
        </w:pict>
      </w:r>
      <w:r>
        <w:rPr>
          <w:rFonts w:ascii="Arial"/>
          <w:w w:val="120"/>
          <w:sz w:val="16"/>
        </w:rPr>
        <w:t>mJID</w:t>
      </w:r>
      <w:r>
        <w:rPr>
          <w:rFonts w:ascii="Arial"/>
          <w:b/>
          <w:w w:val="120"/>
          <w:sz w:val="17"/>
        </w:rPr>
        <w:tab/>
      </w:r>
      <w:r>
        <w:rPr>
          <w:rFonts w:ascii="Arial"/>
          <w:b/>
          <w:w w:val="150"/>
          <w:sz w:val="17"/>
        </w:rPr>
        <w:t>б</w:t>
      </w:r>
      <w:r>
        <w:rPr>
          <w:rFonts w:ascii="Arial"/>
          <w:sz w:val="17"/>
        </w:rPr>
      </w:r>
    </w:p>
    <w:p>
      <w:pPr>
        <w:spacing w:line="469" w:lineRule="exact" w:before="0"/>
        <w:ind w:left="3839" w:right="0" w:firstLine="0"/>
        <w:jc w:val="left"/>
        <w:rPr>
          <w:rFonts w:ascii="Times New Roman" w:hAnsi="Times New Roman" w:cs="Times New Roman" w:eastAsia="Times New Roman"/>
          <w:sz w:val="47"/>
          <w:szCs w:val="47"/>
        </w:rPr>
      </w:pPr>
      <w:r>
        <w:rPr>
          <w:rFonts w:ascii="Times New Roman"/>
          <w:b/>
          <w:w w:val="80"/>
          <w:sz w:val="47"/>
        </w:rPr>
        <w:t>9,5 0</w:t>
      </w:r>
      <w:r>
        <w:rPr>
          <w:rFonts w:ascii="Times New Roman"/>
          <w:sz w:val="47"/>
        </w:rPr>
      </w:r>
    </w:p>
    <w:p>
      <w:pPr>
        <w:tabs>
          <w:tab w:pos="4714" w:val="left" w:leader="none"/>
        </w:tabs>
        <w:spacing w:before="19"/>
        <w:ind w:left="19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8"/>
          <w:w w:val="55"/>
          <w:sz w:val="19"/>
        </w:rPr>
        <w:t>я</w:t>
        <w:tab/>
      </w:r>
      <w:r>
        <w:rPr>
          <w:rFonts w:ascii="Arial"/>
          <w:w w:val="65"/>
          <w:sz w:val="19"/>
        </w:rPr>
        <w:t>я</w:t>
      </w:r>
      <w:r>
        <w:rPr>
          <w:rFonts w:ascii="Arial"/>
          <w:sz w:val="19"/>
        </w:rPr>
      </w:r>
    </w:p>
    <w:p>
      <w:pPr>
        <w:spacing w:line="240" w:lineRule="exact" w:before="100"/>
        <w:ind w:left="148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115"/>
          <w:sz w:val="20"/>
        </w:rPr>
        <w:t>!. \  </w:t>
      </w:r>
      <w:r>
        <w:rPr>
          <w:rFonts w:ascii="Times New Roman"/>
          <w:i/>
          <w:w w:val="105"/>
          <w:sz w:val="21"/>
        </w:rPr>
        <w:t>Примечание: Если никаких действий не принимаются в течение пяти секунд после выполнения настройки, текущий тон</w:t>
      </w:r>
      <w:r>
        <w:rPr>
          <w:rFonts w:ascii="Times New Roman"/>
          <w:sz w:val="21"/>
        </w:rPr>
      </w:r>
    </w:p>
    <w:p>
      <w:pPr>
        <w:tabs>
          <w:tab w:pos="2373" w:val="left" w:leader="none"/>
        </w:tabs>
        <w:spacing w:line="240" w:lineRule="exact" w:before="0"/>
        <w:ind w:left="142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l..D</w:t>
        <w:tab/>
      </w:r>
      <w:r>
        <w:rPr>
          <w:rFonts w:ascii="Times New Roman"/>
          <w:i/>
          <w:sz w:val="21"/>
        </w:rPr>
        <w:t>частота подтверждается так же.</w:t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46"/>
        </w:numPr>
        <w:tabs>
          <w:tab w:pos="1901" w:val="left" w:leader="none"/>
          <w:tab w:pos="7495" w:val="left" w:leader="none"/>
        </w:tabs>
        <w:spacing w:line="240" w:lineRule="exact" w:before="0" w:after="0"/>
        <w:ind w:left="1900" w:right="1243" w:hanging="179"/>
        <w:jc w:val="left"/>
      </w:pPr>
      <w:r>
        <w:rPr/>
        <w:t>Для отмены настройки тембра, нажмите клавишу FUNC и </w:t>
      </w:r>
      <w:r>
        <w:rPr/>
        <w:t>whileis отображается,</w:t>
        <w:tab/>
      </w:r>
      <w:r>
        <w:rPr>
          <w:spacing w:val="17"/>
        </w:rPr>
        <w:t> </w:t>
      </w:r>
      <w:r>
        <w:rPr/>
        <w:t>нажмите клавишу MONITOR (T. SQL). [Idisappears и настройка тембра отменяется. Когда установлен дополнительный блок тонального шумоподавителя, повторите эту операцию до [idisappears.</w:t>
      </w:r>
      <w:r>
        <w:rPr/>
      </w:r>
    </w:p>
    <w:p>
      <w:pPr>
        <w:spacing w:line="235" w:lineRule="exact" w:before="0"/>
        <w:ind w:left="0" w:right="978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23</w:t>
      </w:r>
      <w:r>
        <w:rPr>
          <w:rFonts w:ascii="Arial"/>
          <w:sz w:val="26"/>
        </w:rPr>
      </w:r>
    </w:p>
    <w:p>
      <w:pPr>
        <w:spacing w:after="0" w:line="235" w:lineRule="exact"/>
        <w:jc w:val="right"/>
        <w:rPr>
          <w:rFonts w:ascii="Arial" w:hAnsi="Arial" w:cs="Arial" w:eastAsia="Arial"/>
          <w:sz w:val="26"/>
          <w:szCs w:val="26"/>
        </w:rPr>
        <w:sectPr>
          <w:type w:val="continuous"/>
          <w:pgSz w:w="11930" w:h="16850"/>
          <w:pgMar w:top="440" w:bottom="280" w:left="880" w:right="240"/>
        </w:sectPr>
      </w:pPr>
    </w:p>
    <w:p>
      <w:pPr>
        <w:spacing w:before="42"/>
        <w:ind w:left="7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ГЛАВА 4 ДОПОЛНИТЕЛЬНЫЕ ФУНКЦИИ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spacing w:before="0"/>
        <w:ind w:left="753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57.724091pt;margin-top:10.452063pt;width:279.75pt;height:.1pt;mso-position-horizontal-relative:page;mso-position-vertical-relative:paragraph;z-index:6928" coordorigin="5154,209" coordsize="5595,2">
            <v:shape style="position:absolute;left:5154;top:209;width:5595;height:2" coordorigin="5154,209" coordsize="5595,0" path="m5154,209l10749,209e" filled="false" stroked="true" strokeweight="4.345190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0"/>
          <w:sz w:val="33"/>
        </w:rPr>
        <w:t>TOT (Time-Out Timer) Функция</w:t>
      </w:r>
      <w:r>
        <w:rPr>
          <w:rFonts w:ascii="Arial"/>
          <w:sz w:val="33"/>
        </w:rPr>
      </w:r>
    </w:p>
    <w:p>
      <w:pPr>
        <w:pStyle w:val="BodyText"/>
        <w:spacing w:line="258" w:lineRule="auto" w:before="273"/>
        <w:ind w:left="2350" w:right="328" w:firstLine="5"/>
        <w:jc w:val="left"/>
      </w:pPr>
      <w:r>
        <w:rPr/>
        <w:t>Функция TOT автоматически прекращает передачу после тайм-аута установленного времени. Трансивер подает звуковой сигнал пять секунд до передачи останавливается и подает звуковой сигнал, когда передача снова останавливается. Если время ТОГО штрафа установлено, передача блокируется в течение заданного периода времени после тайм-аут таймер истекает. Если не установлен, то передача возобновляется сразу после истечения таймера.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52" w:lineRule="auto"/>
        <w:ind w:left="2356" w:right="328" w:hanging="6"/>
        <w:jc w:val="left"/>
      </w:pPr>
      <w:r>
        <w:rPr/>
        <w:t>Эта функция предотвращает случайную продолжительную работу на передачу, которая может создавать помехи других станций и перегревать трансивер.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2024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w w:val="95"/>
          <w:sz w:val="29"/>
          <w:szCs w:val="29"/>
        </w:rPr>
        <w:t>• Настройка тайм-аут Время</w:t>
      </w:r>
      <w:r>
        <w:rPr>
          <w:rFonts w:ascii="Arial" w:hAnsi="Arial" w:cs="Arial" w:eastAsia="Arial"/>
          <w:sz w:val="29"/>
          <w:szCs w:val="29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pgSz w:w="11930" w:h="16850"/>
          <w:pgMar w:top="540" w:bottom="280" w:left="240" w:right="1020"/>
        </w:sectPr>
      </w:pPr>
    </w:p>
    <w:p>
      <w:pPr>
        <w:pStyle w:val="BodyText"/>
        <w:numPr>
          <w:ilvl w:val="0"/>
          <w:numId w:val="47"/>
        </w:numPr>
        <w:tabs>
          <w:tab w:pos="2677" w:val="left" w:leader="none"/>
        </w:tabs>
        <w:spacing w:line="240" w:lineRule="auto" w:before="69" w:after="0"/>
        <w:ind w:left="2676" w:right="0" w:hanging="304"/>
        <w:jc w:val="left"/>
      </w:pPr>
      <w:r>
        <w:rPr/>
        <w:t>Нажмите кнопку ТОТ.</w:t>
      </w:r>
    </w:p>
    <w:p>
      <w:pPr>
        <w:pStyle w:val="BodyText"/>
        <w:numPr>
          <w:ilvl w:val="1"/>
          <w:numId w:val="47"/>
        </w:numPr>
        <w:tabs>
          <w:tab w:pos="2873" w:val="left" w:leader="none"/>
        </w:tabs>
        <w:spacing w:line="257" w:lineRule="auto" w:before="9" w:after="0"/>
        <w:ind w:left="2861" w:right="108" w:hanging="185"/>
        <w:jc w:val="left"/>
      </w:pPr>
      <w:r>
        <w:rPr/>
        <w:t>«Т» и текущее время тайм-аута отображаются.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0" w:lineRule="atLeast"/>
        <w:ind w:left="27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3.2pt;height:40.25pt;mso-position-horizontal-relative:char;mso-position-vertical-relative:line" coordorigin="0,0" coordsize="2864,805">
            <v:shape style="position:absolute;left:0;top:0;width:1130;height:804" type="#_x0000_t75" stroked="false">
              <v:imagedata r:id="rId148" o:title=""/>
            </v:shape>
            <v:group style="position:absolute;left:20;top:25;width:2836;height:2" coordorigin="20,25" coordsize="2836,2">
              <v:shape style="position:absolute;left:20;top:25;width:2836;height:2" coordorigin="20,25" coordsize="2836,0" path="m20,25l2856,25e" filled="false" stroked="true" strokeweight=".814723pt" strokecolor="#000000">
                <v:path arrowok="t"/>
              </v:shape>
            </v:group>
            <v:group style="position:absolute;left:26;top:789;width:2830;height:2" coordorigin="26,789" coordsize="2830,2">
              <v:shape style="position:absolute;left:26;top:789;width:2830;height:2" coordorigin="26,789" coordsize="2830,0" path="m26,789l2856,789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7"/>
        </w:numPr>
        <w:tabs>
          <w:tab w:pos="2818" w:val="left" w:leader="none"/>
        </w:tabs>
        <w:spacing w:line="234" w:lineRule="auto" w:before="0" w:after="0"/>
        <w:ind w:left="2665" w:right="0" w:hanging="146"/>
        <w:jc w:val="left"/>
      </w:pPr>
      <w:r>
        <w:rPr/>
        <w:t>Повернуть по шкале или нажмите микрофон UP / DOWN кнопку, чтобы выбрать нужное время тайм-аута.</w:t>
      </w:r>
      <w:r>
        <w:rPr/>
      </w:r>
    </w:p>
    <w:p>
      <w:pPr>
        <w:pStyle w:val="BodyText"/>
        <w:numPr>
          <w:ilvl w:val="2"/>
          <w:numId w:val="37"/>
        </w:numPr>
        <w:tabs>
          <w:tab w:pos="2862" w:val="left" w:leader="none"/>
        </w:tabs>
        <w:spacing w:line="235" w:lineRule="auto" w:before="1" w:after="0"/>
        <w:ind w:left="2855" w:right="56" w:hanging="179"/>
        <w:jc w:val="left"/>
      </w:pPr>
      <w:r>
        <w:rPr/>
        <w:pict>
          <v:shape style="position:absolute;margin-left:17.388678pt;margin-top:14.334252pt;width:17.38868pt;height:81.50944pt;mso-position-horizontal-relative:page;mso-position-vertical-relative:paragraph;z-index:6784" type="#_x0000_t75" stroked="false">
            <v:imagedata r:id="rId149" o:title=""/>
          </v:shape>
        </w:pict>
      </w:r>
      <w:r>
        <w:rPr/>
        <w:t>Каждый щелчок набора или клавиши UP / DOWN изменяется время с шагом 30 секунд. Время тайм-аута выбирается от 0 до 450 секунд. (По умолчанию «ОТКЛ».)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spacing w:line="200" w:lineRule="atLeast"/>
        <w:ind w:left="153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12.3pt;height:28.3pt;mso-position-horizontal-relative:char;mso-position-vertical-relative:line" coordorigin="0,0" coordsize="2246,566">
            <v:shape style="position:absolute;left:1180;top:0;width:1065;height:565" type="#_x0000_t75" stroked="false">
              <v:imagedata r:id="rId150" o:title=""/>
            </v:shape>
            <v:group style="position:absolute;left:46;top:118;width:1130;height:2" coordorigin="46,118" coordsize="1130,2">
              <v:shape style="position:absolute;left:46;top:118;width:1130;height:2" coordorigin="46,118" coordsize="1130,0" path="m46,118l1176,118e" filled="false" stroked="true" strokeweight="4.61676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695" w:lineRule="exact" w:before="0"/>
        <w:ind w:left="1605" w:right="0" w:firstLine="0"/>
        <w:jc w:val="left"/>
        <w:rPr>
          <w:rFonts w:ascii="Courier New" w:hAnsi="Courier New" w:cs="Courier New" w:eastAsia="Courier New"/>
          <w:sz w:val="46"/>
          <w:szCs w:val="46"/>
        </w:rPr>
      </w:pPr>
      <w:r>
        <w:rPr>
          <w:position w:val="-33"/>
        </w:rPr>
        <w:drawing>
          <wp:inline distT="0" distB="0" distL="0" distR="0">
            <wp:extent cx="593497" cy="386463"/>
            <wp:effectExtent l="0" t="0" r="0" b="0"/>
            <wp:docPr id="87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4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97" cy="38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3"/>
        </w:rPr>
      </w:r>
      <w:r>
        <w:rPr>
          <w:rFonts w:ascii="Courier New"/>
          <w:w w:val="250"/>
          <w:sz w:val="46"/>
        </w:rPr>
      </w:r>
      <w:r>
        <w:rPr>
          <w:rFonts w:ascii="Courier New"/>
          <w:spacing w:val="-89"/>
          <w:w w:val="230"/>
          <w:sz w:val="46"/>
          <w:u w:val="single" w:color="000000"/>
        </w:rPr>
        <w:t>6 </w:t>
      </w:r>
      <w:r>
        <w:rPr>
          <w:rFonts w:ascii="Courier New"/>
          <w:w w:val="225"/>
          <w:sz w:val="46"/>
          <w:u w:val="single" w:color="000000"/>
        </w:rPr>
        <w:t>0</w:t>
      </w:r>
      <w:r>
        <w:rPr>
          <w:rFonts w:ascii="Courier New"/>
          <w:w w:val="208"/>
          <w:sz w:val="46"/>
        </w:rPr>
      </w:r>
      <w:r>
        <w:rPr>
          <w:rFonts w:ascii="Courier New"/>
          <w:sz w:val="46"/>
        </w:rPr>
      </w:r>
    </w:p>
    <w:p>
      <w:pPr>
        <w:spacing w:line="250" w:lineRule="exact" w:before="0"/>
        <w:ind w:left="729" w:right="0" w:firstLine="0"/>
        <w:jc w:val="center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25"/>
          <w:sz w:val="24"/>
        </w:rPr>
        <w:t>TOT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tabs>
          <w:tab w:pos="2197" w:val="left" w:leader="none"/>
        </w:tabs>
        <w:spacing w:line="163" w:lineRule="exact" w:before="140"/>
        <w:ind w:left="856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496.664093pt;margin-top:15.069439pt;width:31.55pt;height:82.8pt;mso-position-horizontal-relative:page;mso-position-vertical-relative:paragraph;z-index:-162352" coordorigin="9933,301" coordsize="631,1656">
            <v:shape style="position:absolute;left:9933;top:587;width:630;height:1369" type="#_x0000_t75" stroked="false">
              <v:imagedata r:id="rId152" o:title=""/>
            </v:shape>
            <v:shape style="position:absolute;left:9933;top:301;width:631;height:1656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17" w:right="0" w:firstLine="0"/>
                      <w:jc w:val="left"/>
                      <w:rPr>
                        <w:rFonts w:ascii="Arial" w:hAnsi="Arial" w:cs="Arial" w:eastAsia="Arial"/>
                        <w:sz w:val="33"/>
                        <w:szCs w:val="33"/>
                      </w:rPr>
                    </w:pPr>
                    <w:r>
                      <w:rPr>
                        <w:rFonts w:ascii="Arial"/>
                        <w:w w:val="120"/>
                        <w:sz w:val="33"/>
                      </w:rPr>
                      <w:t>+</w:t>
                    </w:r>
                    <w:r>
                      <w:rPr>
                        <w:rFonts w:ascii="Arial"/>
                        <w:sz w:val="3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w w:val="95"/>
          <w:sz w:val="18"/>
        </w:rPr>
        <w:t>UP</w:t>
        <w:tab/>
      </w:r>
      <w:r>
        <w:rPr>
          <w:rFonts w:ascii="Times New Roman"/>
          <w:sz w:val="18"/>
        </w:rPr>
        <w:t>ВНИЗ</w:t>
      </w:r>
      <w:r>
        <w:rPr>
          <w:rFonts w:ascii="Times New Roman"/>
          <w:sz w:val="18"/>
        </w:rPr>
      </w:r>
    </w:p>
    <w:p>
      <w:pPr>
        <w:spacing w:line="336" w:lineRule="exact" w:before="0"/>
        <w:ind w:left="0" w:right="779" w:firstLine="0"/>
        <w:jc w:val="center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399.939606pt;margin-top:14.216926pt;width:31.51698pt;height:68.46793pt;mso-position-horizontal-relative:page;mso-position-vertical-relative:paragraph;z-index:-162400" type="#_x0000_t75" stroked="false">
            <v:imagedata r:id="rId153" o:title=""/>
          </v:shape>
        </w:pict>
      </w:r>
      <w:r>
        <w:rPr>
          <w:rFonts w:ascii="Arial"/>
          <w:w w:val="120"/>
          <w:sz w:val="33"/>
        </w:rPr>
        <w:t>+</w:t>
      </w:r>
      <w:r>
        <w:rPr>
          <w:rFonts w:ascii="Arial"/>
          <w:sz w:val="33"/>
        </w:rPr>
      </w:r>
    </w:p>
    <w:p>
      <w:pPr>
        <w:tabs>
          <w:tab w:pos="2039" w:val="left" w:leader="none"/>
        </w:tabs>
        <w:spacing w:before="137"/>
        <w:ind w:left="107" w:right="0" w:firstLine="0"/>
        <w:jc w:val="left"/>
        <w:rPr>
          <w:rFonts w:ascii="Arial" w:hAnsi="Arial" w:cs="Arial" w:eastAsia="Arial"/>
          <w:sz w:val="82"/>
          <w:szCs w:val="82"/>
        </w:rPr>
      </w:pPr>
      <w:r>
        <w:rPr>
          <w:rFonts w:ascii="Arial"/>
          <w:w w:val="160"/>
          <w:position w:val="2"/>
          <w:sz w:val="82"/>
        </w:rPr>
        <w:t>0</w:t>
      </w:r>
      <w:r>
        <w:rPr>
          <w:rFonts w:ascii="Arial"/>
          <w:position w:val="2"/>
          <w:sz w:val="82"/>
        </w:rPr>
        <w:tab/>
      </w:r>
      <w:r>
        <w:rPr>
          <w:rFonts w:ascii="Arial"/>
          <w:sz w:val="82"/>
        </w:rPr>
        <w:drawing>
          <wp:inline distT="0" distB="0" distL="0" distR="0">
            <wp:extent cx="414067" cy="414067"/>
            <wp:effectExtent l="0" t="0" r="0" b="0"/>
            <wp:docPr id="89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50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67" cy="41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82"/>
        </w:rPr>
      </w:r>
    </w:p>
    <w:p>
      <w:pPr>
        <w:spacing w:after="0"/>
        <w:jc w:val="left"/>
        <w:rPr>
          <w:rFonts w:ascii="Arial" w:hAnsi="Arial" w:cs="Arial" w:eastAsia="Arial"/>
          <w:sz w:val="82"/>
          <w:szCs w:val="82"/>
        </w:rPr>
        <w:sectPr>
          <w:type w:val="continuous"/>
          <w:pgSz w:w="11930" w:h="16850"/>
          <w:pgMar w:top="440" w:bottom="280" w:left="240" w:right="1020"/>
          <w:cols w:num="2" w:equalWidth="0">
            <w:col w:w="6253" w:space="488"/>
            <w:col w:w="3929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38"/>
          <w:szCs w:val="38"/>
        </w:rPr>
      </w:pPr>
    </w:p>
    <w:p>
      <w:pPr>
        <w:spacing w:before="0"/>
        <w:ind w:left="2405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i/>
          <w:w w:val="120"/>
          <w:sz w:val="32"/>
        </w:rPr>
        <w:t>[ </w:t>
      </w:r>
      <w:r>
        <w:rPr>
          <w:rFonts w:ascii="Times New Roman"/>
          <w:i/>
          <w:sz w:val="32"/>
        </w:rPr>
        <w:t>O FF -30 -6 0 -90 - 120 ... </w:t>
      </w:r>
      <w:r>
        <w:rPr>
          <w:rFonts w:ascii="Times New Roman"/>
          <w:spacing w:val="2"/>
          <w:sz w:val="29"/>
        </w:rPr>
        <w:t>-L / </w:t>
      </w:r>
      <w:r>
        <w:rPr>
          <w:rFonts w:ascii="Times New Roman"/>
          <w:w w:val="120"/>
          <w:sz w:val="29"/>
        </w:rPr>
        <w:t>50]</w:t>
      </w:r>
      <w:r>
        <w:rPr>
          <w:rFonts w:ascii="Times New Roman"/>
          <w:sz w:val="2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239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7.85pt;height:.85pt;mso-position-horizontal-relative:char;mso-position-vertical-relative:line" coordorigin="0,0" coordsize="4557,17">
            <v:group style="position:absolute;left:8;top:8;width:4541;height:2" coordorigin="8,8" coordsize="4541,2">
              <v:shape style="position:absolute;left:8;top:8;width:4541;height:2" coordorigin="8,8" coordsize="4541,0" path="m8,8l4549,8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6016" w:val="left" w:leader="none"/>
        </w:tabs>
        <w:spacing w:before="0"/>
        <w:ind w:left="24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9"/>
          <w:w w:val="125"/>
          <w:sz w:val="18"/>
        </w:rPr>
        <w:t>-</w:t>
      </w:r>
      <w:r>
        <w:rPr>
          <w:rFonts w:ascii="Times New Roman"/>
          <w:w w:val="125"/>
          <w:sz w:val="18"/>
        </w:rPr>
        <w:t>Увеличение</w:t>
        <w:tab/>
      </w:r>
      <w:r>
        <w:rPr>
          <w:rFonts w:ascii="Times New Roman"/>
          <w:w w:val="115"/>
          <w:position w:val="1"/>
          <w:sz w:val="18"/>
        </w:rPr>
        <w:t>Уменьшение -</w:t>
      </w:r>
      <w:r>
        <w:rPr>
          <w:rFonts w:ascii="Times New Roman"/>
          <w:sz w:val="18"/>
        </w:rPr>
      </w:r>
    </w:p>
    <w:p>
      <w:pPr>
        <w:tabs>
          <w:tab w:pos="2014" w:val="left" w:leader="none"/>
        </w:tabs>
        <w:spacing w:before="73"/>
        <w:ind w:left="10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5"/>
        </w:rPr>
        <w:t>Увеличивает</w:t>
        <w:tab/>
      </w:r>
      <w:r>
        <w:rPr>
          <w:rFonts w:ascii="Times New Roman"/>
          <w:sz w:val="18"/>
        </w:rPr>
        <w:t>Уменьшает</w:t>
      </w:r>
      <w:r>
        <w:rPr>
          <w:rFonts w:ascii="Times New Roman"/>
          <w:sz w:val="1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30" w:h="16850"/>
          <w:pgMar w:top="440" w:bottom="280" w:left="240" w:right="1020"/>
          <w:cols w:num="2" w:equalWidth="0">
            <w:col w:w="7040" w:space="157"/>
            <w:col w:w="3473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30" w:h="16850"/>
          <w:pgMar w:top="440" w:bottom="280" w:left="240" w:right="1020"/>
        </w:sectPr>
      </w:pPr>
    </w:p>
    <w:p>
      <w:pPr>
        <w:pStyle w:val="BodyText"/>
        <w:numPr>
          <w:ilvl w:val="0"/>
          <w:numId w:val="48"/>
        </w:numPr>
        <w:tabs>
          <w:tab w:pos="2666" w:val="left" w:leader="none"/>
        </w:tabs>
        <w:spacing w:line="250" w:lineRule="exact" w:before="117" w:after="0"/>
        <w:ind w:left="2665" w:right="1810" w:hanging="309"/>
        <w:jc w:val="left"/>
      </w:pPr>
      <w:r>
        <w:rPr/>
        <w:pict>
          <v:shape style="position:absolute;margin-left:355.381104pt;margin-top:24.712475pt;width:53.25283pt;height:69.55472pt;mso-position-horizontal-relative:page;mso-position-vertical-relative:paragraph;z-index:6880" type="#_x0000_t75" stroked="false">
            <v:imagedata r:id="rId155" o:title=""/>
          </v:shape>
        </w:pict>
      </w:r>
      <w:r>
        <w:rPr/>
        <w:t>Нажмите кнопку FUNC, VIM или микрофона PTT.</w:t>
      </w:r>
    </w:p>
    <w:p>
      <w:pPr>
        <w:pStyle w:val="BodyText"/>
        <w:numPr>
          <w:ilvl w:val="1"/>
          <w:numId w:val="48"/>
        </w:numPr>
        <w:tabs>
          <w:tab w:pos="2856" w:val="left" w:leader="none"/>
        </w:tabs>
        <w:spacing w:line="237" w:lineRule="auto" w:before="0" w:after="0"/>
        <w:ind w:left="2850" w:right="2108" w:hanging="179"/>
        <w:jc w:val="left"/>
      </w:pPr>
      <w:r>
        <w:rPr/>
        <w:t>Выбранное время ожидания времени подтверждается и выход из режима настройки TOT.</w:t>
      </w:r>
      <w:r>
        <w:rPr/>
      </w:r>
    </w:p>
    <w:p>
      <w:pPr>
        <w:pStyle w:val="BodyText"/>
        <w:numPr>
          <w:ilvl w:val="1"/>
          <w:numId w:val="48"/>
        </w:numPr>
        <w:tabs>
          <w:tab w:pos="2856" w:val="left" w:leader="none"/>
        </w:tabs>
        <w:spacing w:line="250" w:lineRule="exact" w:before="3" w:after="0"/>
        <w:ind w:left="2855" w:right="2113" w:hanging="190"/>
        <w:jc w:val="both"/>
      </w:pPr>
      <w:r>
        <w:rPr/>
        <w:t>Чтобы получить доступ к TOT штрафа в режиме установки времени, нажмите клавишу TOT вместо указанных клавиш.</w:t>
      </w:r>
      <w:r>
        <w:rPr/>
      </w:r>
    </w:p>
    <w:p>
      <w:pPr>
        <w:spacing w:before="150"/>
        <w:ind w:left="79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  <w:t>FUNC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7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52.105682pt;margin-top:-68.371277pt;width:84.76981pt;height:69.55472pt;mso-position-horizontal-relative:page;mso-position-vertical-relative:paragraph;z-index:-162304" type="#_x0000_t75" stroked="false">
            <v:imagedata r:id="rId156" o:title=""/>
          </v:shape>
        </w:pict>
      </w:r>
      <w:r>
        <w:rPr>
          <w:rFonts w:ascii="Times New Roman"/>
          <w:sz w:val="19"/>
        </w:rPr>
        <w:t>V / M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240" w:right="1020"/>
          <w:cols w:num="3" w:equalWidth="0">
            <w:col w:w="7933" w:space="40"/>
            <w:col w:w="1325" w:space="40"/>
            <w:col w:w="133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4"/>
        <w:ind w:left="21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i/>
          <w:w w:val="115"/>
          <w:sz w:val="19"/>
        </w:rPr>
        <w:t>!. \ </w:t>
      </w:r>
      <w:r>
        <w:rPr>
          <w:rFonts w:ascii="Times New Roman"/>
          <w:i/>
          <w:w w:val="105"/>
          <w:sz w:val="20"/>
        </w:rPr>
        <w:t>Примечание: Если никаких действий не предпринимается withinfive секунд делает установку, выбранное время тайм-аута</w:t>
      </w:r>
      <w:r>
        <w:rPr>
          <w:rFonts w:ascii="Times New Roman"/>
          <w:sz w:val="20"/>
        </w:rPr>
      </w:r>
    </w:p>
    <w:p>
      <w:pPr>
        <w:tabs>
          <w:tab w:pos="3035" w:val="left" w:leader="none"/>
        </w:tabs>
        <w:spacing w:before="20"/>
        <w:ind w:left="205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л.! J</w:t>
        <w:tab/>
      </w:r>
      <w:r>
        <w:rPr>
          <w:rFonts w:ascii="Times New Roman"/>
          <w:i/>
          <w:w w:val="110"/>
          <w:sz w:val="20"/>
        </w:rPr>
        <w:t>подтверждается так же и выход из режима настройки TOT.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227"/>
        <w:ind w:left="759" w:right="0" w:firstLine="0"/>
        <w:jc w:val="left"/>
        <w:rPr>
          <w:rFonts w:ascii="Courier New" w:hAnsi="Courier New" w:cs="Courier New" w:eastAsia="Courier New"/>
          <w:sz w:val="31"/>
          <w:szCs w:val="31"/>
        </w:rPr>
      </w:pPr>
      <w:r>
        <w:rPr>
          <w:rFonts w:ascii="Courier New"/>
          <w:spacing w:val="-54"/>
          <w:w w:val="115"/>
          <w:sz w:val="31"/>
        </w:rPr>
        <w:t>2</w:t>
      </w:r>
      <w:r>
        <w:rPr>
          <w:rFonts w:ascii="Courier New"/>
          <w:w w:val="115"/>
          <w:sz w:val="31"/>
        </w:rPr>
        <w:t>4</w:t>
      </w:r>
      <w:r>
        <w:rPr>
          <w:rFonts w:ascii="Courier New"/>
          <w:sz w:val="31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31"/>
          <w:szCs w:val="31"/>
        </w:rPr>
        <w:sectPr>
          <w:type w:val="continuous"/>
          <w:pgSz w:w="11930" w:h="16850"/>
          <w:pgMar w:top="440" w:bottom="280" w:left="240" w:right="1020"/>
        </w:sectPr>
      </w:pPr>
    </w:p>
    <w:p>
      <w:pPr>
        <w:spacing w:before="43"/>
        <w:ind w:left="515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10"/>
          <w:sz w:val="22"/>
        </w:rPr>
        <w:t>ГЛАВА 4 ДОПОЛНИТЕЛЬНЫЕ ФУНКЦИИ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1930" w:h="16850"/>
          <w:pgMar w:top="440" w:bottom="280" w:left="1680" w:right="240"/>
        </w:sectPr>
      </w:pPr>
    </w:p>
    <w:p>
      <w:pPr>
        <w:spacing w:before="64"/>
        <w:ind w:left="62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90"/>
          <w:sz w:val="28"/>
          <w:szCs w:val="28"/>
        </w:rPr>
        <w:t>• Установка TOT Penalty Время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1275" w:val="left" w:leader="none"/>
        </w:tabs>
        <w:spacing w:line="250" w:lineRule="exact" w:before="229" w:after="0"/>
        <w:ind w:left="1269" w:right="1330" w:hanging="299"/>
        <w:jc w:val="left"/>
      </w:pPr>
      <w:r>
        <w:rPr/>
        <w:t>В тайм-аут режим установки времени, нажмите клавишу TOT.</w:t>
      </w:r>
      <w:r>
        <w:rPr/>
      </w:r>
    </w:p>
    <w:p>
      <w:pPr>
        <w:pStyle w:val="BodyText"/>
        <w:numPr>
          <w:ilvl w:val="1"/>
          <w:numId w:val="49"/>
        </w:numPr>
        <w:tabs>
          <w:tab w:pos="1471" w:val="left" w:leader="none"/>
        </w:tabs>
        <w:spacing w:line="250" w:lineRule="exact" w:before="0" w:after="0"/>
        <w:ind w:left="1464" w:right="1289" w:hanging="184"/>
        <w:jc w:val="left"/>
      </w:pPr>
      <w:r>
        <w:rPr/>
        <w:t>«P» и текущее время TOT штраф отображаются. (Значение по умолчанию равно 0.)</w:t>
      </w:r>
      <w:r>
        <w:rPr/>
      </w:r>
    </w:p>
    <w:p>
      <w:pPr>
        <w:tabs>
          <w:tab w:pos="2306" w:val="left" w:leader="none"/>
          <w:tab w:pos="4218" w:val="left" w:leader="none"/>
        </w:tabs>
        <w:spacing w:before="142"/>
        <w:ind w:left="1394" w:right="0" w:firstLine="0"/>
        <w:jc w:val="left"/>
        <w:rPr>
          <w:rFonts w:ascii="Arial" w:hAnsi="Arial" w:cs="Arial" w:eastAsia="Arial"/>
          <w:sz w:val="51"/>
          <w:szCs w:val="51"/>
        </w:rPr>
      </w:pPr>
      <w:r>
        <w:rPr/>
        <w:pict>
          <v:group style="position:absolute;margin-left:153.982697pt;margin-top:41.461639pt;width:141.5pt;height:.1pt;mso-position-horizontal-relative:page;mso-position-vertical-relative:paragraph;z-index:-162112" coordorigin="3080,829" coordsize="2830,2">
            <v:shape style="position:absolute;left:3080;top:829;width:2830;height:2" coordorigin="3080,829" coordsize="2830,0" path="m3080,829l5909,829e" filled="false" stroked="true" strokeweight="1.086297pt" strokecolor="#000000">
              <v:path arrowok="t"/>
            </v:shape>
            <w10:wrap type="none"/>
          </v:group>
        </w:pict>
      </w:r>
      <w:r>
        <w:rPr>
          <w:rFonts w:ascii="Arial"/>
          <w:w w:val="70"/>
          <w:sz w:val="51"/>
        </w:rPr>
        <w:t>я </w:t>
      </w:r>
      <w:r>
        <w:rPr>
          <w:rFonts w:ascii="Arial"/>
          <w:w w:val="70"/>
          <w:sz w:val="51"/>
        </w:rPr>
        <w:t>п</w:t>
        <w:tab/>
      </w:r>
      <w:r>
        <w:rPr>
          <w:rFonts w:ascii="Times New Roman"/>
          <w:i/>
          <w:w w:val="95"/>
          <w:position w:val="16"/>
          <w:sz w:val="46"/>
        </w:rPr>
        <w:t>0</w:t>
      </w:r>
      <w:r>
        <w:rPr>
          <w:rFonts w:ascii="Arial"/>
          <w:w w:val="95"/>
          <w:sz w:val="51"/>
        </w:rPr>
        <w:tab/>
      </w:r>
      <w:r>
        <w:rPr>
          <w:rFonts w:ascii="Arial"/>
          <w:w w:val="50"/>
          <w:sz w:val="51"/>
        </w:rPr>
        <w:t>я</w:t>
      </w:r>
      <w:r>
        <w:rPr>
          <w:rFonts w:ascii="Arial"/>
          <w:sz w:val="51"/>
        </w:rPr>
      </w:r>
    </w:p>
    <w:p>
      <w:pPr>
        <w:pStyle w:val="BodyText"/>
        <w:numPr>
          <w:ilvl w:val="0"/>
          <w:numId w:val="50"/>
        </w:numPr>
        <w:tabs>
          <w:tab w:pos="1270" w:val="left" w:leader="none"/>
        </w:tabs>
        <w:spacing w:line="228" w:lineRule="auto" w:before="41" w:after="0"/>
        <w:ind w:left="1258" w:right="1609" w:hanging="304"/>
        <w:jc w:val="left"/>
      </w:pPr>
      <w:r>
        <w:rPr/>
        <w:pict>
          <v:shape style="position:absolute;margin-left:379.290588pt;margin-top:34.04213pt;width:54.33962pt;height:70.64151pt;mso-position-horizontal-relative:page;mso-position-vertical-relative:paragraph;z-index:-162256" type="#_x0000_t75" stroked="false">
            <v:imagedata r:id="rId157" o:title=""/>
          </v:shape>
        </w:pict>
      </w:r>
      <w:r>
        <w:rPr/>
        <w:t>Поверните циферблат или микрофон UP / DOWN кнопку, чтобы выбрать желаемое время TOT штраф.</w:t>
      </w:r>
    </w:p>
    <w:p>
      <w:pPr>
        <w:pStyle w:val="BodyText"/>
        <w:numPr>
          <w:ilvl w:val="1"/>
          <w:numId w:val="50"/>
        </w:numPr>
        <w:tabs>
          <w:tab w:pos="1454" w:val="left" w:leader="none"/>
        </w:tabs>
        <w:spacing w:line="250" w:lineRule="exact" w:before="4" w:after="0"/>
        <w:ind w:left="1453" w:right="1395" w:hanging="184"/>
        <w:jc w:val="left"/>
      </w:pPr>
      <w:r>
        <w:rPr/>
        <w:pict>
          <v:shape style="position:absolute;margin-left:356.305603pt;margin-top:3.599494pt;width:37.15pt;height:42pt;mso-position-horizontal-relative:page;mso-position-vertical-relative:paragraph;z-index:7168" type="#_x0000_t202" filled="false" stroked="false">
            <v:textbox inset="0,0,0,0">
              <w:txbxContent>
                <w:p>
                  <w:pPr>
                    <w:spacing w:line="8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4"/>
                      <w:szCs w:val="84"/>
                    </w:rPr>
                  </w:pPr>
                  <w:r>
                    <w:rPr>
                      <w:rFonts w:ascii="Arial"/>
                      <w:w w:val="155"/>
                      <w:sz w:val="84"/>
                    </w:rPr>
                    <w:t>0</w:t>
                  </w:r>
                  <w:r>
                    <w:rPr>
                      <w:rFonts w:ascii="Arial"/>
                      <w:sz w:val="84"/>
                    </w:rPr>
                  </w:r>
                </w:p>
              </w:txbxContent>
            </v:textbox>
            <w10:wrap type="none"/>
          </v:shape>
        </w:pict>
      </w:r>
      <w:r>
        <w:rPr/>
        <w:t>Каждый щелчок набора или клавиши UP / DOWN изменяет время в одной секунде. Штрафное время является</w:t>
      </w:r>
      <w:r>
        <w:rPr/>
      </w:r>
    </w:p>
    <w:p>
      <w:pPr>
        <w:pStyle w:val="BodyText"/>
        <w:spacing w:line="183" w:lineRule="exact"/>
        <w:ind w:left="1453" w:right="0"/>
        <w:jc w:val="left"/>
      </w:pPr>
      <w:r>
        <w:rPr/>
        <w:pict>
          <v:shape style="position:absolute;margin-left:158.599396pt;margin-top:1.597175pt;width:23.3pt;height:29pt;mso-position-horizontal-relative:page;mso-position-vertical-relative:paragraph;z-index:-162064" type="#_x0000_t202" filled="false" stroked="false">
            <v:textbox inset="0,0,0,0">
              <w:txbxContent>
                <w:p>
                  <w:pPr>
                    <w:spacing w:line="5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8"/>
                      <w:szCs w:val="58"/>
                    </w:rPr>
                  </w:pPr>
                  <w:r>
                    <w:rPr>
                      <w:rFonts w:ascii="Times New Roman"/>
                      <w:i/>
                      <w:spacing w:val="37"/>
                      <w:w w:val="65"/>
                      <w:sz w:val="58"/>
                    </w:rPr>
                    <w:t>с</w:t>
                  </w:r>
                  <w:r>
                    <w:rPr>
                      <w:rFonts w:ascii="Times New Roman"/>
                      <w:i/>
                      <w:w w:val="65"/>
                      <w:sz w:val="58"/>
                    </w:rPr>
                    <w:t>а -</w:t>
                  </w:r>
                  <w:r>
                    <w:rPr>
                      <w:rFonts w:ascii="Times New Roman"/>
                      <w:sz w:val="58"/>
                    </w:rPr>
                  </w:r>
                </w:p>
              </w:txbxContent>
            </v:textbox>
            <w10:wrap type="none"/>
          </v:shape>
        </w:pict>
      </w:r>
      <w:r>
        <w:rPr/>
        <w:t>выбирается от 0 до 15 секунд.</w:t>
      </w:r>
      <w:r>
        <w:rPr/>
      </w:r>
    </w:p>
    <w:p>
      <w:pPr>
        <w:spacing w:line="499" w:lineRule="exact" w:before="0"/>
        <w:ind w:left="2208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/>
        <w:pict>
          <v:group style="position:absolute;margin-left:158.599396pt;margin-top:23.264561pt;width:162.450pt;height:.1pt;mso-position-horizontal-relative:page;mso-position-vertical-relative:paragraph;z-index:-162088" coordorigin="3172,465" coordsize="3249,2">
            <v:shape style="position:absolute;left:3172;top:465;width:3249;height:2" coordorigin="3172,465" coordsize="3249,0" path="m3172,465l6420,465e" filled="false" stroked="true" strokeweight=".814723pt" strokecolor="#000000">
              <v:path arrowok="t"/>
            </v:shape>
            <w10:wrap type="none"/>
          </v:group>
        </w:pict>
      </w:r>
      <w:r>
        <w:rPr>
          <w:rFonts w:ascii="Times New Roman"/>
          <w:i/>
          <w:w w:val="95"/>
          <w:sz w:val="30"/>
        </w:rPr>
        <w:t>1 -2 -3 ... </w:t>
      </w:r>
      <w:r>
        <w:rPr>
          <w:rFonts w:ascii="Times New Roman"/>
          <w:w w:val="190"/>
          <w:sz w:val="30"/>
        </w:rPr>
        <w:t>- 1'1 - </w:t>
      </w:r>
      <w:r>
        <w:rPr>
          <w:rFonts w:ascii="Arial"/>
          <w:w w:val="95"/>
          <w:sz w:val="40"/>
        </w:rPr>
        <w:t>1s </w:t>
      </w:r>
      <w:r>
        <w:rPr>
          <w:rFonts w:ascii="Arial"/>
          <w:w w:val="190"/>
          <w:position w:val="-13"/>
          <w:sz w:val="31"/>
        </w:rPr>
        <w:t>1</w:t>
      </w:r>
      <w:r>
        <w:rPr>
          <w:rFonts w:ascii="Arial"/>
          <w:sz w:val="31"/>
        </w:rPr>
      </w:r>
    </w:p>
    <w:p>
      <w:pPr>
        <w:tabs>
          <w:tab w:pos="3811" w:val="left" w:leader="none"/>
        </w:tabs>
        <w:spacing w:line="206" w:lineRule="exact" w:before="0"/>
        <w:ind w:left="149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54.279297pt;margin-top:38.218151pt;width:84.76981pt;height:68.46793pt;mso-position-horizontal-relative:page;mso-position-vertical-relative:paragraph;z-index:-162160" type="#_x0000_t75" stroked="false">
            <v:imagedata r:id="rId158" o:title=""/>
          </v:shape>
        </w:pict>
      </w:r>
      <w:r>
        <w:rPr>
          <w:rFonts w:ascii="Times New Roman"/>
          <w:spacing w:val="-11"/>
          <w:w w:val="120"/>
          <w:position w:val="1"/>
          <w:sz w:val="19"/>
        </w:rPr>
        <w:t>-</w:t>
      </w:r>
      <w:r>
        <w:rPr>
          <w:rFonts w:ascii="Times New Roman"/>
          <w:w w:val="120"/>
          <w:position w:val="1"/>
          <w:sz w:val="19"/>
        </w:rPr>
        <w:t>Увеличение</w:t>
        <w:tab/>
      </w:r>
      <w:r>
        <w:rPr>
          <w:rFonts w:ascii="Times New Roman"/>
          <w:w w:val="120"/>
          <w:sz w:val="19"/>
        </w:rPr>
        <w:t>Decrease-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7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371599" cy="918972"/>
            <wp:effectExtent l="0" t="0" r="0" b="0"/>
            <wp:docPr id="91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55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905" w:val="left" w:leader="none"/>
        </w:tabs>
        <w:spacing w:line="155" w:lineRule="exact" w:before="0"/>
        <w:ind w:left="55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105"/>
          <w:sz w:val="17"/>
        </w:rPr>
        <w:t>ВВЕРХ ВНИЗ</w:t>
        <w:tab/>
      </w:r>
      <w:r>
        <w:rPr>
          <w:rFonts w:ascii="Times New Roman"/>
          <w:sz w:val="17"/>
        </w:rPr>
      </w:r>
    </w:p>
    <w:p>
      <w:pPr>
        <w:spacing w:line="339" w:lineRule="exact" w:before="0"/>
        <w:ind w:left="569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498.837708pt;margin-top:.103393pt;width:30.45pt;height:55.05pt;mso-position-horizontal-relative:page;mso-position-vertical-relative:paragraph;z-index:7024" coordorigin="9977,2" coordsize="609,1101">
            <v:shape style="position:absolute;left:9977;top:276;width:609;height:826" type="#_x0000_t75" stroked="false">
              <v:imagedata r:id="rId160" o:title=""/>
            </v:shape>
            <v:shape style="position:absolute;left:9977;top:2;width:609;height:1101" type="#_x0000_t202" filled="false" stroked="false">
              <v:textbox inset="0,0,0,0">
                <w:txbxContent>
                  <w:p>
                    <w:pPr>
                      <w:spacing w:line="337" w:lineRule="exact" w:before="0"/>
                      <w:ind w:left="17" w:right="0" w:firstLine="0"/>
                      <w:jc w:val="left"/>
                      <w:rPr>
                        <w:rFonts w:ascii="Arial" w:hAnsi="Arial" w:cs="Arial" w:eastAsia="Arial"/>
                        <w:sz w:val="33"/>
                        <w:szCs w:val="33"/>
                      </w:rPr>
                    </w:pPr>
                    <w:r>
                      <w:rPr>
                        <w:rFonts w:ascii="Arial"/>
                        <w:w w:val="120"/>
                        <w:sz w:val="33"/>
                      </w:rPr>
                      <w:t>+</w:t>
                    </w:r>
                    <w:r>
                      <w:rPr>
                        <w:rFonts w:ascii="Arial"/>
                        <w:sz w:val="3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120"/>
          <w:sz w:val="33"/>
        </w:rPr>
        <w:t>+</w:t>
      </w:r>
      <w:r>
        <w:rPr>
          <w:rFonts w:ascii="Arial"/>
          <w:sz w:val="33"/>
        </w:rPr>
      </w:r>
    </w:p>
    <w:p>
      <w:pPr>
        <w:spacing w:before="136"/>
        <w:ind w:left="0" w:right="722" w:firstLine="0"/>
        <w:jc w:val="center"/>
        <w:rPr>
          <w:rFonts w:ascii="Arial" w:hAnsi="Arial" w:cs="Arial" w:eastAsia="Arial"/>
          <w:sz w:val="84"/>
          <w:szCs w:val="84"/>
        </w:rPr>
      </w:pPr>
      <w:r>
        <w:rPr>
          <w:rFonts w:ascii="Arial"/>
          <w:w w:val="160"/>
          <w:sz w:val="84"/>
        </w:rPr>
        <w:t>0</w:t>
      </w:r>
      <w:r>
        <w:rPr>
          <w:rFonts w:ascii="Arial"/>
          <w:sz w:val="84"/>
        </w:rPr>
      </w:r>
    </w:p>
    <w:p>
      <w:pPr>
        <w:spacing w:before="84"/>
        <w:ind w:left="29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5"/>
        </w:rPr>
        <w:t>Уменьшает</w:t>
      </w:r>
      <w:r>
        <w:rPr>
          <w:rFonts w:ascii="Times New Roman"/>
          <w:sz w:val="1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30" w:h="16850"/>
          <w:pgMar w:top="440" w:bottom="280" w:left="1680" w:right="240"/>
          <w:cols w:num="2" w:equalWidth="0">
            <w:col w:w="6189" w:space="40"/>
            <w:col w:w="3781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30" w:h="16850"/>
          <w:pgMar w:top="440" w:bottom="280" w:left="1680" w:right="240"/>
        </w:sectPr>
      </w:pPr>
    </w:p>
    <w:p>
      <w:pPr>
        <w:pStyle w:val="BodyText"/>
        <w:numPr>
          <w:ilvl w:val="0"/>
          <w:numId w:val="51"/>
        </w:numPr>
        <w:tabs>
          <w:tab w:pos="1259" w:val="left" w:leader="none"/>
        </w:tabs>
        <w:spacing w:line="244" w:lineRule="exact" w:before="114" w:after="0"/>
        <w:ind w:left="1258" w:right="1814" w:hanging="310"/>
        <w:jc w:val="left"/>
      </w:pPr>
      <w:r>
        <w:rPr/>
        <w:pict>
          <v:shape style="position:absolute;margin-left:356.467896pt;margin-top:23.174759pt;width:54.33962pt;height:68.46793pt;mso-position-horizontal-relative:page;mso-position-vertical-relative:paragraph;z-index:6976" type="#_x0000_t75" stroked="false">
            <v:imagedata r:id="rId161" o:title=""/>
          </v:shape>
        </w:pict>
      </w:r>
      <w:r>
        <w:rPr/>
        <w:t>Нажмите кнопку FUNC, VIM или микрофона PTT.</w:t>
      </w:r>
    </w:p>
    <w:p>
      <w:pPr>
        <w:pStyle w:val="BodyText"/>
        <w:numPr>
          <w:ilvl w:val="1"/>
          <w:numId w:val="51"/>
        </w:numPr>
        <w:tabs>
          <w:tab w:pos="1444" w:val="left" w:leader="none"/>
        </w:tabs>
        <w:spacing w:line="234" w:lineRule="auto" w:before="0" w:after="0"/>
        <w:ind w:left="1443" w:right="2119" w:hanging="180"/>
        <w:jc w:val="left"/>
      </w:pPr>
      <w:r>
        <w:rPr/>
        <w:t>Выбранное штрафное время подтверждается и выход из режима настройки TOT.</w:t>
      </w:r>
    </w:p>
    <w:p>
      <w:pPr>
        <w:pStyle w:val="BodyText"/>
        <w:numPr>
          <w:ilvl w:val="1"/>
          <w:numId w:val="51"/>
        </w:numPr>
        <w:tabs>
          <w:tab w:pos="1444" w:val="left" w:leader="none"/>
        </w:tabs>
        <w:spacing w:line="234" w:lineRule="auto" w:before="0" w:after="0"/>
        <w:ind w:left="1443" w:right="1739" w:hanging="180"/>
        <w:jc w:val="left"/>
      </w:pPr>
      <w:r>
        <w:rPr/>
        <w:t>Для того, чтобы вернуться к времени ожидания в режиме настройки времени, нажмите клавишу TOT вместо указанных клавиш.</w:t>
      </w:r>
      <w:r>
        <w:rPr/>
      </w:r>
    </w:p>
    <w:p>
      <w:pPr>
        <w:spacing w:before="101"/>
        <w:ind w:left="78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br w:type="column"/>
      </w:r>
      <w:r>
        <w:rPr>
          <w:rFonts w:ascii="Courier New"/>
          <w:sz w:val="23"/>
        </w:rPr>
        <w:t>FUNC</w:t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  <w:r>
        <w:rPr/>
        <w:br w:type="column"/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4"/>
          <w:szCs w:val="24"/>
        </w:rPr>
      </w:pPr>
    </w:p>
    <w:p>
      <w:pPr>
        <w:spacing w:before="0"/>
        <w:ind w:left="249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shape style="position:absolute;margin-left:553.177368pt;margin-top:-15.417402pt;width:24.99623pt;height:81.50944pt;mso-position-horizontal-relative:page;mso-position-vertical-relative:paragraph;z-index:7072" type="#_x0000_t75" stroked="false">
            <v:imagedata r:id="rId162" o:title=""/>
          </v:shape>
        </w:pict>
      </w:r>
      <w:r>
        <w:rPr>
          <w:rFonts w:ascii="Courier New"/>
          <w:sz w:val="24"/>
        </w:rPr>
        <w:t>VIM</w:t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1930" w:h="16850"/>
          <w:pgMar w:top="440" w:bottom="280" w:left="1680" w:right="240"/>
          <w:cols w:num="3" w:equalWidth="0">
            <w:col w:w="6537" w:space="40"/>
            <w:col w:w="1340" w:space="40"/>
            <w:col w:w="2053"/>
          </w:cols>
        </w:sectPr>
      </w:pP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</w:p>
    <w:p>
      <w:pPr>
        <w:spacing w:before="74"/>
        <w:ind w:left="0" w:right="92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Примечание: Если никаких действий не принимаются в течение пяти секунд после выполнения настройки, выбранного штрафного времени</w:t>
      </w:r>
      <w:r>
        <w:rPr>
          <w:rFonts w:ascii="Times New Roman"/>
          <w:sz w:val="20"/>
        </w:rPr>
      </w:r>
    </w:p>
    <w:p>
      <w:pPr>
        <w:tabs>
          <w:tab w:pos="1622" w:val="left" w:leader="none"/>
        </w:tabs>
        <w:spacing w:before="13"/>
        <w:ind w:left="64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25"/>
          <w:sz w:val="20"/>
        </w:rPr>
        <w:t>UJ</w:t>
        <w:tab/>
      </w:r>
      <w:r>
        <w:rPr>
          <w:rFonts w:ascii="Times New Roman"/>
          <w:i/>
          <w:w w:val="110"/>
          <w:sz w:val="20"/>
        </w:rPr>
        <w:t>подтверждается так же и вы выйти из этого режима настройки.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0" w:right="944" w:firstLine="0"/>
        <w:jc w:val="righ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b/>
          <w:spacing w:val="-12"/>
          <w:w w:val="95"/>
          <w:sz w:val="30"/>
        </w:rPr>
        <w:t>25</w:t>
      </w:r>
      <w:r>
        <w:rPr>
          <w:rFonts w:ascii="Courier New"/>
          <w:sz w:val="30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30"/>
          <w:szCs w:val="30"/>
        </w:rPr>
        <w:sectPr>
          <w:type w:val="continuous"/>
          <w:pgSz w:w="11930" w:h="16850"/>
          <w:pgMar w:top="440" w:bottom="280" w:left="1680" w:right="240"/>
        </w:sectPr>
      </w:pPr>
    </w:p>
    <w:p>
      <w:pPr>
        <w:spacing w:before="46"/>
        <w:ind w:left="7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ГЛАВА 4 ДОПОЛНИТЕЛЬНЫЕ ФУНКЦИИ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753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48.551193pt;margin-top:10.452007pt;width:388.9pt;height:.1pt;mso-position-horizontal-relative:page;mso-position-vertical-relative:paragraph;z-index:7312" coordorigin="2971,209" coordsize="7778,2">
            <v:shape style="position:absolute;left:2971;top:209;width:7778;height:2" coordorigin="2971,209" coordsize="7778,0" path="m2971,209l10749,209e" filled="false" stroked="true" strokeweight="3.802041pt" strokecolor="#000000">
              <v:path arrowok="t"/>
            </v:shape>
            <w10:wrap type="none"/>
          </v:group>
        </w:pict>
      </w:r>
      <w:bookmarkStart w:name="_TOC_250016" w:id="8"/>
      <w:r>
        <w:rPr>
          <w:rFonts w:ascii="Arial"/>
          <w:b/>
          <w:w w:val="80"/>
          <w:sz w:val="33"/>
        </w:rPr>
        <w:t>Функция Split</w:t>
      </w:r>
      <w:bookmarkEnd w:id="8"/>
      <w:r>
        <w:rPr>
          <w:rFonts w:ascii="Arial"/>
          <w:sz w:val="33"/>
        </w:rPr>
      </w:r>
    </w:p>
    <w:p>
      <w:pPr>
        <w:numPr>
          <w:ilvl w:val="2"/>
          <w:numId w:val="51"/>
        </w:numPr>
        <w:tabs>
          <w:tab w:pos="2433" w:val="left" w:leader="none"/>
        </w:tabs>
        <w:spacing w:before="217"/>
        <w:ind w:left="2432" w:right="0" w:hanging="408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w w:val="75"/>
          <w:sz w:val="29"/>
        </w:rPr>
        <w:t>Направление смещения и частоты</w:t>
      </w:r>
      <w:r>
        <w:rPr>
          <w:rFonts w:ascii="Arial"/>
          <w:sz w:val="2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62" w:lineRule="auto"/>
        <w:ind w:left="2345" w:right="328" w:firstLine="5"/>
        <w:jc w:val="left"/>
      </w:pPr>
      <w:r>
        <w:rPr/>
        <w:t>Можно сдвинуть частоту передачи либо в плюс (+) или минус (-) направлении по отношению к частоте приема.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1"/>
        </w:numPr>
        <w:tabs>
          <w:tab w:pos="2536" w:val="left" w:leader="none"/>
        </w:tabs>
        <w:spacing w:line="240" w:lineRule="auto" w:before="0" w:after="0"/>
        <w:ind w:left="2535" w:right="0" w:hanging="185"/>
        <w:jc w:val="left"/>
      </w:pPr>
      <w:r>
        <w:rPr/>
        <w:t>Отрицательное направление ...... Передача на частоте приема минус смещение частоты.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3"/>
          <w:numId w:val="51"/>
        </w:numPr>
        <w:tabs>
          <w:tab w:pos="2541" w:val="left" w:leader="none"/>
        </w:tabs>
        <w:spacing w:line="240" w:lineRule="auto" w:before="0" w:after="0"/>
        <w:ind w:left="2540" w:right="0" w:hanging="190"/>
        <w:jc w:val="left"/>
      </w:pPr>
      <w:r>
        <w:rPr/>
        <w:t>Плюс направление ......... Передача на частоте приема плюс смещение частоты.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1930" w:h="16850"/>
          <w:pgMar w:top="460" w:bottom="280" w:left="240" w:right="1020"/>
        </w:sectPr>
      </w:pPr>
    </w:p>
    <w:p>
      <w:pPr>
        <w:pStyle w:val="BodyText"/>
        <w:numPr>
          <w:ilvl w:val="0"/>
          <w:numId w:val="52"/>
        </w:numPr>
        <w:tabs>
          <w:tab w:pos="2666" w:val="left" w:leader="none"/>
        </w:tabs>
        <w:spacing w:line="253" w:lineRule="auto" w:before="67" w:after="0"/>
        <w:ind w:left="2660" w:right="0" w:hanging="299"/>
        <w:jc w:val="left"/>
      </w:pPr>
      <w:r>
        <w:rPr/>
        <w:t>В режиме VFO, нажмите клавишу FUNC и при отображении F, нажмите клавишу MHz (SHIFT).</w:t>
      </w:r>
      <w:r>
        <w:rPr/>
      </w:r>
    </w:p>
    <w:p>
      <w:pPr>
        <w:pStyle w:val="BodyText"/>
        <w:numPr>
          <w:ilvl w:val="1"/>
          <w:numId w:val="52"/>
        </w:numPr>
        <w:tabs>
          <w:tab w:pos="2856" w:val="left" w:leader="none"/>
        </w:tabs>
        <w:spacing w:line="252" w:lineRule="auto" w:before="4" w:after="0"/>
        <w:ind w:left="2855" w:right="540" w:hanging="190"/>
        <w:jc w:val="left"/>
      </w:pPr>
      <w:r>
        <w:rPr/>
        <w:t>Смещение и передачи частоты появляются поочередно.</w:t>
      </w:r>
    </w:p>
    <w:p>
      <w:pPr>
        <w:spacing w:before="118"/>
        <w:ind w:left="236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9"/>
        </w:rPr>
        <w:t>FUNC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240" w:right="1020"/>
          <w:cols w:num="2" w:equalWidth="0">
            <w:col w:w="6145" w:space="210"/>
            <w:col w:w="4315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30" w:h="16850"/>
          <w:pgMar w:top="440" w:bottom="280" w:left="240" w:right="1020"/>
        </w:sectPr>
      </w:pPr>
    </w:p>
    <w:p>
      <w:pPr>
        <w:spacing w:before="415"/>
        <w:ind w:left="2602" w:right="0" w:firstLine="0"/>
        <w:jc w:val="left"/>
        <w:rPr>
          <w:rFonts w:ascii="Times New Roman" w:hAnsi="Times New Roman" w:cs="Times New Roman" w:eastAsia="Times New Roman"/>
          <w:sz w:val="67"/>
          <w:szCs w:val="67"/>
        </w:rPr>
      </w:pPr>
      <w:r>
        <w:rPr/>
        <w:pict>
          <v:shape style="position:absolute;margin-left:449.932098pt;margin-top:-65.510231pt;width:84.76981pt;height:70.64151pt;mso-position-horizontal-relative:page;mso-position-vertical-relative:paragraph;z-index:-161968" type="#_x0000_t75" stroked="false">
            <v:imagedata r:id="rId163" o:title=""/>
          </v:shape>
        </w:pict>
      </w:r>
      <w:r>
        <w:rPr/>
        <w:pict>
          <v:group style="position:absolute;margin-left:325.074493pt;margin-top:22.283978pt;width:142.050pt;height:.1pt;mso-position-horizontal-relative:page;mso-position-vertical-relative:paragraph;z-index:-161872" coordorigin="6501,446" coordsize="2841,2">
            <v:shape style="position:absolute;left:6501;top:446;width:2841;height:2" coordorigin="6501,446" coordsize="2841,0" path="m6501,446l9342,446e" filled="false" stroked="true" strokeweight=".814723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569107pt;margin-top:58.591393pt;width:63.35pt;height:.1pt;mso-position-horizontal-relative:page;mso-position-vertical-relative:paragraph;z-index:-161848" coordorigin="4171,1172" coordsize="1267,2">
            <v:shape style="position:absolute;left:4171;top:1172;width:1267;height:2" coordorigin="4171,1172" coordsize="1267,0" path="m4171,1172l5438,1172e" filled="false" stroked="true" strokeweight="1.34pt" strokecolor="#000000">
              <v:path arrowok="t"/>
            </v:shape>
            <w10:wrap type="none"/>
          </v:group>
        </w:pict>
      </w:r>
      <w:r>
        <w:rPr>
          <w:rFonts w:ascii="Arial" w:hAnsi="Arial"/>
          <w:spacing w:val="-201"/>
          <w:w w:val="65"/>
          <w:sz w:val="46"/>
        </w:rPr>
        <w:t>Я-</w:t>
      </w:r>
      <w:r>
        <w:rPr>
          <w:rFonts w:ascii="Arial" w:hAnsi="Arial"/>
          <w:w w:val="65"/>
          <w:sz w:val="46"/>
        </w:rPr>
        <w:t>· </w:t>
      </w:r>
      <w:r>
        <w:rPr>
          <w:rFonts w:ascii="Times New Roman" w:hAnsi="Times New Roman"/>
          <w:spacing w:val="-202"/>
          <w:w w:val="65"/>
          <w:sz w:val="67"/>
        </w:rPr>
        <w:t>_s ._ =</w:t>
      </w:r>
      <w:r>
        <w:rPr>
          <w:rFonts w:ascii="Times New Roman" w:hAnsi="Times New Roman"/>
          <w:w w:val="65"/>
          <w:sz w:val="67"/>
        </w:rPr>
        <w:t>a_a</w:t>
      </w:r>
      <w:r>
        <w:rPr>
          <w:rFonts w:ascii="Times New Roman" w:hAnsi="Times New Roman"/>
          <w:sz w:val="67"/>
        </w:rPr>
      </w:r>
    </w:p>
    <w:p>
      <w:pPr>
        <w:spacing w:before="415"/>
        <w:ind w:left="1636" w:right="0" w:firstLine="0"/>
        <w:jc w:val="left"/>
        <w:rPr>
          <w:rFonts w:ascii="Times New Roman" w:hAnsi="Times New Roman" w:cs="Times New Roman" w:eastAsia="Times New Roman"/>
          <w:sz w:val="67"/>
          <w:szCs w:val="67"/>
        </w:rPr>
      </w:pPr>
      <w:r>
        <w:rPr>
          <w:w w:val="55"/>
        </w:rPr>
        <w:br w:type="column"/>
      </w:r>
      <w:r>
        <w:rPr>
          <w:rFonts w:ascii="Times New Roman" w:hAnsi="Times New Roman" w:cs="Times New Roman" w:eastAsia="Times New Roman"/>
          <w:w w:val="55"/>
          <w:sz w:val="67"/>
          <w:szCs w:val="67"/>
        </w:rPr>
        <w:t>л • л ': J3s.5o</w:t>
      </w:r>
      <w:r>
        <w:rPr>
          <w:rFonts w:ascii="Times New Roman" w:hAnsi="Times New Roman" w:cs="Times New Roman" w:eastAsia="Times New Roman"/>
          <w:sz w:val="67"/>
          <w:szCs w:val="67"/>
        </w:rPr>
      </w:r>
    </w:p>
    <w:p>
      <w:pPr>
        <w:spacing w:before="75"/>
        <w:ind w:left="19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9"/>
        </w:rPr>
        <w:t>МГц (Шифф)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240" w:right="1020"/>
          <w:cols w:num="3" w:equalWidth="0">
            <w:col w:w="3994" w:space="40"/>
            <w:col w:w="3363" w:space="40"/>
            <w:col w:w="3233"/>
          </w:cols>
        </w:sectPr>
      </w:pPr>
    </w:p>
    <w:p>
      <w:pPr>
        <w:tabs>
          <w:tab w:pos="6245" w:val="left" w:leader="none"/>
        </w:tabs>
        <w:spacing w:before="73"/>
        <w:ind w:left="285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5"/>
        </w:rPr>
        <w:t>офсет </w:t>
      </w:r>
      <w:r>
        <w:rPr>
          <w:rFonts w:ascii="Times New Roman"/>
          <w:w w:val="105"/>
          <w:sz w:val="15"/>
        </w:rPr>
        <w:t>frequencyTransmission</w:t>
        <w:tab/>
      </w:r>
      <w:r>
        <w:rPr>
          <w:rFonts w:ascii="Times New Roman"/>
          <w:spacing w:val="-11"/>
          <w:w w:val="105"/>
          <w:sz w:val="15"/>
        </w:rPr>
        <w:t> </w:t>
      </w:r>
      <w:r>
        <w:rPr>
          <w:rFonts w:ascii="Times New Roman"/>
          <w:w w:val="105"/>
          <w:sz w:val="15"/>
        </w:rPr>
        <w:t>частота</w:t>
      </w:r>
      <w:r>
        <w:rPr>
          <w:rFonts w:ascii="Times New Roman"/>
          <w:sz w:val="15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419" w:lineRule="exact" w:before="0"/>
        <w:ind w:left="204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7.38868pt;margin-top:16.661951pt;width:16.30189pt;height:80.42264pt;mso-position-horizontal-relative:page;mso-position-vertical-relative:paragraph;z-index:7216" type="#_x0000_t75" stroked="false">
            <v:imagedata r:id="rId164" o:title=""/>
          </v:shape>
        </w:pict>
      </w:r>
      <w:r>
        <w:rPr>
          <w:rFonts w:ascii="Arial"/>
          <w:w w:val="115"/>
          <w:sz w:val="37"/>
        </w:rPr>
        <w:t>&amp; </w:t>
      </w:r>
      <w:r>
        <w:rPr>
          <w:rFonts w:ascii="Times New Roman"/>
          <w:i/>
          <w:w w:val="105"/>
          <w:sz w:val="21"/>
        </w:rPr>
        <w:t>Примечание: Если смещение частоты приводит к передаче вне-диапазона, нажав клавишу PTT</w:t>
      </w:r>
      <w:r>
        <w:rPr>
          <w:rFonts w:ascii="Times New Roman"/>
          <w:sz w:val="21"/>
        </w:rPr>
      </w:r>
    </w:p>
    <w:p>
      <w:pPr>
        <w:numPr>
          <w:ilvl w:val="0"/>
          <w:numId w:val="53"/>
        </w:numPr>
        <w:tabs>
          <w:tab w:pos="3030" w:val="left" w:leader="none"/>
        </w:tabs>
        <w:spacing w:line="235" w:lineRule="exact" w:before="0"/>
        <w:ind w:left="3029" w:right="0" w:hanging="85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отображает «ОТКЛ», что означает передачу не представляется возможным.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numPr>
          <w:ilvl w:val="0"/>
          <w:numId w:val="54"/>
        </w:numPr>
        <w:tabs>
          <w:tab w:pos="2655" w:val="left" w:leader="none"/>
        </w:tabs>
        <w:spacing w:line="247" w:lineRule="auto" w:before="0" w:after="0"/>
        <w:ind w:left="2649" w:right="4572" w:hanging="310"/>
        <w:jc w:val="left"/>
      </w:pPr>
      <w:r>
        <w:rPr/>
        <w:pict>
          <v:group style="position:absolute;margin-left:451.628143pt;margin-top:2.769053pt;width:83.1pt;height:73.45pt;mso-position-horizontal-relative:page;mso-position-vertical-relative:paragraph;z-index:7288" coordorigin="9033,55" coordsize="1662,1469">
            <v:shape style="position:absolute;left:9107;top:55;width:1587;height:1282" type="#_x0000_t75" stroked="false">
              <v:imagedata r:id="rId165" o:title=""/>
            </v:shape>
            <v:group style="position:absolute;left:9043;top:118;width:2;height:1043" coordorigin="9043,118" coordsize="2,1043">
              <v:shape style="position:absolute;left:9043;top:118;width:2;height:1043" coordorigin="9043,118" coordsize="0,1043" path="m9043,1161l9043,118e" filled="false" stroked="true" strokeweight="1.086297pt" strokecolor="#000000">
                <v:path arrowok="t"/>
              </v:shape>
              <v:shape style="position:absolute;left:10260;top:1334;width:406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sz w:val="19"/>
                        </w:rPr>
                        <w:t>МГц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Нажмите клавишу MHz, чтобы выбрать направление смещения между плюсом и минусом.</w:t>
      </w:r>
      <w:r>
        <w:rPr/>
      </w:r>
    </w:p>
    <w:p>
      <w:pPr>
        <w:pStyle w:val="BodyText"/>
        <w:numPr>
          <w:ilvl w:val="1"/>
          <w:numId w:val="54"/>
        </w:numPr>
        <w:tabs>
          <w:tab w:pos="2846" w:val="left" w:leader="none"/>
        </w:tabs>
        <w:spacing w:line="257" w:lineRule="auto" w:before="5" w:after="0"/>
        <w:ind w:left="2845" w:right="4833" w:hanging="185"/>
        <w:jc w:val="left"/>
      </w:pPr>
      <w:r>
        <w:rPr/>
        <w:pict>
          <v:shape style="position:absolute;margin-left:172.721298pt;margin-top:9.360275pt;width:33.5pt;height:44pt;mso-position-horizontal-relative:page;mso-position-vertical-relative:paragraph;z-index:-161824" type="#_x0000_t202" filled="false" stroked="false">
            <v:textbox inset="0,0,0,0">
              <w:txbxContent>
                <w:p>
                  <w:pPr>
                    <w:spacing w:line="8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88"/>
                      <w:szCs w:val="88"/>
                    </w:rPr>
                  </w:pPr>
                  <w:r>
                    <w:rPr>
                      <w:rFonts w:ascii="Arial"/>
                      <w:spacing w:val="82"/>
                      <w:w w:val="70"/>
                      <w:sz w:val="88"/>
                    </w:rPr>
                    <w:t>знак равно</w:t>
                  </w:r>
                  <w:r>
                    <w:rPr>
                      <w:rFonts w:ascii="Arial"/>
                      <w:w w:val="70"/>
                      <w:sz w:val="88"/>
                    </w:rPr>
                    <w:t>-</w:t>
                  </w:r>
                  <w:r>
                    <w:rPr>
                      <w:rFonts w:ascii="Arial"/>
                      <w:sz w:val="88"/>
                    </w:rPr>
                  </w:r>
                </w:p>
              </w:txbxContent>
            </v:textbox>
            <w10:wrap type="none"/>
          </v:shape>
        </w:pict>
      </w:r>
      <w:r>
        <w:rPr/>
        <w:t>Каждый раз при нажатии кнопки, направление смещения изменяется следующим образом.</w:t>
      </w:r>
      <w:r>
        <w:rPr/>
      </w:r>
    </w:p>
    <w:p>
      <w:pPr>
        <w:tabs>
          <w:tab w:pos="3963" w:val="left" w:leader="none"/>
          <w:tab w:pos="5435" w:val="left" w:leader="none"/>
        </w:tabs>
        <w:spacing w:line="478" w:lineRule="exact" w:before="0"/>
        <w:ind w:left="2855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Times New Roman"/>
          <w:w w:val="115"/>
          <w:sz w:val="58"/>
        </w:rPr>
        <w:t>р</w:t>
        <w:tab/>
      </w:r>
      <w:r>
        <w:rPr>
          <w:rFonts w:ascii="Arial"/>
          <w:b/>
          <w:w w:val="115"/>
          <w:sz w:val="37"/>
        </w:rPr>
        <w:t>D </w:t>
      </w:r>
      <w:r>
        <w:rPr>
          <w:rFonts w:ascii="Arial"/>
          <w:w w:val="200"/>
          <w:sz w:val="37"/>
        </w:rPr>
        <w:t>- </w:t>
      </w:r>
      <w:r>
        <w:rPr>
          <w:rFonts w:ascii="Times New Roman"/>
          <w:w w:val="115"/>
          <w:sz w:val="15"/>
        </w:rPr>
        <w:t>нет </w:t>
      </w:r>
      <w:r>
        <w:rPr>
          <w:rFonts w:ascii="Times New Roman"/>
          <w:w w:val="115"/>
          <w:sz w:val="15"/>
        </w:rPr>
        <w:t>значок</w:t>
        <w:tab/>
      </w:r>
      <w:r>
        <w:rPr>
          <w:rFonts w:ascii="Arial"/>
          <w:w w:val="115"/>
          <w:sz w:val="33"/>
        </w:rPr>
        <w:t>= я</w:t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58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2.6pt;height:.550pt;mso-position-horizontal-relative:char;mso-position-vertical-relative:line" coordorigin="0,0" coordsize="2852,11">
            <v:group style="position:absolute;left:5;top:5;width:2841;height:2" coordorigin="5,5" coordsize="2841,2">
              <v:shape style="position:absolute;left:5;top:5;width:2841;height:2" coordorigin="5,5" coordsize="2841,0" path="m5,5l2846,5e" filled="false" stroked="true" strokeweight=".54314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5515" w:val="left" w:leader="none"/>
        </w:tabs>
        <w:spacing w:line="691" w:lineRule="exact" w:before="0"/>
        <w:ind w:left="2823" w:right="0" w:firstLine="12"/>
        <w:jc w:val="left"/>
        <w:rPr>
          <w:rFonts w:ascii="Times New Roman" w:hAnsi="Times New Roman" w:cs="Times New Roman" w:eastAsia="Times New Roman"/>
          <w:sz w:val="68"/>
          <w:szCs w:val="68"/>
        </w:rPr>
      </w:pPr>
      <w:r>
        <w:rPr>
          <w:rFonts w:ascii="Arial" w:hAnsi="Arial"/>
          <w:spacing w:val="-47"/>
          <w:w w:val="75"/>
          <w:sz w:val="18"/>
        </w:rPr>
        <w:t>я</w:t>
      </w:r>
      <w:r>
        <w:rPr>
          <w:rFonts w:ascii="Arial" w:hAnsi="Arial"/>
          <w:w w:val="75"/>
          <w:sz w:val="18"/>
        </w:rPr>
        <w:t>, </w:t>
      </w:r>
      <w:r>
        <w:rPr>
          <w:rFonts w:ascii="Arial" w:hAnsi="Arial"/>
          <w:spacing w:val="16"/>
          <w:w w:val="75"/>
          <w:sz w:val="18"/>
          <w:u w:val="single" w:color="000000"/>
        </w:rPr>
      </w:r>
      <w:r>
        <w:rPr>
          <w:rFonts w:ascii="Arial" w:hAnsi="Arial"/>
          <w:spacing w:val="16"/>
          <w:w w:val="75"/>
          <w:sz w:val="18"/>
        </w:rPr>
      </w:r>
      <w:r>
        <w:rPr>
          <w:rFonts w:ascii="Arial" w:hAnsi="Arial"/>
          <w:spacing w:val="-143"/>
          <w:w w:val="75"/>
          <w:sz w:val="18"/>
        </w:rPr>
        <w:t>_</w:t>
      </w:r>
      <w:r>
        <w:rPr>
          <w:rFonts w:ascii="Arial" w:hAnsi="Arial"/>
          <w:w w:val="75"/>
          <w:sz w:val="18"/>
        </w:rPr>
        <w:t>·  </w:t>
      </w:r>
      <w:r>
        <w:rPr>
          <w:rFonts w:ascii="Times New Roman" w:hAnsi="Times New Roman"/>
          <w:i/>
          <w:spacing w:val="-170"/>
          <w:w w:val="95"/>
          <w:sz w:val="43"/>
        </w:rPr>
        <w:t>_</w:t>
      </w:r>
      <w:r>
        <w:rPr>
          <w:rFonts w:ascii="Times New Roman" w:hAnsi="Times New Roman"/>
          <w:i/>
          <w:w w:val="95"/>
          <w:sz w:val="43"/>
        </w:rPr>
        <w:t>так_</w:t>
      </w:r>
      <w:r>
        <w:rPr>
          <w:rFonts w:ascii="Times New Roman" w:hAnsi="Times New Roman"/>
          <w:i/>
          <w:w w:val="95"/>
          <w:sz w:val="43"/>
        </w:rPr>
      </w:r>
      <w:r>
        <w:rPr>
          <w:rFonts w:ascii="Times New Roman" w:hAnsi="Times New Roman"/>
          <w:i/>
          <w:w w:val="95"/>
          <w:sz w:val="43"/>
          <w:u w:val="single" w:color="000000"/>
        </w:rPr>
        <w:t>a</w:t>
        <w:tab/>
      </w:r>
      <w:r>
        <w:rPr>
          <w:rFonts w:ascii="Times New Roman" w:hAnsi="Times New Roman"/>
          <w:i/>
          <w:w w:val="95"/>
          <w:sz w:val="68"/>
          <w:u w:val="single" w:color="000000"/>
        </w:rPr>
      </w:r>
      <w:r>
        <w:rPr>
          <w:rFonts w:ascii="Times New Roman" w:hAnsi="Times New Roman"/>
          <w:i/>
          <w:w w:val="95"/>
          <w:sz w:val="68"/>
        </w:rPr>
      </w:r>
      <w:r>
        <w:rPr>
          <w:rFonts w:ascii="Times New Roman" w:hAnsi="Times New Roman"/>
          <w:i/>
          <w:spacing w:val="-54"/>
          <w:w w:val="50"/>
          <w:sz w:val="68"/>
        </w:rPr>
        <w:t>,</w:t>
      </w:r>
      <w:r>
        <w:rPr>
          <w:rFonts w:ascii="Times New Roman" w:hAnsi="Times New Roman"/>
          <w:i/>
          <w:w w:val="50"/>
          <w:sz w:val="68"/>
        </w:rPr>
        <w:t>Л.Л.</w:t>
      </w:r>
      <w:r>
        <w:rPr>
          <w:rFonts w:ascii="Times New Roman" w:hAnsi="Times New Roman"/>
          <w:i/>
          <w:w w:val="60"/>
          <w:sz w:val="68"/>
        </w:rPr>
      </w:r>
      <w:r>
        <w:rPr>
          <w:rFonts w:ascii="Times New Roman" w:hAnsi="Times New Roman"/>
          <w:i/>
          <w:spacing w:val="-53"/>
          <w:w w:val="60"/>
          <w:sz w:val="68"/>
          <w:u w:val="single" w:color="000000"/>
        </w:rPr>
        <w:t>- 5.</w:t>
      </w:r>
      <w:r>
        <w:rPr>
          <w:rFonts w:ascii="Times New Roman" w:hAnsi="Times New Roman"/>
          <w:i/>
          <w:w w:val="60"/>
          <w:sz w:val="68"/>
          <w:u w:val="single" w:color="000000"/>
        </w:rPr>
        <w:t>оо</w:t>
      </w:r>
      <w:r>
        <w:rPr>
          <w:rFonts w:ascii="Times New Roman" w:hAnsi="Times New Roman"/>
          <w:i/>
          <w:w w:val="68"/>
          <w:sz w:val="68"/>
        </w:rPr>
      </w:r>
      <w:r>
        <w:rPr>
          <w:rFonts w:ascii="Times New Roman" w:hAnsi="Times New Roman"/>
          <w:sz w:val="68"/>
        </w:rPr>
      </w:r>
    </w:p>
    <w:p>
      <w:pPr>
        <w:tabs>
          <w:tab w:pos="5788" w:val="left" w:leader="none"/>
        </w:tabs>
        <w:spacing w:before="94"/>
        <w:ind w:left="282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1"/>
          <w:sz w:val="15"/>
        </w:rPr>
        <w:t>Минус </w:t>
      </w:r>
      <w:r>
        <w:rPr>
          <w:rFonts w:ascii="Times New Roman"/>
          <w:position w:val="1"/>
          <w:sz w:val="15"/>
        </w:rPr>
        <w:t>направление</w:t>
        <w:tab/>
      </w:r>
      <w:r>
        <w:rPr>
          <w:rFonts w:ascii="Times New Roman"/>
          <w:sz w:val="15"/>
        </w:rPr>
        <w:t>направление Плюс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5"/>
        <w:ind w:left="73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110"/>
          <w:sz w:val="28"/>
        </w:rPr>
        <w:t>26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30" w:h="16850"/>
          <w:pgMar w:top="440" w:bottom="280" w:left="240" w:right="1020"/>
        </w:sectPr>
      </w:pPr>
    </w:p>
    <w:p>
      <w:pPr>
        <w:spacing w:before="46"/>
        <w:ind w:left="51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ГЛАВА 4 ДОПОЛНИТЕЛЬНЫЕ ФУНКЦИИ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pgSz w:w="11930" w:h="16850"/>
          <w:pgMar w:top="480" w:bottom="280" w:left="1680" w:right="240"/>
        </w:sectPr>
      </w:pPr>
    </w:p>
    <w:p>
      <w:pPr>
        <w:pStyle w:val="BodyText"/>
        <w:numPr>
          <w:ilvl w:val="0"/>
          <w:numId w:val="55"/>
        </w:numPr>
        <w:tabs>
          <w:tab w:pos="1237" w:val="left" w:leader="none"/>
        </w:tabs>
        <w:spacing w:line="240" w:lineRule="auto" w:before="65" w:after="0"/>
        <w:ind w:left="1236" w:right="0" w:hanging="309"/>
        <w:jc w:val="left"/>
      </w:pPr>
      <w:r>
        <w:rPr/>
        <w:t>Изменение частоты смещения.</w:t>
      </w:r>
      <w:r>
        <w:rPr/>
      </w:r>
    </w:p>
    <w:p>
      <w:pPr>
        <w:pStyle w:val="BodyText"/>
        <w:numPr>
          <w:ilvl w:val="1"/>
          <w:numId w:val="55"/>
        </w:numPr>
        <w:tabs>
          <w:tab w:pos="1422" w:val="left" w:leader="none"/>
        </w:tabs>
        <w:spacing w:line="262" w:lineRule="auto" w:before="8" w:after="0"/>
        <w:ind w:left="1421" w:right="0" w:hanging="179"/>
        <w:jc w:val="left"/>
      </w:pPr>
      <w:r>
        <w:rPr/>
        <w:t>Для того, чтобы изменить частоту на этапе набора каналов</w:t>
      </w:r>
      <w:r>
        <w:rPr/>
      </w:r>
    </w:p>
    <w:p>
      <w:pPr>
        <w:pStyle w:val="BodyText"/>
        <w:spacing w:line="257" w:lineRule="auto"/>
        <w:ind w:left="1399" w:right="474"/>
        <w:jc w:val="left"/>
      </w:pPr>
      <w:r>
        <w:rPr/>
        <w:t>Поверните циферблат или нажмите микрофон UP / DOWN ключ.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tabs>
          <w:tab w:pos="3523" w:val="left" w:leader="none"/>
        </w:tabs>
        <w:spacing w:line="169" w:lineRule="exact" w:before="0"/>
        <w:ind w:left="217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95"/>
          <w:sz w:val="18"/>
        </w:rPr>
        <w:t>UP</w:t>
        <w:tab/>
      </w:r>
      <w:r>
        <w:rPr>
          <w:rFonts w:ascii="Times New Roman"/>
          <w:sz w:val="18"/>
        </w:rPr>
        <w:t>ВНИЗ</w:t>
      </w:r>
      <w:r>
        <w:rPr>
          <w:rFonts w:ascii="Times New Roman"/>
          <w:sz w:val="18"/>
        </w:rPr>
      </w:r>
    </w:p>
    <w:p>
      <w:pPr>
        <w:spacing w:line="341" w:lineRule="exact" w:before="0"/>
        <w:ind w:left="0" w:right="810" w:firstLine="0"/>
        <w:jc w:val="center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378.203796pt;margin-top:13.583357pt;width:53.25283pt;height:70.64151pt;mso-position-horizontal-relative:page;mso-position-vertical-relative:paragraph;z-index:-161752" type="#_x0000_t75" stroked="false">
            <v:imagedata r:id="rId166" o:title=""/>
          </v:shape>
        </w:pict>
      </w:r>
      <w:r>
        <w:rPr/>
        <w:pict>
          <v:group style="position:absolute;margin-left:451.01889pt;margin-top:.185074pt;width:77.2pt;height:85.15pt;mso-position-horizontal-relative:page;mso-position-vertical-relative:paragraph;z-index:7504" coordorigin="9020,4" coordsize="1544,1703">
            <v:shape style="position:absolute;left:9020;top:272;width:1543;height:1435" type="#_x0000_t75" stroked="false">
              <v:imagedata r:id="rId167" o:title=""/>
            </v:shape>
            <v:shape style="position:absolute;left:9961;top:4;width:237;height:330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3"/>
                        <w:szCs w:val="33"/>
                      </w:rPr>
                    </w:pPr>
                    <w:r>
                      <w:rPr>
                        <w:rFonts w:ascii="Arial"/>
                        <w:w w:val="120"/>
                        <w:sz w:val="33"/>
                      </w:rPr>
                      <w:t>+</w:t>
                    </w:r>
                    <w:r>
                      <w:rPr>
                        <w:rFonts w:ascii="Arial"/>
                        <w:sz w:val="3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120"/>
          <w:sz w:val="33"/>
        </w:rPr>
        <w:t>+</w:t>
      </w:r>
      <w:r>
        <w:rPr>
          <w:rFonts w:ascii="Arial"/>
          <w:sz w:val="33"/>
        </w:rPr>
      </w:r>
    </w:p>
    <w:p>
      <w:pPr>
        <w:spacing w:before="88"/>
        <w:ind w:left="840" w:right="0" w:firstLine="0"/>
        <w:jc w:val="left"/>
        <w:rPr>
          <w:rFonts w:ascii="Times New Roman" w:hAnsi="Times New Roman" w:cs="Times New Roman" w:eastAsia="Times New Roman"/>
          <w:sz w:val="89"/>
          <w:szCs w:val="89"/>
        </w:rPr>
      </w:pPr>
      <w:r>
        <w:rPr>
          <w:rFonts w:ascii="Times New Roman"/>
          <w:w w:val="165"/>
          <w:sz w:val="89"/>
        </w:rPr>
        <w:t>0</w:t>
      </w:r>
      <w:r>
        <w:rPr>
          <w:rFonts w:ascii="Times New Roman"/>
          <w:sz w:val="8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89"/>
          <w:szCs w:val="89"/>
        </w:rPr>
        <w:sectPr>
          <w:type w:val="continuous"/>
          <w:pgSz w:w="11930" w:h="16850"/>
          <w:pgMar w:top="440" w:bottom="280" w:left="1680" w:right="240"/>
          <w:cols w:num="2" w:equalWidth="0">
            <w:col w:w="4539" w:space="40"/>
            <w:col w:w="543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3" w:lineRule="auto" w:before="0"/>
        <w:ind w:left="1535" w:right="254" w:hanging="43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Совет: </w:t>
      </w:r>
      <w:r>
        <w:rPr>
          <w:rFonts w:ascii="Arial"/>
          <w:i/>
          <w:sz w:val="23"/>
        </w:rPr>
        <w:t>Если </w:t>
      </w:r>
      <w:r>
        <w:rPr>
          <w:rFonts w:ascii="Times New Roman"/>
          <w:i/>
          <w:sz w:val="20"/>
        </w:rPr>
        <w:t>клавиша ВВЕРХ / ВНИЗ удерживаются downfor один или более секунд, смещенные изменения частоты непрерывно на этапе набора каналов.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30" w:h="16850"/>
          <w:pgMar w:top="440" w:bottom="280" w:left="1680" w:right="240"/>
        </w:sectPr>
      </w:pPr>
    </w:p>
    <w:p>
      <w:pPr>
        <w:pStyle w:val="BodyText"/>
        <w:numPr>
          <w:ilvl w:val="1"/>
          <w:numId w:val="55"/>
        </w:numPr>
        <w:tabs>
          <w:tab w:pos="1411" w:val="left" w:leader="none"/>
        </w:tabs>
        <w:spacing w:line="262" w:lineRule="auto" w:before="71" w:after="0"/>
        <w:ind w:left="1415" w:right="60" w:hanging="184"/>
        <w:jc w:val="left"/>
      </w:pPr>
      <w:r>
        <w:rPr/>
        <w:t>Для изменения частоты с шагом 1 МГц</w:t>
      </w:r>
    </w:p>
    <w:p>
      <w:pPr>
        <w:pStyle w:val="BodyText"/>
        <w:spacing w:line="257" w:lineRule="auto"/>
        <w:ind w:left="1388" w:right="0" w:firstLine="5"/>
        <w:jc w:val="left"/>
      </w:pPr>
      <w:r>
        <w:rPr/>
        <w:t>Нажмите регулятор VHF для уменьшения частоты; нажмите на ручку УВЧ, чтобы увеличить его.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tabs>
          <w:tab w:pos="2786" w:val="left" w:leader="none"/>
        </w:tabs>
        <w:spacing w:before="0"/>
        <w:ind w:left="0" w:right="382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59.728302pt;margin-top:10.5695pt;width:116.2868pt;height:64.12076pt;mso-position-horizontal-relative:page;mso-position-vertical-relative:paragraph;z-index:-161680" type="#_x0000_t75" stroked="false">
            <v:imagedata r:id="rId168" o:title=""/>
          </v:shape>
        </w:pict>
      </w:r>
      <w:r>
        <w:rPr/>
        <w:pict>
          <v:shape style="position:absolute;margin-left:485.796204pt;margin-top:10.5695pt;width:52.16604pt;height:34.77736pt;mso-position-horizontal-relative:page;mso-position-vertical-relative:paragraph;z-index:-161656" type="#_x0000_t75" stroked="false">
            <v:imagedata r:id="rId169" o:title=""/>
          </v:shape>
        </w:pict>
      </w:r>
      <w:r>
        <w:rPr/>
        <w:pict>
          <v:group style="position:absolute;margin-left:344.899414pt;margin-top:19.188860pt;width:.1pt;height:53.25pt;mso-position-horizontal-relative:page;mso-position-vertical-relative:paragraph;z-index:7672" coordorigin="6898,384" coordsize="2,1065">
            <v:shape style="position:absolute;left:6898;top:384;width:2;height:1065" coordorigin="6898,384" coordsize="0,1065" path="m6898,1448l6898,384e" filled="false" stroked="true" strokeweight=".814723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w w:val="110"/>
          <w:sz w:val="19"/>
        </w:rPr>
        <w:t>УКВ</w:t>
        <w:tab/>
      </w:r>
      <w:r>
        <w:rPr>
          <w:rFonts w:ascii="Arial"/>
          <w:spacing w:val="-8"/>
          <w:w w:val="115"/>
          <w:position w:val="1"/>
          <w:sz w:val="19"/>
        </w:rPr>
        <w:t>UHF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tabs>
          <w:tab w:pos="2574" w:val="left" w:leader="none"/>
        </w:tabs>
        <w:spacing w:before="0"/>
        <w:ind w:left="0" w:right="285" w:firstLine="0"/>
        <w:jc w:val="center"/>
        <w:rPr>
          <w:rFonts w:ascii="Courier New" w:hAnsi="Courier New" w:cs="Courier New" w:eastAsia="Courier New"/>
          <w:sz w:val="46"/>
          <w:szCs w:val="46"/>
        </w:rPr>
      </w:pPr>
      <w:r>
        <w:rPr>
          <w:rFonts w:ascii="Arial"/>
          <w:w w:val="160"/>
          <w:position w:val="-7"/>
          <w:sz w:val="65"/>
        </w:rPr>
        <w:t>0</w:t>
        <w:tab/>
      </w:r>
      <w:r>
        <w:rPr>
          <w:rFonts w:ascii="Courier New"/>
          <w:spacing w:val="-33"/>
          <w:w w:val="210"/>
          <w:sz w:val="46"/>
        </w:rPr>
        <w:t>6</w:t>
      </w:r>
      <w:r>
        <w:rPr>
          <w:rFonts w:ascii="Courier New"/>
          <w:w w:val="210"/>
          <w:sz w:val="46"/>
        </w:rPr>
        <w:t>0</w:t>
      </w:r>
      <w:r>
        <w:rPr>
          <w:rFonts w:ascii="Courier New"/>
          <w:sz w:val="46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46"/>
          <w:szCs w:val="46"/>
        </w:rPr>
        <w:sectPr>
          <w:type w:val="continuous"/>
          <w:pgSz w:w="11930" w:h="16850"/>
          <w:pgMar w:top="440" w:bottom="280" w:left="1680" w:right="240"/>
          <w:cols w:num="2" w:equalWidth="0">
            <w:col w:w="4634" w:space="40"/>
            <w:col w:w="5336"/>
          </w:cols>
        </w:sectPr>
      </w:pPr>
    </w:p>
    <w:p>
      <w:pPr>
        <w:pStyle w:val="BodyText"/>
        <w:tabs>
          <w:tab w:pos="8178" w:val="left" w:leader="none"/>
        </w:tabs>
        <w:spacing w:line="226" w:lineRule="exact"/>
        <w:ind w:left="5359" w:right="0"/>
        <w:jc w:val="left"/>
      </w:pPr>
      <w:r>
        <w:rPr>
          <w:w w:val="90"/>
        </w:rPr>
        <w:t>Уменьшить</w:t>
        <w:tab/>
      </w:r>
      <w:r>
        <w:rPr/>
        <w:t>Увеличение</w:t>
      </w:r>
      <w:r>
        <w:rPr/>
      </w:r>
    </w:p>
    <w:p>
      <w:pPr>
        <w:spacing w:line="260" w:lineRule="auto" w:before="70"/>
        <w:ind w:left="1524" w:right="1631" w:hanging="4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Совет: Если УКВ или УВЧ регулятор удерживается downfor одного или более секунд, offsetfrequency непрерывно изменяется с шагом 1 МГц.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1930" w:h="16850"/>
          <w:pgMar w:top="440" w:bottom="280" w:left="1680" w:right="240"/>
        </w:sectPr>
      </w:pPr>
    </w:p>
    <w:p>
      <w:pPr>
        <w:pStyle w:val="BodyText"/>
        <w:numPr>
          <w:ilvl w:val="0"/>
          <w:numId w:val="56"/>
        </w:numPr>
        <w:tabs>
          <w:tab w:pos="1221" w:val="left" w:leader="none"/>
        </w:tabs>
        <w:spacing w:line="248" w:lineRule="auto" w:before="64" w:after="0"/>
        <w:ind w:left="1215" w:right="1776" w:hanging="316"/>
        <w:jc w:val="left"/>
      </w:pPr>
      <w:r>
        <w:rPr/>
        <w:pict>
          <v:shape style="position:absolute;margin-left:353.207489pt;margin-top:28.609795pt;width:53.25283pt;height:68.46793pt;mso-position-horizontal-relative:page;mso-position-vertical-relative:paragraph;z-index:7576" type="#_x0000_t75" stroked="false">
            <v:imagedata r:id="rId170" o:title=""/>
          </v:shape>
        </w:pict>
      </w:r>
      <w:r>
        <w:rPr/>
        <w:t>Нажмите кнопку FUNC, VIM или микрофона PTT, чтобы подтвердить смещение частоты.</w:t>
      </w:r>
    </w:p>
    <w:p>
      <w:pPr>
        <w:pStyle w:val="BodyText"/>
        <w:numPr>
          <w:ilvl w:val="1"/>
          <w:numId w:val="56"/>
        </w:numPr>
        <w:tabs>
          <w:tab w:pos="1406" w:val="left" w:leader="none"/>
        </w:tabs>
        <w:spacing w:line="252" w:lineRule="auto" w:before="10" w:after="0"/>
        <w:ind w:left="1405" w:right="2076" w:hanging="185"/>
        <w:jc w:val="left"/>
      </w:pPr>
      <w:r>
        <w:rPr/>
        <w:t>После подтверждения отображается частота приема.</w:t>
      </w:r>
    </w:p>
    <w:p>
      <w:pPr>
        <w:tabs>
          <w:tab w:pos="1839" w:val="left" w:leader="none"/>
        </w:tabs>
        <w:spacing w:line="764" w:lineRule="exact" w:before="0"/>
        <w:ind w:left="1405" w:right="0" w:firstLine="0"/>
        <w:jc w:val="left"/>
        <w:rPr>
          <w:rFonts w:ascii="Times New Roman" w:hAnsi="Times New Roman" w:cs="Times New Roman" w:eastAsia="Times New Roman"/>
          <w:sz w:val="72"/>
          <w:szCs w:val="72"/>
        </w:rPr>
      </w:pPr>
      <w:r>
        <w:rPr/>
        <w:pict>
          <v:group style="position:absolute;margin-left:154.797394pt;margin-top:3.098373pt;width:141.5pt;height:.1pt;mso-position-horizontal-relative:page;mso-position-vertical-relative:paragraph;z-index:-161512" coordorigin="3096,62" coordsize="2830,2">
            <v:shape style="position:absolute;left:3096;top:62;width:2830;height:2" coordorigin="3096,62" coordsize="2830,0" path="m3096,62l5926,62e" filled="false" stroked="true" strokeweight=".814723pt" strokecolor="#000000">
              <v:path arrowok="t"/>
            </v:shape>
            <w10:wrap type="none"/>
          </v:group>
        </w:pict>
      </w:r>
      <w:r>
        <w:rPr>
          <w:rFonts w:ascii="Times New Roman"/>
          <w:w w:val="15"/>
          <w:sz w:val="72"/>
        </w:rPr>
        <w:t>1</w:t>
        <w:tab/>
      </w:r>
      <w:r>
        <w:rPr>
          <w:rFonts w:ascii="Times New Roman"/>
          <w:spacing w:val="-38"/>
          <w:w w:val="50"/>
          <w:sz w:val="72"/>
        </w:rPr>
        <w:t>0.</w:t>
      </w:r>
      <w:r>
        <w:rPr>
          <w:rFonts w:ascii="Times New Roman"/>
          <w:w w:val="50"/>
          <w:sz w:val="72"/>
        </w:rPr>
        <w:t>'50</w:t>
      </w:r>
      <w:r>
        <w:rPr>
          <w:rFonts w:ascii="Times New Roman"/>
          <w:sz w:val="7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line="240" w:lineRule="auto"/>
        <w:ind w:left="803" w:right="0"/>
        <w:jc w:val="left"/>
        <w:rPr>
          <w:rFonts w:ascii="Courier New" w:hAnsi="Courier New" w:cs="Courier New" w:eastAsia="Courier New"/>
        </w:rPr>
      </w:pPr>
      <w:r>
        <w:rPr/>
        <w:pict>
          <v:shape style="position:absolute;margin-left:451.01889pt;margin-top:10.358744pt;width:85.85661pt;height:76.07547pt;mso-position-horizontal-relative:page;mso-position-vertical-relative:paragraph;z-index:-161608" type="#_x0000_t75" stroked="false">
            <v:imagedata r:id="rId171" o:title=""/>
          </v:shape>
        </w:pict>
      </w:r>
      <w:r>
        <w:rPr>
          <w:rFonts w:ascii="Courier New"/>
          <w:w w:val="105"/>
        </w:rPr>
        <w:t>FUNC</w:t>
      </w:r>
      <w:r>
        <w:rPr>
          <w:rFonts w:ascii="Courier New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</w:rPr>
        <w:sectPr>
          <w:type w:val="continuous"/>
          <w:pgSz w:w="11930" w:h="16850"/>
          <w:pgMar w:top="440" w:bottom="280" w:left="1680" w:right="240"/>
          <w:cols w:num="2" w:equalWidth="0">
            <w:col w:w="6450" w:space="40"/>
            <w:col w:w="3520"/>
          </w:cols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407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142.35pt;height:.85pt;mso-position-horizontal-relative:char;mso-position-vertical-relative:line" coordorigin="0,0" coordsize="2847,17">
            <v:group style="position:absolute;left:8;top:8;width:2830;height:2" coordorigin="8,8" coordsize="2830,2">
              <v:shape style="position:absolute;left:8;top:8;width:2830;height:2" coordorigin="8,8" coordsize="2830,0" path="m8,8l2838,8e" filled="false" stroked="true" strokeweight=".814723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432" w:lineRule="exact" w:before="95"/>
        <w:ind w:left="60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551.003784pt;margin-top:-63.947567pt;width:27.16981pt;height:81.50944pt;mso-position-horizontal-relative:page;mso-position-vertical-relative:paragraph;z-index:7624" type="#_x0000_t75" stroked="false">
            <v:imagedata r:id="rId172" o:title=""/>
          </v:shape>
        </w:pict>
      </w:r>
      <w:r>
        <w:rPr>
          <w:rFonts w:ascii="Arial"/>
          <w:w w:val="110"/>
          <w:sz w:val="38"/>
        </w:rPr>
        <w:t>&amp; </w:t>
      </w:r>
      <w:r>
        <w:rPr>
          <w:rFonts w:ascii="Times New Roman"/>
          <w:i/>
          <w:w w:val="105"/>
          <w:sz w:val="21"/>
        </w:rPr>
        <w:t>Примечание: Если никаких действий не принимаются в течение пяти секунд после выполнения настройки, текущее смещение</w:t>
      </w:r>
      <w:r>
        <w:rPr>
          <w:rFonts w:ascii="Times New Roman"/>
          <w:sz w:val="21"/>
        </w:rPr>
      </w:r>
    </w:p>
    <w:p>
      <w:pPr>
        <w:numPr>
          <w:ilvl w:val="0"/>
          <w:numId w:val="57"/>
        </w:numPr>
        <w:tabs>
          <w:tab w:pos="1552" w:val="left" w:leader="none"/>
        </w:tabs>
        <w:spacing w:line="236" w:lineRule="exact" w:before="0"/>
        <w:ind w:left="1551" w:right="0" w:hanging="81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частота подтверждается так же.</w:t>
      </w:r>
      <w:r>
        <w:rPr>
          <w:rFonts w:asci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0"/>
          <w:numId w:val="58"/>
        </w:numPr>
        <w:tabs>
          <w:tab w:pos="1215" w:val="left" w:leader="none"/>
        </w:tabs>
        <w:spacing w:line="240" w:lineRule="auto" w:before="0" w:after="0"/>
        <w:ind w:left="1215" w:right="0" w:hanging="310"/>
        <w:jc w:val="left"/>
      </w:pPr>
      <w:r>
        <w:rPr/>
        <w:t>Нажмите клавишу PTT для передачи.</w:t>
      </w:r>
    </w:p>
    <w:p>
      <w:pPr>
        <w:pStyle w:val="BodyText"/>
        <w:numPr>
          <w:ilvl w:val="1"/>
          <w:numId w:val="58"/>
        </w:numPr>
        <w:tabs>
          <w:tab w:pos="1400" w:val="left" w:leader="none"/>
          <w:tab w:pos="7651" w:val="left" w:leader="none"/>
          <w:tab w:pos="7841" w:val="left" w:leader="none"/>
        </w:tabs>
        <w:spacing w:line="120" w:lineRule="auto" w:before="109" w:after="0"/>
        <w:ind w:left="3121" w:right="1963" w:hanging="1901"/>
        <w:jc w:val="left"/>
        <w:rPr>
          <w:rFonts w:ascii="Arial" w:hAnsi="Arial" w:cs="Arial" w:eastAsia="Arial"/>
          <w:sz w:val="39"/>
          <w:szCs w:val="39"/>
        </w:rPr>
      </w:pPr>
      <w:r>
        <w:rPr/>
        <w:pict>
          <v:shape style="position:absolute;margin-left:487.204407pt;margin-top:5.978736pt;width:32.4500pt;height:23.5pt;mso-position-horizontal-relative:page;mso-position-vertical-relative:paragraph;z-index:7768" type="#_x0000_t202" filled="false" stroked="false">
            <v:textbox inset="0,0,0,0">
              <w:txbxContent>
                <w:p>
                  <w:pPr>
                    <w:spacing w:line="4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>
                    <w:rPr>
                      <w:rFonts w:ascii="Arial"/>
                      <w:spacing w:val="-13"/>
                      <w:w w:val="65"/>
                      <w:sz w:val="47"/>
                    </w:rPr>
                    <w:t>1мм</w:t>
                  </w:r>
                  <w:r>
                    <w:rPr>
                      <w:rFonts w:ascii="Arial"/>
                      <w:sz w:val="47"/>
                    </w:rPr>
                  </w:r>
                </w:p>
              </w:txbxContent>
            </v:textbox>
            <w10:wrap type="none"/>
          </v:shape>
        </w:pict>
      </w:r>
      <w:r>
        <w:rPr/>
        <w:t>Отрицательное направление ..... Передача на частоте приема </w:t>
      </w:r>
      <w:r>
        <w:rPr/>
        <w:t>minusPIT</w:t>
        <w:tab/>
      </w:r>
      <w:r>
        <w:rPr>
          <w:spacing w:val="25"/>
          <w:w w:val="109"/>
        </w:rPr>
        <w:t> </w:t>
      </w:r>
      <w:r>
        <w:rPr/>
        <w:t>смещение </w:t>
      </w:r>
      <w:r>
        <w:rPr/>
        <w:t>частота.</w:t>
        <w:tab/>
        <w:tab/>
      </w:r>
      <w:r>
        <w:rPr>
          <w:rFonts w:ascii="Arial"/>
          <w:w w:val="85"/>
          <w:sz w:val="39"/>
        </w:rPr>
        <w:t>+</w:t>
      </w:r>
      <w:r>
        <w:rPr>
          <w:rFonts w:ascii="Arial"/>
          <w:sz w:val="39"/>
        </w:rPr>
      </w:r>
    </w:p>
    <w:p>
      <w:pPr>
        <w:pStyle w:val="BodyText"/>
        <w:numPr>
          <w:ilvl w:val="1"/>
          <w:numId w:val="58"/>
        </w:numPr>
        <w:tabs>
          <w:tab w:pos="1406" w:val="left" w:leader="none"/>
        </w:tabs>
        <w:spacing w:line="240" w:lineRule="auto" w:before="8" w:after="0"/>
        <w:ind w:left="1405" w:right="0" w:hanging="185"/>
        <w:jc w:val="left"/>
      </w:pPr>
      <w:r>
        <w:rPr/>
        <w:pict>
          <v:shape style="position:absolute;margin-left:487.969788pt;margin-top:2.697149pt;width:30.43019pt;height:44.55849pt;mso-position-horizontal-relative:page;mso-position-vertical-relative:paragraph;z-index:7648" type="#_x0000_t75" stroked="false">
            <v:imagedata r:id="rId173" o:title=""/>
          </v:shape>
        </w:pict>
      </w:r>
      <w:r>
        <w:rPr/>
        <w:t>Плюс направление ........ Передача на частоте приема плюс</w:t>
      </w:r>
      <w:r>
        <w:rPr/>
      </w:r>
    </w:p>
    <w:p>
      <w:pPr>
        <w:pStyle w:val="BodyText"/>
        <w:spacing w:line="191" w:lineRule="exact" w:before="18"/>
        <w:ind w:left="3116" w:right="0"/>
        <w:jc w:val="left"/>
      </w:pPr>
      <w:r>
        <w:rPr/>
        <w:t>смещение частоты.</w:t>
      </w:r>
    </w:p>
    <w:p>
      <w:pPr>
        <w:spacing w:line="358" w:lineRule="exact" w:before="0"/>
        <w:ind w:left="1470" w:right="0" w:firstLine="0"/>
        <w:jc w:val="left"/>
        <w:rPr>
          <w:rFonts w:ascii="Courier New" w:hAnsi="Courier New" w:cs="Courier New" w:eastAsia="Courier New"/>
          <w:sz w:val="47"/>
          <w:szCs w:val="47"/>
        </w:rPr>
      </w:pPr>
      <w:r>
        <w:rPr/>
        <w:pict>
          <v:group style="position:absolute;margin-left:153.846832pt;margin-top:6.270313pt;width:142.050pt;height:39.7pt;mso-position-horizontal-relative:page;mso-position-vertical-relative:paragraph;z-index:-161488" coordorigin="3077,125" coordsize="2841,794">
            <v:group style="position:absolute;left:3085;top:142;width:2825;height:2" coordorigin="3085,142" coordsize="2825,2">
              <v:shape style="position:absolute;left:3085;top:142;width:2825;height:2" coordorigin="3085,142" coordsize="2825,0" path="m3085,142l5909,142e" filled="false" stroked="true" strokeweight=".814723pt" strokecolor="#000000">
                <v:path arrowok="t"/>
              </v:shape>
            </v:group>
            <v:group style="position:absolute;left:3093;top:134;width:2;height:772" coordorigin="3093,134" coordsize="2,772">
              <v:shape style="position:absolute;left:3093;top:134;width:2;height:772" coordorigin="3093,134" coordsize="0,772" path="m3093,905l3093,134e" filled="false" stroked="true" strokeweight=".814723pt" strokecolor="#000000">
                <v:path arrowok="t"/>
              </v:shape>
            </v:group>
            <v:group style="position:absolute;left:5901;top:134;width:2;height:777" coordorigin="5901,134" coordsize="2,777">
              <v:shape style="position:absolute;left:5901;top:134;width:2;height:777" coordorigin="5901,134" coordsize="0,777" path="m5901,910l5901,134e" filled="false" stroked="true" strokeweight=".814723pt" strokecolor="#000000">
                <v:path arrowok="t"/>
              </v:shape>
            </v:group>
            <v:group style="position:absolute;left:3085;top:899;width:2825;height:2" coordorigin="3085,899" coordsize="2825,2">
              <v:shape style="position:absolute;left:3085;top:899;width:2825;height:2" coordorigin="3085,899" coordsize="2825,0" path="m3085,899l5909,899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02.39801pt;margin-top:7.085074pt;width:141.5pt;height:38.050pt;mso-position-horizontal-relative:page;mso-position-vertical-relative:paragraph;z-index:7744" type="#_x0000_t202" filled="false" stroked="true" strokeweight=".814723pt" strokecolor="#000000">
            <v:textbox inset="0,0,0,0">
              <w:txbxContent>
                <w:p>
                  <w:pPr>
                    <w:spacing w:line="138" w:lineRule="exact" w:before="0"/>
                    <w:ind w:left="54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w w:val="80"/>
                      <w:sz w:val="18"/>
                    </w:rPr>
                    <w:t>м: .1ID </w:t>
                  </w:r>
                  <w:r>
                    <w:rPr>
                      <w:rFonts w:ascii="Arial"/>
                      <w:w w:val="80"/>
                      <w:sz w:val="18"/>
                    </w:rPr>
                    <w:t>D</w:t>
                  </w:r>
                  <w:r>
                    <w:rPr>
                      <w:rFonts w:ascii="Arial"/>
                      <w:sz w:val="18"/>
                    </w:rPr>
                  </w:r>
                </w:p>
                <w:p>
                  <w:pPr>
                    <w:spacing w:line="429" w:lineRule="exact" w:before="0"/>
                    <w:ind w:left="86" w:right="0" w:firstLine="0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>
                    <w:rPr>
                      <w:rFonts w:ascii="Times New Roman"/>
                      <w:b/>
                      <w:i/>
                      <w:w w:val="80"/>
                      <w:position w:val="10"/>
                      <w:sz w:val="29"/>
                    </w:rPr>
                    <w:t>4 4</w:t>
                  </w:r>
                  <w:r>
                    <w:rPr>
                      <w:rFonts w:ascii="Arial"/>
                      <w:b/>
                      <w:i/>
                      <w:spacing w:val="5"/>
                      <w:w w:val="80"/>
                      <w:sz w:val="43"/>
                    </w:rPr>
                    <w:t>5,5 </w:t>
                  </w:r>
                  <w:r>
                    <w:rPr>
                      <w:rFonts w:ascii="Arial"/>
                      <w:b/>
                      <w:i/>
                      <w:w w:val="80"/>
                      <w:sz w:val="43"/>
                    </w:rPr>
                    <w:t>0</w:t>
                  </w:r>
                  <w:r>
                    <w:rPr>
                      <w:rFonts w:ascii="Arial"/>
                      <w:sz w:val="43"/>
                    </w:rPr>
                  </w:r>
                </w:p>
                <w:p>
                  <w:pPr>
                    <w:spacing w:line="177" w:lineRule="exact" w:before="0"/>
                    <w:ind w:left="429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spacing w:val="-1"/>
                      <w:w w:val="150"/>
                      <w:sz w:val="18"/>
                      <w:szCs w:val="18"/>
                    </w:rPr>
                    <w:t>• uIIIllIIll</w:t>
                  </w:r>
                  <w:r>
                    <w:rPr>
                      <w:rFonts w:ascii="Arial" w:hAnsi="Arial" w:cs="Arial" w:eastAsia="Arial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75"/>
          <w:sz w:val="18"/>
        </w:rPr>
        <w:t>м: .1ID   </w:t>
      </w:r>
      <w:r>
        <w:rPr>
          <w:rFonts w:ascii="Courier New"/>
          <w:w w:val="75"/>
          <w:sz w:val="47"/>
        </w:rPr>
        <w:t>знак равно</w:t>
      </w:r>
      <w:r>
        <w:rPr>
          <w:rFonts w:ascii="Courier New"/>
          <w:sz w:val="47"/>
        </w:rPr>
      </w:r>
    </w:p>
    <w:p>
      <w:pPr>
        <w:spacing w:line="348" w:lineRule="exact" w:before="0"/>
        <w:ind w:left="1508" w:right="0" w:firstLine="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Times New Roman"/>
          <w:b/>
          <w:i/>
          <w:w w:val="75"/>
          <w:position w:val="8"/>
          <w:sz w:val="29"/>
        </w:rPr>
        <w:t>4 </w:t>
      </w:r>
      <w:r>
        <w:rPr>
          <w:rFonts w:ascii="Arial"/>
          <w:b/>
          <w:i/>
          <w:w w:val="75"/>
          <w:sz w:val="43"/>
        </w:rPr>
        <w:t>35,5 0</w:t>
      </w:r>
      <w:r>
        <w:rPr>
          <w:rFonts w:ascii="Arial"/>
          <w:sz w:val="43"/>
        </w:rPr>
      </w:r>
    </w:p>
    <w:p>
      <w:pPr>
        <w:spacing w:line="188" w:lineRule="exact" w:before="0"/>
        <w:ind w:left="185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pacing w:val="-11"/>
          <w:w w:val="165"/>
          <w:sz w:val="18"/>
          <w:szCs w:val="18"/>
        </w:rPr>
        <w:t>•</w:t>
      </w:r>
      <w:r>
        <w:rPr>
          <w:rFonts w:ascii="Arial" w:hAnsi="Arial" w:cs="Arial" w:eastAsia="Arial"/>
          <w:i/>
          <w:w w:val="165"/>
          <w:sz w:val="18"/>
          <w:szCs w:val="18"/>
        </w:rPr>
        <w:t>»,,, IllIll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4338" w:val="left" w:leader="none"/>
        </w:tabs>
        <w:spacing w:before="93"/>
        <w:ind w:left="136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Минус </w:t>
      </w:r>
      <w:r>
        <w:rPr>
          <w:rFonts w:ascii="Times New Roman"/>
          <w:sz w:val="15"/>
        </w:rPr>
        <w:t>directionPlus</w:t>
        <w:tab/>
      </w:r>
      <w:r>
        <w:rPr>
          <w:rFonts w:ascii="Times New Roman"/>
          <w:spacing w:val="21"/>
          <w:sz w:val="15"/>
        </w:rPr>
        <w:t> </w:t>
      </w:r>
      <w:r>
        <w:rPr>
          <w:rFonts w:ascii="Times New Roman"/>
          <w:sz w:val="15"/>
        </w:rPr>
        <w:t>направление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432" w:lineRule="exact" w:before="109"/>
        <w:ind w:left="0" w:right="988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w w:val="115"/>
          <w:sz w:val="38"/>
        </w:rPr>
        <w:t>&amp; </w:t>
      </w:r>
      <w:r>
        <w:rPr>
          <w:rFonts w:ascii="Times New Roman"/>
          <w:i/>
          <w:w w:val="105"/>
          <w:sz w:val="21"/>
        </w:rPr>
        <w:t>Примечание: Если смещение частоты приводит к передаче вне-диапазона, нажав клавишу PTT</w:t>
      </w:r>
      <w:r>
        <w:rPr>
          <w:rFonts w:ascii="Times New Roman"/>
          <w:sz w:val="21"/>
        </w:rPr>
      </w:r>
    </w:p>
    <w:p>
      <w:pPr>
        <w:numPr>
          <w:ilvl w:val="0"/>
          <w:numId w:val="57"/>
        </w:numPr>
        <w:tabs>
          <w:tab w:pos="1574" w:val="left" w:leader="none"/>
        </w:tabs>
        <w:spacing w:line="236" w:lineRule="exact" w:before="0"/>
        <w:ind w:left="1573" w:right="0" w:hanging="8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отображает «ОТКЛ», показывающий передачу не представляется возможным.</w:t>
      </w:r>
      <w:r>
        <w:rPr>
          <w:rFonts w:asci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7"/>
          <w:szCs w:val="7"/>
        </w:rPr>
      </w:pPr>
    </w:p>
    <w:p>
      <w:pPr>
        <w:spacing w:line="200" w:lineRule="atLeast"/>
        <w:ind w:left="155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3.2pt;height:39.6pt;mso-position-horizontal-relative:char;mso-position-vertical-relative:line" coordorigin="0,0" coordsize="2864,792">
            <v:shape style="position:absolute;left:0;top:0;width:1130;height:782" type="#_x0000_t75" stroked="false">
              <v:imagedata r:id="rId174" o:title=""/>
            </v:shape>
            <v:group style="position:absolute;left:276;top:23;width:2580;height:2" coordorigin="276,23" coordsize="2580,2">
              <v:shape style="position:absolute;left:276;top:23;width:2580;height:2" coordorigin="276,23" coordsize="2580,0" path="m276,23l2855,23e" filled="false" stroked="true" strokeweight=".814723pt" strokecolor="#000000">
                <v:path arrowok="t"/>
              </v:shape>
            </v:group>
            <v:group style="position:absolute;left:20;top:783;width:2836;height:2" coordorigin="20,783" coordsize="2836,2">
              <v:shape style="position:absolute;left:20;top:783;width:2836;height:2" coordorigin="20,783" coordsize="2836,0" path="m20,783l2855,783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before="0"/>
        <w:ind w:left="0" w:right="1003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w w:val="105"/>
          <w:sz w:val="28"/>
        </w:rPr>
        <w:t>27</w:t>
      </w:r>
      <w:r>
        <w:rPr>
          <w:rFonts w:ascii="Times New Roman"/>
          <w:sz w:val="2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30" w:h="16850"/>
          <w:pgMar w:top="440" w:bottom="280" w:left="1680" w:right="240"/>
        </w:sectPr>
      </w:pPr>
    </w:p>
    <w:p>
      <w:pPr>
        <w:spacing w:before="50"/>
        <w:ind w:left="77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i/>
          <w:w w:val="105"/>
          <w:sz w:val="21"/>
        </w:rPr>
        <w:t>ГЛАВА 4 ДОПОЛНИТЕЛЬНЫЕ ФУНКЦИИ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numPr>
          <w:ilvl w:val="1"/>
          <w:numId w:val="57"/>
        </w:numPr>
        <w:tabs>
          <w:tab w:pos="2460" w:val="left" w:leader="none"/>
        </w:tabs>
        <w:spacing w:before="168"/>
        <w:ind w:left="2459" w:right="0" w:hanging="407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Crossband Трансмиссия</w:t>
      </w:r>
      <w:r>
        <w:rPr>
          <w:rFonts w:ascii="Arial"/>
          <w:sz w:val="2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70" w:lineRule="auto" w:before="0"/>
        <w:ind w:left="2372" w:right="471" w:firstLine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Crossband передача возможна, когда частота основного диапазона программируется для приема и частота поддиапазона является программой, имеющей для передачи.</w:t>
      </w:r>
      <w:r>
        <w:rPr>
          <w:rFonts w:ascii="Times New Roman"/>
          <w:sz w:val="2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37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Выполните следующие действия для передачи crossband.</w:t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58" w:lineRule="auto" w:before="0"/>
        <w:ind w:left="2693" w:right="238" w:hanging="30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115"/>
          <w:sz w:val="25"/>
        </w:rPr>
        <w:t>Я. </w:t>
      </w:r>
      <w:r>
        <w:rPr>
          <w:rFonts w:ascii="Times New Roman"/>
          <w:w w:val="105"/>
          <w:sz w:val="21"/>
        </w:rPr>
        <w:t>В режиме VFO установите частоту приема на май н группы и частоту передачи на поддиапазоне.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30" w:h="16850"/>
          <w:pgMar w:top="520" w:bottom="280" w:left="240" w:right="1040"/>
        </w:sectPr>
      </w:pPr>
    </w:p>
    <w:p>
      <w:pPr>
        <w:numPr>
          <w:ilvl w:val="0"/>
          <w:numId w:val="59"/>
        </w:numPr>
        <w:tabs>
          <w:tab w:pos="2693" w:val="left" w:leader="none"/>
        </w:tabs>
        <w:spacing w:line="258" w:lineRule="auto" w:before="67"/>
        <w:ind w:left="2975" w:right="664" w:hanging="59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а) </w:t>
      </w:r>
      <w:r>
        <w:rPr>
          <w:rFonts w:ascii="Arial"/>
          <w:w w:val="120"/>
          <w:sz w:val="21"/>
        </w:rPr>
        <w:t>Если </w:t>
      </w:r>
      <w:r>
        <w:rPr>
          <w:rFonts w:ascii="Times New Roman"/>
          <w:w w:val="105"/>
          <w:sz w:val="21"/>
        </w:rPr>
        <w:t>ВИР тин в последнем канале доступа памяти</w:t>
      </w:r>
      <w:r>
        <w:rPr>
          <w:rFonts w:ascii="Times New Roman"/>
          <w:sz w:val="21"/>
        </w:rPr>
      </w:r>
    </w:p>
    <w:p>
      <w:pPr>
        <w:spacing w:line="262" w:lineRule="auto" w:before="3"/>
        <w:ind w:left="2970" w:right="0" w:firstLine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Придерживая </w:t>
      </w:r>
      <w:r>
        <w:rPr>
          <w:rFonts w:ascii="Times New Roman"/>
          <w:b/>
          <w:w w:val="105"/>
          <w:sz w:val="22"/>
        </w:rPr>
        <w:t>FUNC </w:t>
      </w:r>
      <w:r>
        <w:rPr>
          <w:rFonts w:ascii="Times New Roman"/>
          <w:w w:val="105"/>
          <w:sz w:val="21"/>
        </w:rPr>
        <w:t>ключ вниз, нажмите </w:t>
      </w:r>
      <w:r>
        <w:rPr>
          <w:rFonts w:ascii="Times New Roman"/>
          <w:b/>
          <w:spacing w:val="1"/>
          <w:w w:val="105"/>
          <w:sz w:val="22"/>
        </w:rPr>
        <w:t>В</w:t>
      </w:r>
      <w:r>
        <w:rPr>
          <w:rFonts w:ascii="Arial"/>
          <w:b/>
          <w:w w:val="105"/>
          <w:sz w:val="20"/>
        </w:rPr>
        <w:t>/ M </w:t>
      </w:r>
      <w:r>
        <w:rPr>
          <w:rFonts w:ascii="Times New Roman"/>
          <w:w w:val="105"/>
          <w:sz w:val="21"/>
        </w:rPr>
        <w:t>ключ.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69" w:lineRule="auto" w:before="0"/>
        <w:ind w:left="2986" w:right="8" w:hanging="29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б)  </w:t>
      </w:r>
      <w:r>
        <w:rPr>
          <w:rFonts w:ascii="Arial"/>
          <w:w w:val="115"/>
          <w:sz w:val="21"/>
        </w:rPr>
        <w:t>Если </w:t>
      </w:r>
      <w:r>
        <w:rPr>
          <w:rFonts w:ascii="Times New Roman"/>
          <w:w w:val="105"/>
          <w:sz w:val="21"/>
        </w:rPr>
        <w:t>писать в выбранном канале памяти</w:t>
      </w:r>
      <w:r>
        <w:rPr>
          <w:rFonts w:ascii="Times New Roman"/>
          <w:sz w:val="21"/>
        </w:rPr>
      </w:r>
    </w:p>
    <w:p>
      <w:pPr>
        <w:spacing w:line="240" w:lineRule="exact" w:before="0"/>
        <w:ind w:left="2964" w:right="0" w:firstLine="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Придерживая </w:t>
      </w:r>
      <w:r>
        <w:rPr>
          <w:rFonts w:ascii="Times New Roman"/>
          <w:b/>
          <w:sz w:val="22"/>
        </w:rPr>
        <w:t>FUNC </w:t>
      </w:r>
      <w:r>
        <w:rPr>
          <w:rFonts w:ascii="Times New Roman"/>
          <w:sz w:val="21"/>
        </w:rPr>
        <w:t>вниз,</w:t>
      </w:r>
      <w:r>
        <w:rPr>
          <w:rFonts w:ascii="Times New Roman"/>
          <w:sz w:val="21"/>
        </w:rPr>
      </w:r>
    </w:p>
    <w:p>
      <w:pPr>
        <w:spacing w:line="262" w:lineRule="auto" w:before="28"/>
        <w:ind w:left="2964" w:right="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7.38868pt;margin-top:51.797379pt;width:17.38868pt;height:81.50944pt;mso-position-horizontal-relative:page;mso-position-vertical-relative:paragraph;z-index:7816" type="#_x0000_t75" stroked="false">
            <v:imagedata r:id="rId175" o:title=""/>
          </v:shape>
        </w:pict>
      </w:r>
      <w:r>
        <w:rPr>
          <w:rFonts w:ascii="Times New Roman"/>
          <w:w w:val="105"/>
          <w:sz w:val="21"/>
        </w:rPr>
        <w:t>поверните циферблат или нажмите микрофон </w:t>
      </w:r>
      <w:r>
        <w:rPr>
          <w:rFonts w:ascii="Times New Roman"/>
          <w:b/>
          <w:w w:val="105"/>
          <w:sz w:val="22"/>
        </w:rPr>
        <w:t>ВВЕРХ ВНИЗ </w:t>
      </w:r>
      <w:r>
        <w:rPr>
          <w:rFonts w:ascii="Times New Roman"/>
          <w:w w:val="105"/>
          <w:sz w:val="21"/>
        </w:rPr>
        <w:t>чтобы выбрать нужный канал. Контин ие holdi Н.Г.</w:t>
      </w:r>
      <w:r>
        <w:rPr>
          <w:rFonts w:ascii="Times New Roman"/>
          <w:b/>
          <w:w w:val="105"/>
          <w:sz w:val="22"/>
        </w:rPr>
        <w:t>FUNC </w:t>
      </w:r>
      <w:r>
        <w:rPr>
          <w:rFonts w:ascii="Times New Roman"/>
          <w:w w:val="105"/>
          <w:sz w:val="21"/>
        </w:rPr>
        <w:t>ключ вниз и нажмите </w:t>
      </w:r>
      <w:r>
        <w:rPr>
          <w:rFonts w:ascii="Arial"/>
          <w:b/>
          <w:spacing w:val="2"/>
          <w:w w:val="105"/>
          <w:sz w:val="21"/>
        </w:rPr>
        <w:t>В</w:t>
      </w:r>
      <w:r>
        <w:rPr>
          <w:rFonts w:ascii="Arial"/>
          <w:b/>
          <w:spacing w:val="1"/>
          <w:w w:val="105"/>
          <w:sz w:val="20"/>
        </w:rPr>
        <w:t>/ M </w:t>
      </w:r>
      <w:r>
        <w:rPr>
          <w:rFonts w:ascii="Times New Roman"/>
          <w:w w:val="105"/>
          <w:sz w:val="21"/>
        </w:rPr>
        <w:t>ключ.</w:t>
      </w:r>
      <w:r>
        <w:rPr>
          <w:rFonts w:ascii="Times New Roman"/>
          <w:sz w:val="21"/>
        </w:rPr>
      </w:r>
    </w:p>
    <w:p>
      <w:pPr>
        <w:spacing w:before="150"/>
        <w:ind w:left="107" w:right="0" w:firstLine="1586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w w:val="105"/>
          <w:sz w:val="19"/>
        </w:rPr>
        <w:t>FUNC</w:t>
      </w:r>
      <w:r>
        <w:rPr>
          <w:rFonts w:ascii="Arial"/>
          <w:sz w:val="19"/>
        </w:rPr>
      </w:r>
    </w:p>
    <w:p>
      <w:pPr>
        <w:spacing w:line="200" w:lineRule="atLeast"/>
        <w:ind w:left="173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056132" cy="960120"/>
            <wp:effectExtent l="0" t="0" r="0" b="0"/>
            <wp:docPr id="93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72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32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spacing w:line="148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ВНИЗ ДО</w:t>
      </w:r>
      <w:r>
        <w:rPr>
          <w:rFonts w:ascii="Times New Roman"/>
          <w:sz w:val="17"/>
        </w:rPr>
      </w:r>
    </w:p>
    <w:p>
      <w:pPr>
        <w:tabs>
          <w:tab w:pos="1769" w:val="left" w:leader="none"/>
        </w:tabs>
        <w:spacing w:line="331" w:lineRule="exact" w:before="0"/>
        <w:ind w:left="31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58.626404pt;margin-top:7.983188pt;width:80.42264pt;height:70.64151pt;mso-position-horizontal-relative:page;mso-position-vertical-relative:paragraph;z-index:-161368" type="#_x0000_t75" stroked="false">
            <v:imagedata r:id="rId177" o:title=""/>
          </v:shape>
        </w:pict>
      </w:r>
      <w:r>
        <w:rPr/>
        <w:pict>
          <v:shape style="position:absolute;margin-left:383.637695pt;margin-top:14.503978pt;width:30.43019pt;height:69.55472pt;mso-position-horizontal-relative:page;mso-position-vertical-relative:paragraph;z-index:-161344" type="#_x0000_t75" stroked="false">
            <v:imagedata r:id="rId178" o:title=""/>
          </v:shape>
        </w:pict>
      </w:r>
      <w:r>
        <w:rPr>
          <w:rFonts w:ascii="Courier New"/>
          <w:w w:val="120"/>
          <w:position w:val="-10"/>
          <w:sz w:val="30"/>
        </w:rPr>
        <w:t>+ </w:t>
      </w:r>
      <w:r>
        <w:rPr>
          <w:rFonts w:ascii="Courier New"/>
          <w:w w:val="120"/>
          <w:position w:val="-10"/>
          <w:sz w:val="30"/>
        </w:rPr>
        <w:t>+</w:t>
        <w:tab/>
      </w:r>
      <w:r>
        <w:rPr>
          <w:rFonts w:ascii="Arial"/>
          <w:w w:val="120"/>
          <w:sz w:val="19"/>
        </w:rPr>
        <w:t>FUNC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1"/>
        <w:rPr>
          <w:rFonts w:ascii="Arial" w:hAnsi="Arial" w:cs="Arial" w:eastAsia="Arial"/>
          <w:sz w:val="37"/>
          <w:szCs w:val="37"/>
        </w:rPr>
      </w:pPr>
    </w:p>
    <w:p>
      <w:pPr>
        <w:tabs>
          <w:tab w:pos="2617" w:val="left" w:leader="none"/>
        </w:tabs>
        <w:spacing w:before="0"/>
        <w:ind w:left="200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sz w:val="19"/>
        </w:rPr>
        <w:t>DialV / М</w:t>
        <w:tab/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240" w:right="1040"/>
          <w:cols w:num="2" w:equalWidth="0">
            <w:col w:w="6291" w:space="840"/>
            <w:col w:w="3519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1"/>
          <w:numId w:val="59"/>
        </w:numPr>
        <w:tabs>
          <w:tab w:pos="2873" w:val="left" w:leader="none"/>
        </w:tabs>
        <w:spacing w:line="261" w:lineRule="auto" w:before="67"/>
        <w:ind w:left="2872" w:right="238" w:hanging="18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Канал памяти п умбры и </w:t>
      </w:r>
      <w:r>
        <w:rPr>
          <w:rFonts w:ascii="Times New Roman"/>
          <w:b/>
          <w:w w:val="105"/>
          <w:sz w:val="25"/>
        </w:rPr>
        <w:t>(J</w:t>
      </w:r>
      <w:r>
        <w:rPr>
          <w:rFonts w:ascii="Times New Roman"/>
          <w:spacing w:val="1"/>
          <w:w w:val="105"/>
          <w:sz w:val="21"/>
        </w:rPr>
        <w:t>исчезают, </w:t>
      </w:r>
      <w:r>
        <w:rPr>
          <w:rFonts w:ascii="Times New Roman"/>
          <w:w w:val="105"/>
          <w:sz w:val="21"/>
        </w:rPr>
        <w:t>meani нг МСИ частоты н-диапазона программируется для приема и частота поддиапазона программируется для передачи в выбранной памяти чан нель.</w:t>
      </w:r>
      <w:r>
        <w:rPr>
          <w:rFonts w:ascii="Times New Roman"/>
          <w:sz w:val="21"/>
        </w:rPr>
      </w:r>
    </w:p>
    <w:p>
      <w:pPr>
        <w:spacing w:line="423" w:lineRule="exact" w:before="135"/>
        <w:ind w:left="20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15"/>
          <w:sz w:val="37"/>
        </w:rPr>
        <w:t>&amp; </w:t>
      </w:r>
      <w:r>
        <w:rPr>
          <w:rFonts w:ascii="Times New Roman"/>
          <w:i/>
          <w:w w:val="105"/>
          <w:sz w:val="20"/>
        </w:rPr>
        <w:t>Примечание: Даже </w:t>
      </w:r>
      <w:r>
        <w:rPr>
          <w:rFonts w:ascii="Arial"/>
          <w:i/>
          <w:w w:val="105"/>
          <w:sz w:val="23"/>
        </w:rPr>
        <w:t>если </w:t>
      </w:r>
      <w:r>
        <w:rPr>
          <w:rFonts w:ascii="Times New Roman"/>
          <w:i/>
          <w:w w:val="105"/>
          <w:sz w:val="20"/>
        </w:rPr>
        <w:t>смещение частоты устанавливаются на поддиапазоне, отображаемая частота поддиапазона</w:t>
      </w:r>
      <w:r>
        <w:rPr>
          <w:rFonts w:ascii="Times New Roman"/>
          <w:sz w:val="20"/>
        </w:rPr>
      </w:r>
    </w:p>
    <w:p>
      <w:pPr>
        <w:numPr>
          <w:ilvl w:val="2"/>
          <w:numId w:val="57"/>
        </w:numPr>
        <w:tabs>
          <w:tab w:pos="3036" w:val="left" w:leader="none"/>
        </w:tabs>
        <w:spacing w:line="228" w:lineRule="exact" w:before="0"/>
        <w:ind w:left="3035" w:right="0" w:hanging="83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запрограммирован для передачи.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51" w:lineRule="exact" w:before="0"/>
        <w:ind w:left="236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79.782196pt;margin-top:12.558011pt;width:9.4pt;height:49pt;mso-position-horizontal-relative:page;mso-position-vertical-relative:paragraph;z-index:-161224" type="#_x0000_t202" filled="false" stroked="false">
            <v:textbox inset="0,0,0,0">
              <w:txbxContent>
                <w:p>
                  <w:pPr>
                    <w:spacing w:line="9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8"/>
                      <w:szCs w:val="98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4"/>
                      <w:w w:val="35"/>
                      <w:sz w:val="98"/>
                      <w:szCs w:val="98"/>
                    </w:rPr>
                    <w:t>с •</w:t>
                  </w:r>
                  <w:r>
                    <w:rPr>
                      <w:rFonts w:ascii="Times New Roman" w:hAnsi="Times New Roman" w:cs="Times New Roman" w:eastAsia="Times New Roman"/>
                      <w:sz w:val="98"/>
                      <w:szCs w:val="9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w w:val="140"/>
          <w:sz w:val="27"/>
        </w:rPr>
        <w:t>л. </w:t>
      </w:r>
      <w:r>
        <w:rPr>
          <w:rFonts w:ascii="Times New Roman"/>
          <w:w w:val="110"/>
          <w:sz w:val="21"/>
        </w:rPr>
        <w:t>Доступ в режиме памяти и вспомнить crossband канала памяти.</w:t>
      </w:r>
      <w:r>
        <w:rPr>
          <w:rFonts w:ascii="Times New Roman"/>
          <w:sz w:val="21"/>
        </w:rPr>
      </w:r>
    </w:p>
    <w:p>
      <w:pPr>
        <w:spacing w:after="0" w:line="251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30" w:h="16850"/>
          <w:pgMar w:top="440" w:bottom="280" w:left="240" w:right="1040"/>
        </w:sectPr>
      </w:pPr>
    </w:p>
    <w:p>
      <w:pPr>
        <w:spacing w:line="1005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98"/>
          <w:szCs w:val="98"/>
        </w:rPr>
      </w:pPr>
      <w:r>
        <w:rPr>
          <w:rFonts w:ascii="Times New Roman" w:hAnsi="Times New Roman" w:cs="Times New Roman" w:eastAsia="Times New Roman"/>
          <w:w w:val="75"/>
          <w:sz w:val="29"/>
          <w:szCs w:val="29"/>
        </w:rPr>
        <w:t>• </w:t>
      </w:r>
      <w:r>
        <w:rPr>
          <w:rFonts w:ascii="Times New Roman" w:hAnsi="Times New Roman" w:cs="Times New Roman" w:eastAsia="Times New Roman"/>
          <w:spacing w:val="-300"/>
          <w:w w:val="75"/>
          <w:position w:val="-51"/>
          <w:sz w:val="98"/>
          <w:szCs w:val="98"/>
        </w:rPr>
        <w:t>1</w:t>
      </w:r>
      <w:r>
        <w:rPr>
          <w:rFonts w:ascii="Times New Roman" w:hAnsi="Times New Roman" w:cs="Times New Roman" w:eastAsia="Times New Roman"/>
          <w:b/>
          <w:bCs/>
          <w:spacing w:val="-114"/>
          <w:w w:val="75"/>
          <w:sz w:val="29"/>
          <w:szCs w:val="29"/>
        </w:rPr>
        <w:t>С</w:t>
      </w:r>
      <w:r>
        <w:rPr>
          <w:rFonts w:ascii="Times New Roman" w:hAnsi="Times New Roman" w:cs="Times New Roman" w:eastAsia="Times New Roman"/>
          <w:spacing w:val="-360"/>
          <w:w w:val="75"/>
          <w:position w:val="-51"/>
          <w:sz w:val="98"/>
          <w:szCs w:val="98"/>
        </w:rPr>
        <w:t>-</w:t>
      </w:r>
      <w:r>
        <w:rPr>
          <w:rFonts w:ascii="Times New Roman" w:hAnsi="Times New Roman" w:cs="Times New Roman" w:eastAsia="Times New Roman"/>
          <w:sz w:val="98"/>
          <w:szCs w:val="98"/>
        </w:rPr>
      </w:r>
    </w:p>
    <w:p>
      <w:pPr>
        <w:spacing w:line="322" w:lineRule="exact" w:before="1"/>
        <w:ind w:left="10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05"/>
        </w:rPr>
        <w:br w:type="column"/>
      </w:r>
      <w:r>
        <w:rPr>
          <w:rFonts w:ascii="Times New Roman"/>
          <w:b/>
          <w:w w:val="105"/>
          <w:sz w:val="29"/>
        </w:rPr>
        <w:t>знак равно </w:t>
      </w:r>
      <w:r>
        <w:rPr>
          <w:rFonts w:ascii="Times New Roman"/>
          <w:w w:val="105"/>
          <w:sz w:val="21"/>
        </w:rPr>
        <w:t>появляется.</w:t>
      </w:r>
      <w:r>
        <w:rPr>
          <w:rFonts w:ascii="Times New Roman"/>
          <w:sz w:val="21"/>
        </w:rPr>
      </w:r>
    </w:p>
    <w:p>
      <w:pPr>
        <w:spacing w:line="736" w:lineRule="exact" w:before="0"/>
        <w:ind w:left="57" w:right="0" w:firstLine="0"/>
        <w:jc w:val="left"/>
        <w:rPr>
          <w:rFonts w:ascii="Times New Roman" w:hAnsi="Times New Roman" w:cs="Times New Roman" w:eastAsia="Times New Roman"/>
          <w:sz w:val="65"/>
          <w:szCs w:val="65"/>
        </w:rPr>
      </w:pPr>
      <w:r>
        <w:rPr>
          <w:rFonts w:ascii="Arial"/>
          <w:b/>
          <w:spacing w:val="-69"/>
          <w:w w:val="85"/>
          <w:position w:val="12"/>
          <w:sz w:val="28"/>
        </w:rPr>
        <w:t>1</w:t>
      </w:r>
      <w:r>
        <w:rPr>
          <w:rFonts w:ascii="Times New Roman"/>
          <w:b/>
          <w:spacing w:val="-66"/>
          <w:w w:val="85"/>
          <w:sz w:val="63"/>
        </w:rPr>
        <w:t>; s</w:t>
      </w:r>
      <w:r>
        <w:rPr>
          <w:rFonts w:ascii="Times New Roman"/>
          <w:b/>
          <w:w w:val="85"/>
          <w:sz w:val="63"/>
        </w:rPr>
        <w:t>0,2</w:t>
      </w:r>
      <w:r>
        <w:rPr>
          <w:rFonts w:ascii="Times New Roman"/>
          <w:b/>
          <w:i/>
          <w:w w:val="85"/>
          <w:sz w:val="65"/>
        </w:rPr>
        <w:t>a</w:t>
      </w:r>
      <w:r>
        <w:rPr>
          <w:rFonts w:ascii="Times New Roman"/>
          <w:sz w:val="65"/>
        </w:rPr>
      </w:r>
    </w:p>
    <w:p>
      <w:pPr>
        <w:spacing w:after="0" w:line="736" w:lineRule="exact"/>
        <w:jc w:val="left"/>
        <w:rPr>
          <w:rFonts w:ascii="Times New Roman" w:hAnsi="Times New Roman" w:cs="Times New Roman" w:eastAsia="Times New Roman"/>
          <w:sz w:val="65"/>
          <w:szCs w:val="65"/>
        </w:rPr>
        <w:sectPr>
          <w:type w:val="continuous"/>
          <w:pgSz w:w="11930" w:h="16850"/>
          <w:pgMar w:top="440" w:bottom="280" w:left="240" w:right="1040"/>
          <w:cols w:num="2" w:equalWidth="0">
            <w:col w:w="2943" w:space="40"/>
            <w:col w:w="7667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7"/>
          <w:szCs w:val="7"/>
        </w:rPr>
      </w:pPr>
    </w:p>
    <w:p>
      <w:pPr>
        <w:spacing w:line="20" w:lineRule="atLeast"/>
        <w:ind w:left="286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2.050pt;height:.550pt;mso-position-horizontal-relative:char;mso-position-vertical-relative:line" coordorigin="0,0" coordsize="2841,11">
            <v:group style="position:absolute;left:5;top:5;width:2830;height:2" coordorigin="5,5" coordsize="2830,2">
              <v:shape style="position:absolute;left:5;top:5;width:2830;height:2" coordorigin="5,5" coordsize="2830,0" path="m5,5l2835,5e" filled="false" stroked="true" strokeweight=".54314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tabs>
          <w:tab w:pos="2644" w:val="left" w:leader="none"/>
        </w:tabs>
        <w:spacing w:before="74"/>
        <w:ind w:left="20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65"/>
          <w:sz w:val="20"/>
        </w:rPr>
        <w:t>. ;;;;;.</w:t>
        <w:tab/>
      </w:r>
      <w:r>
        <w:rPr>
          <w:rFonts w:ascii="Times New Roman"/>
          <w:i/>
          <w:sz w:val="20"/>
        </w:rPr>
        <w:t>Для получения дополнительной информации о том, как recaf! канал памяти, см 16.</w:t>
      </w:r>
      <w:r>
        <w:rPr>
          <w:rFonts w:asci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numPr>
          <w:ilvl w:val="0"/>
          <w:numId w:val="60"/>
        </w:numPr>
        <w:tabs>
          <w:tab w:pos="2721" w:val="left" w:leader="none"/>
        </w:tabs>
        <w:spacing w:before="0"/>
        <w:ind w:left="2720" w:right="0" w:hanging="38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Нажмите микрофон  </w:t>
      </w:r>
      <w:r>
        <w:rPr>
          <w:rFonts w:ascii="Arial"/>
          <w:b/>
          <w:sz w:val="21"/>
        </w:rPr>
        <w:t>PTT </w:t>
      </w:r>
      <w:r>
        <w:rPr>
          <w:rFonts w:ascii="Times New Roman"/>
          <w:sz w:val="21"/>
        </w:rPr>
        <w:t>ключ к TRANSM I T.</w:t>
      </w:r>
      <w:r>
        <w:rPr>
          <w:rFonts w:ascii="Times New Roman"/>
          <w:sz w:val="21"/>
        </w:rPr>
      </w:r>
    </w:p>
    <w:p>
      <w:pPr>
        <w:numPr>
          <w:ilvl w:val="1"/>
          <w:numId w:val="60"/>
        </w:numPr>
        <w:tabs>
          <w:tab w:pos="2851" w:val="left" w:leader="none"/>
          <w:tab w:pos="8825" w:val="left" w:leader="none"/>
        </w:tabs>
        <w:spacing w:before="20"/>
        <w:ind w:left="2850" w:right="0" w:hanging="18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462.762695pt;margin-top:4.222718pt;width:42.6pt;height:69.6pt;mso-position-horizontal-relative:page;mso-position-vertical-relative:paragraph;z-index:-161296" coordorigin="9255,84" coordsize="852,1392">
            <v:shape style="position:absolute;left:9477;top:84;width:630;height:1391" type="#_x0000_t75" stroked="false">
              <v:imagedata r:id="rId179" o:title=""/>
            </v:shape>
            <v:shape style="position:absolute;left:9255;top:84;width:852;height:1392" type="#_x0000_t202" filled="false" stroked="false">
              <v:textbox inset="0,0,0,0">
                <w:txbxContent>
                  <w:p>
                    <w:pPr>
                      <w:spacing w:line="131" w:lineRule="exact" w:before="0"/>
                      <w:ind w:left="-79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sz w:val="21"/>
                      </w:rPr>
                      <w:t>TT</w:t>
                    </w:r>
                  </w:p>
                  <w:p>
                    <w:pPr>
                      <w:spacing w:line="391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38"/>
                        <w:szCs w:val="38"/>
                      </w:rPr>
                    </w:pPr>
                    <w:r>
                      <w:rPr>
                        <w:rFonts w:ascii="Arial"/>
                        <w:w w:val="95"/>
                        <w:sz w:val="38"/>
                      </w:rPr>
                      <w:t>+,</w:t>
                    </w:r>
                    <w:r>
                      <w:rPr>
                        <w:rFonts w:ascii="Arial"/>
                        <w:sz w:val="3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21"/>
        </w:rPr>
        <w:t>Заражение происходит в программе МЭД частота </w:t>
      </w:r>
      <w:r>
        <w:rPr>
          <w:rFonts w:ascii="Times New Roman"/>
          <w:sz w:val="21"/>
        </w:rPr>
        <w:t>uency.P</w:t>
        <w:tab/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30" w:h="16850"/>
          <w:pgMar w:top="440" w:bottom="280" w:left="240" w:right="1040"/>
        </w:sectPr>
      </w:pPr>
    </w:p>
    <w:p>
      <w:pPr>
        <w:tabs>
          <w:tab w:pos="5458" w:val="left" w:leader="none"/>
        </w:tabs>
        <w:spacing w:before="298"/>
        <w:ind w:left="2855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154.797394pt;margin-top:62.614178pt;width:55.45pt;height:.1pt;mso-position-horizontal-relative:page;mso-position-vertical-relative:paragraph;z-index:-161248" coordorigin="3096,1252" coordsize="1109,2">
            <v:shape style="position:absolute;left:3096;top:1252;width:1109;height:2" coordorigin="3096,1252" coordsize="1109,0" path="m3096,1252l4204,1252e" filled="false" stroked="true" strokeweight=".543149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33"/>
          <w:w w:val="90"/>
          <w:position w:val="-7"/>
          <w:sz w:val="32"/>
        </w:rPr>
        <w:t>,</w:t>
      </w:r>
      <w:r>
        <w:rPr>
          <w:rFonts w:ascii="Arial" w:hAnsi="Arial"/>
          <w:b/>
          <w:spacing w:val="-109"/>
          <w:w w:val="90"/>
          <w:position w:val="-15"/>
          <w:sz w:val="102"/>
        </w:rPr>
        <w:t>L</w:t>
      </w:r>
      <w:r>
        <w:rPr>
          <w:rFonts w:ascii="Times New Roman" w:hAnsi="Times New Roman"/>
          <w:b/>
          <w:spacing w:val="-126"/>
          <w:w w:val="90"/>
          <w:position w:val="-9"/>
          <w:sz w:val="30"/>
        </w:rPr>
        <w:t>8</w:t>
      </w:r>
      <w:r>
        <w:rPr>
          <w:rFonts w:ascii="Arial" w:hAnsi="Arial"/>
          <w:b/>
          <w:spacing w:val="-61"/>
          <w:w w:val="90"/>
          <w:sz w:val="36"/>
        </w:rPr>
        <w:t>·</w:t>
      </w:r>
      <w:r>
        <w:rPr>
          <w:rFonts w:ascii="Arial" w:hAnsi="Arial"/>
          <w:b/>
          <w:w w:val="90"/>
          <w:sz w:val="36"/>
        </w:rPr>
        <w:t>«1_5_.2_</w:t>
      </w:r>
      <w:r>
        <w:rPr>
          <w:rFonts w:ascii="Arial" w:hAnsi="Arial"/>
          <w:b/>
          <w:w w:val="90"/>
          <w:sz w:val="36"/>
        </w:rPr>
      </w:r>
      <w:r>
        <w:rPr>
          <w:rFonts w:ascii="Arial" w:hAnsi="Arial"/>
          <w:b/>
          <w:w w:val="90"/>
          <w:sz w:val="36"/>
          <w:u w:val="thick" w:color="000000"/>
        </w:rPr>
        <w:t>о </w:t>
      </w:r>
      <w:r>
        <w:rPr>
          <w:rFonts w:ascii="Arial" w:hAnsi="Arial"/>
          <w:b/>
          <w:sz w:val="36"/>
          <w:u w:val="thick" w:color="000000"/>
        </w:rPr>
        <w:tab/>
      </w:r>
      <w:r>
        <w:rPr>
          <w:rFonts w:ascii="Arial" w:hAnsi="Arial"/>
          <w:b/>
          <w:sz w:val="36"/>
        </w:rPr>
      </w:r>
      <w:r>
        <w:rPr>
          <w:rFonts w:ascii="Arial" w:hAnsi="Arial"/>
          <w:sz w:val="36"/>
        </w:rPr>
      </w:r>
    </w:p>
    <w:p>
      <w:pPr>
        <w:spacing w:before="134"/>
        <w:ind w:left="171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w w:val="70"/>
        </w:rPr>
        <w:br w:type="column"/>
      </w:r>
      <w:r>
        <w:rPr>
          <w:rFonts w:ascii="Arial" w:hAnsi="Arial" w:cs="Arial" w:eastAsia="Arial"/>
          <w:b/>
          <w:bCs/>
          <w:spacing w:val="-8"/>
          <w:w w:val="70"/>
          <w:position w:val="8"/>
          <w:sz w:val="102"/>
          <w:szCs w:val="102"/>
        </w:rPr>
        <w:t>я</w:t>
      </w:r>
      <w:r>
        <w:rPr>
          <w:rFonts w:ascii="Times New Roman" w:hAnsi="Times New Roman" w:cs="Times New Roman" w:eastAsia="Times New Roman"/>
          <w:w w:val="70"/>
          <w:sz w:val="32"/>
          <w:szCs w:val="32"/>
        </w:rPr>
        <w:t>,   </w:t>
      </w:r>
      <w:r>
        <w:rPr>
          <w:rFonts w:ascii="Arial" w:hAnsi="Arial" w:cs="Arial" w:eastAsia="Arial"/>
          <w:b/>
          <w:bCs/>
          <w:spacing w:val="-7"/>
          <w:w w:val="90"/>
          <w:position w:val="8"/>
          <w:sz w:val="102"/>
          <w:szCs w:val="102"/>
        </w:rPr>
        <w:t>•</w:t>
      </w:r>
      <w:r>
        <w:rPr>
          <w:rFonts w:ascii="Times New Roman" w:hAnsi="Times New Roman" w:cs="Times New Roman" w:eastAsia="Times New Roman"/>
          <w:b/>
          <w:bCs/>
          <w:i/>
          <w:spacing w:val="-114"/>
          <w:w w:val="90"/>
          <w:sz w:val="32"/>
          <w:szCs w:val="32"/>
        </w:rPr>
        <w:t>_</w:t>
      </w:r>
      <w:r>
        <w:rPr>
          <w:rFonts w:ascii="Arial" w:hAnsi="Arial" w:cs="Arial" w:eastAsia="Arial"/>
          <w:b/>
          <w:bCs/>
          <w:spacing w:val="-159"/>
          <w:w w:val="90"/>
          <w:position w:val="8"/>
          <w:sz w:val="52"/>
          <w:szCs w:val="52"/>
        </w:rPr>
        <w:t>4</w:t>
      </w:r>
      <w:r>
        <w:rPr>
          <w:rFonts w:ascii="Times New Roman" w:hAnsi="Times New Roman" w:cs="Times New Roman" w:eastAsia="Times New Roman"/>
          <w:b/>
          <w:bCs/>
          <w:i/>
          <w:spacing w:val="-84"/>
          <w:w w:val="90"/>
          <w:sz w:val="32"/>
          <w:szCs w:val="32"/>
        </w:rPr>
        <w:t>8</w:t>
      </w:r>
      <w:r>
        <w:rPr>
          <w:rFonts w:ascii="Arial" w:hAnsi="Arial" w:cs="Arial" w:eastAsia="Arial"/>
          <w:b/>
          <w:bCs/>
          <w:w w:val="90"/>
          <w:position w:val="8"/>
          <w:sz w:val="52"/>
          <w:szCs w:val="52"/>
        </w:rPr>
        <w:t>«л</w:t>
      </w:r>
      <w:r>
        <w:rPr>
          <w:rFonts w:ascii="Times New Roman" w:hAnsi="Times New Roman" w:cs="Times New Roman" w:eastAsia="Times New Roman"/>
          <w:b/>
          <w:bCs/>
          <w:i/>
          <w:spacing w:val="-168"/>
          <w:w w:val="90"/>
          <w:position w:val="8"/>
          <w:sz w:val="40"/>
          <w:szCs w:val="40"/>
        </w:rPr>
        <w:t>3</w:t>
      </w:r>
      <w:r>
        <w:rPr>
          <w:rFonts w:ascii="Times New Roman" w:hAnsi="Times New Roman" w:cs="Times New Roman" w:eastAsia="Times New Roman"/>
          <w:spacing w:val="-50"/>
          <w:w w:val="9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i/>
          <w:spacing w:val="-165"/>
          <w:w w:val="90"/>
          <w:position w:val="8"/>
          <w:sz w:val="40"/>
          <w:szCs w:val="40"/>
        </w:rPr>
        <w:t>_</w:t>
      </w:r>
      <w:r>
        <w:rPr>
          <w:rFonts w:ascii="Times New Roman" w:hAnsi="Times New Roman" w:cs="Times New Roman" w:eastAsia="Times New Roman"/>
          <w:spacing w:val="-38"/>
          <w:w w:val="9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i/>
          <w:spacing w:val="-65"/>
          <w:w w:val="90"/>
          <w:position w:val="8"/>
          <w:sz w:val="40"/>
          <w:szCs w:val="40"/>
        </w:rPr>
        <w:t>..</w:t>
      </w:r>
      <w:r>
        <w:rPr>
          <w:rFonts w:ascii="Times New Roman" w:hAnsi="Times New Roman" w:cs="Times New Roman" w:eastAsia="Times New Roman"/>
          <w:spacing w:val="-59"/>
          <w:w w:val="9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i/>
          <w:spacing w:val="-139"/>
          <w:w w:val="90"/>
          <w:position w:val="8"/>
          <w:sz w:val="40"/>
          <w:szCs w:val="40"/>
        </w:rPr>
        <w:t>4</w:t>
      </w:r>
      <w:r>
        <w:rPr>
          <w:rFonts w:ascii="Times New Roman" w:hAnsi="Times New Roman" w:cs="Times New Roman" w:eastAsia="Times New Roman"/>
          <w:w w:val="90"/>
          <w:sz w:val="32"/>
          <w:szCs w:val="32"/>
        </w:rPr>
        <w:t>,,</w:t>
      </w:r>
      <w:r>
        <w:rPr>
          <w:rFonts w:ascii="Times New Roman" w:hAnsi="Times New Roman" w:cs="Times New Roman" w:eastAsia="Times New Roman"/>
          <w:b/>
          <w:bCs/>
          <w:i/>
          <w:spacing w:val="-144"/>
          <w:w w:val="90"/>
          <w:position w:val="8"/>
          <w:sz w:val="40"/>
          <w:szCs w:val="40"/>
        </w:rPr>
        <w:t>_</w:t>
      </w:r>
      <w:r>
        <w:rPr>
          <w:rFonts w:ascii="Times New Roman" w:hAnsi="Times New Roman" w:cs="Times New Roman" w:eastAsia="Times New Roman"/>
          <w:w w:val="90"/>
          <w:sz w:val="32"/>
          <w:szCs w:val="32"/>
        </w:rPr>
        <w:t>,,</w:t>
      </w:r>
      <w:r>
        <w:rPr>
          <w:rFonts w:ascii="Times New Roman" w:hAnsi="Times New Roman" w:cs="Times New Roman" w:eastAsia="Times New Roman"/>
          <w:b/>
          <w:bCs/>
          <w:i/>
          <w:spacing w:val="-74"/>
          <w:w w:val="90"/>
          <w:position w:val="8"/>
          <w:sz w:val="40"/>
          <w:szCs w:val="40"/>
        </w:rPr>
        <w:t>'</w:t>
      </w:r>
      <w:r>
        <w:rPr>
          <w:rFonts w:ascii="Times New Roman" w:hAnsi="Times New Roman" w:cs="Times New Roman" w:eastAsia="Times New Roman"/>
          <w:spacing w:val="-10"/>
          <w:w w:val="90"/>
          <w:sz w:val="32"/>
          <w:szCs w:val="32"/>
        </w:rPr>
        <w:t>,</w:t>
      </w:r>
      <w:r>
        <w:rPr>
          <w:rFonts w:ascii="Times New Roman" w:hAnsi="Times New Roman" w:cs="Times New Roman" w:eastAsia="Times New Roman"/>
          <w:b/>
          <w:bCs/>
          <w:i/>
          <w:spacing w:val="-171"/>
          <w:w w:val="90"/>
          <w:position w:val="8"/>
          <w:sz w:val="40"/>
          <w:szCs w:val="40"/>
        </w:rPr>
        <w:t>1</w:t>
      </w:r>
      <w:r>
        <w:rPr>
          <w:rFonts w:ascii="Times New Roman" w:hAnsi="Times New Roman" w:cs="Times New Roman" w:eastAsia="Times New Roman"/>
          <w:w w:val="90"/>
          <w:sz w:val="32"/>
          <w:szCs w:val="32"/>
        </w:rPr>
        <w:t>,,,,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2"/>
          <w:szCs w:val="32"/>
        </w:rPr>
        <w:sectPr>
          <w:type w:val="continuous"/>
          <w:pgSz w:w="11930" w:h="16850"/>
          <w:pgMar w:top="440" w:bottom="280" w:left="240" w:right="1040"/>
          <w:cols w:num="2" w:equalWidth="0">
            <w:col w:w="5459" w:space="40"/>
            <w:col w:w="5151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71"/>
        <w:ind w:left="753" w:right="0" w:firstLine="0"/>
        <w:jc w:val="left"/>
        <w:rPr>
          <w:rFonts w:ascii="Courier New" w:hAnsi="Courier New" w:cs="Courier New" w:eastAsia="Courier New"/>
          <w:sz w:val="29"/>
          <w:szCs w:val="29"/>
        </w:rPr>
      </w:pPr>
      <w:r>
        <w:rPr/>
        <w:pict>
          <v:group style="position:absolute;margin-left:324.531311pt;margin-top:-62.330612pt;width:142.050pt;height:39.4pt;mso-position-horizontal-relative:page;mso-position-vertical-relative:paragraph;z-index:-161272" coordorigin="6491,-1247" coordsize="2841,788">
            <v:group style="position:absolute;left:6496;top:-1238;width:2830;height:2" coordorigin="6496,-1238" coordsize="2830,2">
              <v:shape style="position:absolute;left:6496;top:-1238;width:2830;height:2" coordorigin="6496,-1238" coordsize="2830,0" path="m6496,-1238l9326,-1238e" filled="false" stroked="true" strokeweight=".543149pt" strokecolor="#000000">
                <v:path arrowok="t"/>
              </v:shape>
            </v:group>
            <v:group style="position:absolute;left:9320;top:-1241;width:2;height:777" coordorigin="9320,-1241" coordsize="2,777">
              <v:shape style="position:absolute;left:9320;top:-1241;width:2;height:777" coordorigin="9320,-1241" coordsize="0,777" path="m9320,-464l9320,-1241e" filled="false" stroked="true" strokeweight=".543149pt" strokecolor="#000000">
                <v:path arrowok="t"/>
              </v:shape>
            </v:group>
            <v:group style="position:absolute;left:7517;top:-564;width:1500;height:2" coordorigin="7517,-564" coordsize="1500,2">
              <v:shape style="position:absolute;left:7517;top:-564;width:1500;height:2" coordorigin="7517,-564" coordsize="1500,0" path="m7517,-564l9017,-564e" filled="false" stroked="true" strokeweight="1.26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b/>
          <w:spacing w:val="-13"/>
          <w:w w:val="105"/>
          <w:sz w:val="29"/>
        </w:rPr>
        <w:t>28</w:t>
      </w:r>
      <w:r>
        <w:rPr>
          <w:rFonts w:ascii="Courier New"/>
          <w:sz w:val="29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9"/>
          <w:szCs w:val="29"/>
        </w:rPr>
        <w:sectPr>
          <w:type w:val="continuous"/>
          <w:pgSz w:w="11930" w:h="16850"/>
          <w:pgMar w:top="440" w:bottom="280" w:left="240" w:right="1040"/>
        </w:sectPr>
      </w:pPr>
    </w:p>
    <w:p>
      <w:pPr>
        <w:spacing w:before="46"/>
        <w:ind w:left="59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ГЛАВА 4 ДОПОЛНИТЕЛЬНЫЕ ФУНКЦИИ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99632" cy="178307"/>
            <wp:effectExtent l="0" t="0" r="0" b="0"/>
            <wp:docPr id="95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17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44" w:lineRule="exact"/>
        <w:ind w:left="1740" w:right="1072" w:hanging="6"/>
        <w:jc w:val="left"/>
      </w:pPr>
      <w:r>
        <w:rPr/>
        <w:t>Обратные функции обмениваются передачи и частота приема, когда смещение частоты и направление установки или при выборе канала crossband памяти.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61"/>
        </w:numPr>
        <w:tabs>
          <w:tab w:pos="2062" w:val="left" w:leader="none"/>
        </w:tabs>
        <w:spacing w:line="250" w:lineRule="exact" w:before="0" w:after="0"/>
        <w:ind w:left="2338" w:right="2212" w:hanging="587"/>
        <w:jc w:val="left"/>
      </w:pPr>
      <w:r>
        <w:rPr/>
        <w:pict>
          <v:group style="position:absolute;margin-left:432.67926pt;margin-top:19.509472pt;width:110.75pt;height:52.55pt;mso-position-horizontal-relative:page;mso-position-vertical-relative:paragraph;z-index:-161080" coordorigin="8654,390" coordsize="2215,1051">
            <v:shape style="position:absolute;left:10107;top:390;width:761;height:522" type="#_x0000_t75" stroked="false">
              <v:imagedata r:id="rId181" o:title=""/>
            </v:shape>
            <v:group style="position:absolute;left:8673;top:477;width:1435;height:2" coordorigin="8673,477" coordsize="1435,2">
              <v:shape style="position:absolute;left:8673;top:477;width:1435;height:2" coordorigin="8673,477" coordsize="1435,0" path="m8673,477l10107,477e" filled="false" stroked="true" strokeweight="1.901887pt" strokecolor="#000000">
                <v:path arrowok="t"/>
              </v:shape>
              <v:shape style="position:absolute;left:8654;top:390;width:2215;height:1051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Courier New" w:hAnsi="Courier New" w:cs="Courier New" w:eastAsia="Courier New"/>
                          <w:sz w:val="9"/>
                          <w:szCs w:val="9"/>
                        </w:rPr>
                      </w:pPr>
                    </w:p>
                    <w:p>
                      <w:pPr>
                        <w:spacing w:before="0"/>
                        <w:ind w:left="2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w w:val="145"/>
                          <w:sz w:val="11"/>
                          <w:szCs w:val="11"/>
                        </w:rPr>
                        <w:t>"" • 1.L :: л ••</w:t>
                      </w:r>
                      <w:r>
                        <w:rPr>
                          <w:rFonts w:ascii="Arial" w:hAnsi="Arial" w:cs="Arial" w:eastAsia="Arial"/>
                          <w:w w:val="145"/>
                          <w:sz w:val="10"/>
                          <w:szCs w:val="10"/>
                        </w:rPr>
                        <w:t>я </w:t>
                      </w:r>
                      <w:r>
                        <w:rPr>
                          <w:rFonts w:ascii="Times New Roman" w:hAnsi="Times New Roman" w:cs="Times New Roman" w:eastAsia="Times New Roman"/>
                          <w:w w:val="105"/>
                          <w:sz w:val="11"/>
                          <w:szCs w:val="11"/>
                        </w:rPr>
                        <w:t>DR ..05 · -</w:t>
                      </w:r>
                      <w:r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Courier New" w:hAnsi="Courier New" w:cs="Courier New" w:eastAsia="Courier New"/>
                          <w:sz w:val="10"/>
                          <w:szCs w:val="10"/>
                        </w:rPr>
                      </w:pPr>
                    </w:p>
                    <w:p>
                      <w:pPr>
                        <w:spacing w:line="692" w:lineRule="exact" w:before="0"/>
                        <w:ind w:left="4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3"/>
                          <w:szCs w:val="43"/>
                        </w:rPr>
                      </w:pPr>
                      <w:r>
                        <w:rPr>
                          <w:rFonts w:ascii="Arial"/>
                          <w:w w:val="75"/>
                          <w:position w:val="1"/>
                          <w:sz w:val="61"/>
                        </w:rPr>
                        <w:t>L :: JL: :) 6 </w:t>
                      </w:r>
                      <w:r>
                        <w:rPr>
                          <w:rFonts w:ascii="Times New Roman"/>
                          <w:w w:val="75"/>
                          <w:sz w:val="43"/>
                        </w:rPr>
                        <w:t>0</w:t>
                      </w:r>
                      <w:r>
                        <w:rPr>
                          <w:rFonts w:ascii="Times New Roman"/>
                          <w:sz w:val="4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105"/>
        </w:rPr>
        <w:t>а) При смещении частота и направление установлены с = или отображаются G): Нажмите кнопку MONITOR.</w:t>
      </w:r>
      <w:r>
        <w:rPr/>
      </w:r>
    </w:p>
    <w:p>
      <w:pPr>
        <w:pStyle w:val="BodyText"/>
        <w:numPr>
          <w:ilvl w:val="1"/>
          <w:numId w:val="61"/>
        </w:numPr>
        <w:tabs>
          <w:tab w:pos="2529" w:val="left" w:leader="none"/>
        </w:tabs>
        <w:spacing w:line="250" w:lineRule="exact" w:before="11" w:after="0"/>
        <w:ind w:left="2517" w:right="5337" w:hanging="174"/>
        <w:jc w:val="left"/>
      </w:pPr>
      <w:r>
        <w:rPr/>
        <w:pict>
          <v:shape style="position:absolute;margin-left:433.630188pt;margin-top:4.300959pt;width:56.51321pt;height:19.562260pt;mso-position-horizontal-relative:page;mso-position-vertical-relative:paragraph;z-index:8152" type="#_x0000_t75" stroked="false">
            <v:imagedata r:id="rId182" o:title=""/>
          </v:shape>
        </w:pict>
      </w:r>
      <w:r>
        <w:rPr>
          <w:w w:val="135"/>
        </w:rPr>
        <w:t>G (для минус смещение) или = (для мн.ч. нас смещения) мигает. </w:t>
      </w:r>
      <w:r>
        <w:rPr/>
        <w:t>передача и прием</w:t>
      </w:r>
      <w:r>
        <w:rPr/>
      </w:r>
    </w:p>
    <w:p>
      <w:pPr>
        <w:pStyle w:val="BodyText"/>
        <w:spacing w:line="244" w:lineRule="exact" w:before="4"/>
        <w:ind w:left="2517" w:right="5337" w:firstLine="5"/>
        <w:jc w:val="left"/>
      </w:pPr>
      <w:r>
        <w:rPr/>
        <w:pict>
          <v:group style="position:absolute;margin-left:433.630188pt;margin-top:9.688295pt;width:106.55pt;height:.1pt;mso-position-horizontal-relative:page;mso-position-vertical-relative:paragraph;z-index:8272" coordorigin="8673,194" coordsize="2131,2">
            <v:shape style="position:absolute;left:8673;top:194;width:2131;height:2" coordorigin="8673,194" coordsize="2131,0" path="m8673,194l10803,194e" filled="false" stroked="true" strokeweight="1.901887pt" strokecolor="#000000">
              <v:path arrowok="t"/>
            </v:shape>
            <w10:wrap type="none"/>
          </v:group>
        </w:pict>
      </w:r>
      <w:r>
        <w:rPr/>
        <w:t>Частоты происходит обмен и направление смещения восстанавливается.</w:t>
      </w:r>
      <w:r>
        <w:rPr/>
      </w:r>
    </w:p>
    <w:p>
      <w:pPr>
        <w:spacing w:after="0" w:line="244" w:lineRule="exact"/>
        <w:jc w:val="left"/>
        <w:sectPr>
          <w:pgSz w:w="11930" w:h="16850"/>
          <w:pgMar w:top="500" w:bottom="280" w:left="960" w:right="240"/>
        </w:sectPr>
      </w:pPr>
    </w:p>
    <w:p>
      <w:pPr>
        <w:spacing w:before="24"/>
        <w:ind w:left="2691" w:right="0" w:firstLine="0"/>
        <w:jc w:val="left"/>
        <w:rPr>
          <w:rFonts w:ascii="Times New Roman" w:hAnsi="Times New Roman" w:cs="Times New Roman" w:eastAsia="Times New Roman"/>
          <w:sz w:val="62"/>
          <w:szCs w:val="62"/>
        </w:rPr>
      </w:pPr>
      <w:r>
        <w:rPr>
          <w:rFonts w:ascii="Times New Roman"/>
          <w:spacing w:val="220"/>
          <w:w w:val="50"/>
          <w:sz w:val="62"/>
        </w:rPr>
        <w:t>L</w:t>
      </w:r>
      <w:r>
        <w:rPr>
          <w:rFonts w:ascii="Times New Roman"/>
          <w:w w:val="50"/>
          <w:sz w:val="62"/>
        </w:rPr>
        <w:t>я-i4-11a</w:t>
      </w:r>
      <w:r>
        <w:rPr>
          <w:rFonts w:ascii="Times New Roman"/>
          <w:sz w:val="62"/>
        </w:rPr>
      </w:r>
    </w:p>
    <w:p>
      <w:pPr>
        <w:spacing w:before="340"/>
        <w:ind w:left="3675" w:right="0" w:hanging="5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81.494293pt;margin-top:28.620846pt;width:143.5pt;height:40.25pt;mso-position-horizontal-relative:page;mso-position-vertical-relative:paragraph;z-index:8176" coordorigin="3630,572" coordsize="2870,805">
            <v:shape style="position:absolute;left:3630;top:572;width:1152;height:804" type="#_x0000_t75" stroked="false">
              <v:imagedata r:id="rId183" o:title=""/>
            </v:shape>
            <v:group style="position:absolute;left:4755;top:610;width:1739;height:2" coordorigin="4755,610" coordsize="1739,2">
              <v:shape style="position:absolute;left:4755;top:610;width:1739;height:2" coordorigin="4755,610" coordsize="1739,0" path="m4755,610l6494,610e" filled="false" stroked="true" strokeweight=".543396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49.962296pt;margin-top:36.228477pt;width:74.98868pt;height:44.55849pt;mso-position-horizontal-relative:page;mso-position-vertical-relative:paragraph;z-index:8200" type="#_x0000_t75" stroked="false">
            <v:imagedata r:id="rId184" o:title=""/>
          </v:shape>
        </w:pict>
      </w:r>
      <w:r>
        <w:rPr>
          <w:rFonts w:ascii="Times New Roman"/>
          <w:sz w:val="15"/>
        </w:rPr>
        <w:t>Для минус смещение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0"/>
        <w:ind w:left="0" w:right="7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Для плюс смещение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109"/>
        <w:ind w:left="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82.852798pt;margin-top:1.040645pt;width:142.1pt;height:.1pt;mso-position-horizontal-relative:page;mso-position-vertical-relative:paragraph;z-index:8296" coordorigin="3657,21" coordsize="2842,2">
            <v:shape style="position:absolute;left:3657;top:21;width:2842;height:2" coordorigin="3657,21" coordsize="2842,0" path="m3657,21l6499,21e" filled="false" stroked="true" strokeweight=".543396pt" strokecolor="#000000">
              <v:path arrowok="t"/>
            </v:shape>
            <w10:wrap type="none"/>
          </v:group>
        </w:pict>
      </w:r>
      <w:r>
        <w:rPr/>
        <w:pict>
          <v:shape style="position:absolute;margin-left:324.407501pt;margin-top:-40.151947pt;width:1.3pt;height:50.5pt;mso-position-horizontal-relative:page;mso-position-vertical-relative:paragraph;z-index:8320" type="#_x0000_t202" filled="false" stroked="false">
            <v:textbox inset="0,0,0,0">
              <w:txbxContent>
                <w:p>
                  <w:pPr>
                    <w:spacing w:line="10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1"/>
                      <w:szCs w:val="101"/>
                    </w:rPr>
                  </w:pPr>
                  <w:r>
                    <w:rPr>
                      <w:rFonts w:ascii="Arial"/>
                      <w:w w:val="5"/>
                      <w:sz w:val="101"/>
                    </w:rPr>
                    <w:t>я</w:t>
                  </w:r>
                  <w:r>
                    <w:rPr>
                      <w:rFonts w:ascii="Arial"/>
                      <w:sz w:val="10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15"/>
        </w:rPr>
        <w:t>«» "== Вспышки</w:t>
      </w:r>
      <w:r>
        <w:rPr>
          <w:rFonts w:ascii="Times New Roman"/>
          <w:sz w:val="15"/>
        </w:rPr>
      </w:r>
    </w:p>
    <w:p>
      <w:pPr>
        <w:spacing w:line="120" w:lineRule="exact" w:before="0"/>
        <w:ind w:left="5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w w:val="110"/>
        </w:rPr>
        <w:br w:type="column"/>
      </w:r>
      <w:r>
        <w:rPr>
          <w:rFonts w:ascii="Arial"/>
          <w:spacing w:val="-2"/>
          <w:w w:val="110"/>
          <w:sz w:val="18"/>
        </w:rPr>
        <w:t>MONITOR</w:t>
      </w:r>
      <w:r>
        <w:rPr>
          <w:rFonts w:ascii="Arial"/>
          <w:sz w:val="18"/>
        </w:rPr>
      </w:r>
    </w:p>
    <w:p>
      <w:pPr>
        <w:spacing w:after="0" w:line="120" w:lineRule="exact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930" w:h="16850"/>
          <w:pgMar w:top="440" w:bottom="280" w:left="960" w:right="240"/>
          <w:cols w:num="3" w:equalWidth="0">
            <w:col w:w="4652" w:space="40"/>
            <w:col w:w="862" w:space="40"/>
            <w:col w:w="5136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/>
          <w:sz w:val="15"/>
          <w:szCs w:val="15"/>
        </w:rPr>
        <w:sectPr>
          <w:type w:val="continuous"/>
          <w:pgSz w:w="11930" w:h="16850"/>
          <w:pgMar w:top="440" w:bottom="280" w:left="960" w:right="240"/>
        </w:sectPr>
      </w:pPr>
    </w:p>
    <w:p>
      <w:pPr>
        <w:pStyle w:val="BodyText"/>
        <w:numPr>
          <w:ilvl w:val="0"/>
          <w:numId w:val="62"/>
        </w:numPr>
        <w:tabs>
          <w:tab w:pos="2339" w:val="left" w:leader="none"/>
        </w:tabs>
        <w:spacing w:line="237" w:lineRule="auto" w:before="74" w:after="0"/>
        <w:ind w:left="2333" w:right="442" w:hanging="294"/>
        <w:jc w:val="left"/>
      </w:pPr>
      <w:r>
        <w:rPr>
          <w:w w:val="105"/>
        </w:rPr>
        <w:t>Когда канал памяти crossband выбран Cg = отображается):</w:t>
      </w:r>
    </w:p>
    <w:p>
      <w:pPr>
        <w:pStyle w:val="BodyText"/>
        <w:spacing w:line="241" w:lineRule="exact"/>
        <w:ind w:left="2327" w:right="0"/>
        <w:jc w:val="left"/>
      </w:pPr>
      <w:r>
        <w:rPr/>
        <w:t>Нажмите кнопку MONITOR.</w:t>
      </w:r>
      <w:r>
        <w:rPr/>
      </w:r>
    </w:p>
    <w:p>
      <w:pPr>
        <w:pStyle w:val="BodyText"/>
        <w:numPr>
          <w:ilvl w:val="1"/>
          <w:numId w:val="62"/>
        </w:numPr>
        <w:tabs>
          <w:tab w:pos="2507" w:val="left" w:leader="none"/>
        </w:tabs>
        <w:spacing w:line="242" w:lineRule="auto" w:before="0" w:after="0"/>
        <w:ind w:left="2512" w:right="0" w:hanging="185"/>
        <w:jc w:val="left"/>
      </w:pPr>
      <w:r>
        <w:rPr/>
        <w:t>обмениваются частоты приема и передачи.</w:t>
      </w:r>
      <w:r>
        <w:rPr/>
      </w:r>
    </w:p>
    <w:p>
      <w:pPr>
        <w:tabs>
          <w:tab w:pos="2412" w:val="left" w:leader="none"/>
          <w:tab w:pos="3200" w:val="left" w:leader="none"/>
        </w:tabs>
        <w:spacing w:line="814" w:lineRule="exact" w:before="0"/>
        <w:ind w:left="1623" w:right="0" w:firstLine="0"/>
        <w:jc w:val="center"/>
        <w:rPr>
          <w:rFonts w:ascii="Times New Roman" w:hAnsi="Times New Roman" w:cs="Times New Roman" w:eastAsia="Times New Roman"/>
          <w:sz w:val="83"/>
          <w:szCs w:val="83"/>
        </w:rPr>
      </w:pPr>
      <w:r>
        <w:rPr/>
        <w:pict>
          <v:shape style="position:absolute;margin-left:249.962296pt;margin-top:11.35539pt;width:73.901890pt;height:43.4717pt;mso-position-horizontal-relative:page;mso-position-vertical-relative:paragraph;z-index:-160960" type="#_x0000_t75" stroked="false">
            <v:imagedata r:id="rId185" o:title=""/>
          </v:shape>
        </w:pict>
      </w:r>
      <w:r>
        <w:rPr>
          <w:rFonts w:ascii="Times New Roman"/>
          <w:spacing w:val="-27"/>
          <w:w w:val="80"/>
          <w:sz w:val="83"/>
        </w:rPr>
        <w:t>1</w:t>
      </w:r>
      <w:r>
        <w:rPr>
          <w:rFonts w:ascii="Times New Roman"/>
          <w:spacing w:val="-27"/>
          <w:w w:val="80"/>
          <w:sz w:val="83"/>
          <w:u w:val="single" w:color="000000"/>
        </w:rPr>
        <w:tab/>
      </w:r>
      <w:r>
        <w:rPr>
          <w:rFonts w:ascii="Times New Roman"/>
          <w:spacing w:val="-103"/>
          <w:w w:val="75"/>
          <w:sz w:val="83"/>
          <w:u w:val="single" w:color="000000"/>
        </w:rPr>
        <w:t>,</w:t>
      </w:r>
      <w:r>
        <w:rPr>
          <w:rFonts w:ascii="Times New Roman"/>
          <w:w w:val="75"/>
          <w:sz w:val="83"/>
          <w:u w:val="single" w:color="000000"/>
        </w:rPr>
        <w:t>Da</w:t>
      </w:r>
      <w:r>
        <w:rPr>
          <w:rFonts w:ascii="Times New Roman"/>
          <w:sz w:val="83"/>
          <w:u w:val="single" w:color="000000"/>
        </w:rPr>
        <w:t> </w:t>
        <w:tab/>
      </w:r>
      <w:r>
        <w:rPr>
          <w:rFonts w:ascii="Times New Roman"/>
          <w:sz w:val="8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00" w:lineRule="atLeast"/>
        <w:ind w:left="19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12.35pt;height:57.6pt;mso-position-horizontal-relative:char;mso-position-vertical-relative:line" coordorigin="0,0" coordsize="2247,1152">
            <v:shape style="position:absolute;left:52;top:0;width:2195;height:1152" type="#_x0000_t75" stroked="false">
              <v:imagedata r:id="rId186" o:title=""/>
            </v:shape>
            <v:group style="position:absolute;left:30;top:130;width:1479;height:2" coordorigin="30,130" coordsize="1479,2">
              <v:shape style="position:absolute;left:30;top:130;width:1479;height:2" coordorigin="30,130" coordsize="1479,0" path="m30,130l1508,130e" filled="false" stroked="true" strokeweight="2.988679pt" strokecolor="#000000">
                <v:path arrowok="t"/>
              </v:shape>
              <v:shape style="position:absolute;left:323;top:126;width:292;height:100" type="#_x0000_t202" filled="false" stroked="false">
                <v:textbox inset="0,0,0,0">
                  <w:txbxContent>
                    <w:p>
                      <w:pPr>
                        <w:spacing w:line="1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w w:val="155"/>
                          <w:sz w:val="10"/>
                        </w:rPr>
                        <w:t>; </w:t>
                      </w:r>
                      <w:r>
                        <w:rPr>
                          <w:rFonts w:ascii="Times New Roman"/>
                          <w:sz w:val="10"/>
                        </w:rPr>
                        <w:t>, ...., _,</w:t>
                      </w:r>
                      <w:r>
                        <w:rPr>
                          <w:rFonts w:ascii="Times New Roman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975;top:102;width:504;height:130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  <w:t>Операционные системы      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3"/>
                          <w:w w:val="170"/>
                          <w:sz w:val="13"/>
                          <w:szCs w:val="13"/>
                        </w:rPr>
                        <w:t>«• о</w:t>
                      </w:r>
                      <w:r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274;top:408;width:76;height:60" type="#_x0000_t202" filled="false" stroked="false">
                <v:textbox inset="0,0,0,0">
                  <w:txbxContent>
                    <w:p>
                      <w:pPr>
                        <w:spacing w:line="6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6"/>
                          <w:szCs w:val="6"/>
                        </w:rPr>
                      </w:pPr>
                      <w:r>
                        <w:rPr>
                          <w:rFonts w:ascii="Times New Roman" w:hAnsi="Times New Roman"/>
                          <w:w w:val="250"/>
                          <w:sz w:val="6"/>
                        </w:rPr>
                        <w:t>¥</w:t>
                      </w:r>
                      <w:r>
                        <w:rPr>
                          <w:rFonts w:ascii="Times New Roman" w:hAnsi="Times New Roman"/>
                          <w:sz w:val="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13"/>
        <w:ind w:left="0" w:right="47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56.437683pt;margin-top:-32.640030pt;width:21.73585pt;height:81.50944pt;mso-position-horizontal-relative:page;mso-position-vertical-relative:paragraph;z-index:8224" type="#_x0000_t75" stroked="false">
            <v:imagedata r:id="rId187" o:title=""/>
          </v:shape>
        </w:pict>
      </w:r>
      <w:r>
        <w:rPr>
          <w:rFonts w:ascii="Arial"/>
          <w:w w:val="110"/>
          <w:sz w:val="18"/>
        </w:rPr>
        <w:t>MONITOR</w:t>
      </w:r>
      <w:r>
        <w:rPr>
          <w:rFonts w:asci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1930" w:h="16850"/>
          <w:pgMar w:top="440" w:bottom="280" w:left="960" w:right="240"/>
          <w:cols w:num="2" w:equalWidth="0">
            <w:col w:w="5316" w:space="335"/>
            <w:col w:w="5079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before="50"/>
        <w:ind w:left="14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sz w:val="39"/>
        </w:rPr>
        <w:t>FFI </w:t>
      </w:r>
      <w:r>
        <w:rPr>
          <w:rFonts w:ascii="Times New Roman"/>
          <w:i/>
          <w:sz w:val="20"/>
        </w:rPr>
        <w:t>Примечание: Когда обратные результаты функции в вне диапазона частот, отображается «OFF».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38"/>
          <w:szCs w:val="38"/>
        </w:rPr>
      </w:pPr>
    </w:p>
    <w:p>
      <w:pPr>
        <w:pStyle w:val="BodyText"/>
        <w:numPr>
          <w:ilvl w:val="0"/>
          <w:numId w:val="63"/>
        </w:numPr>
        <w:tabs>
          <w:tab w:pos="2035" w:val="left" w:leader="none"/>
        </w:tabs>
        <w:spacing w:line="240" w:lineRule="auto" w:before="0" w:after="0"/>
        <w:ind w:left="2034" w:right="0" w:hanging="321"/>
        <w:jc w:val="left"/>
      </w:pPr>
      <w:r>
        <w:rPr/>
        <w:t>Нажмите любую клавишу для возврата к предыдущему экрану.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70"/>
        <w:ind w:left="0" w:right="866" w:firstLine="0"/>
        <w:jc w:val="righ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-53"/>
          <w:w w:val="115"/>
          <w:sz w:val="30"/>
        </w:rPr>
        <w:t>2</w:t>
      </w:r>
      <w:r>
        <w:rPr>
          <w:rFonts w:ascii="Courier New"/>
          <w:w w:val="115"/>
          <w:sz w:val="30"/>
        </w:rPr>
        <w:t>9</w:t>
      </w:r>
      <w:r>
        <w:rPr>
          <w:rFonts w:ascii="Courier New"/>
          <w:sz w:val="30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30"/>
          <w:szCs w:val="30"/>
        </w:rPr>
        <w:sectPr>
          <w:type w:val="continuous"/>
          <w:pgSz w:w="11930" w:h="16850"/>
          <w:pgMar w:top="440" w:bottom="280" w:left="960" w:right="240"/>
        </w:sectPr>
      </w:pPr>
    </w:p>
    <w:p>
      <w:pPr>
        <w:spacing w:before="49"/>
        <w:ind w:left="78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w w:val="105"/>
          <w:sz w:val="21"/>
        </w:rPr>
        <w:t>ГЛАВА 4 ДОПОЛНИТЕЛЬНЫЕ ФУНКЦИИ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i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pgSz w:w="11930" w:h="16850"/>
          <w:pgMar w:top="520" w:bottom="280" w:left="240" w:right="1000"/>
        </w:sectPr>
      </w:pPr>
    </w:p>
    <w:p>
      <w:pPr>
        <w:spacing w:before="58"/>
        <w:ind w:left="781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10.741699pt;margin-top:13.216308pt;width:327.55pt;height:.1pt;mso-position-horizontal-relative:page;mso-position-vertical-relative:paragraph;z-index:8536" coordorigin="4215,264" coordsize="6551,2">
            <v:shape style="position:absolute;left:4215;top:264;width:6551;height:2" coordorigin="4215,264" coordsize="6551,0" path="m4215,264l10765,264e" filled="false" stroked="true" strokeweight="4.073615pt" strokecolor="#000000">
              <v:path arrowok="t"/>
            </v:shape>
            <w10:wrap type="none"/>
          </v:group>
        </w:pict>
      </w:r>
      <w:bookmarkStart w:name="_TOC_250015" w:id="9"/>
      <w:r>
        <w:rPr>
          <w:rFonts w:ascii="Arial"/>
          <w:b/>
          <w:w w:val="80"/>
          <w:sz w:val="33"/>
        </w:rPr>
        <w:t>Выбор шага канала</w:t>
      </w:r>
      <w:bookmarkEnd w:id="9"/>
      <w:r>
        <w:rPr>
          <w:rFonts w:ascii="Arial"/>
          <w:sz w:val="33"/>
        </w:rPr>
      </w:r>
    </w:p>
    <w:p>
      <w:pPr>
        <w:pStyle w:val="BodyText"/>
        <w:numPr>
          <w:ilvl w:val="0"/>
          <w:numId w:val="64"/>
        </w:numPr>
        <w:tabs>
          <w:tab w:pos="2699" w:val="left" w:leader="none"/>
        </w:tabs>
        <w:spacing w:line="250" w:lineRule="exact" w:before="230" w:after="0"/>
        <w:ind w:left="2693" w:right="107" w:hanging="299"/>
        <w:jc w:val="left"/>
      </w:pPr>
      <w:r>
        <w:rPr/>
        <w:t>В режиме VFO, нажмите клавишу FUNC вниз и нажмите клавишу MHz.</w:t>
      </w:r>
    </w:p>
    <w:p>
      <w:pPr>
        <w:pStyle w:val="BodyText"/>
        <w:numPr>
          <w:ilvl w:val="1"/>
          <w:numId w:val="64"/>
        </w:numPr>
        <w:tabs>
          <w:tab w:pos="2889" w:val="left" w:leader="none"/>
        </w:tabs>
        <w:spacing w:line="247" w:lineRule="exact" w:before="0" w:after="0"/>
        <w:ind w:left="2888" w:right="0" w:hanging="185"/>
        <w:jc w:val="left"/>
      </w:pPr>
      <w:r>
        <w:rPr/>
        <w:pict>
          <v:shape style="position:absolute;margin-left:156.426804pt;margin-top:2.352248pt;width:143.1pt;height:52pt;mso-position-horizontal-relative:page;mso-position-vertical-relative:paragraph;z-index:-160624" type="#_x0000_t202" filled="false" stroked="false">
            <v:textbox inset="0,0,0,0">
              <w:txbxContent>
                <w:p>
                  <w:pPr>
                    <w:tabs>
                      <w:tab w:pos="2835" w:val="left" w:leader="none"/>
                    </w:tabs>
                    <w:spacing w:line="10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4"/>
                      <w:szCs w:val="104"/>
                    </w:rPr>
                  </w:pPr>
                  <w:r>
                    <w:rPr>
                      <w:rFonts w:ascii="Arial"/>
                      <w:spacing w:val="71"/>
                      <w:w w:val="40"/>
                      <w:sz w:val="104"/>
                    </w:rPr>
                    <w:t>1</w:t>
                  </w:r>
                  <w:r>
                    <w:rPr>
                      <w:rFonts w:ascii="Arial"/>
                      <w:w w:val="40"/>
                      <w:sz w:val="104"/>
                    </w:rPr>
                    <w:t>-</w:t>
                    <w:tab/>
                  </w:r>
                  <w:r>
                    <w:rPr>
                      <w:rFonts w:ascii="Arial"/>
                      <w:w w:val="5"/>
                      <w:sz w:val="104"/>
                    </w:rPr>
                    <w:t>я</w:t>
                  </w:r>
                  <w:r>
                    <w:rPr>
                      <w:rFonts w:ascii="Arial"/>
                      <w:sz w:val="104"/>
                    </w:rPr>
                  </w:r>
                </w:p>
              </w:txbxContent>
            </v:textbox>
            <w10:wrap type="none"/>
          </v:shape>
        </w:pict>
      </w:r>
      <w:r>
        <w:rPr/>
        <w:t>отображается шаг текущего канала.</w:t>
      </w:r>
      <w:r>
        <w:rPr/>
      </w:r>
    </w:p>
    <w:p>
      <w:pPr>
        <w:spacing w:before="135"/>
        <w:ind w:left="1318" w:right="0" w:firstLine="0"/>
        <w:jc w:val="center"/>
        <w:rPr>
          <w:rFonts w:ascii="Arial" w:hAnsi="Arial" w:cs="Arial" w:eastAsia="Arial"/>
          <w:sz w:val="54"/>
          <w:szCs w:val="54"/>
        </w:rPr>
      </w:pPr>
      <w:r>
        <w:rPr>
          <w:rFonts w:ascii="Arial"/>
          <w:spacing w:val="-6"/>
          <w:w w:val="70"/>
          <w:sz w:val="54"/>
        </w:rPr>
        <w:t>s.fJ</w:t>
      </w:r>
      <w:r>
        <w:rPr>
          <w:rFonts w:ascii="Arial"/>
          <w:sz w:val="54"/>
        </w:rPr>
      </w:r>
    </w:p>
    <w:p>
      <w:pPr>
        <w:pStyle w:val="BodyText"/>
        <w:spacing w:line="231" w:lineRule="auto" w:before="382"/>
        <w:ind w:left="2693" w:right="5" w:hanging="310"/>
        <w:jc w:val="left"/>
      </w:pPr>
      <w:r>
        <w:rPr>
          <w:rFonts w:ascii="Times New Roman"/>
          <w:b/>
          <w:sz w:val="36"/>
        </w:rPr>
        <w:t>.z. </w:t>
      </w:r>
      <w:r>
        <w:rPr/>
        <w:t>Поверните циферблат или нажмите микрофон UP / DOWN кнопку, чтобы выбрать шаг канала.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63"/>
        </w:numPr>
        <w:tabs>
          <w:tab w:pos="2569" w:val="left" w:leader="none"/>
        </w:tabs>
        <w:spacing w:line="193" w:lineRule="exact" w:before="0" w:after="0"/>
        <w:ind w:left="2568" w:right="0" w:hanging="185"/>
        <w:jc w:val="left"/>
      </w:pPr>
      <w:r>
        <w:rPr/>
        <w:t>Шаг канала изменяется, как это.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2931" w:val="left" w:leader="none"/>
        </w:tabs>
        <w:spacing w:line="155" w:lineRule="exact" w:before="0"/>
        <w:ind w:left="1584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sz w:val="17"/>
        </w:rPr>
        <w:t>ВВЕРХ ВНИЗ</w:t>
        <w:tab/>
      </w:r>
    </w:p>
    <w:p>
      <w:pPr>
        <w:tabs>
          <w:tab w:pos="2976" w:val="left" w:leader="none"/>
        </w:tabs>
        <w:spacing w:line="339" w:lineRule="exact" w:before="0"/>
        <w:ind w:left="1461" w:right="0" w:firstLine="0"/>
        <w:jc w:val="center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346.686798pt;margin-top:13.542903pt;width:82.596230pt;height:69.55472pt;mso-position-horizontal-relative:page;mso-position-vertical-relative:paragraph;z-index:-160792" type="#_x0000_t75" stroked="false">
            <v:imagedata r:id="rId188" o:title=""/>
          </v:shape>
        </w:pict>
      </w:r>
      <w:r>
        <w:rPr/>
        <w:pict>
          <v:shape style="position:absolute;margin-left:494.490601pt;margin-top:14.629693pt;width:31.51698pt;height:68.46793pt;mso-position-horizontal-relative:page;mso-position-vertical-relative:paragraph;z-index:-160768" type="#_x0000_t75" stroked="false">
            <v:imagedata r:id="rId189" o:title=""/>
          </v:shape>
        </w:pict>
      </w:r>
      <w:r>
        <w:rPr>
          <w:rFonts w:ascii="Arial"/>
          <w:w w:val="115"/>
          <w:sz w:val="33"/>
        </w:rPr>
        <w:t>+</w:t>
        <w:tab/>
      </w:r>
      <w:r>
        <w:rPr>
          <w:rFonts w:ascii="Arial"/>
          <w:w w:val="120"/>
          <w:sz w:val="33"/>
        </w:rPr>
        <w:t>+</w:t>
      </w:r>
      <w:r>
        <w:rPr>
          <w:rFonts w:ascii="Arial"/>
          <w:sz w:val="33"/>
        </w:rPr>
      </w:r>
    </w:p>
    <w:p>
      <w:pPr>
        <w:spacing w:before="140"/>
        <w:ind w:left="1625" w:right="0" w:firstLine="0"/>
        <w:jc w:val="center"/>
        <w:rPr>
          <w:rFonts w:ascii="Arial" w:hAnsi="Arial" w:cs="Arial" w:eastAsia="Arial"/>
          <w:sz w:val="83"/>
          <w:szCs w:val="83"/>
        </w:rPr>
      </w:pPr>
      <w:r>
        <w:rPr>
          <w:rFonts w:ascii="Arial"/>
          <w:w w:val="160"/>
          <w:sz w:val="83"/>
        </w:rPr>
        <w:t>0</w:t>
      </w:r>
      <w:r>
        <w:rPr>
          <w:rFonts w:ascii="Arial"/>
          <w:sz w:val="83"/>
        </w:rPr>
      </w:r>
    </w:p>
    <w:p>
      <w:pPr>
        <w:tabs>
          <w:tab w:pos="2687" w:val="left" w:leader="none"/>
        </w:tabs>
        <w:spacing w:before="181"/>
        <w:ind w:left="781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90"/>
          <w:sz w:val="17"/>
        </w:rPr>
        <w:t>Увеличивает</w:t>
        <w:tab/>
      </w:r>
      <w:r>
        <w:rPr>
          <w:rFonts w:ascii="Times New Roman"/>
          <w:sz w:val="15"/>
        </w:rPr>
        <w:t>Уменьшает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49.932098pt;margin-top:-78.092781pt;width:88.03019pt;height:79.335850pt;mso-position-horizontal-relative:page;mso-position-vertical-relative:paragraph;z-index:-160816" type="#_x0000_t75" stroked="false">
            <v:imagedata r:id="rId190" o:title=""/>
          </v:shape>
        </w:pict>
      </w:r>
      <w:r>
        <w:rPr>
          <w:rFonts w:ascii="Times New Roman"/>
          <w:sz w:val="20"/>
        </w:rPr>
        <w:t>МГц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30" w:h="16850"/>
          <w:pgMar w:top="440" w:bottom="280" w:left="240" w:right="1000"/>
          <w:cols w:num="3" w:equalWidth="0">
            <w:col w:w="6303" w:space="258"/>
            <w:col w:w="3477" w:space="40"/>
            <w:col w:w="612"/>
          </w:cols>
        </w:sectPr>
      </w:pPr>
    </w:p>
    <w:p>
      <w:pPr>
        <w:spacing w:line="378" w:lineRule="exact" w:before="0"/>
        <w:ind w:left="2075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w w:val="160"/>
          <w:sz w:val="37"/>
        </w:rPr>
        <w:t>L </w:t>
      </w:r>
      <w:r>
        <w:rPr>
          <w:rFonts w:ascii="Times New Roman"/>
          <w:w w:val="110"/>
          <w:sz w:val="15"/>
        </w:rPr>
        <w:t>5kHz - IOkHz - я 2.5kHz - л 5KHz - 20 кГц - 25 кГц - 30 кГц - 50 кГц </w:t>
      </w:r>
      <w:r>
        <w:rPr>
          <w:rFonts w:ascii="Times New Roman"/>
          <w:w w:val="80"/>
          <w:sz w:val="26"/>
        </w:rPr>
        <w:t>= мДж</w:t>
      </w:r>
      <w:r>
        <w:rPr>
          <w:rFonts w:ascii="Times New Roman"/>
          <w:sz w:val="2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271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66.4pt;height:.85pt;mso-position-horizontal-relative:char;mso-position-vertical-relative:line" coordorigin="0,0" coordsize="7328,17">
            <v:group style="position:absolute;left:8;top:8;width:7311;height:2" coordorigin="8,8" coordsize="7311,2">
              <v:shape style="position:absolute;left:8;top:8;width:7311;height:2" coordorigin="8,8" coordsize="7311,0" path="m8,8l7319,8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7010" w:val="left" w:leader="none"/>
        </w:tabs>
        <w:spacing w:before="0"/>
        <w:ind w:left="2149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0"/>
          <w:w w:val="125"/>
          <w:sz w:val="18"/>
        </w:rPr>
        <w:t>-</w:t>
      </w:r>
      <w:r>
        <w:rPr>
          <w:rFonts w:ascii="Times New Roman"/>
          <w:w w:val="125"/>
          <w:sz w:val="18"/>
        </w:rPr>
        <w:t>Увеличение</w:t>
        <w:tab/>
      </w:r>
      <w:r>
        <w:rPr>
          <w:rFonts w:ascii="Times New Roman"/>
          <w:w w:val="115"/>
          <w:position w:val="1"/>
          <w:sz w:val="18"/>
        </w:rPr>
        <w:t>Уменьшение -</w:t>
      </w:r>
      <w:r>
        <w:rPr>
          <w:rFonts w:ascii="Times New Roman"/>
          <w:sz w:val="1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30" w:h="16850"/>
          <w:pgMar w:top="440" w:bottom="280" w:left="240" w:right="1000"/>
        </w:sectPr>
      </w:pPr>
    </w:p>
    <w:p>
      <w:pPr>
        <w:pStyle w:val="BodyText"/>
        <w:numPr>
          <w:ilvl w:val="0"/>
          <w:numId w:val="65"/>
        </w:numPr>
        <w:tabs>
          <w:tab w:pos="2699" w:val="left" w:leader="none"/>
        </w:tabs>
        <w:spacing w:line="301" w:lineRule="exact" w:before="65" w:after="0"/>
        <w:ind w:left="2698" w:right="0" w:hanging="310"/>
        <w:jc w:val="left"/>
      </w:pPr>
      <w:r>
        <w:rPr/>
        <w:t>Нажмите кнопку FUNC, VIM или микрофона PTT.</w:t>
      </w:r>
    </w:p>
    <w:p>
      <w:pPr>
        <w:pStyle w:val="BodyText"/>
        <w:numPr>
          <w:ilvl w:val="1"/>
          <w:numId w:val="65"/>
        </w:numPr>
        <w:tabs>
          <w:tab w:pos="2889" w:val="left" w:leader="none"/>
        </w:tabs>
        <w:spacing w:line="237" w:lineRule="auto" w:before="0" w:after="0"/>
        <w:ind w:left="2883" w:right="1698" w:hanging="180"/>
        <w:jc w:val="left"/>
      </w:pPr>
      <w:r>
        <w:rPr/>
        <w:pict>
          <v:shape style="position:absolute;margin-left:17.38868pt;margin-top:22.493444pt;width:18.475470pt;height:81.50944pt;mso-position-horizontal-relative:page;mso-position-vertical-relative:paragraph;z-index:8368" type="#_x0000_t75" stroked="false">
            <v:imagedata r:id="rId191" o:title=""/>
          </v:shape>
        </w:pict>
      </w:r>
      <w:r>
        <w:rPr/>
        <w:pict>
          <v:group style="position:absolute;margin-left:177.473862pt;margin-top:24.667074pt;width:231.2pt;height:84.8pt;mso-position-horizontal-relative:page;mso-position-vertical-relative:paragraph;z-index:-160744" coordorigin="3549,493" coordsize="4624,1696">
            <v:shape style="position:absolute;left:7108;top:493;width:1065;height:1695" type="#_x0000_t75" stroked="false">
              <v:imagedata r:id="rId192" o:title=""/>
            </v:shape>
            <v:group style="position:absolute;left:3585;top:2093;width:3547;height:2" coordorigin="3585,2093" coordsize="3547,2">
              <v:shape style="position:absolute;left:3585;top:2093;width:3547;height:2" coordorigin="3585,2093" coordsize="3547,0" path="m3585,2093l7132,2093e" filled="false" stroked="true" strokeweight="3.530467pt" strokecolor="#000000">
                <v:path arrowok="t"/>
              </v:shape>
            </v:group>
            <w10:wrap type="none"/>
          </v:group>
        </w:pict>
      </w:r>
      <w:r>
        <w:rPr/>
        <w:t>Выбранный шаг канала подтверждается.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3056" w:val="left" w:leader="none"/>
        </w:tabs>
        <w:spacing w:line="243" w:lineRule="auto" w:before="0"/>
        <w:ind w:left="2095" w:right="1203" w:firstLine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Примечание: Если никаких действий не принимается в течение пяти </w:t>
      </w:r>
      <w:r>
        <w:rPr>
          <w:rFonts w:ascii="Times New Roman"/>
          <w:i/>
          <w:sz w:val="20"/>
        </w:rPr>
        <w:t>LDseconds</w:t>
        <w:tab/>
      </w:r>
      <w:r>
        <w:rPr>
          <w:rFonts w:ascii="Times New Roman"/>
          <w:i/>
          <w:spacing w:val="39"/>
          <w:sz w:val="20"/>
        </w:rPr>
        <w:t> </w:t>
      </w:r>
      <w:r>
        <w:rPr>
          <w:rFonts w:ascii="Times New Roman"/>
          <w:i/>
          <w:sz w:val="20"/>
        </w:rPr>
        <w:t>сделать настройку, то</w:t>
      </w:r>
      <w:r>
        <w:rPr>
          <w:rFonts w:ascii="Times New Roman"/>
          <w:sz w:val="20"/>
        </w:rPr>
      </w:r>
    </w:p>
    <w:p>
      <w:pPr>
        <w:spacing w:before="11"/>
        <w:ind w:left="30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Выбранный шаг канала отменяется.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0"/>
        <w:ind w:left="786" w:right="0" w:firstLine="0"/>
        <w:jc w:val="left"/>
        <w:rPr>
          <w:rFonts w:ascii="Arial" w:hAnsi="Arial" w:cs="Arial" w:eastAsia="Arial"/>
          <w:sz w:val="33"/>
          <w:szCs w:val="33"/>
        </w:rPr>
      </w:pPr>
      <w:bookmarkStart w:name="_TOC_250014" w:id="10"/>
      <w:r>
        <w:rPr>
          <w:rFonts w:ascii="Arial"/>
          <w:b/>
          <w:w w:val="75"/>
          <w:sz w:val="33"/>
        </w:rPr>
        <w:t>Функция блокировки клавиш</w:t>
      </w:r>
      <w:bookmarkEnd w:id="10"/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0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shape style="position:absolute;margin-left:453.192413pt;margin-top:11.055346pt;width:85.85661pt;height:68.46793pt;mso-position-horizontal-relative:page;mso-position-vertical-relative:paragraph;z-index:-160720" type="#_x0000_t75" stroked="false">
            <v:imagedata r:id="rId193" o:title=""/>
          </v:shape>
        </w:pict>
      </w:r>
      <w:r>
        <w:rPr>
          <w:rFonts w:ascii="Courier New"/>
          <w:sz w:val="23"/>
        </w:rPr>
        <w:t>FUNC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0"/>
        <w:ind w:left="1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V / M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30" w:h="16850"/>
          <w:pgMar w:top="440" w:bottom="280" w:left="240" w:right="1000"/>
          <w:cols w:num="3" w:equalWidth="0">
            <w:col w:w="7111" w:space="1552"/>
            <w:col w:w="660" w:space="187"/>
            <w:col w:w="1180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71"/>
        <w:ind w:left="2508" w:right="0" w:hanging="136"/>
        <w:jc w:val="left"/>
      </w:pPr>
      <w:r>
        <w:rPr/>
        <w:t>Эта функция блокирует клавиши для предотвращения случайного изменения частоты и настройки.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5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Примечание: В то время как thisfunction активирована, эти клавиши все еще активны.</w:t>
      </w:r>
      <w:r>
        <w:rPr>
          <w:rFonts w:ascii="Times New Roman"/>
          <w:sz w:val="20"/>
        </w:rPr>
      </w:r>
    </w:p>
    <w:p>
      <w:pPr>
        <w:tabs>
          <w:tab w:pos="3067" w:val="left" w:leader="none"/>
        </w:tabs>
        <w:spacing w:before="14"/>
        <w:ind w:left="20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20"/>
          <w:sz w:val="20"/>
          <w:szCs w:val="20"/>
        </w:rPr>
        <w:t>LD</w:t>
        <w:tab/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• FUNC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2"/>
          <w:numId w:val="65"/>
        </w:numPr>
        <w:tabs>
          <w:tab w:pos="3231" w:val="left" w:leader="none"/>
        </w:tabs>
        <w:spacing w:before="20"/>
        <w:ind w:left="3230" w:right="0" w:hanging="16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PTT</w:t>
      </w:r>
      <w:r>
        <w:rPr>
          <w:rFonts w:ascii="Times New Roman"/>
          <w:sz w:val="20"/>
        </w:rPr>
      </w:r>
    </w:p>
    <w:p>
      <w:pPr>
        <w:numPr>
          <w:ilvl w:val="2"/>
          <w:numId w:val="65"/>
        </w:numPr>
        <w:tabs>
          <w:tab w:pos="3247" w:val="left" w:leader="none"/>
        </w:tabs>
        <w:spacing w:before="25"/>
        <w:ind w:left="3247" w:right="0" w:hanging="18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ВВЕРХ ВНИЗ</w:t>
      </w:r>
      <w:r>
        <w:rPr>
          <w:rFonts w:ascii="Times New Roman"/>
          <w:sz w:val="20"/>
        </w:rPr>
      </w:r>
    </w:p>
    <w:p>
      <w:pPr>
        <w:numPr>
          <w:ilvl w:val="0"/>
          <w:numId w:val="66"/>
        </w:numPr>
        <w:tabs>
          <w:tab w:pos="3237" w:val="left" w:leader="none"/>
        </w:tabs>
        <w:spacing w:before="13"/>
        <w:ind w:left="3236" w:right="0" w:hanging="1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FUNC </w:t>
      </w:r>
      <w:r>
        <w:rPr>
          <w:rFonts w:ascii="Arial"/>
          <w:w w:val="105"/>
          <w:sz w:val="20"/>
        </w:rPr>
        <w:t>+ </w:t>
      </w:r>
      <w:r>
        <w:rPr>
          <w:rFonts w:ascii="Times New Roman"/>
          <w:i/>
          <w:w w:val="105"/>
          <w:sz w:val="20"/>
        </w:rPr>
        <w:t>VHF / UHF (Устанавливает уровень шумоподавления.)</w:t>
      </w:r>
      <w:r>
        <w:rPr>
          <w:rFonts w:ascii="Times New Roman"/>
          <w:sz w:val="20"/>
        </w:rPr>
      </w:r>
    </w:p>
    <w:p>
      <w:pPr>
        <w:numPr>
          <w:ilvl w:val="0"/>
          <w:numId w:val="66"/>
        </w:numPr>
        <w:tabs>
          <w:tab w:pos="3237" w:val="left" w:leader="none"/>
        </w:tabs>
        <w:spacing w:before="19"/>
        <w:ind w:left="3236" w:right="0" w:hanging="17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FUNC </w:t>
      </w:r>
      <w:r>
        <w:rPr>
          <w:rFonts w:ascii="Arial"/>
          <w:w w:val="105"/>
          <w:sz w:val="20"/>
        </w:rPr>
        <w:t>+ </w:t>
      </w:r>
      <w:r>
        <w:rPr>
          <w:rFonts w:ascii="Times New Roman"/>
          <w:i/>
          <w:w w:val="105"/>
          <w:sz w:val="20"/>
        </w:rPr>
        <w:t>ТОТ (LOCK) (Отмена KEY LOCK / помазание.)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30" w:h="16850"/>
          <w:pgMar w:top="440" w:bottom="280" w:left="240" w:right="1000"/>
        </w:sectPr>
      </w:pPr>
    </w:p>
    <w:p>
      <w:pPr>
        <w:pStyle w:val="BodyText"/>
        <w:numPr>
          <w:ilvl w:val="0"/>
          <w:numId w:val="67"/>
        </w:numPr>
        <w:tabs>
          <w:tab w:pos="2693" w:val="left" w:leader="none"/>
        </w:tabs>
        <w:spacing w:line="250" w:lineRule="exact" w:before="101" w:after="0"/>
        <w:ind w:left="2687" w:right="0" w:hanging="293"/>
        <w:jc w:val="left"/>
      </w:pPr>
      <w:r>
        <w:rPr>
          <w:w w:val="105"/>
        </w:rPr>
        <w:t>Нажмите кнопку FUNC и в то время как (J является</w:t>
      </w:r>
      <w:r>
        <w:rPr/>
        <w:t> отображается, нажмите клавишу TOT (LOCK).</w:t>
      </w:r>
      <w:r>
        <w:rPr/>
      </w:r>
    </w:p>
    <w:p>
      <w:pPr>
        <w:pStyle w:val="BodyText"/>
        <w:numPr>
          <w:ilvl w:val="1"/>
          <w:numId w:val="67"/>
        </w:numPr>
        <w:tabs>
          <w:tab w:pos="2894" w:val="left" w:leader="none"/>
        </w:tabs>
        <w:spacing w:line="242" w:lineRule="auto" w:before="0" w:after="0"/>
        <w:ind w:left="2877" w:right="308" w:hanging="179"/>
        <w:jc w:val="left"/>
      </w:pPr>
      <w:r>
        <w:rPr/>
        <w:t>появляется «L», то есть функция блокировки клавиш включена.</w:t>
      </w:r>
    </w:p>
    <w:p>
      <w:pPr>
        <w:spacing w:before="104"/>
        <w:ind w:left="48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br w:type="column"/>
      </w:r>
      <w:r>
        <w:rPr>
          <w:rFonts w:ascii="Courier New"/>
          <w:sz w:val="23"/>
        </w:rPr>
        <w:t>FUNC</w:t>
      </w:r>
      <w:r>
        <w:rPr>
          <w:rFonts w:ascii="Courier New"/>
          <w:sz w:val="23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138"/>
        <w:ind w:left="0" w:right="182" w:firstLine="0"/>
        <w:jc w:val="right"/>
        <w:rPr>
          <w:rFonts w:ascii="Courier New" w:hAnsi="Courier New" w:cs="Courier New" w:eastAsia="Courier New"/>
          <w:sz w:val="47"/>
          <w:szCs w:val="47"/>
        </w:rPr>
      </w:pPr>
      <w:r>
        <w:rPr/>
        <w:pict>
          <v:group style="position:absolute;margin-left:341.252808pt;margin-top:-27.117105pt;width:194.55pt;height:70.650pt;mso-position-horizontal-relative:page;mso-position-vertical-relative:paragraph;z-index:-160696" coordorigin="6825,-542" coordsize="3891,1413">
            <v:shape style="position:absolute;left:6825;top:-542;width:3891;height:1413" type="#_x0000_t75" stroked="false">
              <v:imagedata r:id="rId194" o:title=""/>
            </v:shape>
            <v:group style="position:absolute;left:9445;top:673;width:1081;height:2" coordorigin="9445,673" coordsize="1081,2">
              <v:shape style="position:absolute;left:9445;top:673;width:1081;height:2" coordorigin="9445,673" coordsize="1081,0" path="m9445,673l10526,673e" filled="false" stroked="true" strokeweight=".271574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pacing w:val="-18"/>
          <w:w w:val="220"/>
          <w:sz w:val="47"/>
        </w:rPr>
        <w:t>60</w:t>
      </w:r>
      <w:r>
        <w:rPr>
          <w:rFonts w:ascii="Courier New"/>
          <w:sz w:val="47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47"/>
          <w:szCs w:val="47"/>
        </w:rPr>
        <w:sectPr>
          <w:type w:val="continuous"/>
          <w:pgSz w:w="11930" w:h="16850"/>
          <w:pgMar w:top="440" w:bottom="280" w:left="240" w:right="1000"/>
          <w:cols w:num="2" w:equalWidth="0">
            <w:col w:w="6024" w:space="40"/>
            <w:col w:w="4626"/>
          </w:cols>
        </w:sectPr>
      </w:pPr>
    </w:p>
    <w:p>
      <w:pPr>
        <w:spacing w:line="453" w:lineRule="exact" w:before="0"/>
        <w:ind w:left="0" w:right="0" w:firstLine="0"/>
        <w:jc w:val="right"/>
        <w:rPr>
          <w:rFonts w:ascii="Arial" w:hAnsi="Arial" w:cs="Arial" w:eastAsia="Arial"/>
          <w:sz w:val="29"/>
          <w:szCs w:val="29"/>
        </w:rPr>
      </w:pPr>
      <w:r>
        <w:rPr/>
        <w:pict>
          <v:group style="position:absolute;margin-left:155.74794pt;margin-top:-7.328439pt;width:142.6pt;height:40.2pt;mso-position-horizontal-relative:page;mso-position-vertical-relative:paragraph;z-index:-160648" coordorigin="3115,-147" coordsize="2852,804">
            <v:group style="position:absolute;left:3134;top:-136;width:2;height:783" coordorigin="3134,-136" coordsize="2,783">
              <v:shape style="position:absolute;left:3134;top:-136;width:2;height:783" coordorigin="3134,-136" coordsize="0,783" path="m3134,647l3134,-136e" filled="false" stroked="true" strokeweight=".814723pt" strokecolor="#000000">
                <v:path arrowok="t"/>
              </v:shape>
            </v:group>
            <v:group style="position:absolute;left:5950;top:-136;width:2;height:783" coordorigin="5950,-136" coordsize="2,783">
              <v:shape style="position:absolute;left:5950;top:-136;width:2;height:783" coordorigin="5950,-136" coordsize="0,783" path="m5950,647l5950,-136e" filled="false" stroked="true" strokeweight="1.086297pt" strokecolor="#000000">
                <v:path arrowok="t"/>
              </v:shape>
            </v:group>
            <v:group style="position:absolute;left:3123;top:638;width:2836;height:2" coordorigin="3123,638" coordsize="2836,2">
              <v:shape style="position:absolute;left:3123;top:638;width:2836;height:2" coordorigin="3123,638" coordsize="2836,0" path="m3123,638l5958,638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i/>
          <w:spacing w:val="3"/>
          <w:sz w:val="29"/>
        </w:rPr>
        <w:t>п</w:t>
      </w:r>
      <w:r>
        <w:rPr>
          <w:rFonts w:ascii="Arial"/>
          <w:b/>
          <w:i/>
          <w:sz w:val="29"/>
        </w:rPr>
        <w:t>15</w:t>
      </w:r>
      <w:r>
        <w:rPr>
          <w:rFonts w:ascii="Arial"/>
          <w:b/>
          <w:spacing w:val="-16"/>
          <w:position w:val="-11"/>
          <w:sz w:val="29"/>
        </w:rPr>
        <w:t>,</w:t>
      </w:r>
      <w:r>
        <w:rPr>
          <w:rFonts w:ascii="Arial"/>
          <w:b/>
          <w:i/>
          <w:spacing w:val="-176"/>
          <w:sz w:val="29"/>
        </w:rPr>
        <w:t>N</w:t>
      </w:r>
      <w:r>
        <w:rPr>
          <w:rFonts w:ascii="Arial"/>
          <w:b/>
          <w:spacing w:val="-17"/>
          <w:position w:val="-11"/>
          <w:sz w:val="29"/>
        </w:rPr>
        <w:t>уу</w:t>
      </w:r>
      <w:r>
        <w:rPr>
          <w:rFonts w:ascii="Arial"/>
          <w:b/>
          <w:i/>
          <w:sz w:val="29"/>
        </w:rPr>
        <w:t>N</w:t>
      </w:r>
      <w:r>
        <w:rPr>
          <w:rFonts w:ascii="Arial"/>
          <w:sz w:val="29"/>
        </w:rPr>
      </w:r>
    </w:p>
    <w:p>
      <w:pPr>
        <w:spacing w:line="275" w:lineRule="exact" w:before="2"/>
        <w:ind w:left="445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/>
        <w:br w:type="column"/>
      </w:r>
      <w:r>
        <w:rPr>
          <w:rFonts w:ascii="Times New Roman"/>
          <w:b/>
          <w:i/>
          <w:sz w:val="30"/>
        </w:rPr>
        <w:t>«1'15 </w:t>
      </w:r>
      <w:r>
        <w:rPr>
          <w:rFonts w:ascii="Arial"/>
          <w:b/>
          <w:i/>
          <w:sz w:val="29"/>
        </w:rPr>
        <w:t>пп</w:t>
      </w:r>
      <w:r>
        <w:rPr>
          <w:rFonts w:ascii="Arial"/>
          <w:sz w:val="29"/>
        </w:rPr>
      </w:r>
    </w:p>
    <w:p>
      <w:pPr>
        <w:tabs>
          <w:tab w:pos="945" w:val="left" w:leader="none"/>
        </w:tabs>
        <w:spacing w:line="173" w:lineRule="exact" w:before="0"/>
        <w:ind w:left="565" w:right="0" w:firstLine="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355"/>
          <w:sz w:val="12"/>
        </w:rPr>
        <w:t>я</w:t>
        <w:tab/>
      </w:r>
      <w:r>
        <w:rPr>
          <w:rFonts w:ascii="Times New Roman"/>
          <w:b/>
          <w:i/>
          <w:w w:val="75"/>
          <w:sz w:val="22"/>
        </w:rPr>
        <w:t>.LJ LJ</w:t>
      </w:r>
      <w:r>
        <w:rPr>
          <w:rFonts w:ascii="Times New Roman"/>
          <w:sz w:val="22"/>
        </w:rPr>
      </w:r>
    </w:p>
    <w:p>
      <w:pPr>
        <w:spacing w:line="163" w:lineRule="exact" w:before="0"/>
        <w:ind w:left="0" w:right="218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45"/>
          <w:sz w:val="15"/>
        </w:rPr>
        <w:t>L</w:t>
      </w:r>
      <w:r>
        <w:rPr>
          <w:rFonts w:ascii="Arial"/>
          <w:sz w:val="15"/>
        </w:rPr>
      </w:r>
    </w:p>
    <w:p>
      <w:pPr>
        <w:spacing w:before="155"/>
        <w:ind w:left="259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  <w:t>Ретранслятор (LOCK)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30" w:h="16850"/>
          <w:pgMar w:top="440" w:bottom="280" w:left="240" w:right="1000"/>
          <w:cols w:num="3" w:equalWidth="0">
            <w:col w:w="4011" w:space="40"/>
            <w:col w:w="1472" w:space="40"/>
            <w:col w:w="5127"/>
          </w:cols>
        </w:sectPr>
      </w:pPr>
    </w:p>
    <w:p>
      <w:pPr>
        <w:pStyle w:val="BodyText"/>
        <w:spacing w:line="220" w:lineRule="auto" w:before="99"/>
        <w:ind w:left="2676" w:right="723" w:hanging="305"/>
        <w:jc w:val="left"/>
      </w:pPr>
      <w:r>
        <w:rPr>
          <w:rFonts w:ascii="Times New Roman"/>
          <w:b/>
          <w:sz w:val="36"/>
        </w:rPr>
        <w:t>.z. </w:t>
      </w:r>
      <w:r>
        <w:rPr>
          <w:w w:val="105"/>
        </w:rPr>
        <w:t>Для отмены функции блокировки, нажмите клавишу FUNC снова и в то время как (J есть</w:t>
      </w:r>
      <w:r>
        <w:rPr/>
        <w:t> отображается, нажмите клавишу TOT (LOCK).</w:t>
      </w:r>
      <w:r>
        <w:rPr/>
      </w:r>
    </w:p>
    <w:p>
      <w:pPr>
        <w:pStyle w:val="BodyText"/>
        <w:numPr>
          <w:ilvl w:val="1"/>
          <w:numId w:val="67"/>
        </w:numPr>
        <w:tabs>
          <w:tab w:pos="2884" w:val="left" w:leader="none"/>
        </w:tabs>
        <w:spacing w:line="240" w:lineRule="auto" w:before="6" w:after="0"/>
        <w:ind w:left="2883" w:right="0" w:hanging="196"/>
        <w:jc w:val="left"/>
      </w:pPr>
      <w:r>
        <w:rPr/>
        <w:t>«L» исчезает, то есть функция блокировки будет отменена.</w:t>
      </w:r>
      <w:r>
        <w:rPr/>
      </w:r>
    </w:p>
    <w:p>
      <w:pPr>
        <w:spacing w:line="447" w:lineRule="exact" w:before="113"/>
        <w:ind w:left="20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110"/>
          <w:sz w:val="39"/>
          <w:szCs w:val="39"/>
        </w:rPr>
        <w:t>&amp;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Заметки: </w:t>
      </w:r>
      <w:r>
        <w:rPr>
          <w:rFonts w:ascii="Times New Roman" w:hAnsi="Times New Roman" w:cs="Times New Roman" w:eastAsia="Times New Roman"/>
          <w:w w:val="125"/>
          <w:sz w:val="20"/>
          <w:szCs w:val="20"/>
        </w:rPr>
        <w:t>• Выключение питания не отменяет KEY LOCK / соборование.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2204" w:val="left" w:leader="none"/>
          <w:tab w:pos="3122" w:val="left" w:leader="none"/>
        </w:tabs>
        <w:spacing w:line="406" w:lineRule="exact" w:before="0"/>
        <w:ind w:left="7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5"/>
          <w:position w:val="-15"/>
          <w:sz w:val="28"/>
          <w:szCs w:val="28"/>
        </w:rPr>
        <w:t>30</w:t>
        <w:tab/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•</w:t>
        <w:tab/>
      </w:r>
      <w:r>
        <w:rPr>
          <w:rFonts w:ascii="Times New Roman" w:hAnsi="Times New Roman" w:cs="Times New Roman" w:eastAsia="Times New Roman"/>
          <w:w w:val="125"/>
          <w:sz w:val="20"/>
          <w:szCs w:val="20"/>
        </w:rPr>
        <w:t>• Доступ к режиму XBR или канал дисплея отменяет блокировку клавиатуры / помазание.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406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30" w:h="16850"/>
          <w:pgMar w:top="440" w:bottom="280" w:left="240" w:right="1000"/>
        </w:sectPr>
      </w:pPr>
    </w:p>
    <w:p>
      <w:pPr>
        <w:spacing w:before="42"/>
        <w:ind w:left="592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ГЛАВА 4 ДОПОЛНИТЕЛЬНЫЕ ФУНКЦИИ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58"/>
        <w:ind w:left="135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81.411697pt;margin-top:13.080482pt;width:359.3pt;height:.1pt;mso-position-horizontal-relative:page;mso-position-vertical-relative:paragraph;z-index:8704" coordorigin="3628,262" coordsize="7186,2">
            <v:shape style="position:absolute;left:3628;top:262;width:7186;height:2" coordorigin="3628,262" coordsize="7186,0" path="m3628,262l10814,262e" filled="false" stroked="true" strokeweight="3.530467pt" strokecolor="#000000">
              <v:path arrowok="t"/>
            </v:shape>
            <w10:wrap type="none"/>
          </v:group>
        </w:pict>
      </w:r>
      <w:bookmarkStart w:name="_TOC_250013" w:id="11"/>
      <w:r>
        <w:rPr>
          <w:rFonts w:ascii="Arial"/>
          <w:b/>
          <w:spacing w:val="-1"/>
          <w:w w:val="75"/>
          <w:sz w:val="33"/>
        </w:rPr>
        <w:t>MONITOR Функция</w:t>
      </w:r>
      <w:bookmarkEnd w:id="11"/>
      <w:r>
        <w:rPr>
          <w:rFonts w:ascii="Arial"/>
          <w:sz w:val="33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60" w:lineRule="auto" w:before="72"/>
        <w:ind w:right="769" w:firstLine="5"/>
        <w:jc w:val="left"/>
      </w:pPr>
      <w:r>
        <w:rPr>
          <w:rFonts w:ascii="Arial"/>
        </w:rPr>
        <w:t>В мобильной работе, принятый сигнал может быть прерван во время вождения туннелей. Эта функция приглушение шумоподавления получить очень слабые сигналы. С помощью функции, вы можете прослушивать голосовые более четко при плохих условиях приема.</w:t>
      </w:r>
      <w:r>
        <w:rPr/>
      </w:r>
    </w:p>
    <w:p>
      <w:pPr>
        <w:pStyle w:val="BodyText"/>
        <w:numPr>
          <w:ilvl w:val="0"/>
          <w:numId w:val="68"/>
        </w:numPr>
        <w:tabs>
          <w:tab w:pos="2032" w:val="left" w:leader="none"/>
        </w:tabs>
        <w:spacing w:line="606" w:lineRule="exact" w:before="0" w:after="0"/>
        <w:ind w:left="2031" w:right="0" w:hanging="299"/>
        <w:jc w:val="left"/>
      </w:pPr>
      <w:r>
        <w:rPr/>
        <w:pict>
          <v:group style="position:absolute;margin-left:431.456604pt;margin-top:17.831303pt;width:109.8pt;height:74.9pt;mso-position-horizontal-relative:page;mso-position-vertical-relative:paragraph;z-index:8632" coordorigin="8629,357" coordsize="2196,1498">
            <v:shape style="position:absolute;left:8629;top:357;width:2195;height:1304" type="#_x0000_t75" stroked="false">
              <v:imagedata r:id="rId195" o:title=""/>
            </v:shape>
            <v:shape style="position:absolute;left:8629;top:357;width:2196;height:149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</w:p>
                  <w:p>
                    <w:pPr>
                      <w:spacing w:line="214" w:lineRule="exact" w:before="0"/>
                      <w:ind w:left="1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w w:val="105"/>
                        <w:sz w:val="19"/>
                      </w:rPr>
                      <w:t>MONITOR</w:t>
                    </w:r>
                    <w:r>
                      <w:rPr>
                        <w:rFonts w:ascii="Times New Roman"/>
                        <w:sz w:val="19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В то время как D и / или = не отображаются,</w:t>
      </w:r>
      <w:r>
        <w:rPr/>
      </w:r>
    </w:p>
    <w:p>
      <w:pPr>
        <w:pStyle w:val="BodyText"/>
        <w:spacing w:line="210" w:lineRule="exact"/>
        <w:ind w:left="2031" w:right="0"/>
        <w:jc w:val="left"/>
      </w:pPr>
      <w:r>
        <w:rPr>
          <w:w w:val="105"/>
        </w:rPr>
        <w:t>нажмите клавишу MONITOR.</w:t>
      </w:r>
    </w:p>
    <w:p>
      <w:pPr>
        <w:pStyle w:val="BodyText"/>
        <w:numPr>
          <w:ilvl w:val="1"/>
          <w:numId w:val="68"/>
        </w:numPr>
        <w:tabs>
          <w:tab w:pos="2227" w:val="left" w:leader="none"/>
        </w:tabs>
        <w:spacing w:line="257" w:lineRule="auto" w:before="18" w:after="0"/>
        <w:ind w:left="2226" w:right="5433" w:hanging="185"/>
        <w:jc w:val="left"/>
      </w:pPr>
      <w:r>
        <w:rPr/>
        <w:t>TX / RX светодиод горит зеленым и шумоподавитель заглушен.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911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/>
          <w:i/>
          <w:sz w:val="20"/>
        </w:rPr>
        <w:t>Совет: Thisfunction также активируется даже </w:t>
      </w:r>
      <w:r>
        <w:rPr>
          <w:rFonts w:ascii="Arial"/>
          <w:i/>
          <w:sz w:val="25"/>
        </w:rPr>
        <w:t>если</w:t>
      </w:r>
      <w:r>
        <w:rPr>
          <w:rFonts w:ascii="Arial"/>
          <w:sz w:val="25"/>
        </w:rPr>
      </w:r>
    </w:p>
    <w:p>
      <w:pPr>
        <w:spacing w:before="10"/>
        <w:ind w:left="23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тон шумоподавитель включен.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numPr>
          <w:ilvl w:val="0"/>
          <w:numId w:val="69"/>
        </w:numPr>
        <w:tabs>
          <w:tab w:pos="2037" w:val="left" w:leader="none"/>
        </w:tabs>
        <w:spacing w:line="240" w:lineRule="auto" w:before="209" w:after="0"/>
        <w:ind w:left="2036" w:right="0" w:hanging="315"/>
        <w:jc w:val="left"/>
      </w:pPr>
      <w:r>
        <w:rPr/>
        <w:t>Нажмите любую клавишу для отмены функции MONITOR.</w:t>
      </w:r>
      <w:r>
        <w:rPr/>
      </w:r>
    </w:p>
    <w:p>
      <w:pPr>
        <w:spacing w:before="197"/>
        <w:ind w:left="142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10"/>
          <w:sz w:val="30"/>
        </w:rPr>
        <w:t>[Е) </w:t>
      </w:r>
      <w:r>
        <w:rPr>
          <w:rFonts w:ascii="Times New Roman"/>
          <w:i/>
          <w:w w:val="105"/>
          <w:sz w:val="20"/>
        </w:rPr>
        <w:t>Примечание: Если установить либо частоту смещение и направление или crossband частоты, обратные</w:t>
      </w:r>
      <w:r>
        <w:rPr>
          <w:rFonts w:ascii="Times New Roman"/>
          <w:sz w:val="20"/>
        </w:rPr>
      </w:r>
    </w:p>
    <w:p>
      <w:pPr>
        <w:numPr>
          <w:ilvl w:val="0"/>
          <w:numId w:val="70"/>
        </w:numPr>
        <w:tabs>
          <w:tab w:pos="2368" w:val="left" w:leader="none"/>
        </w:tabs>
        <w:spacing w:before="16"/>
        <w:ind w:left="2367" w:right="0" w:hanging="81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Функция активируется. (Просачивание 29.)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before="0"/>
        <w:ind w:left="113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89.830505pt;margin-top:10.452018pt;width:349pt;height:.1pt;mso-position-horizontal-relative:page;mso-position-vertical-relative:paragraph;z-index:8728" coordorigin="3797,209" coordsize="6980,2">
            <v:shape style="position:absolute;left:3797;top:209;width:6980;height:2" coordorigin="3797,209" coordsize="6980,0" path="m3797,209l10776,209e" filled="false" stroked="true" strokeweight="4.073615pt" strokecolor="#000000">
              <v:path arrowok="t"/>
            </v:shape>
            <w10:wrap type="none"/>
          </v:group>
        </w:pict>
      </w:r>
      <w:bookmarkStart w:name="_TOC_250012" w:id="12"/>
      <w:r>
        <w:rPr>
          <w:rFonts w:ascii="Arial"/>
          <w:b/>
          <w:w w:val="80"/>
          <w:sz w:val="33"/>
        </w:rPr>
        <w:t>Звуковой сигнал Вкл / Выкл Настройка</w:t>
      </w:r>
      <w:bookmarkEnd w:id="12"/>
      <w:r>
        <w:rPr>
          <w:rFonts w:ascii="Arial"/>
          <w:sz w:val="33"/>
        </w:rPr>
      </w:r>
    </w:p>
    <w:p>
      <w:pPr>
        <w:pStyle w:val="BodyText"/>
        <w:spacing w:line="240" w:lineRule="auto" w:before="262"/>
        <w:ind w:left="1705" w:right="0"/>
        <w:jc w:val="left"/>
      </w:pPr>
      <w:r>
        <w:rPr/>
        <w:pict>
          <v:shape style="position:absolute;margin-left:554.264099pt;margin-top:11.814999pt;width:23.90943pt;height:81.50944pt;mso-position-horizontal-relative:page;mso-position-vertical-relative:paragraph;z-index:8680" type="#_x0000_t75" stroked="false">
            <v:imagedata r:id="rId196" o:title=""/>
          </v:shape>
        </w:pict>
      </w:r>
      <w:r>
        <w:rPr/>
        <w:t>Функция Звуковой сигнал может быть включен и выключен.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1930" w:h="16850"/>
          <w:pgMar w:top="500" w:bottom="280" w:left="940" w:right="240"/>
        </w:sectPr>
      </w:pPr>
    </w:p>
    <w:p>
      <w:pPr>
        <w:pStyle w:val="BodyText"/>
        <w:tabs>
          <w:tab w:pos="5876" w:val="left" w:leader="none"/>
        </w:tabs>
        <w:spacing w:line="257" w:lineRule="auto" w:before="71"/>
        <w:ind w:left="1705" w:right="2591" w:hanging="6"/>
        <w:jc w:val="left"/>
      </w:pPr>
      <w:r>
        <w:rPr/>
        <w:pict>
          <v:shape style="position:absolute;margin-left:343.426392pt;margin-top:16.13047pt;width:194.5358pt;height:64.12076pt;mso-position-horizontal-relative:page;mso-position-vertical-relative:paragraph;z-index:-160552" type="#_x0000_t75" stroked="false">
            <v:imagedata r:id="rId197" o:title=""/>
          </v:shape>
        </w:pict>
      </w:r>
      <w:r>
        <w:rPr/>
        <w:t>Удерживая клавишу FUNC вниз, </w:t>
      </w:r>
      <w:r>
        <w:rPr/>
        <w:t>Нажмите</w:t>
        <w:tab/>
      </w:r>
      <w:r>
        <w:rPr>
          <w:w w:val="85"/>
        </w:rPr>
        <w:t>FUNC </w:t>
      </w:r>
      <w:r>
        <w:rPr/>
        <w:t>УВЧ ручка.</w:t>
      </w:r>
    </w:p>
    <w:p>
      <w:pPr>
        <w:pStyle w:val="BodyText"/>
        <w:numPr>
          <w:ilvl w:val="1"/>
          <w:numId w:val="70"/>
        </w:numPr>
        <w:tabs>
          <w:tab w:pos="1885" w:val="left" w:leader="none"/>
        </w:tabs>
        <w:spacing w:line="257" w:lineRule="auto" w:before="0" w:after="0"/>
        <w:ind w:left="1889" w:right="3677" w:hanging="184"/>
        <w:jc w:val="left"/>
      </w:pPr>
      <w:r>
        <w:rPr/>
        <w:t>Эта операция включает функцию звукового сигнала включения и выключения.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4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125"/>
          <w:sz w:val="30"/>
          <w:szCs w:val="30"/>
        </w:rPr>
        <w:t>[Е) </w:t>
      </w:r>
      <w:r>
        <w:rPr>
          <w:rFonts w:ascii="Times New Roman" w:hAnsi="Times New Roman" w:cs="Times New Roman" w:eastAsia="Times New Roman"/>
          <w:i/>
          <w:w w:val="105"/>
          <w:sz w:val="20"/>
          <w:szCs w:val="20"/>
        </w:rPr>
        <w:t>Заметки: </w:t>
      </w:r>
      <w:r>
        <w:rPr>
          <w:rFonts w:ascii="Times New Roman" w:hAnsi="Times New Roman" w:cs="Times New Roman" w:eastAsia="Times New Roman"/>
          <w:w w:val="125"/>
          <w:sz w:val="20"/>
          <w:szCs w:val="20"/>
        </w:rPr>
        <w:t>• Эта настройка влияет на работу как в ОВЧ и УВЧ.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70"/>
        </w:numPr>
        <w:tabs>
          <w:tab w:pos="2482" w:val="left" w:leader="none"/>
        </w:tabs>
        <w:spacing w:before="16"/>
        <w:ind w:left="2481" w:right="0" w:hanging="9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25"/>
          <w:sz w:val="20"/>
          <w:szCs w:val="20"/>
        </w:rPr>
        <w:t>• Там нет иконки на дисплее показывает, является ли beepfunction или выключить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2"/>
        <w:ind w:left="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110"/>
        </w:rPr>
        <w:br w:type="column"/>
      </w:r>
      <w:r>
        <w:rPr>
          <w:rFonts w:ascii="Arial"/>
          <w:spacing w:val="-6"/>
          <w:w w:val="110"/>
          <w:sz w:val="20"/>
        </w:rPr>
        <w:t>UHF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66"/>
        <w:ind w:left="216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/>
          <w:w w:val="195"/>
          <w:sz w:val="43"/>
        </w:rPr>
        <w:t>0</w:t>
      </w:r>
      <w:r>
        <w:rPr>
          <w:rFonts w:ascii="Times New Roman"/>
          <w:sz w:val="4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3"/>
          <w:szCs w:val="43"/>
        </w:rPr>
        <w:sectPr>
          <w:type w:val="continuous"/>
          <w:pgSz w:w="11930" w:h="16850"/>
          <w:pgMar w:top="440" w:bottom="280" w:left="940" w:right="240"/>
          <w:cols w:num="2" w:equalWidth="0">
            <w:col w:w="8999" w:space="40"/>
            <w:col w:w="171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62"/>
        <w:ind w:left="0" w:right="914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spacing w:val="-7"/>
          <w:w w:val="120"/>
          <w:sz w:val="29"/>
        </w:rPr>
        <w:t>31</w:t>
      </w:r>
      <w:r>
        <w:rPr>
          <w:rFonts w:ascii="Times New Roman"/>
          <w:sz w:val="2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30" w:h="16850"/>
          <w:pgMar w:top="440" w:bottom="280" w:left="940" w:right="240"/>
        </w:sectPr>
      </w:pPr>
    </w:p>
    <w:p>
      <w:pPr>
        <w:spacing w:before="49"/>
        <w:ind w:left="7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ГЛАВА 4 ДОПОЛНИТЕЛЬНЫЕ ФУНКЦИИ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before="164"/>
        <w:ind w:left="781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/>
        <w:pict>
          <v:group style="position:absolute;margin-left:115.962196pt;margin-top:29.401026pt;width:423.15pt;height:.1pt;mso-position-horizontal-relative:page;mso-position-vertical-relative:paragraph;z-index:-160408" coordorigin="2319,588" coordsize="8463,2">
            <v:shape style="position:absolute;left:2319;top:588;width:8463;height:2" coordorigin="2319,588" coordsize="8463,0" path="m2319,588l10782,588e" filled="false" stroked="true" strokeweight="4.345189pt" strokecolor="#000000">
              <v:path arrowok="t"/>
            </v:shape>
            <w10:wrap type="none"/>
          </v:group>
        </w:pict>
      </w:r>
      <w:r>
        <w:rPr>
          <w:position w:val="-12"/>
        </w:rPr>
        <w:drawing>
          <wp:inline distT="0" distB="0" distL="0" distR="0">
            <wp:extent cx="607299" cy="262243"/>
            <wp:effectExtent l="0" t="0" r="0" b="0"/>
            <wp:docPr id="97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194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299" cy="26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   </w:t>
      </w:r>
      <w:r>
        <w:rPr>
          <w:rFonts w:ascii="Times New Roman" w:hAnsi="Times New Roman" w:cs="Times New Roman" w:eastAsia="Times New Roman"/>
          <w:b/>
          <w:bCs/>
          <w:spacing w:val="-14"/>
          <w:w w:val="120"/>
          <w:sz w:val="46"/>
          <w:szCs w:val="46"/>
        </w:rPr>
        <w:t>До нашей эры•</w:t>
      </w:r>
      <w:r>
        <w:rPr>
          <w:rFonts w:ascii="Times New Roman" w:hAnsi="Times New Roman" w:cs="Times New Roman" w:eastAsia="Times New Roman"/>
          <w:b/>
          <w:bCs/>
          <w:w w:val="120"/>
          <w:sz w:val="46"/>
          <w:szCs w:val="46"/>
        </w:rPr>
        <w:t>cttipg</w:t>
      </w:r>
      <w:r>
        <w:rPr>
          <w:rFonts w:ascii="Times New Roman" w:hAnsi="Times New Roman" w:cs="Times New Roman" w:eastAsia="Times New Roman"/>
          <w:sz w:val="46"/>
          <w:szCs w:val="46"/>
        </w:rPr>
      </w:r>
    </w:p>
    <w:p>
      <w:pPr>
        <w:pStyle w:val="BodyText"/>
        <w:spacing w:line="259" w:lineRule="auto" w:before="185"/>
        <w:ind w:left="2399" w:right="177"/>
        <w:jc w:val="both"/>
      </w:pPr>
      <w:r>
        <w:rPr/>
        <w:t>Сброс трансивера возвращает все запрограммированное содержимое памяти к заводским установкам по умолчанию. Если какие-либо проблемы сохраняются, перезагрузка может преодолеть их и вернуть трансивер в нормальный режим работы.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97"/>
        <w:ind w:left="797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192.817795pt;margin-top:19.956211pt;width:346.3pt;height:.1pt;mso-position-horizontal-relative:page;mso-position-vertical-relative:paragraph;z-index:8824" coordorigin="3856,399" coordsize="6926,2">
            <v:shape style="position:absolute;left:3856;top:399;width:6926;height:2" coordorigin="3856,399" coordsize="6926,0" path="m3856,399l10782,399e" filled="false" stroked="true" strokeweight="4.073615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1"/>
          <w:w w:val="80"/>
          <w:sz w:val="34"/>
        </w:rPr>
        <w:t>Сброс </w:t>
      </w:r>
      <w:r>
        <w:rPr>
          <w:rFonts w:ascii="Arial"/>
          <w:b/>
          <w:w w:val="80"/>
          <w:sz w:val="34"/>
        </w:rPr>
        <w:t>Процедура</w:t>
      </w:r>
      <w:r>
        <w:rPr>
          <w:rFonts w:ascii="Arial"/>
          <w:sz w:val="34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57" w:lineRule="auto" w:before="71"/>
        <w:ind w:left="2399" w:right="4356" w:hanging="6"/>
        <w:jc w:val="left"/>
      </w:pPr>
      <w:r>
        <w:rPr/>
        <w:pict>
          <v:shape style="position:absolute;margin-left:341.252808pt;margin-top:7.908237pt;width:196.70940pt;height:71.7283pt;mso-position-horizontal-relative:page;mso-position-vertical-relative:paragraph;z-index:8776" type="#_x0000_t75" stroked="false">
            <v:imagedata r:id="rId199" o:title=""/>
          </v:shape>
        </w:pict>
      </w:r>
      <w:r>
        <w:rPr/>
        <w:t>Удерживая клавишу FUNC вниз, включите питание.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70"/>
        </w:numPr>
        <w:tabs>
          <w:tab w:pos="2585" w:val="left" w:leader="none"/>
        </w:tabs>
        <w:spacing w:line="246" w:lineRule="exact" w:before="0" w:after="0"/>
        <w:ind w:left="2584" w:right="0" w:hanging="185"/>
        <w:jc w:val="left"/>
      </w:pPr>
      <w:r>
        <w:rPr/>
        <w:t>После отображения всех сегментов дисплея отображается настройки по умолчанию.</w:t>
      </w:r>
      <w:r>
        <w:rPr/>
      </w:r>
    </w:p>
    <w:p>
      <w:pPr>
        <w:tabs>
          <w:tab w:pos="4175" w:val="left" w:leader="none"/>
          <w:tab w:pos="6060" w:val="left" w:leader="none"/>
        </w:tabs>
        <w:spacing w:line="206" w:lineRule="exact" w:before="0"/>
        <w:ind w:left="266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42.440704pt;margin-top:4.471291pt;width:.1pt;height:38.6pt;mso-position-horizontal-relative:page;mso-position-vertical-relative:paragraph;z-index:8848" coordorigin="2849,89" coordsize="2,772">
            <v:shape style="position:absolute;left:2849;top:89;width:2;height:772" coordorigin="2849,89" coordsize="0,772" path="m2849,861l2849,89e" filled="false" stroked="true" strokeweight=".814723pt" strokecolor="#000000">
              <v:path arrowok="t"/>
            </v:shape>
            <w10:wrap type="none"/>
          </v:group>
        </w:pict>
      </w:r>
      <w:r>
        <w:rPr/>
        <w:pict>
          <v:group style="position:absolute;margin-left:311.359924pt;margin-top:4.87873pt;width:142.6pt;height:37.8pt;mso-position-horizontal-relative:page;mso-position-vertical-relative:paragraph;z-index:-160336" coordorigin="6227,98" coordsize="2852,756">
            <v:group style="position:absolute;left:9062;top:106;width:2;height:739" coordorigin="9062,106" coordsize="2,739">
              <v:shape style="position:absolute;left:9062;top:106;width:2;height:739" coordorigin="9062,106" coordsize="0,739" path="m9062,845l9062,106e" filled="false" stroked="true" strokeweight=".814723pt" strokecolor="#000000">
                <v:path arrowok="t"/>
              </v:shape>
            </v:group>
            <v:group style="position:absolute;left:6235;top:836;width:2836;height:2" coordorigin="6235,836" coordsize="2836,2">
              <v:shape style="position:absolute;left:6235;top:836;width:2836;height:2" coordorigin="6235,836" coordsize="2836,0" path="m6235,836l9071,836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10"/>
          <w:sz w:val="18"/>
        </w:rPr>
        <w:t>IMM </w:t>
      </w:r>
      <w:r>
        <w:rPr>
          <w:rFonts w:ascii="Times New Roman"/>
          <w:b/>
          <w:w w:val="110"/>
          <w:sz w:val="26"/>
        </w:rPr>
        <w:t>Cao </w:t>
      </w:r>
      <w:r>
        <w:rPr>
          <w:rFonts w:ascii="Times New Roman"/>
          <w:sz w:val="17"/>
        </w:rPr>
        <w:t>LII! Я! Я</w:t>
        <w:tab/>
      </w:r>
      <w:r>
        <w:rPr>
          <w:rFonts w:ascii="Arial"/>
          <w:w w:val="110"/>
          <w:sz w:val="18"/>
        </w:rPr>
        <w:t>IMM </w:t>
      </w:r>
      <w:r>
        <w:rPr>
          <w:rFonts w:ascii="Times New Roman"/>
          <w:b/>
          <w:w w:val="110"/>
          <w:sz w:val="26"/>
        </w:rPr>
        <w:t>ча о </w:t>
      </w:r>
      <w:r>
        <w:rPr>
          <w:rFonts w:ascii="Arial"/>
          <w:sz w:val="13"/>
        </w:rPr>
        <w:t>1: 1 1 1!</w:t>
        <w:tab/>
      </w:r>
      <w:r>
        <w:rPr>
          <w:rFonts w:ascii="Arial"/>
          <w:w w:val="110"/>
          <w:sz w:val="18"/>
        </w:rPr>
        <w:t>IMM</w:t>
      </w:r>
      <w:r>
        <w:rPr>
          <w:rFonts w:ascii="Arial"/>
          <w:sz w:val="18"/>
        </w:rPr>
      </w:r>
    </w:p>
    <w:p>
      <w:pPr>
        <w:spacing w:after="0" w:line="206" w:lineRule="exact"/>
        <w:jc w:val="left"/>
        <w:rPr>
          <w:rFonts w:ascii="Arial" w:hAnsi="Arial" w:cs="Arial" w:eastAsia="Arial"/>
          <w:sz w:val="18"/>
          <w:szCs w:val="18"/>
        </w:rPr>
        <w:sectPr>
          <w:pgSz w:w="11930" w:h="16850"/>
          <w:pgMar w:top="480" w:bottom="280" w:left="240" w:right="980"/>
        </w:sectPr>
      </w:pPr>
    </w:p>
    <w:p>
      <w:pPr>
        <w:spacing w:line="605" w:lineRule="exact" w:before="0"/>
        <w:ind w:left="2638" w:right="0" w:firstLine="0"/>
        <w:jc w:val="left"/>
        <w:rPr>
          <w:rFonts w:ascii="Times New Roman" w:hAnsi="Times New Roman" w:cs="Times New Roman" w:eastAsia="Times New Roman"/>
          <w:sz w:val="47"/>
          <w:szCs w:val="47"/>
        </w:rPr>
      </w:pPr>
      <w:r>
        <w:rPr>
          <w:rFonts w:ascii="Times New Roman" w:hAnsi="Times New Roman" w:cs="Times New Roman" w:eastAsia="Times New Roman"/>
          <w:b/>
          <w:bCs/>
          <w:i/>
          <w:spacing w:val="-76"/>
          <w:w w:val="80"/>
          <w:position w:val="-15"/>
          <w:sz w:val="31"/>
          <w:szCs w:val="31"/>
        </w:rPr>
        <w:t>8</w:t>
      </w:r>
      <w:r>
        <w:rPr>
          <w:rFonts w:ascii="Arial" w:hAnsi="Arial" w:cs="Arial" w:eastAsia="Arial"/>
          <w:b/>
          <w:bCs/>
          <w:i/>
          <w:w w:val="80"/>
          <w:sz w:val="43"/>
          <w:szCs w:val="43"/>
        </w:rPr>
        <w:t>'Я</w:t>
      </w:r>
      <w:r>
        <w:rPr>
          <w:rFonts w:ascii="Times New Roman" w:hAnsi="Times New Roman" w:cs="Times New Roman" w:eastAsia="Times New Roman"/>
          <w:b/>
          <w:bCs/>
          <w:i/>
          <w:spacing w:val="-88"/>
          <w:w w:val="80"/>
          <w:position w:val="-15"/>
          <w:sz w:val="31"/>
          <w:szCs w:val="31"/>
        </w:rPr>
        <w:t>8</w:t>
      </w:r>
      <w:r>
        <w:rPr>
          <w:rFonts w:ascii="Arial" w:hAnsi="Arial" w:cs="Arial" w:eastAsia="Arial"/>
          <w:b/>
          <w:bCs/>
          <w:i/>
          <w:w w:val="80"/>
          <w:sz w:val="43"/>
          <w:szCs w:val="43"/>
        </w:rPr>
        <w:t>B8</w:t>
      </w:r>
      <w:r>
        <w:rPr>
          <w:rFonts w:ascii="Times New Roman" w:hAnsi="Times New Roman" w:cs="Times New Roman" w:eastAsia="Times New Roman"/>
          <w:spacing w:val="-9"/>
          <w:w w:val="80"/>
          <w:position w:val="-15"/>
          <w:sz w:val="31"/>
          <w:szCs w:val="31"/>
        </w:rPr>
        <w:t>,</w:t>
      </w:r>
      <w:r>
        <w:rPr>
          <w:rFonts w:ascii="Arial" w:hAnsi="Arial" w:cs="Arial" w:eastAsia="Arial"/>
          <w:b/>
          <w:bCs/>
          <w:i/>
          <w:spacing w:val="-87"/>
          <w:w w:val="80"/>
          <w:sz w:val="43"/>
          <w:szCs w:val="43"/>
        </w:rPr>
        <w:t>,</w:t>
      </w:r>
      <w:r>
        <w:rPr>
          <w:rFonts w:ascii="Times New Roman" w:hAnsi="Times New Roman" w:cs="Times New Roman" w:eastAsia="Times New Roman"/>
          <w:w w:val="80"/>
          <w:position w:val="-15"/>
          <w:sz w:val="31"/>
          <w:szCs w:val="31"/>
        </w:rPr>
        <w:t>,,</w:t>
      </w:r>
      <w:r>
        <w:rPr>
          <w:rFonts w:ascii="Arial" w:hAnsi="Arial" w:cs="Arial" w:eastAsia="Arial"/>
          <w:b/>
          <w:bCs/>
          <w:i/>
          <w:spacing w:val="-128"/>
          <w:w w:val="80"/>
          <w:sz w:val="43"/>
          <w:szCs w:val="43"/>
        </w:rPr>
        <w:t>8</w:t>
      </w:r>
      <w:r>
        <w:rPr>
          <w:rFonts w:ascii="Times New Roman" w:hAnsi="Times New Roman" w:cs="Times New Roman" w:eastAsia="Times New Roman"/>
          <w:w w:val="80"/>
          <w:position w:val="-15"/>
          <w:sz w:val="31"/>
          <w:szCs w:val="31"/>
        </w:rPr>
        <w:t>,,</w:t>
      </w:r>
      <w:r>
        <w:rPr>
          <w:rFonts w:ascii="Arial" w:hAnsi="Arial" w:cs="Arial" w:eastAsia="Arial"/>
          <w:b/>
          <w:bCs/>
          <w:i/>
          <w:spacing w:val="-53"/>
          <w:w w:val="80"/>
          <w:sz w:val="43"/>
          <w:szCs w:val="43"/>
        </w:rPr>
        <w:t>,</w:t>
      </w:r>
      <w:r>
        <w:rPr>
          <w:rFonts w:ascii="Times New Roman" w:hAnsi="Times New Roman" w:cs="Times New Roman" w:eastAsia="Times New Roman"/>
          <w:spacing w:val="-21"/>
          <w:w w:val="80"/>
          <w:position w:val="-15"/>
          <w:sz w:val="31"/>
          <w:szCs w:val="31"/>
        </w:rPr>
        <w:t>,</w:t>
      </w:r>
      <w:r>
        <w:rPr>
          <w:rFonts w:ascii="Arial" w:hAnsi="Arial" w:cs="Arial" w:eastAsia="Arial"/>
          <w:b/>
          <w:bCs/>
          <w:i/>
          <w:spacing w:val="-167"/>
          <w:w w:val="80"/>
          <w:sz w:val="43"/>
          <w:szCs w:val="43"/>
        </w:rPr>
        <w:t>8</w:t>
      </w:r>
      <w:r>
        <w:rPr>
          <w:rFonts w:ascii="Times New Roman" w:hAnsi="Times New Roman" w:cs="Times New Roman" w:eastAsia="Times New Roman"/>
          <w:w w:val="80"/>
          <w:position w:val="-15"/>
          <w:sz w:val="31"/>
          <w:szCs w:val="31"/>
        </w:rPr>
        <w:t>,,,</w:t>
      </w:r>
      <w:r>
        <w:rPr>
          <w:rFonts w:ascii="Arial" w:hAnsi="Arial" w:cs="Arial" w:eastAsia="Arial"/>
          <w:b/>
          <w:bCs/>
          <w:i/>
          <w:spacing w:val="-36"/>
          <w:w w:val="80"/>
          <w:sz w:val="43"/>
          <w:szCs w:val="43"/>
        </w:rPr>
        <w:t>я</w:t>
      </w:r>
      <w:r>
        <w:rPr>
          <w:rFonts w:ascii="Times New Roman" w:hAnsi="Times New Roman" w:cs="Times New Roman" w:eastAsia="Times New Roman"/>
          <w:spacing w:val="-54"/>
          <w:w w:val="80"/>
          <w:position w:val="-15"/>
          <w:sz w:val="31"/>
          <w:szCs w:val="31"/>
        </w:rPr>
        <w:t>,</w:t>
      </w:r>
      <w:r>
        <w:rPr>
          <w:rFonts w:ascii="Arial" w:hAnsi="Arial" w:cs="Arial" w:eastAsia="Arial"/>
          <w:b/>
          <w:bCs/>
          <w:i/>
          <w:spacing w:val="-49"/>
          <w:w w:val="80"/>
          <w:sz w:val="43"/>
          <w:szCs w:val="43"/>
        </w:rPr>
        <w:t>L</w:t>
      </w:r>
      <w:r>
        <w:rPr>
          <w:rFonts w:ascii="Times New Roman" w:hAnsi="Times New Roman" w:cs="Times New Roman" w:eastAsia="Times New Roman"/>
          <w:spacing w:val="-9"/>
          <w:w w:val="80"/>
          <w:position w:val="-15"/>
          <w:sz w:val="31"/>
          <w:szCs w:val="31"/>
        </w:rPr>
        <w:t>,</w:t>
      </w:r>
      <w:r>
        <w:rPr>
          <w:rFonts w:ascii="Arial" w:hAnsi="Arial" w:cs="Arial" w:eastAsia="Arial"/>
          <w:b/>
          <w:bCs/>
          <w:i/>
          <w:w w:val="80"/>
          <w:sz w:val="43"/>
          <w:szCs w:val="43"/>
        </w:rPr>
        <w:t>.!</w:t>
      </w:r>
      <w:r>
        <w:rPr>
          <w:rFonts w:ascii="Times New Roman" w:hAnsi="Times New Roman" w:cs="Times New Roman" w:eastAsia="Times New Roman"/>
          <w:b/>
          <w:bCs/>
          <w:i/>
          <w:spacing w:val="-88"/>
          <w:w w:val="80"/>
          <w:position w:val="-15"/>
          <w:sz w:val="31"/>
          <w:szCs w:val="31"/>
        </w:rPr>
        <w:t>8</w:t>
      </w:r>
      <w:r>
        <w:rPr>
          <w:rFonts w:ascii="Arial" w:hAnsi="Arial" w:cs="Arial" w:eastAsia="Arial"/>
          <w:b/>
          <w:bCs/>
          <w:i/>
          <w:spacing w:val="-19"/>
          <w:w w:val="80"/>
          <w:sz w:val="43"/>
          <w:szCs w:val="43"/>
        </w:rPr>
        <w:t>В</w:t>
      </w:r>
      <w:r>
        <w:rPr>
          <w:rFonts w:ascii="Times New Roman" w:hAnsi="Times New Roman" w:cs="Times New Roman" w:eastAsia="Times New Roman"/>
          <w:b/>
          <w:bCs/>
          <w:i/>
          <w:spacing w:val="-89"/>
          <w:w w:val="80"/>
          <w:position w:val="-15"/>
          <w:sz w:val="31"/>
          <w:szCs w:val="31"/>
        </w:rPr>
        <w:t>8</w:t>
      </w:r>
      <w:r>
        <w:rPr>
          <w:rFonts w:ascii="Arial" w:hAnsi="Arial" w:cs="Arial" w:eastAsia="Arial"/>
          <w:b/>
          <w:bCs/>
          <w:i/>
          <w:spacing w:val="-239"/>
          <w:w w:val="80"/>
          <w:sz w:val="43"/>
          <w:szCs w:val="43"/>
        </w:rPr>
        <w:t>В</w:t>
      </w:r>
      <w:r>
        <w:rPr>
          <w:rFonts w:ascii="Times New Roman" w:hAnsi="Times New Roman" w:cs="Times New Roman" w:eastAsia="Times New Roman"/>
          <w:spacing w:val="-160"/>
          <w:w w:val="80"/>
          <w:position w:val="-15"/>
          <w:sz w:val="31"/>
          <w:szCs w:val="31"/>
        </w:rPr>
        <w:t>,</w:t>
      </w:r>
      <w:r>
        <w:rPr>
          <w:rFonts w:ascii="Arial" w:hAnsi="Arial" w:cs="Arial" w:eastAsia="Arial"/>
          <w:b/>
          <w:bCs/>
          <w:i/>
          <w:spacing w:val="-144"/>
          <w:w w:val="80"/>
          <w:sz w:val="43"/>
          <w:szCs w:val="43"/>
        </w:rPr>
        <w:t>8</w:t>
      </w:r>
      <w:r>
        <w:rPr>
          <w:rFonts w:ascii="Times New Roman" w:hAnsi="Times New Roman" w:cs="Times New Roman" w:eastAsia="Times New Roman"/>
          <w:w w:val="80"/>
          <w:position w:val="-15"/>
          <w:sz w:val="31"/>
          <w:szCs w:val="31"/>
        </w:rPr>
        <w:t>,,</w:t>
      </w:r>
      <w:r>
        <w:rPr>
          <w:rFonts w:ascii="Arial" w:hAnsi="Arial" w:cs="Arial" w:eastAsia="Arial"/>
          <w:b/>
          <w:bCs/>
          <w:i/>
          <w:spacing w:val="-186"/>
          <w:w w:val="80"/>
          <w:sz w:val="43"/>
          <w:szCs w:val="43"/>
        </w:rPr>
        <w:t>8</w:t>
      </w:r>
      <w:r>
        <w:rPr>
          <w:rFonts w:ascii="Times New Roman" w:hAnsi="Times New Roman" w:cs="Times New Roman" w:eastAsia="Times New Roman"/>
          <w:w w:val="80"/>
          <w:position w:val="-15"/>
          <w:sz w:val="31"/>
          <w:szCs w:val="31"/>
        </w:rPr>
        <w:t>,,,</w:t>
      </w:r>
      <w:r>
        <w:rPr>
          <w:rFonts w:ascii="Arial" w:hAnsi="Arial" w:cs="Arial" w:eastAsia="Arial"/>
          <w:b/>
          <w:bCs/>
          <w:i/>
          <w:spacing w:val="-40"/>
          <w:w w:val="80"/>
          <w:sz w:val="43"/>
          <w:szCs w:val="43"/>
        </w:rPr>
        <w:t>,</w:t>
      </w:r>
      <w:r>
        <w:rPr>
          <w:rFonts w:ascii="Times New Roman" w:hAnsi="Times New Roman" w:cs="Times New Roman" w:eastAsia="Times New Roman"/>
          <w:spacing w:val="-33"/>
          <w:w w:val="80"/>
          <w:position w:val="-15"/>
          <w:sz w:val="31"/>
          <w:szCs w:val="31"/>
        </w:rPr>
        <w:t>,</w:t>
      </w:r>
      <w:r>
        <w:rPr>
          <w:rFonts w:ascii="Arial" w:hAnsi="Arial" w:cs="Arial" w:eastAsia="Arial"/>
          <w:b/>
          <w:bCs/>
          <w:i/>
          <w:spacing w:val="-150"/>
          <w:w w:val="80"/>
          <w:sz w:val="43"/>
          <w:szCs w:val="43"/>
        </w:rPr>
        <w:t>8</w:t>
      </w:r>
      <w:r>
        <w:rPr>
          <w:rFonts w:ascii="Times New Roman" w:hAnsi="Times New Roman" w:cs="Times New Roman" w:eastAsia="Times New Roman"/>
          <w:spacing w:val="-15"/>
          <w:w w:val="80"/>
          <w:position w:val="-15"/>
          <w:sz w:val="31"/>
          <w:szCs w:val="31"/>
        </w:rPr>
        <w:t>,,</w:t>
      </w:r>
      <w:r>
        <w:rPr>
          <w:rFonts w:ascii="Arial" w:hAnsi="Arial" w:cs="Arial" w:eastAsia="Arial"/>
          <w:b/>
          <w:bCs/>
          <w:i/>
          <w:spacing w:val="-89"/>
          <w:w w:val="80"/>
          <w:sz w:val="43"/>
          <w:szCs w:val="43"/>
        </w:rPr>
        <w:t>я</w:t>
      </w:r>
      <w:r>
        <w:rPr>
          <w:rFonts w:ascii="Times New Roman" w:hAnsi="Times New Roman" w:cs="Times New Roman" w:eastAsia="Times New Roman"/>
          <w:spacing w:val="-16"/>
          <w:w w:val="80"/>
          <w:position w:val="-15"/>
          <w:sz w:val="31"/>
          <w:szCs w:val="31"/>
        </w:rPr>
        <w:t>,,</w:t>
      </w:r>
      <w:r>
        <w:rPr>
          <w:rFonts w:ascii="Arial" w:hAnsi="Arial" w:cs="Arial" w:eastAsia="Arial"/>
          <w:b/>
          <w:bCs/>
          <w:i/>
          <w:spacing w:val="-23"/>
          <w:w w:val="80"/>
          <w:sz w:val="43"/>
          <w:szCs w:val="43"/>
        </w:rPr>
        <w:t>L</w:t>
      </w:r>
      <w:r>
        <w:rPr>
          <w:rFonts w:ascii="Times New Roman" w:hAnsi="Times New Roman" w:cs="Times New Roman" w:eastAsia="Times New Roman"/>
          <w:w w:val="80"/>
          <w:position w:val="-15"/>
          <w:sz w:val="31"/>
          <w:szCs w:val="31"/>
        </w:rPr>
        <w:t>, </w:t>
      </w:r>
      <w:r>
        <w:rPr>
          <w:rFonts w:ascii="Arial" w:hAnsi="Arial" w:cs="Arial" w:eastAsia="Arial"/>
          <w:b/>
          <w:bCs/>
          <w:w w:val="80"/>
          <w:sz w:val="43"/>
          <w:szCs w:val="43"/>
        </w:rPr>
        <w:t>• </w:t>
      </w:r>
      <w:r>
        <w:rPr>
          <w:rFonts w:ascii="Arial" w:hAnsi="Arial" w:cs="Arial" w:eastAsia="Arial"/>
          <w:b/>
          <w:bCs/>
          <w:i/>
          <w:spacing w:val="79"/>
          <w:w w:val="80"/>
          <w:sz w:val="44"/>
          <w:szCs w:val="44"/>
        </w:rPr>
        <w:t>1</w:t>
      </w:r>
      <w:r>
        <w:rPr>
          <w:rFonts w:ascii="Arial" w:hAnsi="Arial" w:cs="Arial" w:eastAsia="Arial"/>
          <w:b/>
          <w:bCs/>
          <w:i/>
          <w:w w:val="80"/>
          <w:sz w:val="44"/>
          <w:szCs w:val="44"/>
        </w:rPr>
        <w:t>115.a</w:t>
      </w:r>
      <w:r>
        <w:rPr>
          <w:rFonts w:ascii="Times New Roman" w:hAnsi="Times New Roman" w:cs="Times New Roman" w:eastAsia="Times New Roman"/>
          <w:b/>
          <w:bCs/>
          <w:i/>
          <w:w w:val="80"/>
          <w:sz w:val="47"/>
          <w:szCs w:val="47"/>
        </w:rPr>
        <w:t>D</w:t>
      </w:r>
      <w:r>
        <w:rPr>
          <w:rFonts w:ascii="Times New Roman" w:hAnsi="Times New Roman" w:cs="Times New Roman" w:eastAsia="Times New Roman"/>
          <w:sz w:val="47"/>
          <w:szCs w:val="47"/>
        </w:rPr>
      </w:r>
    </w:p>
    <w:p>
      <w:pPr>
        <w:spacing w:line="452" w:lineRule="exact" w:before="0"/>
        <w:ind w:left="470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w w:val="95"/>
        </w:rPr>
        <w:br w:type="column"/>
      </w:r>
      <w:r>
        <w:rPr>
          <w:rFonts w:ascii="Arial"/>
          <w:b/>
          <w:w w:val="95"/>
          <w:sz w:val="28"/>
        </w:rPr>
        <w:t>11115</w:t>
      </w:r>
      <w:r>
        <w:rPr>
          <w:rFonts w:ascii="Arial"/>
          <w:b/>
          <w:spacing w:val="-40"/>
          <w:w w:val="95"/>
          <w:position w:val="-10"/>
          <w:sz w:val="29"/>
        </w:rPr>
        <w:t>,</w:t>
      </w:r>
      <w:r>
        <w:rPr>
          <w:rFonts w:ascii="Arial"/>
          <w:b/>
          <w:spacing w:val="-215"/>
          <w:w w:val="95"/>
          <w:sz w:val="30"/>
        </w:rPr>
        <w:t>N</w:t>
      </w:r>
      <w:r>
        <w:rPr>
          <w:rFonts w:ascii="Arial"/>
          <w:b/>
          <w:spacing w:val="-30"/>
          <w:w w:val="95"/>
          <w:position w:val="-10"/>
          <w:sz w:val="29"/>
        </w:rPr>
        <w:t>уу</w:t>
      </w:r>
      <w:r>
        <w:rPr>
          <w:rFonts w:ascii="Arial"/>
          <w:b/>
          <w:w w:val="95"/>
          <w:sz w:val="30"/>
        </w:rPr>
        <w:t>N</w:t>
      </w:r>
      <w:r>
        <w:rPr>
          <w:rFonts w:ascii="Arial"/>
          <w:sz w:val="30"/>
        </w:rPr>
      </w:r>
    </w:p>
    <w:p>
      <w:pPr>
        <w:spacing w:after="0" w:line="452" w:lineRule="exact"/>
        <w:jc w:val="left"/>
        <w:rPr>
          <w:rFonts w:ascii="Arial" w:hAnsi="Arial" w:cs="Arial" w:eastAsia="Arial"/>
          <w:sz w:val="30"/>
          <w:szCs w:val="30"/>
        </w:rPr>
        <w:sectPr>
          <w:type w:val="continuous"/>
          <w:pgSz w:w="11930" w:h="16850"/>
          <w:pgMar w:top="440" w:bottom="280" w:left="240" w:right="980"/>
          <w:cols w:num="2" w:equalWidth="0">
            <w:col w:w="7093" w:space="40"/>
            <w:col w:w="3577"/>
          </w:cols>
        </w:sectPr>
      </w:pPr>
    </w:p>
    <w:p>
      <w:pPr>
        <w:spacing w:before="150"/>
        <w:ind w:left="21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130"/>
          <w:sz w:val="38"/>
          <w:szCs w:val="38"/>
        </w:rPr>
        <w:t>&amp;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Замечания: </w:t>
      </w:r>
      <w:r>
        <w:rPr>
          <w:rFonts w:ascii="Times New Roman" w:hAnsi="Times New Roman" w:cs="Times New Roman" w:eastAsia="Times New Roman"/>
          <w:w w:val="130"/>
          <w:sz w:val="20"/>
          <w:szCs w:val="20"/>
        </w:rPr>
        <w:t>• Соблюдайте особую осторожность при сбросе, поскольку все параметры инициализации.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02"/>
        <w:ind w:left="819" w:right="0" w:hanging="712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30.355698pt;margin-top:65.223244pt;width:322.95pt;height:.1pt;mso-position-horizontal-relative:page;mso-position-vertical-relative:paragraph;z-index:-160312" coordorigin="2607,1304" coordsize="6459,2">
            <v:shape style="position:absolute;left:2607;top:1304;width:6459;height:2" coordorigin="2607,1304" coordsize="6459,0" path="m2607,1304l9065,1304e" filled="false" stroked="true" strokeweight=".543149pt" strokecolor="#000000">
              <v:path arrowok="t"/>
            </v:shape>
            <w10:wrap type="none"/>
          </v:group>
        </w:pict>
      </w:r>
      <w:r>
        <w:rPr/>
        <w:pict>
          <v:shape style="position:absolute;margin-left:131.985107pt;margin-top:67.939339pt;width:321pt;height:232.25pt;mso-position-horizontal-relative:page;mso-position-vertical-relative:paragraph;z-index:8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70"/>
                    <w:gridCol w:w="1024"/>
                    <w:gridCol w:w="1855"/>
                    <w:gridCol w:w="1874"/>
                  </w:tblGrid>
                  <w:tr>
                    <w:trPr>
                      <w:trHeight w:val="266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Основная группа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DR-605T</w:t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nil" w:sz="6" w:space="0" w:color="auto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8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DR-605E</w:t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1670" w:type="dxa"/>
                        <w:vMerge w:val="restart"/>
                        <w:tcBorders>
                          <w:top w:val="single" w:sz="7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ВЫЗОВ частота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УКВ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4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145.000 МГц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145.000 МГц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670" w:type="dxa"/>
                        <w:vMerge/>
                        <w:tcBorders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UHF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445.000 МГц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4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435.000 МГц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3" w:hRule="exact"/>
                    </w:trPr>
                    <w:tc>
                      <w:tcPr>
                        <w:tcW w:w="1670" w:type="dxa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частота ГПД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УКВ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4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145.000 МГц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145.000 МГц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670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UHF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2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4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445.000 МГц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435.000 МГц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1670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смещение частоты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02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УКВ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2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0,6 кГц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2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0,6 кГц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1670" w:type="dxa"/>
                        <w:vMerge/>
                        <w:tcBorders>
                          <w:left w:val="nil" w:sz="6" w:space="0" w:color="auto"/>
                          <w:bottom w:val="single" w:sz="7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  <w:tcBorders>
                          <w:top w:val="single" w:sz="7" w:space="0" w:color="000000"/>
                          <w:left w:val="single" w:sz="4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UHF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 МГц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6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7,6 МГц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частота тона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72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7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88,5 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7" w:space="0" w:color="000000"/>
                          <w:left w:val="nil" w:sz="6" w:space="0" w:color="auto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направление смещения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72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25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Никто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настройка тона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729" w:type="dxa"/>
                        <w:gridSpan w:val="2"/>
                        <w:tcBorders>
                          <w:top w:val="single" w:sz="4" w:space="0" w:color="000000"/>
                          <w:left w:val="single" w:sz="7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3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Никто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шаг канала</w:t>
                        </w:r>
                      </w:p>
                    </w:tc>
                    <w:tc>
                      <w:tcPr>
                        <w:tcW w:w="1855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5 кГц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1874" w:type="dxa"/>
                        <w:tcBorders>
                          <w:top w:val="single" w:sz="4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6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12,5 кГц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7" w:space="0" w:color="000000"/>
                          <w:left w:val="nil" w:sz="6" w:space="0" w:color="auto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Канал памяти No.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72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right="13"/>
                          <w:jc w:val="center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27"/>
                          </w:rPr>
                          <w:t>с</w:t>
                        </w:r>
                        <w:r>
                          <w:rPr>
                            <w:rFonts w:ascii="Times New Roman"/>
                            <w:sz w:val="27"/>
                          </w:rPr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Сканирование резюме состояние.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729" w:type="dxa"/>
                        <w:gridSpan w:val="2"/>
                        <w:tcBorders>
                          <w:top w:val="single" w:sz="4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right="30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таймер</w:t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Частота тона взрыв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72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1750 Гц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5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7" w:space="0" w:color="000000"/>
                          <w:left w:val="nil" w:sz="6" w:space="0" w:color="auto"/>
                          <w:bottom w:val="single" w:sz="4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функция BCLO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72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3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от</w:t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4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MONITOR / KL</w:t>
                        </w:r>
                      </w:p>
                    </w:tc>
                    <w:tc>
                      <w:tcPr>
                        <w:tcW w:w="3729" w:type="dxa"/>
                        <w:gridSpan w:val="2"/>
                        <w:tcBorders>
                          <w:top w:val="single" w:sz="4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Off (значок не отображается)</w:t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7" w:space="0" w:color="000000"/>
                          <w:left w:val="nil" w:sz="6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Выходная мощность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72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93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Высокий (значок не отображается)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66" w:hRule="exact"/>
                    </w:trPr>
                    <w:tc>
                      <w:tcPr>
                        <w:tcW w:w="2694" w:type="dxa"/>
                        <w:gridSpan w:val="2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шумоподавителя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372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9"/>
                          <w:ind w:right="7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8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position w:val="-92"/>
        </w:rPr>
        <w:drawing>
          <wp:inline distT="0" distB="0" distL="0" distR="0">
            <wp:extent cx="234638" cy="1035169"/>
            <wp:effectExtent l="0" t="0" r="0" b="0"/>
            <wp:docPr id="99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19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38" cy="1035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2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                            </w:t>
      </w:r>
      <w:r>
        <w:rPr>
          <w:rFonts w:ascii="Arial" w:hAnsi="Arial" w:cs="Arial" w:eastAsia="Arial"/>
          <w:w w:val="90"/>
          <w:sz w:val="28"/>
          <w:szCs w:val="28"/>
        </w:rPr>
        <w:t>• Заводские настройки по умолчанию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0" w:lineRule="atLeast"/>
        <w:ind w:left="252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0.3pt;height:.3pt;mso-position-horizontal-relative:char;mso-position-vertical-relative:line" coordorigin="0,0" coordsize="1206,6">
            <v:group style="position:absolute;left:3;top:3;width:1201;height:2" coordorigin="3,3" coordsize="1201,2">
              <v:shape style="position:absolute;left:3;top:3;width:1201;height:2" coordorigin="3,3" coordsize="1201,0" path="m3,3l1203,3e" filled="false" stroked="true" strokeweight=".27157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91"/>
          <w:szCs w:val="191"/>
        </w:rPr>
      </w:pPr>
    </w:p>
    <w:p>
      <w:pPr>
        <w:spacing w:before="0"/>
        <w:ind w:left="8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105"/>
          <w:sz w:val="28"/>
        </w:rPr>
        <w:t>32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30" w:h="16850"/>
          <w:pgMar w:top="440" w:bottom="280" w:left="240" w:right="980"/>
        </w:sectPr>
      </w:pPr>
    </w:p>
    <w:p>
      <w:pPr>
        <w:spacing w:before="46"/>
        <w:ind w:left="52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Глава 5 СЕЛЕКТИВНЫЙ СВЯЗЬ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tabs>
          <w:tab w:pos="2688" w:val="left" w:leader="none"/>
        </w:tabs>
        <w:spacing w:before="25"/>
        <w:ind w:left="195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/>
        <w:pict>
          <v:group style="position:absolute;margin-left:53.160721pt;margin-top:7.488123pt;width:96.35pt;height:18.150pt;mso-position-horizontal-relative:page;mso-position-vertical-relative:paragraph;z-index:-160096" coordorigin="1063,150" coordsize="1927,363">
            <v:shape style="position:absolute;left:1063;top:150;width:1927;height:363" coordorigin="1063,150" coordsize="1927,363" path="m1063,150l2990,150,2990,512,1063,512,1063,15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spacing w:val="-17"/>
          <w:w w:val="120"/>
          <w:position w:val="15"/>
          <w:sz w:val="26"/>
        </w:rPr>
        <w:t>СН</w:t>
      </w:r>
      <w:r>
        <w:rPr>
          <w:rFonts w:ascii="Arial"/>
          <w:b/>
          <w:color w:val="FFFFFF"/>
          <w:w w:val="120"/>
          <w:position w:val="15"/>
          <w:sz w:val="26"/>
        </w:rPr>
        <w:t>Аптер  </w:t>
      </w:r>
      <w:r>
        <w:rPr>
          <w:rFonts w:ascii="Arial"/>
          <w:b/>
          <w:color w:val="FFFFFF"/>
          <w:w w:val="170"/>
          <w:position w:val="15"/>
          <w:sz w:val="26"/>
        </w:rPr>
        <w:t>S</w:t>
        <w:tab/>
      </w:r>
      <w:r>
        <w:rPr>
          <w:rFonts w:ascii="Times New Roman"/>
          <w:b/>
          <w:w w:val="75"/>
          <w:sz w:val="58"/>
        </w:rPr>
        <w:t>СЕЛЕКТИВНЫЙ СВЯЗЬ</w:t>
      </w:r>
      <w:r>
        <w:rPr>
          <w:rFonts w:ascii="Times New Roman"/>
          <w:sz w:val="5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50" w:lineRule="atLeast"/>
        <w:ind w:left="2650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362.85pt;height:2.75pt;mso-position-horizontal-relative:char;mso-position-vertical-relative:line" coordorigin="0,0" coordsize="7257,55">
            <v:group style="position:absolute;left:27;top:27;width:7203;height:2" coordorigin="27,27" coordsize="7203,2">
              <v:shape style="position:absolute;left:27;top:27;width:7203;height:2" coordorigin="27,27" coordsize="7203,0" path="m27,27l7229,27e" filled="false" stroked="true" strokeweight="2.71574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before="348"/>
        <w:ind w:left="119" w:right="0" w:firstLine="0"/>
        <w:jc w:val="left"/>
        <w:rPr>
          <w:rFonts w:ascii="Times New Roman" w:hAnsi="Times New Roman" w:cs="Times New Roman" w:eastAsia="Times New Roman"/>
          <w:sz w:val="58"/>
          <w:szCs w:val="58"/>
        </w:rPr>
      </w:pPr>
      <w:r>
        <w:rPr/>
        <w:pict>
          <v:group style="position:absolute;margin-left:114.061203pt;margin-top:39.583607pt;width:423.15pt;height:.1pt;mso-position-horizontal-relative:page;mso-position-vertical-relative:paragraph;z-index:-160144" coordorigin="2281,792" coordsize="8463,2">
            <v:shape style="position:absolute;left:2281;top:792;width:8463;height:2" coordorigin="2281,792" coordsize="8463,0" path="m2281,792l10743,792e" filled="false" stroked="true" strokeweight="5.159913pt" strokecolor="#000000">
              <v:path arrowok="t"/>
            </v:shape>
            <w10:wrap type="none"/>
          </v:group>
        </w:pict>
      </w:r>
      <w:r>
        <w:rPr>
          <w:position w:val="-3"/>
        </w:rPr>
        <w:drawing>
          <wp:inline distT="0" distB="0" distL="0" distR="0">
            <wp:extent cx="579695" cy="262243"/>
            <wp:effectExtent l="0" t="0" r="0" b="0"/>
            <wp:docPr id="101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197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695" cy="26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   </w:t>
      </w:r>
      <w:r>
        <w:rPr>
          <w:rFonts w:ascii="Times New Roman"/>
          <w:b/>
          <w:spacing w:val="-22"/>
          <w:w w:val="105"/>
          <w:sz w:val="58"/>
        </w:rPr>
        <w:t>L1A</w:t>
      </w:r>
      <w:r>
        <w:rPr>
          <w:rFonts w:ascii="Times New Roman"/>
          <w:b/>
          <w:w w:val="105"/>
          <w:sz w:val="58"/>
        </w:rPr>
        <w:t>с l11uclsb '' 1'Gll1</w:t>
      </w:r>
      <w:r>
        <w:rPr>
          <w:rFonts w:ascii="Times New Roman"/>
          <w:sz w:val="58"/>
        </w:rPr>
      </w:r>
    </w:p>
    <w:p>
      <w:pPr>
        <w:pStyle w:val="BodyText"/>
        <w:spacing w:line="257" w:lineRule="auto" w:before="120"/>
        <w:ind w:right="1042"/>
        <w:jc w:val="left"/>
      </w:pPr>
      <w:r>
        <w:rPr/>
        <w:t>Дополнительный тональный шумоподавитель блок (EJ-24U) должен быть установлен, чтобы активировать функцию шумоподавления тона (декодер). Во время тон работы шумоподавителя, когда сигнал, который содержит правильный инфразвуковой тон, шумоподавитель заглушены, и вы можете услышать сигнал. Это позволяет осуществлять связь только с выбранными станциями.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0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Для получения дополнительной информации о том, как установить EJ-24U, см 48.</w:t>
      </w:r>
      <w:r>
        <w:rPr>
          <w:rFonts w:ascii="Times New Roman"/>
          <w:sz w:val="20"/>
        </w:rPr>
      </w:r>
    </w:p>
    <w:p>
      <w:pPr>
        <w:spacing w:line="432" w:lineRule="exact" w:before="138"/>
        <w:ind w:left="142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w w:val="110"/>
          <w:sz w:val="38"/>
          <w:szCs w:val="38"/>
        </w:rPr>
        <w:t>&amp; </w:t>
      </w:r>
      <w:r>
        <w:rPr>
          <w:rFonts w:ascii="Times New Roman" w:hAnsi="Times New Roman" w:cs="Times New Roman" w:eastAsia="Times New Roman"/>
          <w:i/>
          <w:w w:val="110"/>
          <w:sz w:val="21"/>
          <w:szCs w:val="21"/>
        </w:rPr>
        <w:t>Замечания: 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• При общении через ретранслятор, не используйте функцию тонального шумоподавителя.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numPr>
          <w:ilvl w:val="0"/>
          <w:numId w:val="71"/>
        </w:numPr>
        <w:tabs>
          <w:tab w:pos="2575" w:val="left" w:leader="none"/>
        </w:tabs>
        <w:spacing w:line="236" w:lineRule="exact" w:before="0"/>
        <w:ind w:left="2574" w:right="0" w:hanging="102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В зависимости от ретранслятора, подзвуковой тон может прервать связь.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30" w:h="16850"/>
          <w:pgMar w:top="500" w:bottom="280" w:left="880" w:right="240"/>
        </w:sectPr>
      </w:pPr>
    </w:p>
    <w:p>
      <w:pPr>
        <w:spacing w:before="230"/>
        <w:ind w:left="108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25.406693pt;margin-top:22.357885pt;width:311.25pt;height:.1pt;mso-position-horizontal-relative:page;mso-position-vertical-relative:paragraph;z-index:9088" coordorigin="4508,447" coordsize="6225,2">
            <v:shape style="position:absolute;left:4508;top:447;width:6225;height:2" coordorigin="4508,447" coordsize="6225,0" path="m4508,447l10733,447e" filled="false" stroked="true" strokeweight="4.616764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0"/>
          <w:sz w:val="33"/>
        </w:rPr>
        <w:t>Выбор частоты тона</w:t>
      </w:r>
      <w:r>
        <w:rPr>
          <w:rFonts w:ascii="Arial"/>
          <w:sz w:val="33"/>
        </w:rPr>
      </w:r>
    </w:p>
    <w:p>
      <w:pPr>
        <w:pStyle w:val="BodyText"/>
        <w:spacing w:line="240" w:lineRule="auto" w:before="182"/>
        <w:ind w:left="2025" w:right="204" w:hanging="299"/>
        <w:jc w:val="left"/>
      </w:pPr>
      <w:r>
        <w:rPr>
          <w:rFonts w:ascii="Times New Roman"/>
          <w:b/>
          <w:w w:val="150"/>
          <w:sz w:val="24"/>
        </w:rPr>
        <w:t>е. </w:t>
      </w:r>
      <w:r>
        <w:rPr>
          <w:w w:val="110"/>
        </w:rPr>
        <w:t>Нажмите кнопку FUNC и в то время IIIS</w:t>
      </w:r>
      <w:r>
        <w:rPr/>
        <w:t> отображается, нажмите клавишу MONITOR.</w:t>
      </w:r>
      <w:r>
        <w:rPr/>
      </w:r>
    </w:p>
    <w:p>
      <w:pPr>
        <w:pStyle w:val="BodyText"/>
        <w:numPr>
          <w:ilvl w:val="1"/>
          <w:numId w:val="71"/>
        </w:numPr>
        <w:tabs>
          <w:tab w:pos="2216" w:val="left" w:leader="none"/>
        </w:tabs>
        <w:spacing w:line="252" w:lineRule="auto" w:before="18" w:after="0"/>
        <w:ind w:left="2210" w:right="387" w:hanging="179"/>
        <w:jc w:val="left"/>
      </w:pPr>
      <w:r>
        <w:rPr/>
        <w:t>Каждый раз при нажатии кнопки MONITOR дисплей изменяется следующим образом:</w:t>
      </w:r>
    </w:p>
    <w:p>
      <w:pPr>
        <w:spacing w:line="452" w:lineRule="exact" w:before="0"/>
        <w:ind w:left="2221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Arial" w:hAnsi="Arial" w:cs="Arial" w:eastAsia="Arial"/>
          <w:w w:val="130"/>
          <w:sz w:val="52"/>
          <w:szCs w:val="52"/>
        </w:rPr>
        <w:t>р </w:t>
      </w:r>
      <w:r>
        <w:rPr>
          <w:rFonts w:ascii="Times New Roman" w:hAnsi="Times New Roman" w:cs="Times New Roman" w:eastAsia="Times New Roman"/>
          <w:b/>
          <w:bCs/>
          <w:w w:val="95"/>
          <w:sz w:val="40"/>
          <w:szCs w:val="40"/>
        </w:rPr>
        <w:t>Ij - IJ я • 111 </w:t>
      </w:r>
      <w:r>
        <w:rPr>
          <w:rFonts w:ascii="Times New Roman" w:hAnsi="Times New Roman" w:cs="Times New Roman" w:eastAsia="Times New Roman"/>
          <w:w w:val="185"/>
          <w:sz w:val="40"/>
          <w:szCs w:val="40"/>
        </w:rPr>
        <w:t>- </w:t>
      </w:r>
      <w:r>
        <w:rPr>
          <w:rFonts w:ascii="Times New Roman" w:hAnsi="Times New Roman" w:cs="Times New Roman" w:eastAsia="Times New Roman"/>
          <w:w w:val="95"/>
          <w:sz w:val="15"/>
          <w:szCs w:val="15"/>
        </w:rPr>
        <w:t>Нет иконки  </w:t>
      </w:r>
      <w:r>
        <w:rPr>
          <w:rFonts w:ascii="Times New Roman" w:hAnsi="Times New Roman" w:cs="Times New Roman" w:eastAsia="Times New Roman"/>
          <w:w w:val="95"/>
          <w:sz w:val="36"/>
          <w:szCs w:val="36"/>
        </w:rPr>
        <w:t>= я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110"/>
        <w:ind w:left="1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49.947205pt;margin-top:15.456034pt;width:194.55pt;height:69.6pt;mso-position-horizontal-relative:page;mso-position-vertical-relative:paragraph;z-index:-160240" coordorigin="6999,309" coordsize="3891,1392">
            <v:shape style="position:absolute;left:6999;top:309;width:3891;height:1391" type="#_x0000_t75" stroked="false">
              <v:imagedata r:id="rId202" o:title=""/>
            </v:shape>
            <v:group style="position:absolute;left:10271;top:939;width:2;height:631" coordorigin="10271,939" coordsize="2,631">
              <v:shape style="position:absolute;left:10271;top:939;width:2;height:631" coordorigin="10271,939" coordsize="0,631" path="m10271,1570l10271,939e" filled="false" stroked="true" strokeweight=".271574pt" strokecolor="#000000">
                <v:path arrowok="t"/>
              </v:shape>
            </v:group>
            <v:group style="position:absolute;left:10836;top:874;width:2;height:653" coordorigin="10836,874" coordsize="2,653">
              <v:shape style="position:absolute;left:10836;top:874;width:2;height:653" coordorigin="10836,874" coordsize="0,653" path="m10836,1526l10836,874e" filled="false" stroked="true" strokeweight="1.086297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19"/>
        </w:rPr>
        <w:t>FUNC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2"/>
          <w:szCs w:val="42"/>
        </w:rPr>
      </w:pPr>
      <w:r>
        <w:rPr/>
        <w:br w:type="column"/>
      </w:r>
      <w:r>
        <w:rPr>
          <w:rFonts w:ascii="Times New Roman"/>
          <w:sz w:val="4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2"/>
          <w:szCs w:val="42"/>
        </w:rPr>
      </w:pPr>
    </w:p>
    <w:p>
      <w:pPr>
        <w:spacing w:before="341"/>
        <w:ind w:left="2346" w:right="0" w:firstLine="0"/>
        <w:jc w:val="left"/>
        <w:rPr>
          <w:rFonts w:ascii="Times New Roman" w:hAnsi="Times New Roman" w:cs="Times New Roman" w:eastAsia="Times New Roman"/>
          <w:sz w:val="43"/>
          <w:szCs w:val="43"/>
        </w:rPr>
      </w:pPr>
      <w:r>
        <w:rPr>
          <w:rFonts w:ascii="Times New Roman"/>
          <w:w w:val="195"/>
          <w:sz w:val="43"/>
        </w:rPr>
        <w:t>0</w:t>
      </w:r>
      <w:r>
        <w:rPr>
          <w:rFonts w:ascii="Times New Roman"/>
          <w:sz w:val="43"/>
        </w:rPr>
      </w:r>
    </w:p>
    <w:p>
      <w:pPr>
        <w:spacing w:before="229"/>
        <w:ind w:left="10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9"/>
        </w:rPr>
        <w:t>Монитор (Т. SQL)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880" w:right="240"/>
          <w:cols w:num="3" w:equalWidth="0">
            <w:col w:w="5627" w:space="336"/>
            <w:col w:w="641" w:space="500"/>
            <w:col w:w="3706"/>
          </w:cols>
        </w:sectPr>
      </w:pPr>
    </w:p>
    <w:p>
      <w:pPr>
        <w:pStyle w:val="BodyText"/>
        <w:numPr>
          <w:ilvl w:val="1"/>
          <w:numId w:val="71"/>
        </w:numPr>
        <w:tabs>
          <w:tab w:pos="2211" w:val="left" w:leader="none"/>
        </w:tabs>
        <w:spacing w:line="240" w:lineRule="auto" w:before="145" w:after="0"/>
        <w:ind w:left="2210" w:right="622" w:hanging="185"/>
        <w:jc w:val="center"/>
      </w:pPr>
      <w:r>
        <w:rPr/>
        <w:pict>
          <v:shape style="position:absolute;margin-left:552.090576pt;margin-top:31.077072pt;width:26.08302pt;height:80.42264pt;mso-position-horizontal-relative:page;mso-position-vertical-relative:paragraph;z-index:9040" type="#_x0000_t75" stroked="false">
            <v:imagedata r:id="rId203" o:title=""/>
          </v:shape>
        </w:pict>
      </w:r>
      <w:r>
        <w:rPr/>
        <w:pict>
          <v:shape style="position:absolute;margin-left:154.797409pt;margin-top:13.556142pt;width:153.050pt;height:52.5pt;mso-position-horizontal-relative:page;mso-position-vertical-relative:paragraph;z-index:-160072" type="#_x0000_t202" filled="false" stroked="false">
            <v:textbox inset="0,0,0,0">
              <w:txbxContent>
                <w:p>
                  <w:pPr>
                    <w:tabs>
                      <w:tab w:pos="3060" w:val="left" w:leader="none"/>
                    </w:tabs>
                    <w:spacing w:line="105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5"/>
                      <w:szCs w:val="105"/>
                    </w:rPr>
                  </w:pPr>
                  <w:r>
                    <w:rPr>
                      <w:rFonts w:ascii="Times New Roman"/>
                      <w:spacing w:val="329"/>
                      <w:w w:val="60"/>
                      <w:sz w:val="105"/>
                    </w:rPr>
                    <w:t>1</w:t>
                  </w:r>
                  <w:r>
                    <w:rPr>
                      <w:rFonts w:ascii="Times New Roman"/>
                      <w:w w:val="60"/>
                      <w:sz w:val="105"/>
                    </w:rPr>
                  </w:r>
                  <w:r>
                    <w:rPr>
                      <w:rFonts w:ascii="Times New Roman"/>
                      <w:spacing w:val="-53"/>
                      <w:w w:val="60"/>
                      <w:sz w:val="105"/>
                      <w:u w:val="single" w:color="000000"/>
                    </w:rPr>
                    <w:t>-</w:t>
                  </w:r>
                  <w:r>
                    <w:rPr>
                      <w:rFonts w:ascii="Times New Roman"/>
                      <w:w w:val="60"/>
                      <w:sz w:val="105"/>
                      <w:u w:val="single" w:color="000000"/>
                    </w:rPr>
                    <w:t>sa.r</w:t>
                  </w:r>
                  <w:r>
                    <w:rPr>
                      <w:rFonts w:ascii="Times New Roman"/>
                      <w:sz w:val="105"/>
                      <w:u w:val="single" w:color="000000"/>
                    </w:rPr>
                    <w:t> </w:t>
                    <w:tab/>
                  </w:r>
                  <w:r>
                    <w:rPr>
                      <w:rFonts w:ascii="Times New Roman"/>
                      <w:sz w:val="105"/>
                    </w:rPr>
                  </w:r>
                </w:p>
              </w:txbxContent>
            </v:textbox>
            <w10:wrap type="none"/>
          </v:shape>
        </w:pict>
      </w:r>
      <w:r>
        <w:rPr/>
        <w:t>Нажимайте кнопку MONITOR до тех пор, II (; !!)) отображается.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before="0"/>
        <w:ind w:left="0" w:right="71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65"/>
          <w:sz w:val="19"/>
        </w:rPr>
        <w:t>я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71"/>
        </w:numPr>
        <w:tabs>
          <w:tab w:pos="2206" w:val="left" w:leader="none"/>
        </w:tabs>
        <w:spacing w:line="325" w:lineRule="exact" w:before="0" w:after="0"/>
        <w:ind w:left="2205" w:right="0" w:hanging="185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t>Для выхода из режима настройки, нажмите FUNC или микрофона клавишу PTT в то время как ни II</w:t>
      </w:r>
      <w:r>
        <w:rPr>
          <w:rFonts w:ascii="Times New Roman"/>
          <w:sz w:val="33"/>
        </w:rPr>
      </w:r>
    </w:p>
    <w:p>
      <w:pPr>
        <w:spacing w:after="0" w:line="325" w:lineRule="exact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type w:val="continuous"/>
          <w:pgSz w:w="11930" w:h="16850"/>
          <w:pgMar w:top="440" w:bottom="280" w:left="880" w:right="240"/>
        </w:sectPr>
      </w:pPr>
    </w:p>
    <w:p>
      <w:pPr>
        <w:tabs>
          <w:tab w:pos="6523" w:val="left" w:leader="none"/>
        </w:tabs>
        <w:spacing w:line="604" w:lineRule="exact" w:before="0"/>
        <w:ind w:left="2205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81.464203pt;margin-top:29.307367pt;width:30.43019pt;height:65.20755pt;mso-position-horizontal-relative:page;mso-position-vertical-relative:paragraph;z-index:-160216" type="#_x0000_t75" stroked="false">
            <v:imagedata r:id="rId204" o:title=""/>
          </v:shape>
        </w:pict>
      </w:r>
      <w:r>
        <w:rPr/>
        <w:pict>
          <v:shape style="position:absolute;margin-left:456.452789pt;margin-top:28.220486pt;width:80.42264pt;height:68.46793pt;mso-position-horizontal-relative:page;mso-position-vertical-relative:paragraph;z-index:9016" type="#_x0000_t75" stroked="false">
            <v:imagedata r:id="rId205" o:title=""/>
          </v:shape>
        </w:pict>
      </w:r>
      <w:r>
        <w:rPr>
          <w:rFonts w:ascii="Times New Roman"/>
          <w:sz w:val="22"/>
        </w:rPr>
        <w:t>ни </w:t>
      </w:r>
      <w:r>
        <w:rPr>
          <w:rFonts w:ascii="Times New Roman"/>
          <w:b/>
          <w:sz w:val="33"/>
        </w:rPr>
        <w:t>II (; !!)) </w:t>
      </w:r>
      <w:r>
        <w:rPr>
          <w:rFonts w:ascii="Times New Roman"/>
          <w:sz w:val="22"/>
        </w:rPr>
        <w:t>является </w:t>
      </w:r>
      <w:r>
        <w:rPr>
          <w:rFonts w:ascii="Times New Roman"/>
          <w:sz w:val="22"/>
        </w:rPr>
        <w:t>отображается.</w:t>
        <w:tab/>
      </w:r>
      <w:r>
        <w:rPr>
          <w:rFonts w:ascii="Times New Roman"/>
          <w:w w:val="85"/>
          <w:sz w:val="17"/>
        </w:rPr>
        <w:t>ДЕЛАТЬ</w:t>
      </w:r>
      <w:r>
        <w:rPr>
          <w:rFonts w:ascii="Arial"/>
          <w:spacing w:val="-110"/>
          <w:w w:val="85"/>
          <w:position w:val="-26"/>
          <w:sz w:val="55"/>
        </w:rPr>
        <w:t>,</w:t>
      </w:r>
      <w:r>
        <w:rPr>
          <w:rFonts w:ascii="Times New Roman"/>
          <w:spacing w:val="-85"/>
          <w:w w:val="85"/>
          <w:sz w:val="17"/>
        </w:rPr>
        <w:t>W</w:t>
      </w:r>
      <w:r>
        <w:rPr>
          <w:rFonts w:ascii="Arial"/>
          <w:w w:val="85"/>
          <w:position w:val="-26"/>
          <w:sz w:val="55"/>
        </w:rPr>
        <w:t>..</w:t>
      </w:r>
      <w:r>
        <w:rPr>
          <w:rFonts w:ascii="Times New Roman"/>
          <w:w w:val="85"/>
          <w:sz w:val="17"/>
        </w:rPr>
        <w:t>N</w:t>
      </w:r>
      <w:r>
        <w:rPr>
          <w:rFonts w:ascii="Times New Roman"/>
          <w:sz w:val="17"/>
        </w:rPr>
      </w:r>
    </w:p>
    <w:p>
      <w:pPr>
        <w:pStyle w:val="BodyText"/>
        <w:numPr>
          <w:ilvl w:val="0"/>
          <w:numId w:val="72"/>
        </w:numPr>
        <w:tabs>
          <w:tab w:pos="2010" w:val="left" w:leader="none"/>
        </w:tabs>
        <w:spacing w:line="251" w:lineRule="exact" w:before="0" w:after="0"/>
        <w:ind w:left="2009" w:right="0" w:hanging="315"/>
        <w:jc w:val="left"/>
      </w:pPr>
      <w:r>
        <w:rPr/>
        <w:t>Поверните циферблат или нажмите микрофон</w:t>
      </w:r>
    </w:p>
    <w:p>
      <w:pPr>
        <w:pStyle w:val="BodyText"/>
        <w:spacing w:line="255" w:lineRule="auto" w:before="10"/>
        <w:ind w:left="2004" w:right="1769"/>
        <w:jc w:val="left"/>
      </w:pPr>
      <w:r>
        <w:rPr/>
        <w:t>ВВЕРХ / ВНИЗ, чтобы выбрать нужную частоту тона (по выбору из 50 частот).</w:t>
      </w:r>
      <w:r>
        <w:rPr/>
      </w:r>
    </w:p>
    <w:p>
      <w:pPr>
        <w:spacing w:before="16"/>
        <w:ind w:left="67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>
          <w:w w:val="70"/>
        </w:rPr>
        <w:br w:type="column"/>
      </w:r>
      <w:r>
        <w:rPr>
          <w:rFonts w:ascii="Arial"/>
          <w:spacing w:val="-80"/>
          <w:w w:val="70"/>
          <w:sz w:val="55"/>
        </w:rPr>
        <w:t>,</w:t>
      </w:r>
      <w:r>
        <w:rPr>
          <w:rFonts w:ascii="Times New Roman"/>
          <w:spacing w:val="-48"/>
          <w:w w:val="70"/>
          <w:position w:val="27"/>
          <w:sz w:val="17"/>
        </w:rPr>
        <w:t>U</w:t>
      </w:r>
      <w:r>
        <w:rPr>
          <w:rFonts w:ascii="Arial"/>
          <w:spacing w:val="-14"/>
          <w:w w:val="70"/>
          <w:sz w:val="55"/>
        </w:rPr>
        <w:t>,</w:t>
      </w:r>
      <w:r>
        <w:rPr>
          <w:rFonts w:ascii="Times New Roman"/>
          <w:spacing w:val="-61"/>
          <w:w w:val="70"/>
          <w:position w:val="27"/>
          <w:sz w:val="17"/>
        </w:rPr>
        <w:t>п</w:t>
      </w:r>
      <w:r>
        <w:rPr>
          <w:rFonts w:ascii="Arial"/>
          <w:w w:val="70"/>
          <w:sz w:val="55"/>
        </w:rPr>
        <w:t>,</w:t>
      </w:r>
      <w:r>
        <w:rPr>
          <w:rFonts w:ascii="Arial"/>
          <w:sz w:val="55"/>
        </w:rPr>
      </w:r>
    </w:p>
    <w:p>
      <w:pPr>
        <w:spacing w:after="0"/>
        <w:jc w:val="left"/>
        <w:rPr>
          <w:rFonts w:ascii="Arial" w:hAnsi="Arial" w:cs="Arial" w:eastAsia="Arial"/>
          <w:sz w:val="55"/>
          <w:szCs w:val="55"/>
        </w:rPr>
        <w:sectPr>
          <w:type w:val="continuous"/>
          <w:pgSz w:w="11930" w:h="16850"/>
          <w:pgMar w:top="440" w:bottom="280" w:left="880" w:right="240"/>
          <w:cols w:num="2" w:equalWidth="0">
            <w:col w:w="7079" w:space="40"/>
            <w:col w:w="3691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spacing w:before="74"/>
        <w:ind w:left="189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Совет: tonefrequency может быть установлен отдельно для ОВЧ и УВЧ.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pStyle w:val="BodyText"/>
        <w:numPr>
          <w:ilvl w:val="1"/>
          <w:numId w:val="72"/>
        </w:numPr>
        <w:tabs>
          <w:tab w:pos="2195" w:val="left" w:leader="none"/>
        </w:tabs>
        <w:spacing w:line="240" w:lineRule="auto" w:before="0" w:after="0"/>
        <w:ind w:left="2194" w:right="0" w:hanging="185"/>
        <w:jc w:val="left"/>
      </w:pPr>
      <w:r>
        <w:rPr/>
        <w:t>Таблица доступных частот тона (Единицы: Гц)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9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766"/>
        <w:gridCol w:w="768"/>
        <w:gridCol w:w="775"/>
        <w:gridCol w:w="771"/>
        <w:gridCol w:w="770"/>
        <w:gridCol w:w="770"/>
        <w:gridCol w:w="772"/>
        <w:gridCol w:w="986"/>
      </w:tblGrid>
      <w:tr>
        <w:trPr>
          <w:trHeight w:val="294" w:hRule="exact"/>
        </w:trPr>
        <w:tc>
          <w:tcPr>
            <w:tcW w:w="104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55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7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69,3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7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71,9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7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74,4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8"/>
              <w:ind w:left="27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10"/>
                <w:sz w:val="15"/>
              </w:rPr>
              <w:t>77,0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7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79,7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82,5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8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85,4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8"/>
              <w:ind w:left="28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88,5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28" w:hRule="exact"/>
        </w:trPr>
        <w:tc>
          <w:tcPr>
            <w:tcW w:w="104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5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91,5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8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8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97,4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100,0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107,2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110,9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114,8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1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118,8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26" w:hRule="exact"/>
        </w:trPr>
        <w:tc>
          <w:tcPr>
            <w:tcW w:w="104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123,0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127,3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131,8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136,5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141,3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146,2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1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151,4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2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156,7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1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159,8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28" w:hRule="exact"/>
        </w:trPr>
        <w:tc>
          <w:tcPr>
            <w:tcW w:w="104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162,2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165,5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167,9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171,3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1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173,8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177,3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1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179,9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207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1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186,2</w:t>
            </w:r>
            <w:r>
              <w:rPr>
                <w:rFonts w:ascii="Times New Roman"/>
                <w:sz w:val="15"/>
              </w:rPr>
            </w:r>
          </w:p>
        </w:tc>
      </w:tr>
      <w:tr>
        <w:trPr>
          <w:trHeight w:val="231" w:hRule="exact"/>
        </w:trPr>
        <w:tc>
          <w:tcPr>
            <w:tcW w:w="1049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48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189,9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192,8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1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15"/>
                <w:sz w:val="15"/>
              </w:rPr>
              <w:t>1% 0,6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0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199,5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5"/>
              <w:ind w:left="19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203,5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206,5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0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210,7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9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218,1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0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225,7</w:t>
            </w:r>
          </w:p>
        </w:tc>
      </w:tr>
      <w:tr>
        <w:trPr>
          <w:trHeight w:val="296" w:hRule="exact"/>
        </w:trPr>
        <w:tc>
          <w:tcPr>
            <w:tcW w:w="1049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7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229. Я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233,6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68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00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241,8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250,3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1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9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254,1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2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86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62"/>
        <w:ind w:left="0" w:right="1001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w w:val="105"/>
          <w:sz w:val="29"/>
        </w:rPr>
        <w:t>33</w:t>
      </w:r>
      <w:r>
        <w:rPr>
          <w:rFonts w:ascii="Times New Roman"/>
          <w:sz w:val="2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30" w:h="16850"/>
          <w:pgMar w:top="440" w:bottom="280" w:left="880" w:right="240"/>
        </w:sectPr>
      </w:pPr>
    </w:p>
    <w:p>
      <w:pPr>
        <w:spacing w:before="40"/>
        <w:ind w:left="8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bookmarkStart w:name="_TOC_250011" w:id="13"/>
      <w:r>
        <w:rPr>
          <w:rFonts w:ascii="Times New Roman"/>
          <w:i/>
          <w:sz w:val="23"/>
        </w:rPr>
        <w:t>Глава 5 СЕЛЕКТИВНЫЙ СВЯЗЬ</w:t>
      </w:r>
      <w:bookmarkEnd w:id="13"/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32"/>
          <w:szCs w:val="32"/>
        </w:rPr>
      </w:pPr>
    </w:p>
    <w:p>
      <w:pPr>
        <w:pStyle w:val="BodyText"/>
        <w:numPr>
          <w:ilvl w:val="0"/>
          <w:numId w:val="73"/>
        </w:numPr>
        <w:tabs>
          <w:tab w:pos="2802" w:val="left" w:leader="none"/>
        </w:tabs>
        <w:spacing w:line="235" w:lineRule="auto" w:before="0" w:after="0"/>
        <w:ind w:left="2801" w:right="4497" w:hanging="309"/>
        <w:jc w:val="left"/>
      </w:pPr>
      <w:r>
        <w:rPr/>
        <w:pict>
          <v:shape style="position:absolute;margin-left:360.815094pt;margin-top:20.007254pt;width:54.33962pt;height:69.55472pt;mso-position-horizontal-relative:page;mso-position-vertical-relative:paragraph;z-index:9208" type="#_x0000_t75" stroked="false">
            <v:imagedata r:id="rId206" o:title=""/>
          </v:shape>
        </w:pict>
      </w:r>
      <w:r>
        <w:rPr/>
        <w:pict>
          <v:shape style="position:absolute;margin-left:455.365997pt;margin-top:3.705373pt;width:89.11698pt;height:86.9434pt;mso-position-horizontal-relative:page;mso-position-vertical-relative:paragraph;z-index:9232" type="#_x0000_t75" stroked="false">
            <v:imagedata r:id="rId207" o:title=""/>
          </v:shape>
        </w:pict>
      </w:r>
      <w:r>
        <w:rPr/>
        <w:t>Нажмите кнопку FUNC, VIM или микрофона PTT, чтобы подтвердить выбранную частоту.</w:t>
      </w:r>
    </w:p>
    <w:p>
      <w:pPr>
        <w:numPr>
          <w:ilvl w:val="1"/>
          <w:numId w:val="73"/>
        </w:numPr>
        <w:tabs>
          <w:tab w:pos="2992" w:val="left" w:leader="none"/>
        </w:tabs>
        <w:spacing w:line="253" w:lineRule="exact" w:before="0"/>
        <w:ind w:left="2991" w:right="0" w:hanging="18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2"/>
          <w:szCs w:val="22"/>
        </w:rPr>
        <w:t>С </w:t>
      </w:r>
      <w:r>
        <w:rPr>
          <w:rFonts w:ascii="Times New Roman" w:hAnsi="Times New Roman" w:cs="Times New Roman" w:eastAsia="Times New Roman"/>
          <w:b/>
          <w:bCs/>
          <w:sz w:val="31"/>
          <w:szCs w:val="31"/>
        </w:rPr>
        <w:t>iil§I B! </w:t>
      </w:r>
      <w:r>
        <w:rPr>
          <w:rFonts w:ascii="Times New Roman" w:hAnsi="Times New Roman" w:cs="Times New Roman" w:eastAsia="Times New Roman"/>
          <w:sz w:val="22"/>
          <w:szCs w:val="22"/>
        </w:rPr>
        <w:t>по-прежнему отображается,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BodyText"/>
        <w:spacing w:line="242" w:lineRule="auto"/>
        <w:ind w:left="2991" w:right="5158" w:hanging="6"/>
        <w:jc w:val="left"/>
      </w:pPr>
      <w:r>
        <w:rPr/>
        <w:t>LCD возвращается к дисплею частоты приема.</w:t>
      </w:r>
    </w:p>
    <w:p>
      <w:pPr>
        <w:spacing w:line="200" w:lineRule="atLeast"/>
        <w:ind w:left="29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3.5pt;height:40.6pt;mso-position-horizontal-relative:char;mso-position-vertical-relative:line" coordorigin="0,0" coordsize="2870,812">
            <v:shape style="position:absolute;left:0;top:0;width:1348;height:804" type="#_x0000_t75" stroked="false">
              <v:imagedata r:id="rId208" o:title=""/>
            </v:shape>
            <v:group style="position:absolute;left:1318;top:29;width:1543;height:2" coordorigin="1318,29" coordsize="1543,2">
              <v:shape style="position:absolute;left:1318;top:29;width:1543;height:2" coordorigin="1318,29" coordsize="1543,0" path="m1318,29l2861,29e" filled="false" stroked="true" strokeweight=".814723pt" strokecolor="#000000">
                <v:path arrowok="t"/>
              </v:shape>
            </v:group>
            <v:group style="position:absolute;left:26;top:803;width:2836;height:2" coordorigin="26,803" coordsize="2836,2">
              <v:shape style="position:absolute;left:26;top:803;width:2836;height:2" coordorigin="26,803" coordsize="2836,0" path="m26,803l2861,803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3312" w:val="left" w:leader="none"/>
        </w:tabs>
        <w:spacing w:line="248" w:lineRule="auto" w:before="197"/>
        <w:ind w:left="2193" w:right="147" w:firstLine="5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20"/>
          <w:sz w:val="20"/>
          <w:szCs w:val="20"/>
        </w:rPr>
        <w:t>!. \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Замечания: </w:t>
      </w:r>
      <w:r>
        <w:rPr>
          <w:rFonts w:ascii="Times New Roman" w:hAnsi="Times New Roman" w:cs="Times New Roman" w:eastAsia="Times New Roman"/>
          <w:w w:val="120"/>
          <w:sz w:val="21"/>
          <w:szCs w:val="21"/>
        </w:rPr>
        <w:t>• Если никаких действий не принимается в течение пяти секунд после выполнения настройки, выбранный тон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LDfrequency</w:t>
        <w:tab/>
      </w:r>
      <w:r>
        <w:rPr>
          <w:rFonts w:ascii="Times New Roman" w:hAnsi="Times New Roman" w:cs="Times New Roman" w:eastAsia="Times New Roman"/>
          <w:i/>
          <w:spacing w:val="-13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подтверждается так же.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numPr>
          <w:ilvl w:val="1"/>
          <w:numId w:val="73"/>
        </w:numPr>
        <w:tabs>
          <w:tab w:pos="2987" w:val="left" w:leader="none"/>
        </w:tabs>
        <w:spacing w:line="345" w:lineRule="exact" w:before="156" w:after="0"/>
        <w:ind w:left="2986" w:right="0" w:hanging="185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w w:val="105"/>
        </w:rPr>
        <w:t>Для отмены выбранной частоты, нажмите кнопку MONITOR до II или iil§I! B</w:t>
      </w:r>
      <w:r>
        <w:rPr>
          <w:rFonts w:ascii="Times New Roman" w:hAnsi="Times New Roman" w:cs="Times New Roman" w:eastAsia="Times New Roman"/>
          <w:sz w:val="31"/>
          <w:szCs w:val="31"/>
        </w:rPr>
      </w:r>
    </w:p>
    <w:p>
      <w:pPr>
        <w:pStyle w:val="BodyText"/>
        <w:spacing w:line="242" w:lineRule="exact"/>
        <w:ind w:left="2986" w:right="0"/>
        <w:jc w:val="left"/>
      </w:pPr>
      <w:r>
        <w:rPr/>
        <w:t>исчезает, а затем нажмите кнопку FUNC или микрофона РТТ.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187" w:right="0" w:firstLine="5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i/>
          <w:w w:val="115"/>
          <w:sz w:val="20"/>
          <w:szCs w:val="20"/>
        </w:rPr>
        <w:t>!. \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Заметки: </w:t>
      </w:r>
      <w:r>
        <w:rPr>
          <w:rFonts w:ascii="Times New Roman" w:hAnsi="Times New Roman" w:cs="Times New Roman" w:eastAsia="Times New Roman"/>
          <w:w w:val="115"/>
          <w:sz w:val="21"/>
          <w:szCs w:val="21"/>
        </w:rPr>
        <w:t>• В tonefrequency может быть установлен отдельно для кодера и декодера тона. Тем не мение,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3420" w:val="left" w:leader="none"/>
        </w:tabs>
        <w:spacing w:line="259" w:lineRule="auto" w:before="3"/>
        <w:ind w:left="3420" w:right="147" w:hanging="123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LDchanges</w:t>
        <w:tab/>
      </w:r>
      <w:r>
        <w:rPr>
          <w:rFonts w:ascii="Times New Roman"/>
          <w:i/>
          <w:spacing w:val="17"/>
          <w:sz w:val="21"/>
        </w:rPr>
        <w:t> </w:t>
      </w:r>
      <w:r>
        <w:rPr>
          <w:rFonts w:ascii="Times New Roman"/>
          <w:i/>
          <w:sz w:val="21"/>
        </w:rPr>
        <w:t>частоты тона кодера тона автоматически изменяется, что тона декодера.</w:t>
      </w:r>
      <w:r>
        <w:rPr>
          <w:rFonts w:ascii="Times New Roman"/>
          <w:sz w:val="21"/>
        </w:rPr>
      </w:r>
    </w:p>
    <w:p>
      <w:pPr>
        <w:numPr>
          <w:ilvl w:val="2"/>
          <w:numId w:val="73"/>
        </w:numPr>
        <w:tabs>
          <w:tab w:pos="3432" w:val="left" w:leader="none"/>
        </w:tabs>
        <w:spacing w:line="226" w:lineRule="exact" w:before="0"/>
        <w:ind w:left="3431" w:right="0" w:hanging="17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Изменения частоты тона декодера тонального шумоподавления не влияют, что из</w:t>
      </w:r>
      <w:r>
        <w:rPr>
          <w:rFonts w:ascii="Times New Roman"/>
          <w:sz w:val="21"/>
        </w:rPr>
      </w:r>
    </w:p>
    <w:p>
      <w:pPr>
        <w:spacing w:before="14"/>
        <w:ind w:left="342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тон датчика.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150"/>
        <w:ind w:left="87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148.551193pt;margin-top:18.420994pt;width:393.25pt;height:.1pt;mso-position-horizontal-relative:page;mso-position-vertical-relative:paragraph;z-index:9304" coordorigin="2971,368" coordsize="7865,2">
            <v:shape style="position:absolute;left:2971;top:368;width:7865;height:2" coordorigin="2971,368" coordsize="7865,0" path="m2971,368l10836,368e" filled="false" stroked="true" strokeweight="4.073615pt" strokecolor="#000000">
              <v:path arrowok="t"/>
            </v:shape>
            <w10:wrap type="none"/>
          </v:group>
        </w:pict>
      </w:r>
      <w:bookmarkStart w:name="_TOC_250010" w:id="14"/>
      <w:r>
        <w:rPr>
          <w:rFonts w:ascii="Arial"/>
          <w:b/>
          <w:spacing w:val="-2"/>
          <w:w w:val="85"/>
          <w:sz w:val="34"/>
        </w:rPr>
        <w:t>коробка передач</w:t>
      </w:r>
      <w:bookmarkEnd w:id="14"/>
      <w:r>
        <w:rPr>
          <w:rFonts w:ascii="Arial"/>
          <w:sz w:val="34"/>
        </w:rPr>
      </w:r>
    </w:p>
    <w:p>
      <w:pPr>
        <w:pStyle w:val="BodyText"/>
        <w:spacing w:line="249" w:lineRule="exact" w:before="217"/>
        <w:ind w:left="2475" w:right="0"/>
        <w:jc w:val="left"/>
      </w:pPr>
      <w:r>
        <w:rPr/>
        <w:t>Нажмите клавишу PTT.</w:t>
      </w:r>
      <w:r>
        <w:rPr/>
      </w:r>
    </w:p>
    <w:p>
      <w:pPr>
        <w:pStyle w:val="BodyText"/>
        <w:numPr>
          <w:ilvl w:val="2"/>
          <w:numId w:val="72"/>
        </w:numPr>
        <w:tabs>
          <w:tab w:pos="2666" w:val="left" w:leader="none"/>
        </w:tabs>
        <w:spacing w:line="249" w:lineRule="exact" w:before="0" w:after="0"/>
        <w:ind w:left="2665" w:right="0" w:hanging="190"/>
        <w:jc w:val="left"/>
      </w:pPr>
      <w:r>
        <w:rPr/>
        <w:t>Набор подзвуковой тон накладывается на ваш сигнал передачи.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30"/>
        <w:ind w:left="873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128.997803pt;margin-top:17.285198pt;width:412.8pt;height:.1pt;mso-position-horizontal-relative:page;mso-position-vertical-relative:paragraph;z-index:9328" coordorigin="2580,346" coordsize="8256,2">
            <v:shape style="position:absolute;left:2580;top:346;width:8256;height:2" coordorigin="2580,346" coordsize="8256,0" path="m2580,346l10836,346e" filled="false" stroked="true" strokeweight="3.802041pt" strokecolor="#000000">
              <v:path arrowok="t"/>
            </v:shape>
            <w10:wrap type="none"/>
          </v:group>
        </w:pict>
      </w:r>
      <w:bookmarkStart w:name="_TOC_250009" w:id="15"/>
      <w:r>
        <w:rPr>
          <w:rFonts w:ascii="Arial"/>
          <w:b/>
          <w:w w:val="90"/>
          <w:sz w:val="34"/>
        </w:rPr>
        <w:t>прием</w:t>
      </w:r>
      <w:bookmarkEnd w:id="15"/>
      <w:r>
        <w:rPr>
          <w:rFonts w:ascii="Arial"/>
          <w:sz w:val="34"/>
        </w:rPr>
      </w:r>
    </w:p>
    <w:p>
      <w:pPr>
        <w:pStyle w:val="BodyText"/>
        <w:spacing w:line="250" w:lineRule="exact" w:before="222"/>
        <w:ind w:left="2470" w:right="147"/>
        <w:jc w:val="left"/>
      </w:pPr>
      <w:r>
        <w:rPr/>
        <w:pict>
          <v:shape style="position:absolute;margin-left:17.38868pt;margin-top:35.376167pt;width:22.82264pt;height:81.50944pt;mso-position-horizontal-relative:page;mso-position-vertical-relative:paragraph;z-index:9184" type="#_x0000_t75" stroked="false">
            <v:imagedata r:id="rId209" o:title=""/>
          </v:shape>
        </w:pict>
      </w:r>
      <w:r>
        <w:rPr/>
        <w:t>Когда сигнал с правильным тоном получен, шумоподавитель заглушены, и вы можете слушать голос.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60" w:lineRule="auto" w:before="0"/>
        <w:ind w:left="3100" w:right="145" w:hanging="43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Совет: Когда сигнал с тоном, кроме onefor вашей партии будет получен, вы не можете слушать голос, но изменения индикации S-метр.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132"/>
        <w:ind w:left="868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125.738899pt;margin-top:17.792608pt;width:416.1pt;height:.1pt;mso-position-horizontal-relative:page;mso-position-vertical-relative:paragraph;z-index:9352" coordorigin="2515,356" coordsize="8322,2">
            <v:shape style="position:absolute;left:2515;top:356;width:8322;height:2" coordorigin="2515,356" coordsize="8322,0" path="m2515,356l10836,356e" filled="false" stroked="true" strokeweight="4.073615pt" strokecolor="#000000">
              <v:path arrowok="t"/>
            </v:shape>
            <w10:wrap type="none"/>
          </v:group>
        </w:pict>
      </w:r>
      <w:bookmarkStart w:name="_TOC_250008" w:id="16"/>
      <w:r>
        <w:rPr>
          <w:rFonts w:ascii="Arial"/>
          <w:b/>
          <w:w w:val="85"/>
          <w:sz w:val="34"/>
        </w:rPr>
        <w:t>сканирование</w:t>
      </w:r>
      <w:bookmarkEnd w:id="16"/>
      <w:r>
        <w:rPr>
          <w:rFonts w:ascii="Arial"/>
          <w:sz w:val="34"/>
        </w:rPr>
      </w:r>
    </w:p>
    <w:p>
      <w:pPr>
        <w:pStyle w:val="BodyText"/>
        <w:spacing w:line="242" w:lineRule="auto" w:before="222"/>
        <w:ind w:left="2470" w:right="203"/>
        <w:jc w:val="left"/>
      </w:pPr>
      <w:r>
        <w:rPr/>
        <w:t>При приеме сигнала с правильным тоном, трансивер прекращает сканирование и принимает сигнал.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0" w:lineRule="auto" w:before="0"/>
        <w:ind w:left="3252" w:right="147" w:hanging="58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Советы: • Во время сканирования, направление сканирования можно изменить с помощью набора или микрофона UP / DOWN клавиши.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3"/>
          <w:numId w:val="72"/>
        </w:numPr>
        <w:tabs>
          <w:tab w:pos="3247" w:val="left" w:leader="none"/>
        </w:tabs>
        <w:spacing w:line="225" w:lineRule="exact" w:before="0"/>
        <w:ind w:left="3247" w:right="0" w:hanging="18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1"/>
          <w:sz w:val="20"/>
        </w:rPr>
        <w:t>Whenpaused, </w:t>
      </w:r>
      <w:r>
        <w:rPr>
          <w:rFonts w:ascii="Times New Roman"/>
          <w:i/>
          <w:sz w:val="20"/>
        </w:rPr>
        <w:t>сканирование может быть возобновлено с циферблатом или микрофона UP / DOWN клавиши.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30" w:h="16850"/>
          <w:pgMar w:top="500" w:bottom="280" w:left="240" w:right="920"/>
        </w:sectPr>
      </w:pPr>
    </w:p>
    <w:p>
      <w:pPr>
        <w:spacing w:before="206"/>
        <w:ind w:left="862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240.343307pt;margin-top:20.9494pt;width:300.95pt;height:.1pt;mso-position-horizontal-relative:page;mso-position-vertical-relative:paragraph;z-index:9376" coordorigin="4807,419" coordsize="6019,2">
            <v:shape style="position:absolute;left:4807;top:419;width:6019;height:2" coordorigin="4807,419" coordsize="6019,0" path="m4807,419l10825,419e" filled="false" stroked="true" strokeweight="3.802041pt" strokecolor="#000000">
              <v:path arrowok="t"/>
            </v:shape>
            <w10:wrap type="none"/>
          </v:group>
        </w:pict>
      </w:r>
      <w:bookmarkStart w:name="_TOC_250007" w:id="17"/>
      <w:r>
        <w:rPr>
          <w:rFonts w:ascii="Arial"/>
          <w:b/>
          <w:spacing w:val="-4"/>
          <w:w w:val="80"/>
          <w:sz w:val="34"/>
        </w:rPr>
        <w:t>Тьюринг </w:t>
      </w:r>
      <w:r>
        <w:rPr>
          <w:rFonts w:ascii="Arial"/>
          <w:b/>
          <w:w w:val="80"/>
          <w:sz w:val="34"/>
        </w:rPr>
        <w:t>от тонального шумоподавителя</w:t>
      </w:r>
      <w:bookmarkEnd w:id="17"/>
      <w:r>
        <w:rPr>
          <w:rFonts w:ascii="Arial"/>
          <w:sz w:val="34"/>
        </w:rPr>
      </w:r>
    </w:p>
    <w:p>
      <w:pPr>
        <w:pStyle w:val="BodyText"/>
        <w:numPr>
          <w:ilvl w:val="0"/>
          <w:numId w:val="74"/>
        </w:numPr>
        <w:tabs>
          <w:tab w:pos="2775" w:val="left" w:leader="none"/>
        </w:tabs>
        <w:spacing w:line="230" w:lineRule="auto" w:before="153" w:after="0"/>
        <w:ind w:left="2769" w:right="180" w:hanging="299"/>
        <w:jc w:val="left"/>
      </w:pPr>
      <w:r>
        <w:rPr>
          <w:w w:val="105"/>
        </w:rPr>
        <w:t>Нажмите кнопку FUNC и в то время IIIS</w:t>
      </w:r>
      <w:r>
        <w:rPr/>
        <w:t> отображается, нажмите клавишу МОНИТОР (T.SQL).</w:t>
      </w:r>
      <w:r>
        <w:rPr/>
      </w:r>
    </w:p>
    <w:p>
      <w:pPr>
        <w:pStyle w:val="BodyText"/>
        <w:numPr>
          <w:ilvl w:val="1"/>
          <w:numId w:val="74"/>
        </w:numPr>
        <w:tabs>
          <w:tab w:pos="2965" w:val="left" w:leader="none"/>
        </w:tabs>
        <w:spacing w:line="250" w:lineRule="exact" w:before="9" w:after="0"/>
        <w:ind w:left="2959" w:right="0" w:hanging="180"/>
        <w:jc w:val="left"/>
      </w:pPr>
      <w:r>
        <w:rPr/>
        <w:t>Отображаются текущие настройки тона шумоподавителя.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29"/>
        <w:ind w:left="324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shape style="position:absolute;margin-left:346.686798pt;margin-top:17.064783pt;width:194.5358pt;height:70.64151pt;mso-position-horizontal-relative:page;mso-position-vertical-relative:paragraph;z-index:-159952" type="#_x0000_t75" stroked="false">
            <v:imagedata r:id="rId210" o:title=""/>
          </v:shape>
        </w:pict>
      </w:r>
      <w:r>
        <w:rPr>
          <w:rFonts w:ascii="Courier New"/>
          <w:sz w:val="23"/>
        </w:rPr>
        <w:t>FUNC</w:t>
      </w:r>
    </w:p>
    <w:p>
      <w:pPr>
        <w:spacing w:after="0"/>
        <w:jc w:val="left"/>
        <w:rPr>
          <w:rFonts w:ascii="Courier New" w:hAnsi="Courier New" w:cs="Courier New" w:eastAsia="Courier New"/>
          <w:sz w:val="23"/>
          <w:szCs w:val="23"/>
        </w:rPr>
        <w:sectPr>
          <w:type w:val="continuous"/>
          <w:pgSz w:w="11930" w:h="16850"/>
          <w:pgMar w:top="440" w:bottom="280" w:left="240" w:right="920"/>
          <w:cols w:num="2" w:equalWidth="0">
            <w:col w:w="6283" w:space="40"/>
            <w:col w:w="4447"/>
          </w:cols>
        </w:sectPr>
      </w:pPr>
    </w:p>
    <w:p>
      <w:pPr>
        <w:spacing w:line="240" w:lineRule="auto" w:before="5"/>
        <w:rPr>
          <w:rFonts w:ascii="Courier New" w:hAnsi="Courier New" w:cs="Courier New" w:eastAsia="Courier New"/>
          <w:sz w:val="28"/>
          <w:szCs w:val="28"/>
        </w:rPr>
      </w:pPr>
    </w:p>
    <w:p>
      <w:pPr>
        <w:spacing w:before="75"/>
        <w:ind w:left="0" w:right="1270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59.758499pt;margin-top:-14.299458pt;width:142.950pt;height:39.450pt;mso-position-horizontal-relative:page;mso-position-vertical-relative:paragraph;z-index:9280" coordorigin="3195,-286" coordsize="2859,789">
            <v:shape style="position:absolute;left:3195;top:-286;width:1326;height:782" type="#_x0000_t75" stroked="false">
              <v:imagedata r:id="rId211" o:title=""/>
            </v:shape>
            <v:group style="position:absolute;left:3215;top:-266;width:2830;height:2" coordorigin="3215,-266" coordsize="2830,2">
              <v:shape style="position:absolute;left:3215;top:-266;width:2830;height:2" coordorigin="3215,-266" coordsize="2830,0" path="m3215,-266l6045,-266e" filled="false" stroked="true" strokeweight=".814723pt" strokecolor="#000000">
                <v:path arrowok="t"/>
              </v:shape>
            </v:group>
            <v:group style="position:absolute;left:3215;top:494;width:2830;height:2" coordorigin="3215,494" coordsize="2830,2">
              <v:shape style="position:absolute;left:3215;top:494;width:2830;height:2" coordorigin="3215,494" coordsize="2830,0" path="m3215,494l6045,494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05"/>
          <w:sz w:val="19"/>
        </w:rPr>
        <w:t>Монитор (Т. SQL)</w:t>
      </w:r>
      <w:r>
        <w:rPr>
          <w:rFonts w:ascii="Times New Roman"/>
          <w:sz w:val="19"/>
        </w:rPr>
      </w:r>
    </w:p>
    <w:p>
      <w:pPr>
        <w:spacing w:before="58"/>
        <w:ind w:left="889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sz w:val="27"/>
        </w:rPr>
        <w:t>34</w:t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1930" w:h="16850"/>
          <w:pgMar w:top="440" w:bottom="280" w:left="240" w:right="920"/>
        </w:sectPr>
      </w:pPr>
    </w:p>
    <w:p>
      <w:pPr>
        <w:spacing w:before="52"/>
        <w:ind w:left="525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10"/>
          <w:sz w:val="22"/>
        </w:rPr>
        <w:t>Глава 5 СЕЛЕКТИВНЫЙ СВЯЗЬ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numPr>
          <w:ilvl w:val="0"/>
          <w:numId w:val="75"/>
        </w:numPr>
        <w:tabs>
          <w:tab w:pos="2050" w:val="left" w:leader="none"/>
        </w:tabs>
        <w:spacing w:line="274" w:lineRule="exact" w:before="152" w:after="0"/>
        <w:ind w:left="2049" w:right="0" w:hanging="315"/>
        <w:jc w:val="left"/>
      </w:pPr>
      <w:r>
        <w:rPr/>
        <w:pict>
          <v:group style="position:absolute;margin-left:421.483398pt;margin-top:10.793925pt;width:112.15pt;height:64.1500pt;mso-position-horizontal-relative:page;mso-position-vertical-relative:paragraph;z-index:-159760" coordorigin="8430,216" coordsize="2243,1283">
            <v:shape style="position:absolute;left:9629;top:216;width:1043;height:587" type="#_x0000_t75" stroked="false">
              <v:imagedata r:id="rId212" o:title=""/>
            </v:shape>
            <v:group style="position:absolute;left:8473;top:335;width:1152;height:2" coordorigin="8473,335" coordsize="1152,2">
              <v:shape style="position:absolute;left:8473;top:335;width:1152;height:2" coordorigin="8473,335" coordsize="1152,0" path="m8473,335l9625,335e" filled="false" stroked="true" strokeweight="4.345190pt" strokecolor="#000000">
                <v:path arrowok="t"/>
              </v:shape>
            </v:group>
            <v:group style="position:absolute;left:10619;top:650;width:2;height:674" coordorigin="10619,650" coordsize="2,674">
              <v:shape style="position:absolute;left:10619;top:650;width:2;height:674" coordorigin="10619,650" coordsize="0,674" path="m10619,1324l10619,650e" filled="false" stroked="true" strokeweight="1.086297pt" strokecolor="#000000">
                <v:path arrowok="t"/>
              </v:shape>
              <v:shape style="position:absolute;left:8499;top:911;width:935;height:587" type="#_x0000_t75" stroked="false">
                <v:imagedata r:id="rId213" o:title=""/>
              </v:shape>
            </v:group>
            <v:group style="position:absolute;left:9402;top:1302;width:1092;height:2" coordorigin="9402,1302" coordsize="1092,2">
              <v:shape style="position:absolute;left:9402;top:1302;width:1092;height:2" coordorigin="9402,1302" coordsize="1092,0" path="m9402,1302l10494,1302e" filled="false" stroked="true" strokeweight=".543149pt" strokecolor="#000000">
                <v:path arrowok="t"/>
              </v:shape>
            </v:group>
            <w10:wrap type="none"/>
          </v:group>
        </w:pict>
      </w:r>
      <w:r>
        <w:rPr>
          <w:w w:val="105"/>
        </w:rPr>
        <w:t>Нажмите кнопку MONITOR.</w:t>
      </w:r>
    </w:p>
    <w:p>
      <w:pPr>
        <w:numPr>
          <w:ilvl w:val="1"/>
          <w:numId w:val="75"/>
        </w:numPr>
        <w:tabs>
          <w:tab w:pos="2246" w:val="left" w:leader="none"/>
          <w:tab w:pos="3146" w:val="left" w:leader="none"/>
        </w:tabs>
        <w:spacing w:line="255" w:lineRule="exact" w:before="0"/>
        <w:ind w:left="2245" w:right="0" w:hanging="19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45"/>
          <w:sz w:val="26"/>
        </w:rPr>
        <w:t>я]</w:t>
        <w:tab/>
      </w:r>
      <w:r>
        <w:rPr>
          <w:rFonts w:ascii="Times New Roman"/>
          <w:w w:val="120"/>
          <w:sz w:val="22"/>
        </w:rPr>
        <w:t>исчезает.</w:t>
      </w:r>
      <w:r>
        <w:rPr>
          <w:rFonts w:ascii="Times New Roman"/>
          <w:sz w:val="22"/>
        </w:rPr>
      </w:r>
    </w:p>
    <w:p>
      <w:pPr>
        <w:tabs>
          <w:tab w:pos="8687" w:val="left" w:leader="none"/>
        </w:tabs>
        <w:spacing w:line="739" w:lineRule="exact" w:before="0"/>
        <w:ind w:left="2239" w:right="0" w:firstLine="0"/>
        <w:jc w:val="left"/>
        <w:rPr>
          <w:rFonts w:ascii="Courier New" w:hAnsi="Courier New" w:cs="Courier New" w:eastAsia="Courier New"/>
          <w:sz w:val="46"/>
          <w:szCs w:val="46"/>
        </w:rPr>
      </w:pPr>
      <w:r>
        <w:rPr>
          <w:rFonts w:ascii="Arial"/>
          <w:i/>
          <w:spacing w:val="175"/>
          <w:w w:val="40"/>
          <w:sz w:val="66"/>
        </w:rPr>
        <w:t>1</w:t>
      </w:r>
      <w:r>
        <w:rPr>
          <w:rFonts w:ascii="Arial"/>
          <w:i/>
          <w:w w:val="40"/>
          <w:sz w:val="66"/>
        </w:rPr>
        <w:t>"" "88.</w:t>
      </w:r>
      <w:r>
        <w:rPr>
          <w:rFonts w:ascii="Arial"/>
          <w:i/>
          <w:w w:val="40"/>
          <w:sz w:val="66"/>
        </w:rPr>
        <w:t>5</w:t>
        <w:tab/>
      </w:r>
      <w:r>
        <w:rPr>
          <w:rFonts w:ascii="Courier New"/>
          <w:spacing w:val="-33"/>
          <w:w w:val="210"/>
          <w:position w:val="12"/>
          <w:sz w:val="46"/>
        </w:rPr>
        <w:t>6</w:t>
      </w:r>
      <w:r>
        <w:rPr>
          <w:rFonts w:ascii="Courier New"/>
          <w:w w:val="210"/>
          <w:position w:val="12"/>
          <w:sz w:val="46"/>
        </w:rPr>
        <w:t>0</w:t>
      </w:r>
      <w:r>
        <w:rPr>
          <w:rFonts w:ascii="Courier New"/>
          <w:sz w:val="46"/>
        </w:rPr>
      </w:r>
    </w:p>
    <w:p>
      <w:pPr>
        <w:spacing w:before="52"/>
        <w:ind w:left="0" w:right="2263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151.266907pt;margin-top:3.864043pt;width:141.8pt;height:.1pt;mso-position-horizontal-relative:page;mso-position-vertical-relative:paragraph;z-index:9616" coordorigin="3025,77" coordsize="2836,2">
            <v:shape style="position:absolute;left:3025;top:77;width:2836;height:2" coordorigin="3025,77" coordsize="2836,0" path="m3025,77l5861,77e" filled="false" stroked="true" strokeweight=".814723pt" strokecolor="#000000">
              <v:path arrowok="t"/>
            </v:shape>
            <w10:wrap type="none"/>
          </v:group>
        </w:pict>
      </w:r>
      <w:r>
        <w:rPr>
          <w:rFonts w:ascii="Times New Roman"/>
          <w:sz w:val="19"/>
        </w:rPr>
        <w:t>MONITOR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pgSz w:w="11930" w:h="16850"/>
          <w:pgMar w:top="480" w:bottom="280" w:left="780" w:right="240"/>
        </w:sectPr>
      </w:pPr>
    </w:p>
    <w:p>
      <w:pPr>
        <w:pStyle w:val="BodyText"/>
        <w:numPr>
          <w:ilvl w:val="0"/>
          <w:numId w:val="76"/>
        </w:numPr>
        <w:tabs>
          <w:tab w:pos="2039" w:val="left" w:leader="none"/>
        </w:tabs>
        <w:spacing w:line="260" w:lineRule="exact" w:before="109" w:after="0"/>
        <w:ind w:left="2038" w:right="1640" w:hanging="309"/>
        <w:jc w:val="left"/>
      </w:pPr>
      <w:r>
        <w:rPr/>
        <w:pict>
          <v:shape style="position:absolute;margin-left:349.947205pt;margin-top:24.323568pt;width:53.25283pt;height:69.55472pt;mso-position-horizontal-relative:page;mso-position-vertical-relative:paragraph;z-index:9472" type="#_x0000_t75" stroked="false">
            <v:imagedata r:id="rId214" o:title=""/>
          </v:shape>
        </w:pict>
      </w:r>
      <w:r>
        <w:rPr/>
        <w:t>Нажмите кнопку FUNC, VIM и микрофона PTT.</w:t>
      </w:r>
      <w:r>
        <w:rPr/>
      </w:r>
    </w:p>
    <w:p>
      <w:pPr>
        <w:pStyle w:val="BodyText"/>
        <w:numPr>
          <w:ilvl w:val="1"/>
          <w:numId w:val="76"/>
        </w:numPr>
        <w:tabs>
          <w:tab w:pos="2230" w:val="left" w:leader="none"/>
        </w:tabs>
        <w:spacing w:line="231" w:lineRule="auto" w:before="0" w:after="0"/>
        <w:ind w:left="2229" w:right="2060" w:hanging="185"/>
        <w:jc w:val="left"/>
      </w:pPr>
      <w:r>
        <w:rPr/>
        <w:t>LCD возвращается к дисплею частоты приема.</w:t>
      </w:r>
    </w:p>
    <w:p>
      <w:pPr>
        <w:spacing w:before="140"/>
        <w:ind w:left="80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9"/>
        </w:rPr>
        <w:t>FUNC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780" w:right="240"/>
          <w:cols w:num="2" w:equalWidth="0">
            <w:col w:w="7285" w:space="40"/>
            <w:col w:w="3585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22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3.2pt;height:39.5pt;mso-position-horizontal-relative:char;mso-position-vertical-relative:line" coordorigin="0,0" coordsize="2864,790">
            <v:shape style="position:absolute;left:0;top:0;width:1152;height:782" type="#_x0000_t75" stroked="false">
              <v:imagedata r:id="rId215" o:title=""/>
            </v:shape>
            <v:group style="position:absolute;left:20;top:23;width:2836;height:2" coordorigin="20,23" coordsize="2836,2">
              <v:shape style="position:absolute;left:20;top:23;width:2836;height:2" coordorigin="20,23" coordsize="2836,0" path="m20,23l2856,23e" filled="false" stroked="true" strokeweight=".814723pt" strokecolor="#000000">
                <v:path arrowok="t"/>
              </v:shape>
            </v:group>
            <v:group style="position:absolute;left:15;top:781;width:2836;height:2" coordorigin="15,781" coordsize="2836,2">
              <v:shape style="position:absolute;left:15;top:781;width:2836;height:2" coordorigin="15,781" coordsize="2836,0" path="m15,781l2850,781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4"/>
        <w:ind w:left="14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47.758484pt;margin-top:-96.371887pt;width:85.85661pt;height:78.24905pt;mso-position-horizontal-relative:page;mso-position-vertical-relative:paragraph;z-index:-159712" type="#_x0000_t75" stroked="false">
            <v:imagedata r:id="rId216" o:title=""/>
          </v:shape>
        </w:pict>
      </w:r>
      <w:r>
        <w:rPr>
          <w:rFonts w:ascii="Times New Roman" w:hAnsi="Times New Roman" w:cs="Times New Roman" w:eastAsia="Times New Roman"/>
          <w:w w:val="105"/>
          <w:sz w:val="20"/>
          <w:szCs w:val="20"/>
        </w:rPr>
        <w:t>/. \. Примечание: • Если никаких действий не принимается в течение пяти секунд после нажатия на кнопку MONITOR нажатии на ЖК-дисплее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2576" w:val="left" w:leader="none"/>
        </w:tabs>
        <w:spacing w:before="14"/>
        <w:ind w:left="143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45"/>
          <w:sz w:val="15"/>
        </w:rPr>
        <w:t>Ли.)</w:t>
        <w:tab/>
      </w:r>
      <w:r>
        <w:rPr>
          <w:rFonts w:ascii="Times New Roman"/>
          <w:i/>
          <w:w w:val="105"/>
          <w:sz w:val="20"/>
        </w:rPr>
        <w:t>возвращается к индикации частоты приема.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numPr>
          <w:ilvl w:val="0"/>
          <w:numId w:val="77"/>
        </w:numPr>
        <w:tabs>
          <w:tab w:pos="1800" w:val="left" w:leader="none"/>
        </w:tabs>
        <w:spacing w:before="0"/>
        <w:ind w:left="1799" w:right="0" w:hanging="412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Использование функции MONITOR</w:t>
      </w:r>
      <w:r>
        <w:rPr>
          <w:rFonts w:ascii="Arial"/>
          <w:sz w:val="28"/>
        </w:rPr>
      </w:r>
    </w:p>
    <w:p>
      <w:pPr>
        <w:pStyle w:val="BodyText"/>
        <w:spacing w:line="240" w:lineRule="auto" w:before="208"/>
        <w:ind w:left="1713" w:right="0"/>
        <w:jc w:val="left"/>
      </w:pPr>
      <w:r>
        <w:rPr/>
        <w:t>Функция MONITOR позволяет временно отключить тон шумоподавления выключен.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006" w:val="left" w:leader="none"/>
        </w:tabs>
        <w:spacing w:before="0"/>
        <w:ind w:left="14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55"/>
          <w:sz w:val="24"/>
        </w:rPr>
        <w:t>о ;;;;.</w:t>
        <w:tab/>
      </w:r>
      <w:r>
        <w:rPr>
          <w:rFonts w:ascii="Times New Roman"/>
          <w:i/>
          <w:sz w:val="20"/>
        </w:rPr>
        <w:t>Для получения дополнительной информации на мониторе / помазании, смотрите страницу 31.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147.736404pt;margin-top:10.452099pt;width:384.05pt;height:.1pt;mso-position-horizontal-relative:page;mso-position-vertical-relative:paragraph;z-index:9640" coordorigin="2955,209" coordsize="7681,2">
            <v:shape style="position:absolute;left:2955;top:209;width:7681;height:2" coordorigin="2955,209" coordsize="7681,0" path="m2955,209l10635,209e" filled="false" stroked="true" strokeweight="3.802041pt" strokecolor="#000000">
              <v:path arrowok="t"/>
            </v:shape>
            <w10:wrap type="none"/>
          </v:group>
        </w:pict>
      </w:r>
      <w:bookmarkStart w:name="_TOC_250006" w:id="18"/>
      <w:r>
        <w:rPr>
          <w:rFonts w:ascii="Arial"/>
          <w:b/>
          <w:w w:val="80"/>
          <w:sz w:val="33"/>
        </w:rPr>
        <w:t>Тон сканирования</w:t>
      </w:r>
      <w:bookmarkEnd w:id="18"/>
      <w:r>
        <w:rPr>
          <w:rFonts w:ascii="Arial"/>
          <w:sz w:val="33"/>
        </w:rPr>
      </w:r>
    </w:p>
    <w:p>
      <w:pPr>
        <w:pStyle w:val="BodyText"/>
        <w:spacing w:line="240" w:lineRule="auto" w:before="213"/>
        <w:ind w:left="1707" w:right="0"/>
        <w:jc w:val="left"/>
      </w:pPr>
      <w:r>
        <w:rPr/>
        <w:t>сканирования тона ищет принятый сигнал для определенного тона.</w:t>
      </w:r>
    </w:p>
    <w:p>
      <w:pPr>
        <w:spacing w:before="109"/>
        <w:ind w:left="138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5"/>
          <w:sz w:val="36"/>
        </w:rPr>
        <w:t>D </w:t>
      </w:r>
      <w:r>
        <w:rPr>
          <w:rFonts w:ascii="Arial"/>
          <w:b/>
          <w:spacing w:val="-2"/>
          <w:w w:val="85"/>
          <w:sz w:val="28"/>
        </w:rPr>
        <w:t>Превращение </w:t>
      </w:r>
      <w:r>
        <w:rPr>
          <w:rFonts w:ascii="Arial"/>
          <w:b/>
          <w:w w:val="85"/>
          <w:sz w:val="28"/>
        </w:rPr>
        <w:t>на тональный шумоподавитель</w:t>
      </w:r>
      <w:r>
        <w:rPr>
          <w:rFonts w:ascii="Arial"/>
          <w:sz w:val="28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30" w:h="16850"/>
          <w:pgMar w:top="440" w:bottom="280" w:left="780" w:right="240"/>
        </w:sectPr>
      </w:pPr>
    </w:p>
    <w:p>
      <w:pPr>
        <w:pStyle w:val="BodyText"/>
        <w:spacing w:line="143" w:lineRule="auto" w:before="154"/>
        <w:ind w:left="1707" w:right="0" w:firstLine="5"/>
        <w:jc w:val="left"/>
      </w:pPr>
      <w:r>
        <w:rPr>
          <w:rFonts w:ascii="Arial"/>
          <w:sz w:val="21"/>
        </w:rPr>
        <w:t>В режиме VFO, нажмите клавишу FUNC и время </w:t>
      </w:r>
      <w:r>
        <w:rPr>
          <w:sz w:val="32"/>
        </w:rPr>
        <w:t>отображается IJ, нажмите</w:t>
      </w:r>
      <w:r>
        <w:rPr/>
      </w:r>
    </w:p>
    <w:p>
      <w:pPr>
        <w:pStyle w:val="BodyText"/>
        <w:spacing w:line="244" w:lineRule="exact"/>
        <w:ind w:left="1707" w:right="0"/>
        <w:jc w:val="left"/>
      </w:pPr>
      <w:r>
        <w:rPr>
          <w:w w:val="105"/>
        </w:rPr>
        <w:t>ключ MONITOR (T.SQL).</w:t>
      </w:r>
    </w:p>
    <w:p>
      <w:pPr>
        <w:pStyle w:val="BodyText"/>
        <w:numPr>
          <w:ilvl w:val="1"/>
          <w:numId w:val="77"/>
        </w:numPr>
        <w:tabs>
          <w:tab w:pos="1898" w:val="left" w:leader="none"/>
          <w:tab w:pos="3277" w:val="left" w:leader="none"/>
        </w:tabs>
        <w:spacing w:line="244" w:lineRule="exact" w:before="8" w:after="0"/>
        <w:ind w:left="1897" w:right="11" w:hanging="184"/>
        <w:jc w:val="left"/>
      </w:pPr>
      <w:r>
        <w:rPr>
          <w:w w:val="105"/>
        </w:rPr>
        <w:t>Нажмите кнопку MONITOR повторно</w:t>
      </w:r>
      <w:r>
        <w:rPr/>
        <w:t> до тех пор </w:t>
      </w:r>
      <w:r>
        <w:rPr>
          <w:rFonts w:ascii="Times New Roman"/>
          <w:b/>
          <w:w w:val="150"/>
          <w:sz w:val="26"/>
        </w:rPr>
        <w:t>я]</w:t>
        <w:tab/>
      </w:r>
      <w:r>
        <w:rPr/>
        <w:t>отображается.</w:t>
      </w:r>
    </w:p>
    <w:p>
      <w:pPr>
        <w:pStyle w:val="Heading6"/>
        <w:spacing w:line="689" w:lineRule="exact"/>
        <w:ind w:right="167"/>
        <w:jc w:val="center"/>
        <w:rPr>
          <w:i w:val="0"/>
        </w:rPr>
      </w:pPr>
      <w:r>
        <w:rPr>
          <w:i/>
          <w:spacing w:val="284"/>
          <w:w w:val="65"/>
        </w:rPr>
        <w:t>1-</w:t>
      </w:r>
      <w:r>
        <w:rPr>
          <w:i/>
          <w:w w:val="65"/>
        </w:rPr>
        <w:t>88,5'</w:t>
      </w:r>
      <w:r>
        <w:rPr>
          <w:i w:val="0"/>
        </w:rPr>
      </w:r>
    </w:p>
    <w:p>
      <w:pPr>
        <w:spacing w:before="148"/>
        <w:ind w:left="68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  <w:t>FUNC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94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46.656616pt;margin-top:-75.99279pt;width:31.51698pt;height:81.50944pt;mso-position-horizontal-relative:page;mso-position-vertical-relative:paragraph;z-index:9520" type="#_x0000_t75" stroked="false">
            <v:imagedata r:id="rId217" o:title=""/>
          </v:shape>
        </w:pict>
      </w:r>
      <w:r>
        <w:rPr/>
        <w:pict>
          <v:shape style="position:absolute;margin-left:340.165985pt;margin-top:-68.385277pt;width:192.3623pt;height:69.55472pt;mso-position-horizontal-relative:page;mso-position-vertical-relative:paragraph;z-index:-159664" type="#_x0000_t75" stroked="false">
            <v:imagedata r:id="rId218" o:title=""/>
          </v:shape>
        </w:pict>
      </w:r>
      <w:r>
        <w:rPr>
          <w:rFonts w:ascii="Times New Roman"/>
          <w:w w:val="105"/>
          <w:sz w:val="19"/>
        </w:rPr>
        <w:t>MONITOR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780" w:right="240"/>
          <w:cols w:num="3" w:equalWidth="0">
            <w:col w:w="5259" w:space="40"/>
            <w:col w:w="1222" w:space="40"/>
            <w:col w:w="4349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18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2.35pt;height:.85pt;mso-position-horizontal-relative:char;mso-position-vertical-relative:line" coordorigin="0,0" coordsize="2847,17">
            <v:group style="position:absolute;left:8;top:8;width:2830;height:2" coordorigin="8,8" coordsize="2830,2">
              <v:shape style="position:absolute;left:8;top:8;width:2830;height:2" coordorigin="8,8" coordsize="2830,0" path="m8,8l2838,8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30" w:h="16850"/>
          <w:pgMar w:top="440" w:bottom="280" w:left="780" w:right="240"/>
        </w:sectPr>
      </w:pPr>
    </w:p>
    <w:p>
      <w:pPr>
        <w:spacing w:before="54"/>
        <w:ind w:left="137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5"/>
          <w:sz w:val="36"/>
        </w:rPr>
        <w:t>D </w:t>
      </w:r>
      <w:r>
        <w:rPr>
          <w:rFonts w:ascii="Arial"/>
          <w:b/>
          <w:w w:val="85"/>
          <w:sz w:val="28"/>
        </w:rPr>
        <w:t>Запуск сканирования</w:t>
      </w:r>
      <w:r>
        <w:rPr>
          <w:rFonts w:ascii="Arial"/>
          <w:sz w:val="28"/>
        </w:rPr>
      </w:r>
    </w:p>
    <w:p>
      <w:pPr>
        <w:pStyle w:val="BodyText"/>
        <w:spacing w:line="244" w:lineRule="exact" w:before="217"/>
        <w:ind w:left="1702" w:right="0"/>
        <w:jc w:val="left"/>
      </w:pPr>
      <w:r>
        <w:rPr/>
        <w:t>В то время как отображается частота тона, удерживая микрофон UP / DOWN клавиши вниз для везде от одного до двух секунд.</w:t>
      </w:r>
      <w:r>
        <w:rPr/>
      </w:r>
    </w:p>
    <w:p>
      <w:pPr>
        <w:pStyle w:val="BodyText"/>
        <w:numPr>
          <w:ilvl w:val="1"/>
          <w:numId w:val="77"/>
        </w:numPr>
        <w:tabs>
          <w:tab w:pos="1887" w:val="left" w:leader="none"/>
        </w:tabs>
        <w:spacing w:line="237" w:lineRule="auto" w:before="0" w:after="0"/>
        <w:ind w:left="1886" w:right="173" w:hanging="179"/>
        <w:jc w:val="left"/>
      </w:pPr>
      <w:r>
        <w:rPr/>
        <w:t>Десятичной точки вспышки и сканирование происходит в направлении нажатой клавиши (вверх или вниз).</w:t>
      </w:r>
      <w:r>
        <w:rPr/>
      </w:r>
    </w:p>
    <w:p>
      <w:pPr>
        <w:tabs>
          <w:tab w:pos="4705" w:val="left" w:leader="none"/>
        </w:tabs>
        <w:spacing w:line="954" w:lineRule="exact" w:before="0"/>
        <w:ind w:left="189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34.1577pt;margin-top:40.699463pt;width:140.7pt;height:.1pt;mso-position-horizontal-relative:page;mso-position-vertical-relative:paragraph;z-index:-159544" coordorigin="2683,814" coordsize="2814,2">
            <v:shape style="position:absolute;left:2683;top:814;width:2814;height:2" coordorigin="2683,814" coordsize="2814,0" path="m2683,814l5497,814e" filled="false" stroked="true" strokeweight=".814723pt" strokecolor="#000000">
              <v:path arrowok="t"/>
            </v:shape>
            <w10:wrap type="none"/>
          </v:group>
        </w:pict>
      </w:r>
      <w:r>
        <w:rPr>
          <w:rFonts w:ascii="Arial"/>
          <w:w w:val="80"/>
          <w:sz w:val="71"/>
        </w:rPr>
        <w:t>л «»»</w:t>
      </w:r>
      <w:r>
        <w:rPr>
          <w:rFonts w:ascii="Times New Roman"/>
          <w:w w:val="80"/>
          <w:position w:val="22"/>
          <w:sz w:val="44"/>
        </w:rPr>
        <w:t>9 </w:t>
      </w:r>
      <w:r>
        <w:rPr>
          <w:rFonts w:ascii="Arial"/>
          <w:w w:val="80"/>
          <w:sz w:val="100"/>
        </w:rPr>
        <w:t>если</w:t>
        <w:tab/>
      </w:r>
      <w:r>
        <w:rPr>
          <w:rFonts w:ascii="Arial"/>
          <w:w w:val="85"/>
          <w:sz w:val="19"/>
        </w:rPr>
        <w:t>я</w:t>
      </w:r>
      <w:r>
        <w:rPr>
          <w:rFonts w:ascii="Arial"/>
          <w:sz w:val="19"/>
        </w:rPr>
      </w:r>
    </w:p>
    <w:p>
      <w:pPr>
        <w:spacing w:line="142" w:lineRule="exact" w:before="0"/>
        <w:ind w:left="304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10"/>
          <w:sz w:val="16"/>
        </w:rPr>
        <w:t>«'== Вспышки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417" w:val="left" w:leader="none"/>
        </w:tabs>
        <w:spacing w:line="161" w:lineRule="exact" w:before="0"/>
        <w:ind w:left="0" w:right="522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Courier New"/>
          <w:sz w:val="19"/>
        </w:rPr>
        <w:t>UP</w:t>
        <w:tab/>
      </w:r>
      <w:r>
        <w:rPr>
          <w:rFonts w:ascii="Times New Roman"/>
          <w:w w:val="105"/>
          <w:sz w:val="17"/>
        </w:rPr>
        <w:t>ВНИЗ</w:t>
      </w:r>
      <w:r>
        <w:rPr>
          <w:rFonts w:ascii="Times New Roman"/>
          <w:sz w:val="17"/>
        </w:rPr>
      </w:r>
    </w:p>
    <w:p>
      <w:pPr>
        <w:tabs>
          <w:tab w:pos="1585" w:val="left" w:leader="none"/>
        </w:tabs>
        <w:spacing w:line="334" w:lineRule="exact" w:before="0"/>
        <w:ind w:left="0" w:right="656" w:firstLine="0"/>
        <w:jc w:val="center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369.509399pt;margin-top:14.237737pt;width:31.51698pt;height:69.55472pt;mso-position-horizontal-relative:page;mso-position-vertical-relative:paragraph;z-index:-159640" type="#_x0000_t75" stroked="false">
            <v:imagedata r:id="rId219" o:title=""/>
          </v:shape>
        </w:pict>
      </w:r>
      <w:r>
        <w:rPr/>
        <w:pict>
          <v:shape style="position:absolute;margin-left:469.494293pt;margin-top:14.237737pt;width:31.51698pt;height:69.55472pt;mso-position-horizontal-relative:page;mso-position-vertical-relative:paragraph;z-index:-159616" type="#_x0000_t75" stroked="false">
            <v:imagedata r:id="rId220" o:title=""/>
          </v:shape>
        </w:pict>
      </w:r>
      <w:r>
        <w:rPr>
          <w:rFonts w:ascii="Arial"/>
          <w:w w:val="120"/>
          <w:sz w:val="33"/>
        </w:rPr>
        <w:t>+</w:t>
        <w:tab/>
      </w:r>
      <w:r>
        <w:rPr>
          <w:rFonts w:ascii="Arial"/>
          <w:w w:val="120"/>
          <w:position w:val="1"/>
          <w:sz w:val="33"/>
        </w:rPr>
        <w:t>+</w:t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47"/>
          <w:szCs w:val="47"/>
        </w:rPr>
      </w:pPr>
    </w:p>
    <w:p>
      <w:pPr>
        <w:tabs>
          <w:tab w:pos="1830" w:val="left" w:leader="none"/>
        </w:tabs>
        <w:spacing w:before="0"/>
        <w:ind w:left="0" w:right="651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Снизу вверх</w:t>
        <w:tab/>
      </w:r>
      <w:r>
        <w:rPr>
          <w:rFonts w:ascii="Times New Roman"/>
          <w:position w:val="1"/>
          <w:sz w:val="15"/>
        </w:rPr>
        <w:t>Вниз</w:t>
      </w:r>
      <w:r>
        <w:rPr>
          <w:rFonts w:ascii="Times New Roman"/>
          <w:sz w:val="1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30" w:h="16850"/>
          <w:pgMar w:top="440" w:bottom="280" w:left="780" w:right="240"/>
          <w:cols w:num="2" w:equalWidth="0">
            <w:col w:w="5622" w:space="40"/>
            <w:col w:w="5248"/>
          </w:cols>
        </w:sectPr>
      </w:pPr>
    </w:p>
    <w:p>
      <w:pPr>
        <w:spacing w:line="255" w:lineRule="auto" w:before="142"/>
        <w:ind w:left="2571" w:right="2050" w:hanging="6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sz w:val="20"/>
          <w:szCs w:val="20"/>
        </w:rPr>
        <w:t>Подсказки: </w:t>
      </w:r>
      <w:r>
        <w:rPr>
          <w:rFonts w:ascii="Times New Roman" w:hAnsi="Times New Roman" w:cs="Times New Roman" w:eastAsia="Times New Roman"/>
          <w:sz w:val="20"/>
          <w:szCs w:val="20"/>
        </w:rPr>
        <w:t>• Во время сканирования, направление сканирования можно изменить с помощью набора или микрофона UP / DOWN клавиши.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2"/>
          <w:numId w:val="77"/>
        </w:numPr>
        <w:tabs>
          <w:tab w:pos="2583" w:val="left" w:leader="none"/>
        </w:tabs>
        <w:spacing w:line="222" w:lineRule="exact" w:before="6"/>
        <w:ind w:left="2582" w:right="0" w:hanging="18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Whenpaused, сканирование не может быть возобновлен, пока ключ UP / DOWN IsPressed.</w:t>
      </w:r>
      <w:r>
        <w:rPr>
          <w:rFonts w:ascii="Times New Roman"/>
          <w:sz w:val="20"/>
        </w:rPr>
      </w:r>
    </w:p>
    <w:p>
      <w:pPr>
        <w:spacing w:line="314" w:lineRule="exact" w:before="0"/>
        <w:ind w:left="0" w:right="1093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35</w:t>
      </w:r>
      <w:r>
        <w:rPr>
          <w:rFonts w:ascii="Times New Roman"/>
          <w:sz w:val="28"/>
        </w:rPr>
      </w:r>
    </w:p>
    <w:p>
      <w:pPr>
        <w:spacing w:after="0" w:line="314" w:lineRule="exact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30" w:h="16850"/>
          <w:pgMar w:top="440" w:bottom="280" w:left="780" w:right="240"/>
        </w:sectPr>
      </w:pPr>
    </w:p>
    <w:p>
      <w:pPr>
        <w:spacing w:before="53"/>
        <w:ind w:left="86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10"/>
          <w:sz w:val="22"/>
        </w:rPr>
        <w:t>Глава 5 СЕЛЕКТИВНЫЙ СВЯЗЬ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0"/>
        <w:ind w:left="213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90"/>
          <w:sz w:val="35"/>
        </w:rPr>
        <w:t>D </w:t>
      </w:r>
      <w:r>
        <w:rPr>
          <w:rFonts w:ascii="Arial"/>
          <w:spacing w:val="2"/>
          <w:w w:val="90"/>
          <w:sz w:val="28"/>
        </w:rPr>
        <w:t>Остановка сканирования</w:t>
      </w:r>
      <w:r>
        <w:rPr>
          <w:rFonts w:ascii="Arial"/>
          <w:sz w:val="28"/>
        </w:rPr>
      </w:r>
    </w:p>
    <w:p>
      <w:pPr>
        <w:pStyle w:val="BodyText"/>
        <w:spacing w:line="257" w:lineRule="auto" w:before="269"/>
        <w:ind w:left="2464" w:right="1936"/>
        <w:jc w:val="left"/>
      </w:pPr>
      <w:r>
        <w:rPr/>
        <w:pict>
          <v:shape style="position:absolute;margin-left:360.815094pt;margin-top:32.989319pt;width:53.25283pt;height:70.64151pt;mso-position-horizontal-relative:page;mso-position-vertical-relative:paragraph;z-index:9760" type="#_x0000_t75" stroked="false">
            <v:imagedata r:id="rId221" o:title=""/>
          </v:shape>
        </w:pict>
      </w:r>
      <w:r>
        <w:rPr/>
        <w:t>Нажмите кнопку FUNC, VIM или микрофона PTT.</w:t>
      </w:r>
    </w:p>
    <w:p>
      <w:pPr>
        <w:pStyle w:val="BodyText"/>
        <w:numPr>
          <w:ilvl w:val="3"/>
          <w:numId w:val="77"/>
        </w:numPr>
        <w:tabs>
          <w:tab w:pos="2655" w:val="left" w:leader="none"/>
        </w:tabs>
        <w:spacing w:line="262" w:lineRule="auto" w:before="0" w:after="0"/>
        <w:ind w:left="2655" w:right="1936" w:hanging="185"/>
        <w:jc w:val="left"/>
      </w:pPr>
      <w:r>
        <w:rPr/>
        <w:pict>
          <v:group style="position:absolute;margin-left:144.884933pt;margin-top:28.874895pt;width:142.85pt;height:53.25pt;mso-position-horizontal-relative:page;mso-position-vertical-relative:paragraph;z-index:9736" coordorigin="2898,577" coordsize="2857,1065">
            <v:shape style="position:absolute;left:2956;top:587;width:1543;height:1043" type="#_x0000_t75" stroked="false">
              <v:imagedata r:id="rId222" o:title=""/>
            </v:shape>
            <v:group style="position:absolute;left:2906;top:594;width:2841;height:2" coordorigin="2906,594" coordsize="2841,2">
              <v:shape style="position:absolute;left:2906;top:594;width:2841;height:2" coordorigin="2906,594" coordsize="2841,0" path="m2906,594l5747,594e" filled="false" stroked="true" strokeweight=".814723pt" strokecolor="#000000">
                <v:path arrowok="t"/>
              </v:shape>
            </v:group>
            <v:group style="position:absolute;left:2914;top:586;width:2;height:788" coordorigin="2914,586" coordsize="2,788">
              <v:shape style="position:absolute;left:2914;top:586;width:2;height:788" coordorigin="2914,586" coordsize="0,788" path="m2914,1373l2914,586e" filled="false" stroked="true" strokeweight=".814723pt" strokecolor="#000000">
                <v:path arrowok="t"/>
              </v:shape>
            </v:group>
            <v:group style="position:absolute;left:5738;top:586;width:2;height:788" coordorigin="5738,586" coordsize="2,788">
              <v:shape style="position:absolute;left:5738;top:586;width:2;height:788" coordorigin="5738,586" coordsize="0,788" path="m5738,1373l5738,586e" filled="false" stroked="true" strokeweight=".814723pt" strokecolor="#000000">
                <v:path arrowok="t"/>
              </v:shape>
              <v:shape style="position:absolute;left:4508;top:1492;width:100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sz w:val="15"/>
                        </w:rPr>
                        <w:t>olidly отображается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Десятичная точка появляется солидно и сканирование останавливается.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64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455.365997pt;margin-top:-77.201233pt;width:89.11698pt;height:78.24905pt;mso-position-horizontal-relative:page;mso-position-vertical-relative:paragraph;z-index:-159400" type="#_x0000_t75" stroked="false">
            <v:imagedata r:id="rId223" o:title=""/>
          </v:shape>
        </w:pict>
      </w:r>
      <w:r>
        <w:rPr>
          <w:rFonts w:ascii="Times New Roman"/>
          <w:sz w:val="19"/>
        </w:rPr>
        <w:t>V / M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1930" w:h="16850"/>
          <w:pgMar w:top="480" w:bottom="280" w:left="240" w:right="920"/>
          <w:cols w:num="2" w:equalWidth="0">
            <w:col w:w="8042" w:space="40"/>
            <w:col w:w="268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55"/>
        <w:ind w:left="213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457.539612pt;margin-top:49.938362pt;width:85.85661pt;height:69.55472pt;mso-position-horizontal-relative:page;mso-position-vertical-relative:paragraph;z-index:-159376" type="#_x0000_t75" stroked="false">
            <v:imagedata r:id="rId224" o:title=""/>
          </v:shape>
        </w:pict>
      </w:r>
      <w:r>
        <w:rPr>
          <w:rFonts w:ascii="Arial"/>
          <w:b/>
          <w:w w:val="95"/>
          <w:sz w:val="35"/>
        </w:rPr>
        <w:t>D </w:t>
      </w:r>
      <w:r>
        <w:rPr>
          <w:rFonts w:ascii="Arial"/>
          <w:w w:val="95"/>
          <w:sz w:val="28"/>
        </w:rPr>
        <w:t>Выход из режима сканирования</w:t>
      </w:r>
      <w:r>
        <w:rPr>
          <w:rFonts w:ascii="Arial"/>
          <w:sz w:val="28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type w:val="continuous"/>
          <w:pgSz w:w="11930" w:h="16850"/>
          <w:pgMar w:top="440" w:bottom="280" w:left="240" w:right="920"/>
        </w:sectPr>
      </w:pPr>
    </w:p>
    <w:p>
      <w:pPr>
        <w:pStyle w:val="BodyText"/>
        <w:spacing w:line="257" w:lineRule="auto" w:before="71"/>
        <w:ind w:left="2459" w:right="2076"/>
        <w:jc w:val="left"/>
      </w:pPr>
      <w:r>
        <w:rPr/>
        <w:pict>
          <v:shape style="position:absolute;margin-left:360.815094pt;margin-top:25.039686pt;width:53.25283pt;height:69.55472pt;mso-position-horizontal-relative:page;mso-position-vertical-relative:paragraph;z-index:9784" type="#_x0000_t75" stroked="false">
            <v:imagedata r:id="rId225" o:title=""/>
          </v:shape>
        </w:pict>
      </w:r>
      <w:r>
        <w:rPr/>
        <w:t>После того, как сканирование останавливается, нажмите FUNC, V / M, или микрофона клавишу PTT.</w:t>
      </w:r>
    </w:p>
    <w:p>
      <w:pPr>
        <w:pStyle w:val="BodyText"/>
        <w:numPr>
          <w:ilvl w:val="3"/>
          <w:numId w:val="77"/>
        </w:numPr>
        <w:tabs>
          <w:tab w:pos="2650" w:val="left" w:leader="none"/>
        </w:tabs>
        <w:spacing w:line="219" w:lineRule="exact" w:before="0" w:after="0"/>
        <w:ind w:left="2649" w:right="0" w:hanging="185"/>
        <w:jc w:val="left"/>
      </w:pPr>
      <w:r>
        <w:rPr/>
        <w:t>Трансивер вернется в режим VFO.</w:t>
      </w:r>
    </w:p>
    <w:p>
      <w:pPr>
        <w:spacing w:line="787" w:lineRule="exact" w:before="0"/>
        <w:ind w:left="2660" w:right="0" w:firstLine="0"/>
        <w:jc w:val="left"/>
        <w:rPr>
          <w:rFonts w:ascii="Times New Roman" w:hAnsi="Times New Roman" w:cs="Times New Roman" w:eastAsia="Times New Roman"/>
          <w:sz w:val="71"/>
          <w:szCs w:val="71"/>
        </w:rPr>
      </w:pPr>
      <w:r>
        <w:rPr/>
        <w:pict>
          <v:group style="position:absolute;margin-left:145.020706pt;margin-top:42.950039pt;width:141.8pt;height:.1pt;mso-position-horizontal-relative:page;mso-position-vertical-relative:paragraph;z-index:9880" coordorigin="2900,859" coordsize="2836,2">
            <v:shape style="position:absolute;left:2900;top:859;width:2836;height:2" coordorigin="2900,859" coordsize="2836,0" path="m2900,859l5736,859e" filled="false" stroked="true" strokeweight=".814723pt" strokecolor="#000000">
              <v:path arrowok="t"/>
            </v:shape>
            <w10:wrap type="none"/>
          </v:group>
        </w:pict>
      </w:r>
      <w:r>
        <w:rPr>
          <w:rFonts w:ascii="Times New Roman"/>
          <w:spacing w:val="257"/>
          <w:w w:val="60"/>
          <w:sz w:val="71"/>
        </w:rPr>
        <w:t>L</w:t>
      </w:r>
      <w:r>
        <w:rPr>
          <w:rFonts w:ascii="Times New Roman"/>
          <w:w w:val="60"/>
          <w:sz w:val="71"/>
        </w:rPr>
        <w:t>iiis.c "G»</w:t>
      </w:r>
      <w:r>
        <w:rPr>
          <w:rFonts w:ascii="Times New Roman"/>
          <w:sz w:val="71"/>
        </w:rPr>
      </w:r>
    </w:p>
    <w:p>
      <w:pPr>
        <w:spacing w:before="140"/>
        <w:ind w:left="787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br w:type="column"/>
      </w:r>
      <w:r>
        <w:rPr>
          <w:rFonts w:ascii="Courier New"/>
          <w:sz w:val="23"/>
        </w:rPr>
        <w:t>FUNC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123"/>
        <w:ind w:left="2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VIM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30" w:h="16850"/>
          <w:pgMar w:top="440" w:bottom="280" w:left="240" w:right="920"/>
          <w:cols w:num="3" w:equalWidth="0">
            <w:col w:w="8042" w:space="40"/>
            <w:col w:w="1340" w:space="40"/>
            <w:col w:w="1308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78"/>
        </w:numPr>
        <w:tabs>
          <w:tab w:pos="2129" w:val="left" w:leader="none"/>
        </w:tabs>
        <w:spacing w:before="179"/>
        <w:ind w:left="2128" w:right="0" w:hanging="1266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Times New Roman"/>
          <w:spacing w:val="-36"/>
          <w:w w:val="140"/>
          <w:sz w:val="44"/>
        </w:rPr>
        <w:t>L8</w:t>
      </w:r>
      <w:r>
        <w:rPr>
          <w:rFonts w:ascii="Times New Roman"/>
          <w:w w:val="140"/>
          <w:sz w:val="44"/>
        </w:rPr>
        <w:t>LLL </w:t>
      </w:r>
      <w:r>
        <w:rPr>
          <w:rFonts w:ascii="Times New Roman"/>
          <w:spacing w:val="-27"/>
          <w:w w:val="130"/>
          <w:sz w:val="45"/>
        </w:rPr>
        <w:t>L</w:t>
      </w:r>
      <w:r>
        <w:rPr>
          <w:rFonts w:ascii="Times New Roman"/>
          <w:w w:val="130"/>
          <w:sz w:val="45"/>
        </w:rPr>
        <w:t>llEI &amp;</w:t>
      </w:r>
      <w:r>
        <w:rPr>
          <w:rFonts w:ascii="Times New Roman"/>
          <w:sz w:val="45"/>
        </w:rPr>
      </w:r>
    </w:p>
    <w:p>
      <w:pPr>
        <w:pStyle w:val="BodyText"/>
        <w:spacing w:line="240" w:lineRule="auto" w:before="116"/>
        <w:ind w:left="2454" w:right="0"/>
        <w:jc w:val="left"/>
      </w:pPr>
      <w:r>
        <w:rPr/>
        <w:t>Тон взрыва может быть передан для доступа к европейским ретрансляторам и т.д.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846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18.617401pt;margin-top:10.587797pt;width:323.2pt;height:.1pt;mso-position-horizontal-relative:page;mso-position-vertical-relative:paragraph;z-index:9904" coordorigin="4372,212" coordsize="6464,2">
            <v:shape style="position:absolute;left:4372;top:212;width:6464;height:2" coordorigin="4372,212" coordsize="6464,0" path="m4372,212l10836,212e" filled="false" stroked="true" strokeweight="4.616764pt" strokecolor="#000000">
              <v:path arrowok="t"/>
            </v:shape>
            <w10:wrap type="none"/>
          </v:group>
        </w:pict>
      </w:r>
      <w:r>
        <w:rPr>
          <w:rFonts w:ascii="Arial"/>
          <w:b/>
          <w:spacing w:val="-4"/>
          <w:w w:val="80"/>
          <w:sz w:val="33"/>
        </w:rPr>
        <w:t>передачи</w:t>
      </w:r>
      <w:r>
        <w:rPr>
          <w:rFonts w:ascii="Arial"/>
          <w:b/>
          <w:w w:val="80"/>
          <w:sz w:val="33"/>
        </w:rPr>
        <w:t> Выброс Tone</w:t>
      </w:r>
      <w:r>
        <w:rPr>
          <w:rFonts w:ascii="Arial"/>
          <w:sz w:val="33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55" w:lineRule="auto" w:before="71"/>
        <w:ind w:left="2454" w:right="4497"/>
        <w:jc w:val="left"/>
      </w:pPr>
      <w:r>
        <w:rPr/>
        <w:pict>
          <v:shape style="position:absolute;margin-left:17.38868pt;margin-top:6.638078pt;width:21.73585pt;height:81.50944pt;mso-position-horizontal-relative:page;mso-position-vertical-relative:paragraph;z-index:9688" type="#_x0000_t75" stroked="false">
            <v:imagedata r:id="rId226" o:title=""/>
          </v:shape>
        </w:pict>
      </w:r>
      <w:r>
        <w:rPr/>
        <w:pict>
          <v:shape style="position:absolute;margin-left:359.728302pt;margin-top:8.811748pt;width:53.25283pt;height:90.20377pt;mso-position-horizontal-relative:page;mso-position-vertical-relative:paragraph;z-index:9856" type="#_x0000_t75" stroked="false">
            <v:imagedata r:id="rId227" o:title=""/>
          </v:shape>
        </w:pict>
      </w:r>
      <w:r>
        <w:rPr/>
        <w:t>Удерживая нажатой клавишу PTT вниз, и нажмите клавишу DOWN (а затем отпустить клавишу DOWN, если необходимо).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50"/>
        <w:ind w:left="21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115"/>
          <w:sz w:val="39"/>
          <w:szCs w:val="39"/>
        </w:rPr>
        <w:t>&amp;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Заметки: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• Tone пакетной передача невозможна в режиме клонирования. (Просачивание 44.)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8"/>
          <w:szCs w:val="38"/>
        </w:rPr>
      </w:pPr>
    </w:p>
    <w:p>
      <w:pPr>
        <w:spacing w:before="266"/>
        <w:ind w:left="274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Для изменения tonefrequency разрыва, см 46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70"/>
        <w:ind w:left="868" w:right="0" w:firstLine="0"/>
        <w:jc w:val="left"/>
        <w:rPr>
          <w:rFonts w:ascii="Courier New" w:hAnsi="Courier New" w:cs="Courier New" w:eastAsia="Courier New"/>
          <w:sz w:val="30"/>
          <w:szCs w:val="30"/>
        </w:rPr>
      </w:pPr>
      <w:r>
        <w:rPr>
          <w:rFonts w:ascii="Courier New"/>
          <w:spacing w:val="-49"/>
          <w:w w:val="115"/>
          <w:sz w:val="30"/>
        </w:rPr>
        <w:t>3</w:t>
      </w:r>
      <w:r>
        <w:rPr>
          <w:rFonts w:ascii="Courier New"/>
          <w:w w:val="115"/>
          <w:sz w:val="30"/>
        </w:rPr>
        <w:t>6</w:t>
      </w:r>
      <w:r>
        <w:rPr>
          <w:rFonts w:ascii="Courier New"/>
          <w:sz w:val="3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30"/>
          <w:szCs w:val="30"/>
        </w:rPr>
        <w:sectPr>
          <w:type w:val="continuous"/>
          <w:pgSz w:w="11930" w:h="16850"/>
          <w:pgMar w:top="440" w:bottom="280" w:left="240" w:right="920"/>
        </w:sectPr>
      </w:pPr>
    </w:p>
    <w:p>
      <w:pPr>
        <w:spacing w:before="59"/>
        <w:ind w:left="688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i/>
          <w:w w:val="105"/>
          <w:sz w:val="21"/>
        </w:rPr>
        <w:t>Глава 6 ТЕХНИЧЕСКОЕ ОБСЛУЖИВАНИЕ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p>
      <w:pPr>
        <w:tabs>
          <w:tab w:pos="2695" w:val="left" w:leader="none"/>
        </w:tabs>
        <w:spacing w:before="30"/>
        <w:ind w:left="186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/>
        <w:pict>
          <v:group style="position:absolute;margin-left:53.703869pt;margin-top:5.330197pt;width:97.8pt;height:18.150pt;mso-position-horizontal-relative:page;mso-position-vertical-relative:paragraph;z-index:-159184" coordorigin="1074,107" coordsize="1956,363">
            <v:shape style="position:absolute;left:1074;top:107;width:1956;height:363" coordorigin="1074,107" coordsize="1956,363" path="m1074,107l3029,107,3029,469,1074,469,1074,10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color w:val="FFFFFF"/>
          <w:spacing w:val="-15"/>
          <w:w w:val="115"/>
          <w:position w:val="16"/>
          <w:sz w:val="26"/>
        </w:rPr>
        <w:t>С</w:t>
      </w:r>
      <w:r>
        <w:rPr>
          <w:rFonts w:ascii="Arial"/>
          <w:b/>
          <w:color w:val="FFFFFF"/>
          <w:w w:val="115"/>
          <w:position w:val="16"/>
          <w:sz w:val="26"/>
        </w:rPr>
        <w:t>ЛАВА  </w:t>
      </w:r>
      <w:r>
        <w:rPr>
          <w:rFonts w:ascii="Arial"/>
          <w:b/>
          <w:color w:val="FFFFFF"/>
          <w:w w:val="230"/>
          <w:position w:val="16"/>
          <w:sz w:val="26"/>
        </w:rPr>
        <w:t>6</w:t>
        <w:tab/>
      </w:r>
      <w:r>
        <w:rPr>
          <w:rFonts w:ascii="Times New Roman"/>
          <w:b/>
          <w:w w:val="115"/>
          <w:sz w:val="54"/>
        </w:rPr>
        <w:t>ПОДДЕРЖАНИЕ</w:t>
      </w:r>
      <w:r>
        <w:rPr>
          <w:rFonts w:ascii="Times New Roman"/>
          <w:sz w:val="5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40" w:lineRule="atLeast"/>
        <w:ind w:left="265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362.85pt;height:2.450pt;mso-position-horizontal-relative:char;mso-position-vertical-relative:line" coordorigin="0,0" coordsize="7257,49">
            <v:group style="position:absolute;left:24;top:24;width:7208;height:2" coordorigin="24,24" coordsize="7208,2">
              <v:shape style="position:absolute;left:24;top:24;width:7208;height:2" coordorigin="24,24" coordsize="7208,0" path="m24,24l7232,24e" filled="false" stroked="true" strokeweight="2.44416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30" w:h="16850"/>
          <w:pgMar w:top="460" w:bottom="280" w:left="900" w:right="240"/>
        </w:sectPr>
      </w:pPr>
    </w:p>
    <w:p>
      <w:pPr>
        <w:spacing w:before="165"/>
        <w:ind w:left="115" w:right="0" w:firstLine="0"/>
        <w:jc w:val="left"/>
        <w:rPr>
          <w:rFonts w:ascii="Times New Roman" w:hAnsi="Times New Roman" w:cs="Times New Roman" w:eastAsia="Times New Roman"/>
          <w:sz w:val="53"/>
          <w:szCs w:val="53"/>
        </w:rPr>
      </w:pPr>
      <w:r>
        <w:rPr>
          <w:rFonts w:ascii="Times New Roman"/>
          <w:b/>
          <w:spacing w:val="-33"/>
          <w:w w:val="165"/>
          <w:sz w:val="53"/>
        </w:rPr>
        <w:t>6.</w:t>
      </w:r>
      <w:r>
        <w:rPr>
          <w:rFonts w:ascii="Times New Roman"/>
          <w:b/>
          <w:w w:val="165"/>
          <w:sz w:val="53"/>
        </w:rPr>
        <w:t>я</w:t>
      </w:r>
      <w:r>
        <w:rPr>
          <w:rFonts w:ascii="Times New Roman"/>
          <w:sz w:val="5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1"/>
          <w:szCs w:val="21"/>
        </w:rPr>
      </w:pPr>
      <w:r>
        <w:rPr/>
        <w:br w:type="column"/>
      </w:r>
      <w:r>
        <w:rPr>
          <w:rFonts w:ascii="Times New Roman"/>
          <w:b/>
          <w:sz w:val="21"/>
        </w:rPr>
      </w:r>
    </w:p>
    <w:p>
      <w:pPr>
        <w:spacing w:line="200" w:lineRule="atLeast"/>
        <w:ind w:left="-2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28.85pt;height:20.65pt;mso-position-horizontal-relative:char;mso-position-vertical-relative:line" coordorigin="0,0" coordsize="8577,413">
            <v:shape style="position:absolute;left:12;top:0;width:3673;height:413" type="#_x0000_t75" stroked="false">
              <v:imagedata r:id="rId228" o:title=""/>
            </v:shape>
            <v:group style="position:absolute;left:49;top:339;width:8479;height:2" coordorigin="49,339" coordsize="8479,2">
              <v:shape style="position:absolute;left:49;top:339;width:8479;height:2" coordorigin="49,339" coordsize="8479,0" path="m49,339l8527,339e" filled="false" stroked="true" strokeweight="4.88833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75" w:lineRule="auto" w:before="0"/>
        <w:ind w:left="115" w:right="95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25"/>
          <w:sz w:val="21"/>
        </w:rPr>
        <w:t>Если </w:t>
      </w:r>
      <w:r>
        <w:rPr>
          <w:rFonts w:ascii="Times New Roman"/>
          <w:w w:val="115"/>
          <w:sz w:val="20"/>
        </w:rPr>
        <w:t>возникнут проблемы, сначала попробуйте любого из процедур поиска и устранения неисправностей, перечисленных ниже. </w:t>
      </w:r>
      <w:r>
        <w:rPr>
          <w:rFonts w:ascii="Arial"/>
          <w:w w:val="125"/>
          <w:sz w:val="21"/>
        </w:rPr>
        <w:t>Если </w:t>
      </w:r>
      <w:r>
        <w:rPr>
          <w:rFonts w:ascii="Times New Roman"/>
          <w:w w:val="115"/>
          <w:sz w:val="20"/>
        </w:rPr>
        <w:t>проблема не устранена, попробуйте сбросить трансивер; это может решить проблему.</w:t>
      </w:r>
      <w:r>
        <w:rPr>
          <w:rFonts w:ascii="Arial"/>
          <w:w w:val="125"/>
          <w:sz w:val="21"/>
        </w:rPr>
        <w:t>Если </w:t>
      </w:r>
      <w:r>
        <w:rPr>
          <w:rFonts w:ascii="Times New Roman"/>
          <w:w w:val="115"/>
          <w:sz w:val="20"/>
        </w:rPr>
        <w:t>все остальное терпит неудачу, обратитесь к авторизованному дилеру ALINCO.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40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Для задержали по сбросу, смотрите страницу 32.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tabs>
          <w:tab w:pos="2863" w:val="left" w:leader="none"/>
          <w:tab w:pos="6182" w:val="left" w:leader="none"/>
        </w:tabs>
        <w:spacing w:before="0"/>
        <w:ind w:left="7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28.047318pt;margin-top:-1.979019pt;width:410.9pt;height:437.3pt;mso-position-horizontal-relative:page;mso-position-vertical-relative:paragraph;z-index:-159208" coordorigin="2561,-40" coordsize="8218,8746">
            <v:group style="position:absolute;left:2808;top:-26;width:4118;height:2" coordorigin="2808,-26" coordsize="4118,2">
              <v:shape style="position:absolute;left:2808;top:-26;width:4118;height:2" coordorigin="2808,-26" coordsize="4118,0" path="m2808,-26l6925,-26e" filled="false" stroked="true" strokeweight=".271574pt" strokecolor="#000000">
                <v:path arrowok="t"/>
              </v:shape>
            </v:group>
            <v:group style="position:absolute;left:2607;top:300;width:8164;height:2" coordorigin="2607,300" coordsize="8164,2">
              <v:shape style="position:absolute;left:2607;top:300;width:8164;height:2" coordorigin="2607,300" coordsize="8164,0" path="m2607,300l10771,300e" filled="false" stroked="true" strokeweight=".814723pt" strokecolor="#000000">
                <v:path arrowok="t"/>
              </v:shape>
            </v:group>
            <v:group style="position:absolute;left:4728;top:-31;width:2;height:1641" coordorigin="4728,-31" coordsize="2,1641">
              <v:shape style="position:absolute;left:4728;top:-31;width:2;height:1641" coordorigin="4728,-31" coordsize="0,1641" path="m4728,1609l4728,-31e" filled="false" stroked="true" strokeweight=".814723pt" strokecolor="#000000">
                <v:path arrowok="t"/>
              </v:shape>
            </v:group>
            <v:group style="position:absolute;left:7376;top:-23;width:940;height:2" coordorigin="7376,-23" coordsize="940,2">
              <v:shape style="position:absolute;left:7376;top:-23;width:940;height:2" coordorigin="7376,-23" coordsize="940,0" path="m7376,-23l8316,-23e" filled="false" stroked="true" strokeweight=".271574pt" strokecolor="#000000">
                <v:path arrowok="t"/>
              </v:shape>
            </v:group>
            <v:group style="position:absolute;left:7354;top:-26;width:2;height:4547" coordorigin="7354,-26" coordsize="2,4547">
              <v:shape style="position:absolute;left:7354;top:-26;width:2;height:4547" coordorigin="7354,-26" coordsize="0,4547" path="m7354,4521l7354,-26e" filled="false" stroked="true" strokeweight=".814723pt" strokecolor="#000000">
                <v:path arrowok="t"/>
              </v:shape>
            </v:group>
            <v:group style="position:absolute;left:2596;top:1902;width:8169;height:2" coordorigin="2596,1902" coordsize="8169,2">
              <v:shape style="position:absolute;left:2596;top:1902;width:8169;height:2" coordorigin="2596,1902" coordsize="8169,0" path="m2596,1902l10765,1902e" filled="false" stroked="true" strokeweight=".814723pt" strokecolor="#000000">
                <v:path arrowok="t"/>
              </v:shape>
            </v:group>
            <v:group style="position:absolute;left:2596;top:2478;width:8159;height:2" coordorigin="2596,2478" coordsize="8159,2">
              <v:shape style="position:absolute;left:2596;top:2478;width:8159;height:2" coordorigin="2596,2478" coordsize="8159,0" path="m2596,2478l10754,2478e" filled="false" stroked="true" strokeweight=".814723pt" strokecolor="#000000">
                <v:path arrowok="t"/>
              </v:shape>
            </v:group>
            <v:group style="position:absolute;left:4720;top:1555;width:2;height:2950" coordorigin="4720,1555" coordsize="2,2950">
              <v:shape style="position:absolute;left:4720;top:1555;width:2;height:2950" coordorigin="4720,1555" coordsize="0,2950" path="m4720,4504l4720,1555e" filled="false" stroked="true" strokeweight="1.086297pt" strokecolor="#000000">
                <v:path arrowok="t"/>
              </v:shape>
            </v:group>
            <v:group style="position:absolute;left:7343;top:1854;width:2;height:1429" coordorigin="7343,1854" coordsize="2,1429">
              <v:shape style="position:absolute;left:7343;top:1854;width:2;height:1429" coordorigin="7343,1854" coordsize="0,1429" path="m7343,3282l7343,1854e" filled="false" stroked="true" strokeweight=".814723pt" strokecolor="#000000">
                <v:path arrowok="t"/>
              </v:shape>
            </v:group>
            <v:group style="position:absolute;left:2585;top:5048;width:8164;height:2" coordorigin="2585,5048" coordsize="8164,2">
              <v:shape style="position:absolute;left:2585;top:5048;width:8164;height:2" coordorigin="2585,5048" coordsize="8164,0" path="m2585,5048l10749,5048e" filled="false" stroked="true" strokeweight=".814723pt" strokecolor="#000000">
                <v:path arrowok="t"/>
              </v:shape>
            </v:group>
            <v:group style="position:absolute;left:2585;top:5623;width:8159;height:2" coordorigin="2585,5623" coordsize="8159,2">
              <v:shape style="position:absolute;left:2585;top:5623;width:8159;height:2" coordorigin="2585,5623" coordsize="8159,0" path="m2585,5623l10743,5623e" filled="false" stroked="true" strokeweight=".814723pt" strokecolor="#000000">
                <v:path arrowok="t"/>
              </v:shape>
            </v:group>
            <v:group style="position:absolute;left:2580;top:6715;width:8153;height:2" coordorigin="2580,6715" coordsize="8153,2">
              <v:shape style="position:absolute;left:2580;top:6715;width:8153;height:2" coordorigin="2580,6715" coordsize="8153,0" path="m2580,6715l10733,6715e" filled="false" stroked="true" strokeweight=".814723pt" strokecolor="#000000">
                <v:path arrowok="t"/>
              </v:shape>
            </v:group>
            <v:group style="position:absolute;left:2575;top:7546;width:8153;height:2" coordorigin="2575,7546" coordsize="8153,2">
              <v:shape style="position:absolute;left:2575;top:7546;width:8153;height:2" coordorigin="2575,7546" coordsize="8153,0" path="m2575,7546l10727,7546e" filled="false" stroked="true" strokeweight=".814723pt" strokecolor="#000000">
                <v:path arrowok="t"/>
              </v:shape>
            </v:group>
            <v:group style="position:absolute;left:7330;top:3168;width:2;height:5492" coordorigin="7330,3168" coordsize="2,5492">
              <v:shape style="position:absolute;left:7330;top:3168;width:2;height:5492" coordorigin="7330,3168" coordsize="0,5492" path="m7330,8660l7330,3168e" filled="false" stroked="true" strokeweight="1.086297pt" strokecolor="#000000">
                <v:path arrowok="t"/>
              </v:shape>
            </v:group>
            <v:group style="position:absolute;left:4704;top:1723;width:2;height:6932" coordorigin="4704,1723" coordsize="2,6932">
              <v:shape style="position:absolute;left:4704;top:1723;width:2;height:6932" coordorigin="4704,1723" coordsize="0,6932" path="m4704,8655l4704,1723e" filled="false" stroked="true" strokeweight=".814723pt" strokecolor="#000000">
                <v:path arrowok="t"/>
              </v:shape>
            </v:group>
            <v:group style="position:absolute;left:2564;top:8704;width:8213;height:2" coordorigin="2564,8704" coordsize="8213,2">
              <v:shape style="position:absolute;left:2564;top:8704;width:8213;height:2" coordorigin="2564,8704" coordsize="8213,0" path="m2564,8704l10776,8704e" filled="false" stroked="true" strokeweight=".27157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0"/>
          <w:position w:val="1"/>
          <w:sz w:val="20"/>
        </w:rPr>
        <w:t>проблема</w:t>
        <w:tab/>
      </w:r>
      <w:r>
        <w:rPr>
          <w:rFonts w:ascii="Times New Roman"/>
          <w:w w:val="110"/>
          <w:sz w:val="20"/>
        </w:rPr>
        <w:t>Возможный </w:t>
      </w:r>
      <w:r>
        <w:rPr>
          <w:rFonts w:ascii="Times New Roman"/>
          <w:w w:val="110"/>
          <w:sz w:val="20"/>
        </w:rPr>
        <w:t>CauseSolution</w:t>
        <w:tab/>
      </w:r>
      <w:r>
        <w:rPr>
          <w:rFonts w:ascii="Times New Roman"/>
          <w:sz w:val="20"/>
        </w:rPr>
      </w:r>
    </w:p>
    <w:p>
      <w:pPr>
        <w:tabs>
          <w:tab w:pos="2527" w:val="left" w:leader="none"/>
          <w:tab w:pos="4927" w:val="left" w:leader="none"/>
          <w:tab w:pos="5166" w:val="left" w:leader="none"/>
        </w:tabs>
        <w:spacing w:line="259" w:lineRule="auto" w:before="74"/>
        <w:ind w:left="170" w:right="113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t>Питание включено, но ничего более. </w:t>
      </w:r>
      <w:r>
        <w:rPr>
          <w:rFonts w:ascii="Arial"/>
          <w:position w:val="1"/>
          <w:sz w:val="20"/>
        </w:rPr>
        <w:t>+ </w:t>
      </w:r>
      <w:r>
        <w:rPr>
          <w:rFonts w:ascii="Times New Roman"/>
          <w:position w:val="1"/>
          <w:sz w:val="20"/>
        </w:rPr>
        <w:t>и - полярность </w:t>
      </w:r>
      <w:r>
        <w:rPr>
          <w:rFonts w:ascii="Times New Roman"/>
          <w:position w:val="1"/>
          <w:sz w:val="20"/>
        </w:rPr>
        <w:t>мощность</w:t>
        <w:tab/>
      </w:r>
      <w:r>
        <w:rPr>
          <w:rFonts w:ascii="Times New Roman"/>
          <w:sz w:val="20"/>
        </w:rPr>
        <w:t>а. Подключите красный провод к плюсу терминал появится на</w:t>
      </w:r>
      <w:r>
        <w:rPr>
          <w:rFonts w:ascii="Times New Roman"/>
          <w:sz w:val="20"/>
        </w:rPr>
        <w:t>LCD.connection</w:t>
        <w:tab/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sz w:val="20"/>
        </w:rPr>
        <w:t>являются </w:t>
      </w:r>
      <w:r>
        <w:rPr>
          <w:rFonts w:ascii="Times New Roman"/>
          <w:sz w:val="20"/>
        </w:rPr>
        <w:t>reversed.and</w:t>
        <w:tab/>
        <w:tab/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черный провод минус терминал</w:t>
      </w:r>
      <w:r>
        <w:rPr>
          <w:rFonts w:ascii="Times New Roman"/>
          <w:sz w:val="20"/>
        </w:rPr>
      </w:r>
    </w:p>
    <w:p>
      <w:pPr>
        <w:numPr>
          <w:ilvl w:val="1"/>
          <w:numId w:val="69"/>
        </w:numPr>
        <w:tabs>
          <w:tab w:pos="2544" w:val="left" w:leader="none"/>
          <w:tab w:pos="5166" w:val="left" w:leader="none"/>
        </w:tabs>
        <w:spacing w:before="1"/>
        <w:ind w:left="2543" w:right="0" w:hanging="25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Предохранитель </w:t>
      </w:r>
      <w:r>
        <w:rPr>
          <w:rFonts w:ascii="Times New Roman"/>
          <w:sz w:val="20"/>
        </w:rPr>
        <w:t>blown.DC мощность</w:t>
        <w:tab/>
      </w:r>
      <w:r>
        <w:rPr>
          <w:rFonts w:ascii="Times New Roman"/>
          <w:spacing w:val="16"/>
          <w:sz w:val="20"/>
        </w:rPr>
        <w:t> </w:t>
      </w:r>
      <w:r>
        <w:rPr>
          <w:rFonts w:ascii="Times New Roman"/>
          <w:sz w:val="20"/>
        </w:rPr>
        <w:t>поставка.</w:t>
      </w:r>
      <w:r>
        <w:rPr>
          <w:rFonts w:ascii="Times New Roman"/>
          <w:sz w:val="20"/>
        </w:rPr>
      </w:r>
    </w:p>
    <w:p>
      <w:pPr>
        <w:numPr>
          <w:ilvl w:val="2"/>
          <w:numId w:val="69"/>
        </w:numPr>
        <w:tabs>
          <w:tab w:pos="5178" w:val="left" w:leader="none"/>
        </w:tabs>
        <w:spacing w:line="258" w:lineRule="auto" w:before="14"/>
        <w:ind w:left="5177" w:right="1108" w:hanging="2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Проверить и решить проблему в результате перегорания плавкого предохранителя и замените предохранитель новым (*).</w:t>
      </w:r>
    </w:p>
    <w:p>
      <w:pPr>
        <w:tabs>
          <w:tab w:pos="2288" w:val="left" w:leader="none"/>
          <w:tab w:pos="4917" w:val="left" w:leader="none"/>
        </w:tabs>
        <w:spacing w:before="108"/>
        <w:ind w:left="16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ЖК-дисплей слишком </w:t>
      </w:r>
      <w:r>
        <w:rPr>
          <w:rFonts w:ascii="Times New Roman"/>
          <w:w w:val="105"/>
          <w:sz w:val="20"/>
        </w:rPr>
        <w:t>dim.Power</w:t>
        <w:tab/>
      </w:r>
      <w:r>
        <w:rPr>
          <w:rFonts w:ascii="Times New Roman"/>
          <w:spacing w:val="42"/>
          <w:w w:val="105"/>
          <w:sz w:val="20"/>
        </w:rPr>
        <w:t> </w:t>
      </w:r>
      <w:r>
        <w:rPr>
          <w:rFonts w:ascii="Times New Roman"/>
          <w:w w:val="105"/>
          <w:sz w:val="20"/>
        </w:rPr>
        <w:t>напряжение </w:t>
      </w:r>
      <w:r>
        <w:rPr>
          <w:rFonts w:ascii="Times New Roman"/>
          <w:w w:val="105"/>
          <w:sz w:val="20"/>
        </w:rPr>
        <w:t>низкий.</w:t>
        <w:tab/>
      </w:r>
      <w:r>
        <w:rPr>
          <w:rFonts w:ascii="Times New Roman"/>
          <w:w w:val="105"/>
          <w:position w:val="2"/>
          <w:sz w:val="20"/>
        </w:rPr>
        <w:t>Напряжение питания должно </w:t>
      </w:r>
      <w:r>
        <w:rPr>
          <w:rFonts w:ascii="Arial"/>
          <w:w w:val="105"/>
          <w:position w:val="2"/>
          <w:sz w:val="17"/>
        </w:rPr>
        <w:t>быть </w:t>
      </w:r>
      <w:r>
        <w:rPr>
          <w:rFonts w:ascii="Times New Roman"/>
          <w:w w:val="105"/>
          <w:position w:val="2"/>
          <w:sz w:val="20"/>
        </w:rPr>
        <w:t>13,8 В</w:t>
      </w:r>
      <w:r>
        <w:rPr>
          <w:rFonts w:ascii="Times New Roman"/>
          <w:sz w:val="20"/>
        </w:rPr>
      </w:r>
    </w:p>
    <w:p>
      <w:pPr>
        <w:spacing w:before="9"/>
        <w:ind w:left="98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ОКРУГ КОЛУМБИЯ.</w:t>
      </w:r>
    </w:p>
    <w:p>
      <w:pPr>
        <w:tabs>
          <w:tab w:pos="2288" w:val="left" w:leader="none"/>
          <w:tab w:pos="2521" w:val="left" w:leader="none"/>
          <w:tab w:pos="4917" w:val="left" w:leader="none"/>
          <w:tab w:pos="5156" w:val="left" w:leader="none"/>
        </w:tabs>
        <w:spacing w:line="244" w:lineRule="auto" w:before="86"/>
        <w:ind w:left="164" w:right="10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t>Звук не </w:t>
      </w:r>
      <w:r>
        <w:rPr>
          <w:rFonts w:ascii="Times New Roman"/>
          <w:position w:val="1"/>
          <w:sz w:val="20"/>
        </w:rPr>
        <w:t>из.</w:t>
        <w:tab/>
      </w:r>
      <w:r>
        <w:rPr>
          <w:rFonts w:ascii="Times New Roman"/>
          <w:spacing w:val="42"/>
          <w:position w:val="1"/>
          <w:sz w:val="20"/>
        </w:rPr>
        <w:t> </w:t>
      </w:r>
      <w:r>
        <w:rPr>
          <w:rFonts w:ascii="Times New Roman"/>
          <w:b/>
          <w:position w:val="1"/>
          <w:sz w:val="20"/>
        </w:rPr>
        <w:t>УКВ </w:t>
      </w:r>
      <w:r>
        <w:rPr>
          <w:rFonts w:ascii="Arial"/>
          <w:b/>
          <w:position w:val="1"/>
          <w:sz w:val="17"/>
        </w:rPr>
        <w:t>или же </w:t>
      </w:r>
      <w:r>
        <w:rPr>
          <w:rFonts w:ascii="Times New Roman"/>
          <w:b/>
          <w:position w:val="1"/>
          <w:sz w:val="20"/>
        </w:rPr>
        <w:t>UHF </w:t>
      </w:r>
      <w:r>
        <w:rPr>
          <w:rFonts w:ascii="Times New Roman"/>
          <w:position w:val="1"/>
          <w:sz w:val="20"/>
        </w:rPr>
        <w:t>ручка </w:t>
      </w:r>
      <w:r>
        <w:rPr>
          <w:rFonts w:ascii="Times New Roman"/>
          <w:position w:val="1"/>
          <w:sz w:val="20"/>
        </w:rPr>
        <w:t>является</w:t>
        <w:tab/>
      </w:r>
      <w:r>
        <w:rPr>
          <w:rFonts w:ascii="Times New Roman"/>
          <w:sz w:val="20"/>
        </w:rPr>
        <w:t>а. Настройка УКВ</w:t>
      </w:r>
      <w:r>
        <w:rPr>
          <w:rFonts w:ascii="Arial"/>
          <w:b/>
          <w:position w:val="1"/>
          <w:sz w:val="17"/>
        </w:rPr>
        <w:t>или же </w:t>
      </w:r>
      <w:r>
        <w:rPr>
          <w:rFonts w:ascii="Times New Roman"/>
          <w:b/>
          <w:position w:val="1"/>
          <w:sz w:val="20"/>
        </w:rPr>
        <w:t>UHF </w:t>
      </w:r>
      <w:r>
        <w:rPr>
          <w:rFonts w:ascii="Times New Roman"/>
          <w:position w:val="1"/>
          <w:sz w:val="20"/>
        </w:rPr>
        <w:t>Ручка для надлежащего </w:t>
      </w:r>
      <w:r>
        <w:rPr>
          <w:rFonts w:ascii="Times New Roman"/>
          <w:position w:val="1"/>
          <w:sz w:val="20"/>
        </w:rPr>
        <w:t>speaker.turned</w:t>
        <w:tab/>
        <w:tab/>
      </w:r>
      <w:r>
        <w:rPr>
          <w:rFonts w:ascii="Times New Roman"/>
          <w:spacing w:val="11"/>
          <w:position w:val="1"/>
          <w:sz w:val="20"/>
        </w:rPr>
        <w:t> </w:t>
      </w:r>
      <w:r>
        <w:rPr>
          <w:rFonts w:ascii="Times New Roman"/>
          <w:position w:val="1"/>
          <w:sz w:val="20"/>
        </w:rPr>
        <w:t>очень далеко</w:t>
        <w:tab/>
        <w:tab/>
      </w:r>
      <w:r>
        <w:rPr>
          <w:rFonts w:ascii="Times New Roman"/>
          <w:sz w:val="20"/>
        </w:rPr>
        <w:t>уровень.</w:t>
      </w:r>
    </w:p>
    <w:p>
      <w:pPr>
        <w:tabs>
          <w:tab w:pos="2516" w:val="left" w:leader="none"/>
        </w:tabs>
        <w:spacing w:before="10"/>
        <w:ind w:left="159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Прием </w:t>
      </w:r>
      <w:r>
        <w:rPr>
          <w:rFonts w:ascii="Times New Roman"/>
          <w:sz w:val="20"/>
        </w:rPr>
        <w:t>notcounterclockwise.</w:t>
        <w:tab/>
      </w:r>
      <w:r>
        <w:rPr>
          <w:rFonts w:ascii="Times New Roman"/>
          <w:sz w:val="20"/>
        </w:rPr>
      </w:r>
    </w:p>
    <w:p>
      <w:pPr>
        <w:tabs>
          <w:tab w:pos="2277" w:val="left" w:leader="none"/>
          <w:tab w:pos="4900" w:val="left" w:leader="none"/>
        </w:tabs>
        <w:spacing w:before="20"/>
        <w:ind w:left="159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position w:val="1"/>
          <w:sz w:val="20"/>
        </w:rPr>
        <w:t>возможный.</w:t>
        <w:tab/>
      </w:r>
      <w:r>
        <w:rPr>
          <w:rFonts w:ascii="Times New Roman"/>
          <w:position w:val="1"/>
          <w:sz w:val="20"/>
        </w:rPr>
        <w:t>б. шумоподавление является</w:t>
      </w:r>
      <w:r>
        <w:rPr>
          <w:rFonts w:ascii="Times New Roman"/>
          <w:position w:val="1"/>
          <w:sz w:val="20"/>
        </w:rPr>
        <w:t>приглушен.</w:t>
        <w:tab/>
      </w:r>
      <w:r>
        <w:rPr>
          <w:rFonts w:ascii="Times New Roman"/>
          <w:sz w:val="20"/>
        </w:rPr>
        <w:t>б. Снижение уровня шумоподавителя.</w:t>
      </w:r>
    </w:p>
    <w:p>
      <w:pPr>
        <w:numPr>
          <w:ilvl w:val="2"/>
          <w:numId w:val="69"/>
        </w:numPr>
        <w:tabs>
          <w:tab w:pos="2517" w:val="left" w:leader="none"/>
          <w:tab w:pos="4906" w:val="left" w:leader="none"/>
        </w:tabs>
        <w:spacing w:before="14"/>
        <w:ind w:left="2516" w:right="0" w:hanging="2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Тональный шумоподавитель </w:t>
      </w:r>
      <w:r>
        <w:rPr>
          <w:rFonts w:ascii="Times New Roman"/>
          <w:sz w:val="20"/>
        </w:rPr>
        <w:t>active.c. </w:t>
        <w:tab/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Тум-сигнал выключен.</w:t>
      </w:r>
      <w:r>
        <w:rPr>
          <w:rFonts w:ascii="Times New Roman"/>
          <w:sz w:val="20"/>
        </w:rPr>
      </w:r>
    </w:p>
    <w:p>
      <w:pPr>
        <w:numPr>
          <w:ilvl w:val="2"/>
          <w:numId w:val="69"/>
        </w:numPr>
        <w:tabs>
          <w:tab w:pos="2533" w:val="left" w:leader="none"/>
          <w:tab w:pos="4906" w:val="left" w:leader="none"/>
        </w:tabs>
        <w:spacing w:line="255" w:lineRule="auto" w:before="19"/>
        <w:ind w:left="2532" w:right="2544" w:hanging="25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b/>
          <w:sz w:val="20"/>
        </w:rPr>
        <w:t>PTT </w:t>
      </w:r>
      <w:r>
        <w:rPr>
          <w:rFonts w:ascii="Times New Roman"/>
          <w:sz w:val="20"/>
        </w:rPr>
        <w:t>нажата клавиша </w:t>
      </w:r>
      <w:r>
        <w:rPr>
          <w:rFonts w:ascii="Times New Roman"/>
          <w:sz w:val="20"/>
        </w:rPr>
        <w:t>ANDD. </w:t>
        <w:tab/>
      </w:r>
      <w:r>
        <w:rPr>
          <w:rFonts w:ascii="Times New Roman"/>
          <w:spacing w:val="6"/>
          <w:sz w:val="20"/>
        </w:rPr>
        <w:t> </w:t>
      </w:r>
      <w:r>
        <w:rPr>
          <w:rFonts w:ascii="Times New Roman"/>
          <w:sz w:val="20"/>
        </w:rPr>
        <w:t>Релиз </w:t>
      </w:r>
      <w:r>
        <w:rPr>
          <w:rFonts w:ascii="Arial"/>
          <w:b/>
          <w:sz w:val="20"/>
        </w:rPr>
        <w:t>PTT </w:t>
      </w:r>
      <w:r>
        <w:rPr>
          <w:rFonts w:ascii="Times New Roman"/>
          <w:sz w:val="20"/>
        </w:rPr>
        <w:t>ключ. трансивер находится в</w:t>
      </w:r>
      <w:r>
        <w:rPr>
          <w:rFonts w:ascii="Times New Roman"/>
          <w:sz w:val="20"/>
        </w:rPr>
      </w:r>
    </w:p>
    <w:p>
      <w:pPr>
        <w:spacing w:before="0"/>
        <w:ind w:left="25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коробка передач.</w:t>
      </w:r>
    </w:p>
    <w:p>
      <w:pPr>
        <w:numPr>
          <w:ilvl w:val="2"/>
          <w:numId w:val="69"/>
        </w:numPr>
        <w:tabs>
          <w:tab w:pos="2511" w:val="left" w:leader="none"/>
          <w:tab w:pos="4900" w:val="left" w:leader="none"/>
        </w:tabs>
        <w:spacing w:line="260" w:lineRule="auto" w:before="20"/>
        <w:ind w:left="2510" w:right="1992" w:hanging="23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Внешний динамик </w:t>
      </w:r>
      <w:r>
        <w:rPr>
          <w:rFonts w:ascii="Times New Roman"/>
          <w:sz w:val="20"/>
        </w:rPr>
        <w:t>ISE.</w:t>
        <w:tab/>
      </w:r>
      <w:r>
        <w:rPr>
          <w:rFonts w:ascii="Times New Roman"/>
          <w:spacing w:val="45"/>
          <w:sz w:val="20"/>
        </w:rPr>
        <w:t> </w:t>
      </w:r>
      <w:r>
        <w:rPr>
          <w:rFonts w:ascii="Times New Roman"/>
          <w:sz w:val="20"/>
        </w:rPr>
        <w:t>Отключите внешний динамик. связано.</w:t>
      </w:r>
      <w:r>
        <w:rPr>
          <w:rFonts w:ascii="Times New Roman"/>
          <w:sz w:val="20"/>
        </w:rPr>
      </w:r>
    </w:p>
    <w:p>
      <w:pPr>
        <w:tabs>
          <w:tab w:pos="2277" w:val="left" w:leader="none"/>
          <w:tab w:pos="4900" w:val="left" w:leader="none"/>
        </w:tabs>
        <w:spacing w:line="255" w:lineRule="auto" w:before="82"/>
        <w:ind w:left="159" w:right="179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Ключ и циферблатом сделать </w:t>
      </w:r>
      <w:r>
        <w:rPr>
          <w:rFonts w:ascii="Times New Roman"/>
          <w:sz w:val="20"/>
        </w:rPr>
        <w:t>не</w:t>
        <w:tab/>
      </w:r>
      <w:r>
        <w:rPr>
          <w:rFonts w:ascii="Times New Roman"/>
          <w:b/>
          <w:sz w:val="20"/>
        </w:rPr>
        <w:t>ДВЕРНОЙ ЗАМОК </w:t>
      </w:r>
      <w:r>
        <w:rPr>
          <w:rFonts w:ascii="Times New Roman"/>
          <w:sz w:val="20"/>
        </w:rPr>
        <w:t>функция isCancel</w:t>
        <w:tab/>
      </w:r>
      <w:r>
        <w:rPr>
          <w:rFonts w:ascii="Times New Roman"/>
          <w:spacing w:val="7"/>
          <w:sz w:val="20"/>
        </w:rPr>
        <w:t> </w:t>
      </w:r>
      <w:r>
        <w:rPr>
          <w:rFonts w:ascii="Times New Roman"/>
          <w:b/>
          <w:sz w:val="20"/>
        </w:rPr>
        <w:t>ДВЕРНОЙ ЗАМОК </w:t>
      </w:r>
      <w:r>
        <w:rPr>
          <w:rFonts w:ascii="Times New Roman"/>
          <w:sz w:val="20"/>
        </w:rPr>
        <w:t>функция. </w:t>
      </w:r>
      <w:r>
        <w:rPr>
          <w:rFonts w:ascii="Times New Roman"/>
          <w:w w:val="95"/>
          <w:sz w:val="20"/>
        </w:rPr>
        <w:t>функция.</w:t>
        <w:tab/>
      </w:r>
      <w:r>
        <w:rPr>
          <w:rFonts w:ascii="Times New Roman"/>
          <w:sz w:val="20"/>
        </w:rPr>
        <w:t>активируется ( "L", отображается).</w:t>
      </w:r>
      <w:r>
        <w:rPr>
          <w:rFonts w:ascii="Times New Roman"/>
          <w:sz w:val="20"/>
        </w:rPr>
      </w:r>
    </w:p>
    <w:p>
      <w:pPr>
        <w:tabs>
          <w:tab w:pos="2277" w:val="left" w:leader="none"/>
          <w:tab w:pos="2505" w:val="left" w:leader="none"/>
          <w:tab w:pos="4900" w:val="left" w:leader="none"/>
        </w:tabs>
        <w:spacing w:line="254" w:lineRule="auto" w:before="83"/>
        <w:ind w:left="148" w:right="1871" w:firstLine="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552.090576pt;margin-top:18.511488pt;width:26.08302pt;height:81.50944pt;mso-position-horizontal-relative:page;mso-position-vertical-relative:paragraph;z-index:9976" type="#_x0000_t75" stroked="false">
            <v:imagedata r:id="rId229" o:title=""/>
          </v:shape>
        </w:pict>
      </w:r>
      <w:r>
        <w:rPr>
          <w:rFonts w:ascii="Times New Roman"/>
          <w:position w:val="1"/>
          <w:sz w:val="20"/>
        </w:rPr>
        <w:t>Вращающийся циферблат будет </w:t>
      </w:r>
      <w:r>
        <w:rPr>
          <w:rFonts w:ascii="Times New Roman"/>
          <w:position w:val="1"/>
          <w:sz w:val="20"/>
        </w:rPr>
        <w:t>не</w:t>
        <w:tab/>
      </w:r>
      <w:r>
        <w:rPr>
          <w:rFonts w:ascii="Times New Roman"/>
          <w:sz w:val="20"/>
        </w:rPr>
        <w:t>а. Нет канала памяти</w:t>
      </w:r>
      <w:r>
        <w:rPr>
          <w:rFonts w:ascii="Times New Roman"/>
          <w:sz w:val="20"/>
        </w:rPr>
        <w:t>это.</w:t>
        <w:tab/>
      </w:r>
      <w:r>
        <w:rPr>
          <w:rFonts w:ascii="Times New Roman"/>
          <w:spacing w:val="40"/>
          <w:sz w:val="20"/>
        </w:rPr>
        <w:t> </w:t>
      </w:r>
      <w:r>
        <w:rPr>
          <w:rFonts w:ascii="Times New Roman"/>
          <w:sz w:val="20"/>
        </w:rPr>
        <w:t>канал памяти программы. менять</w:t>
      </w:r>
      <w:r>
        <w:rPr>
          <w:rFonts w:ascii="Times New Roman"/>
          <w:sz w:val="20"/>
        </w:rPr>
        <w:t>memoryprogrammed.</w:t>
        <w:tab/>
        <w:tab/>
      </w:r>
      <w:r>
        <w:rPr>
          <w:rFonts w:ascii="Times New Roman"/>
          <w:sz w:val="20"/>
        </w:rPr>
      </w:r>
    </w:p>
    <w:p>
      <w:pPr>
        <w:tabs>
          <w:tab w:pos="2266" w:val="left" w:leader="none"/>
          <w:tab w:pos="4889" w:val="left" w:leader="none"/>
          <w:tab w:pos="5150" w:val="left" w:leader="none"/>
        </w:tabs>
        <w:spacing w:line="260" w:lineRule="auto" w:before="6"/>
        <w:ind w:left="2521" w:right="1314" w:hanging="237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channel.b.</w:t>
        <w:tab/>
      </w:r>
      <w:r>
        <w:rPr>
          <w:rFonts w:ascii="Times New Roman"/>
          <w:spacing w:val="45"/>
          <w:sz w:val="20"/>
        </w:rPr>
        <w:t> </w:t>
      </w:r>
      <w:r>
        <w:rPr>
          <w:rFonts w:ascii="Times New Roman"/>
          <w:sz w:val="20"/>
        </w:rPr>
        <w:t>Приемопередатчик в </w:t>
      </w:r>
      <w:r>
        <w:rPr>
          <w:rFonts w:ascii="Times New Roman"/>
          <w:b/>
          <w:sz w:val="20"/>
        </w:rPr>
        <w:t>ВЫЗОВ</w:t>
        <w:tab/>
      </w:r>
      <w:r>
        <w:rPr>
          <w:rFonts w:ascii="Times New Roman"/>
          <w:sz w:val="20"/>
        </w:rPr>
        <w:t>б. Нажмите VIM ключ для доступа к памяти</w:t>
      </w:r>
      <w:r>
        <w:rPr>
          <w:rFonts w:ascii="Times New Roman"/>
          <w:w w:val="95"/>
          <w:sz w:val="20"/>
        </w:rPr>
        <w:t>Режим.</w:t>
        <w:tab/>
        <w:tab/>
      </w:r>
      <w:r>
        <w:rPr>
          <w:rFonts w:ascii="Times New Roman"/>
          <w:sz w:val="20"/>
        </w:rPr>
        <w:t>Режим.</w:t>
      </w:r>
      <w:r>
        <w:rPr>
          <w:rFonts w:ascii="Times New Roman"/>
          <w:sz w:val="20"/>
        </w:rPr>
      </w:r>
    </w:p>
    <w:p>
      <w:pPr>
        <w:tabs>
          <w:tab w:pos="2261" w:val="left" w:leader="none"/>
          <w:tab w:pos="4895" w:val="left" w:leader="none"/>
        </w:tabs>
        <w:spacing w:line="249" w:lineRule="auto" w:before="83"/>
        <w:ind w:left="148" w:right="1457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t>прессование </w:t>
      </w:r>
      <w:r>
        <w:rPr>
          <w:rFonts w:ascii="Times New Roman"/>
          <w:b/>
          <w:position w:val="1"/>
          <w:sz w:val="20"/>
        </w:rPr>
        <w:t>ВВЕРХ ВНИЗ</w:t>
        <w:tab/>
      </w:r>
      <w:r>
        <w:rPr>
          <w:rFonts w:ascii="Times New Roman"/>
          <w:sz w:val="20"/>
        </w:rPr>
        <w:t>Приемопередатчик в </w:t>
      </w:r>
      <w:r>
        <w:rPr>
          <w:rFonts w:ascii="Times New Roman"/>
          <w:b/>
          <w:sz w:val="20"/>
        </w:rPr>
        <w:t>ВЫЗОВ</w:t>
        <w:tab/>
      </w:r>
      <w:r>
        <w:rPr>
          <w:rFonts w:ascii="Times New Roman"/>
          <w:sz w:val="20"/>
        </w:rPr>
        <w:t>Доступ в режиме VFO или памяти. ключ не будет</w:t>
      </w:r>
      <w:r>
        <w:rPr>
          <w:rFonts w:ascii="Times New Roman"/>
          <w:position w:val="1"/>
          <w:sz w:val="20"/>
        </w:rPr>
        <w:t>менять</w:t>
        <w:tab/>
      </w:r>
      <w:r>
        <w:rPr>
          <w:rFonts w:ascii="Times New Roman"/>
          <w:sz w:val="20"/>
        </w:rPr>
        <w:t>Режим.</w:t>
      </w:r>
      <w:r>
        <w:rPr>
          <w:rFonts w:ascii="Times New Roman"/>
          <w:sz w:val="20"/>
        </w:rPr>
      </w:r>
    </w:p>
    <w:p>
      <w:pPr>
        <w:spacing w:before="5"/>
        <w:ind w:left="14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канал памяти.</w:t>
      </w:r>
    </w:p>
    <w:p>
      <w:pPr>
        <w:tabs>
          <w:tab w:pos="2266" w:val="left" w:leader="none"/>
          <w:tab w:pos="2500" w:val="left" w:leader="none"/>
          <w:tab w:pos="4889" w:val="left" w:leader="none"/>
        </w:tabs>
        <w:spacing w:line="249" w:lineRule="auto" w:before="102"/>
        <w:ind w:left="148" w:right="156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position w:val="1"/>
          <w:sz w:val="20"/>
        </w:rPr>
        <w:t>PTT </w:t>
      </w:r>
      <w:r>
        <w:rPr>
          <w:rFonts w:ascii="Times New Roman"/>
          <w:position w:val="1"/>
          <w:sz w:val="20"/>
        </w:rPr>
        <w:t>нажата клавиша </w:t>
      </w:r>
      <w:r>
        <w:rPr>
          <w:rFonts w:ascii="Times New Roman"/>
          <w:position w:val="1"/>
          <w:sz w:val="20"/>
        </w:rPr>
        <w:t>но</w:t>
        <w:tab/>
      </w:r>
      <w:r>
        <w:rPr>
          <w:rFonts w:ascii="Times New Roman"/>
          <w:sz w:val="20"/>
        </w:rPr>
        <w:t>а. подключение микрофона</w:t>
      </w:r>
      <w:r>
        <w:rPr>
          <w:rFonts w:ascii="Times New Roman"/>
          <w:sz w:val="20"/>
        </w:rPr>
        <w:t>это.</w:t>
        <w:tab/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Подключите микрофон правильно. передача</w:t>
      </w:r>
      <w:r>
        <w:rPr>
          <w:rFonts w:ascii="Times New Roman"/>
          <w:position w:val="1"/>
          <w:sz w:val="20"/>
        </w:rPr>
        <w:t>не</w:t>
        <w:tab/>
        <w:tab/>
      </w:r>
      <w:r>
        <w:rPr>
          <w:rFonts w:ascii="Times New Roman"/>
          <w:sz w:val="20"/>
        </w:rPr>
        <w:t>бедные.</w:t>
      </w:r>
      <w:r>
        <w:rPr>
          <w:rFonts w:ascii="Times New Roman"/>
          <w:sz w:val="20"/>
        </w:rPr>
      </w:r>
    </w:p>
    <w:p>
      <w:pPr>
        <w:tabs>
          <w:tab w:pos="2261" w:val="left" w:leader="none"/>
          <w:tab w:pos="4884" w:val="left" w:leader="none"/>
        </w:tabs>
        <w:spacing w:before="0"/>
        <w:ind w:left="14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position w:val="1"/>
          <w:sz w:val="20"/>
        </w:rPr>
        <w:t>возможный.</w:t>
        <w:tab/>
      </w:r>
      <w:r>
        <w:rPr>
          <w:rFonts w:ascii="Times New Roman"/>
          <w:sz w:val="20"/>
        </w:rPr>
        <w:t>б. подключение антенны</w:t>
      </w:r>
      <w:r>
        <w:rPr>
          <w:rFonts w:ascii="Times New Roman"/>
          <w:sz w:val="20"/>
        </w:rPr>
        <w:t>это б.</w:t>
        <w:tab/>
      </w:r>
      <w:r>
        <w:rPr>
          <w:rFonts w:ascii="Times New Roman"/>
          <w:spacing w:val="41"/>
          <w:sz w:val="20"/>
        </w:rPr>
        <w:t> </w:t>
      </w:r>
      <w:r>
        <w:rPr>
          <w:rFonts w:ascii="Times New Roman"/>
          <w:sz w:val="20"/>
        </w:rPr>
        <w:t>Подключите антенну.</w:t>
      </w:r>
      <w:r>
        <w:rPr>
          <w:rFonts w:ascii="Times New Roman"/>
          <w:sz w:val="20"/>
        </w:rPr>
      </w:r>
    </w:p>
    <w:p>
      <w:pPr>
        <w:spacing w:before="25"/>
        <w:ind w:left="25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бедные.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0" w:right="975" w:firstLine="0"/>
        <w:jc w:val="right"/>
        <w:rPr>
          <w:rFonts w:ascii="Arial" w:hAnsi="Arial" w:cs="Arial" w:eastAsia="Arial"/>
          <w:sz w:val="27"/>
          <w:szCs w:val="27"/>
        </w:rPr>
      </w:pPr>
      <w:r>
        <w:rPr>
          <w:rFonts w:ascii="Arial"/>
          <w:b/>
          <w:sz w:val="27"/>
        </w:rPr>
        <w:t>37</w:t>
      </w:r>
      <w:r>
        <w:rPr>
          <w:rFonts w:ascii="Arial"/>
          <w:sz w:val="27"/>
        </w:rPr>
      </w:r>
    </w:p>
    <w:p>
      <w:pPr>
        <w:spacing w:after="0"/>
        <w:jc w:val="right"/>
        <w:rPr>
          <w:rFonts w:ascii="Arial" w:hAnsi="Arial" w:cs="Arial" w:eastAsia="Arial"/>
          <w:sz w:val="27"/>
          <w:szCs w:val="27"/>
        </w:rPr>
        <w:sectPr>
          <w:type w:val="continuous"/>
          <w:pgSz w:w="11930" w:h="16850"/>
          <w:pgMar w:top="440" w:bottom="280" w:left="900" w:right="240"/>
          <w:cols w:num="2" w:equalWidth="0">
            <w:col w:w="1055" w:space="548"/>
            <w:col w:w="9187"/>
          </w:cols>
        </w:sectPr>
      </w:pPr>
    </w:p>
    <w:p>
      <w:pPr>
        <w:spacing w:before="52"/>
        <w:ind w:left="8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Глава 6 ТЕХНИЧЕСКОЕ ОБСЛУЖИВАНИЕ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numPr>
          <w:ilvl w:val="2"/>
          <w:numId w:val="78"/>
        </w:numPr>
        <w:tabs>
          <w:tab w:pos="2525" w:val="left" w:leader="none"/>
        </w:tabs>
        <w:spacing w:before="64"/>
        <w:ind w:left="2524" w:right="0" w:hanging="413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Замена предохранителя *</w:t>
      </w:r>
      <w:r>
        <w:rPr>
          <w:rFonts w:asci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443" w:right="0"/>
        <w:jc w:val="left"/>
      </w:pPr>
      <w:r>
        <w:rPr/>
        <w:t>DR-605T ...... 15 А</w:t>
      </w:r>
    </w:p>
    <w:p>
      <w:pPr>
        <w:pStyle w:val="BodyText"/>
        <w:spacing w:line="240" w:lineRule="auto" w:before="24"/>
        <w:ind w:left="2437" w:right="0"/>
        <w:jc w:val="left"/>
      </w:pPr>
      <w:r>
        <w:rPr/>
        <w:t>DR-605E ...... 15 А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2" w:lineRule="auto"/>
        <w:ind w:left="2437" w:right="298"/>
        <w:jc w:val="left"/>
      </w:pPr>
      <w:r>
        <w:rPr/>
        <w:t>Когда новый предохранитель сразу же после замены, отсоедините кабель питания и обратитесь к авторизованному дилеру ALINCO.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0" w:lineRule="atLeast"/>
        <w:ind w:left="212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321808" cy="219455"/>
            <wp:effectExtent l="0" t="0" r="0" b="0"/>
            <wp:docPr id="103" name="image2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226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58"/>
        <w:ind w:left="22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30"/>
          <w:sz w:val="20"/>
          <w:szCs w:val="20"/>
        </w:rPr>
        <w:t>!.\ Заметка: </w:t>
      </w:r>
      <w:r>
        <w:rPr>
          <w:rFonts w:ascii="Times New Roman" w:hAnsi="Times New Roman" w:cs="Times New Roman" w:eastAsia="Times New Roman"/>
          <w:w w:val="130"/>
          <w:sz w:val="20"/>
          <w:szCs w:val="20"/>
        </w:rPr>
        <w:t>• Если частоты приема связаны следующим образом, немодулированный сигнал может быть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3301" w:val="left" w:leader="none"/>
        </w:tabs>
        <w:spacing w:line="257" w:lineRule="auto" w:before="10"/>
        <w:ind w:left="3301" w:right="216" w:hanging="11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80"/>
          <w:sz w:val="21"/>
        </w:rPr>
        <w:t>L! .. J</w:t>
        <w:tab/>
      </w:r>
      <w:r>
        <w:rPr>
          <w:rFonts w:ascii="Times New Roman"/>
          <w:i/>
          <w:w w:val="105"/>
          <w:sz w:val="20"/>
        </w:rPr>
        <w:t>получено. Это связано с частотным составом трансивера, а не</w:t>
      </w:r>
      <w:r>
        <w:rPr>
          <w:rFonts w:ascii="Times New Roman"/>
          <w:i/>
          <w:sz w:val="20"/>
        </w:rPr>
        <w:t>Приемопередатчик проблема.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before="0"/>
        <w:ind w:left="33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95"/>
          <w:sz w:val="20"/>
        </w:rPr>
        <w:t>(УКВ-диапазон частот сторона приема - 21,7 МГц) </w:t>
      </w:r>
      <w:r>
        <w:rPr>
          <w:rFonts w:ascii="Arial"/>
          <w:w w:val="95"/>
          <w:sz w:val="18"/>
        </w:rPr>
        <w:t>Икс </w:t>
      </w:r>
      <w:r>
        <w:rPr>
          <w:rFonts w:ascii="Times New Roman"/>
          <w:i/>
          <w:w w:val="95"/>
          <w:sz w:val="20"/>
        </w:rPr>
        <w:t>3 = УВЧ боковой полосы приема сигнала - 61,7 МГц</w:t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numPr>
          <w:ilvl w:val="3"/>
          <w:numId w:val="78"/>
        </w:numPr>
        <w:tabs>
          <w:tab w:pos="3280" w:val="left" w:leader="none"/>
        </w:tabs>
        <w:spacing w:line="249" w:lineRule="auto" w:before="0"/>
        <w:ind w:left="3263" w:right="234" w:hanging="15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Если частота приема в три раза выше, чем передача одного, вы можете услышать вашу собственную передачу.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11930" w:h="16850"/>
          <w:pgMar w:top="460" w:bottom="280" w:left="240" w:right="880"/>
        </w:sectPr>
      </w:pPr>
    </w:p>
    <w:p>
      <w:pPr>
        <w:spacing w:before="103"/>
        <w:ind w:left="835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spacing w:val="-31"/>
          <w:w w:val="160"/>
          <w:sz w:val="52"/>
        </w:rPr>
        <w:t>6.</w:t>
      </w:r>
      <w:r>
        <w:rPr>
          <w:rFonts w:ascii="Times New Roman"/>
          <w:b/>
          <w:w w:val="160"/>
          <w:sz w:val="52"/>
        </w:rPr>
        <w:t>2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0604" cy="1028700"/>
            <wp:effectExtent l="0" t="0" r="0" b="0"/>
            <wp:docPr id="105" name="image2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227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2"/>
          <w:szCs w:val="5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52"/>
          <w:szCs w:val="5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41"/>
          <w:szCs w:val="41"/>
        </w:rPr>
      </w:pPr>
    </w:p>
    <w:p>
      <w:pPr>
        <w:spacing w:before="0"/>
        <w:ind w:left="16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w w:val="105"/>
          <w:sz w:val="28"/>
        </w:rPr>
        <w:t>38</w:t>
      </w:r>
      <w:r>
        <w:rPr>
          <w:rFonts w:ascii="Times New Roman"/>
          <w:sz w:val="28"/>
        </w:rPr>
      </w:r>
    </w:p>
    <w:p>
      <w:pPr>
        <w:tabs>
          <w:tab w:pos="8678" w:val="left" w:leader="none"/>
        </w:tabs>
        <w:spacing w:before="30"/>
        <w:ind w:left="107" w:right="0" w:firstLine="0"/>
        <w:jc w:val="left"/>
        <w:rPr>
          <w:rFonts w:ascii="Times New Roman" w:hAnsi="Times New Roman" w:cs="Times New Roman" w:eastAsia="Times New Roman"/>
          <w:sz w:val="54"/>
          <w:szCs w:val="54"/>
        </w:rPr>
      </w:pPr>
      <w:r>
        <w:rPr/>
        <w:br w:type="column"/>
      </w:r>
      <w:r>
        <w:rPr>
          <w:rFonts w:ascii="Times New Roman"/>
          <w:b/>
          <w:sz w:val="54"/>
        </w:rPr>
      </w:r>
      <w:r>
        <w:rPr>
          <w:rFonts w:ascii="Times New Roman"/>
          <w:b/>
          <w:spacing w:val="-4"/>
          <w:sz w:val="54"/>
          <w:u w:val="thick" w:color="000000"/>
        </w:rPr>
        <w:t>CJcaninl</w:t>
      </w:r>
      <w:r>
        <w:rPr>
          <w:rFonts w:ascii="Times New Roman"/>
          <w:b/>
          <w:sz w:val="54"/>
          <w:u w:val="thick" w:color="000000"/>
        </w:rPr>
        <w:t> </w:t>
        <w:tab/>
      </w:r>
      <w:r>
        <w:rPr>
          <w:rFonts w:ascii="Times New Roman"/>
          <w:b/>
          <w:sz w:val="54"/>
        </w:rPr>
      </w:r>
      <w:r>
        <w:rPr>
          <w:rFonts w:ascii="Times New Roman"/>
          <w:sz w:val="54"/>
        </w:rPr>
      </w:r>
    </w:p>
    <w:p>
      <w:pPr>
        <w:pStyle w:val="BodyText"/>
        <w:spacing w:line="240" w:lineRule="auto" w:before="172"/>
        <w:ind w:left="422" w:right="0"/>
        <w:jc w:val="left"/>
      </w:pPr>
      <w:r>
        <w:rPr/>
        <w:t>Используйте сухой силикон или мягкую ткань, чтобы очистить панель управления и корпус.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95" w:lineRule="exact" w:before="0"/>
        <w:ind w:left="18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w w:val="95"/>
          <w:sz w:val="26"/>
          <w:szCs w:val="26"/>
        </w:rPr>
        <w:t>фт \. </w:t>
      </w:r>
      <w:r>
        <w:rPr>
          <w:rFonts w:ascii="Times New Roman" w:hAnsi="Times New Roman" w:cs="Times New Roman" w:eastAsia="Times New Roman"/>
          <w:i/>
          <w:w w:val="95"/>
          <w:sz w:val="23"/>
          <w:szCs w:val="23"/>
        </w:rPr>
        <w:t>Заметки: </w:t>
      </w:r>
      <w:r>
        <w:rPr>
          <w:rFonts w:ascii="Times New Roman" w:hAnsi="Times New Roman" w:cs="Times New Roman" w:eastAsia="Times New Roman"/>
          <w:w w:val="95"/>
          <w:sz w:val="23"/>
          <w:szCs w:val="23"/>
        </w:rPr>
        <w:t>• Не используйте растворители, бензин, спирт или любой растворитель, который может деформироваться или изменить цвет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tabs>
          <w:tab w:pos="1362" w:val="left" w:leader="none"/>
        </w:tabs>
        <w:spacing w:line="238" w:lineRule="exact" w:before="0"/>
        <w:ind w:left="1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80"/>
          <w:sz w:val="21"/>
        </w:rPr>
        <w:t>L! .. J</w:t>
        <w:tab/>
      </w:r>
      <w:r>
        <w:rPr>
          <w:rFonts w:ascii="Times New Roman"/>
          <w:i/>
          <w:sz w:val="20"/>
        </w:rPr>
        <w:t>приемопередатчик.</w:t>
      </w:r>
      <w:r>
        <w:rPr>
          <w:rFonts w:ascii="Times New Roman"/>
          <w:sz w:val="20"/>
        </w:rPr>
      </w:r>
    </w:p>
    <w:p>
      <w:pPr>
        <w:numPr>
          <w:ilvl w:val="0"/>
          <w:numId w:val="79"/>
        </w:numPr>
        <w:tabs>
          <w:tab w:pos="1357" w:val="left" w:leader="none"/>
        </w:tabs>
        <w:spacing w:line="260" w:lineRule="auto" w:before="17"/>
        <w:ind w:left="1357" w:right="249" w:hanging="163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i/>
          <w:sz w:val="20"/>
        </w:rPr>
        <w:t>Если какая-либо часть приемопередатчика является чрезмерно загрязнена, используйте водный раствор нейтрального моющее средство для чистки </w:t>
      </w:r>
      <w:r>
        <w:rPr>
          <w:rFonts w:ascii="Arial"/>
          <w:i/>
          <w:sz w:val="19"/>
        </w:rPr>
        <w:t>Это.</w:t>
      </w:r>
      <w:r>
        <w:rPr>
          <w:rFonts w:ascii="Arial"/>
          <w:sz w:val="19"/>
        </w:rPr>
      </w:r>
    </w:p>
    <w:p>
      <w:pPr>
        <w:spacing w:after="0" w:line="260" w:lineRule="auto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30" w:h="16850"/>
          <w:pgMar w:top="440" w:bottom="280" w:left="240" w:right="880"/>
          <w:cols w:num="2" w:equalWidth="0">
            <w:col w:w="1817" w:space="193"/>
            <w:col w:w="8800"/>
          </w:cols>
        </w:sectPr>
      </w:pPr>
    </w:p>
    <w:p>
      <w:pPr>
        <w:spacing w:before="46"/>
        <w:ind w:left="0" w:right="929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i/>
          <w:w w:val="90"/>
          <w:sz w:val="23"/>
        </w:rPr>
        <w:t>ДОПОЛНЕНИЯ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spacing w:before="62"/>
        <w:ind w:left="113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bookmarkStart w:name="_TOC_250005" w:id="19"/>
      <w:r>
        <w:rPr>
          <w:rFonts w:ascii="Times New Roman"/>
          <w:b/>
          <w:color w:val="FFFFFF"/>
          <w:w w:val="105"/>
          <w:sz w:val="29"/>
        </w:rPr>
      </w:r>
      <w:r>
        <w:rPr>
          <w:rFonts w:ascii="Times New Roman"/>
          <w:b/>
          <w:color w:val="FFFFFF"/>
          <w:w w:val="105"/>
          <w:sz w:val="29"/>
          <w:highlight w:val="black"/>
        </w:rPr>
        <w:t>ДОПОЛНЕНИЯ</w:t>
      </w:r>
      <w:r>
        <w:rPr>
          <w:rFonts w:ascii="Times New Roman"/>
          <w:b/>
          <w:color w:val="FFFFFF"/>
          <w:w w:val="105"/>
          <w:sz w:val="29"/>
        </w:rPr>
      </w:r>
      <w:bookmarkEnd w:id="19"/>
      <w:r>
        <w:rPr>
          <w:rFonts w:ascii="Times New Roman"/>
          <w:sz w:val="2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line="40" w:lineRule="atLeast"/>
        <w:ind w:left="2582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362.6pt;height:2.450pt;mso-position-horizontal-relative:char;mso-position-vertical-relative:line" coordorigin="0,0" coordsize="7252,49">
            <v:group style="position:absolute;left:24;top:24;width:7203;height:2" coordorigin="24,24" coordsize="7203,2">
              <v:shape style="position:absolute;left:24;top:24;width:7203;height:2" coordorigin="24,24" coordsize="7203,0" path="m24,24l7227,24e" filled="false" stroked="true" strokeweight="2.44416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tabs>
          <w:tab w:pos="886" w:val="left" w:leader="none"/>
        </w:tabs>
        <w:spacing w:before="165"/>
        <w:ind w:left="0" w:right="438" w:firstLine="0"/>
        <w:jc w:val="center"/>
        <w:rPr>
          <w:rFonts w:ascii="Arial" w:hAnsi="Arial" w:cs="Arial" w:eastAsia="Arial"/>
          <w:sz w:val="54"/>
          <w:szCs w:val="54"/>
        </w:rPr>
      </w:pPr>
      <w:r>
        <w:rPr>
          <w:rFonts w:ascii="Arial"/>
          <w:b/>
          <w:w w:val="130"/>
          <w:sz w:val="54"/>
        </w:rPr>
        <w:t>A</w:t>
      </w:r>
      <w:r>
        <w:rPr>
          <w:rFonts w:ascii="Arial"/>
          <w:b/>
          <w:sz w:val="54"/>
        </w:rPr>
        <w:tab/>
      </w:r>
      <w:r>
        <w:rPr>
          <w:rFonts w:ascii="Arial"/>
          <w:b/>
          <w:position w:val="1"/>
          <w:sz w:val="54"/>
        </w:rPr>
        <w:drawing>
          <wp:inline distT="0" distB="0" distL="0" distR="0">
            <wp:extent cx="5410487" cy="262243"/>
            <wp:effectExtent l="0" t="0" r="0" b="0"/>
            <wp:docPr id="107" name="image2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228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487" cy="26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position w:val="1"/>
          <w:sz w:val="54"/>
        </w:rPr>
      </w:r>
      <w:r>
        <w:rPr>
          <w:rFonts w:ascii="Arial"/>
          <w:sz w:val="54"/>
        </w:rPr>
      </w:r>
    </w:p>
    <w:p>
      <w:pPr>
        <w:spacing w:before="144"/>
        <w:ind w:left="16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операция пакетов используются для передачи данных, а не голос, с помощью персонального компьютера.</w:t>
      </w:r>
      <w:r>
        <w:rPr>
          <w:rFonts w:asci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79"/>
        </w:numPr>
        <w:tabs>
          <w:tab w:pos="1733" w:val="left" w:leader="none"/>
        </w:tabs>
        <w:spacing w:before="0"/>
        <w:ind w:left="1732" w:right="0" w:hanging="4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Требования к пакетной операции</w:t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spacing w:before="0"/>
        <w:ind w:left="16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95"/>
          <w:sz w:val="20"/>
        </w:rPr>
        <w:t>CD </w:t>
      </w:r>
      <w:r>
        <w:rPr>
          <w:rFonts w:ascii="Times New Roman"/>
          <w:sz w:val="20"/>
        </w:rPr>
        <w:t>Антенна</w:t>
      </w:r>
      <w:r>
        <w:rPr>
          <w:rFonts w:ascii="Times New Roman"/>
          <w:sz w:val="20"/>
        </w:rPr>
      </w:r>
    </w:p>
    <w:p>
      <w:pPr>
        <w:spacing w:before="36"/>
        <w:ind w:left="16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17"/>
        </w:rPr>
        <w:t>(2) </w:t>
      </w:r>
      <w:r>
        <w:rPr>
          <w:rFonts w:ascii="Times New Roman"/>
          <w:w w:val="110"/>
          <w:sz w:val="20"/>
        </w:rPr>
        <w:t>Регулируемый источник питания постоянного тока (для DR-605)</w:t>
      </w:r>
      <w:r>
        <w:rPr>
          <w:rFonts w:ascii="Times New Roman"/>
          <w:sz w:val="20"/>
        </w:rPr>
      </w:r>
    </w:p>
    <w:p>
      <w:pPr>
        <w:spacing w:before="41"/>
        <w:ind w:left="16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110"/>
          <w:sz w:val="20"/>
        </w:rPr>
        <w:t>® Регулируемый источник питания постоянного тока (для TNC)</w:t>
      </w:r>
      <w:r>
        <w:rPr>
          <w:rFonts w:ascii="Times New Roman" w:hAnsi="Times New Roman"/>
          <w:sz w:val="20"/>
        </w:rPr>
      </w:r>
    </w:p>
    <w:p>
      <w:pPr>
        <w:spacing w:before="31"/>
        <w:ind w:left="16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w w:val="110"/>
          <w:sz w:val="21"/>
        </w:rPr>
        <w:t>® </w:t>
      </w:r>
      <w:r>
        <w:rPr>
          <w:rFonts w:ascii="Times New Roman" w:hAnsi="Times New Roman"/>
          <w:w w:val="110"/>
          <w:sz w:val="20"/>
        </w:rPr>
        <w:t>ЧПУ (контроллер узла терминал)</w:t>
      </w:r>
      <w:r>
        <w:rPr>
          <w:rFonts w:ascii="Times New Roman" w:hAnsi="Times New Roman"/>
          <w:sz w:val="20"/>
        </w:rPr>
      </w:r>
    </w:p>
    <w:p>
      <w:pPr>
        <w:spacing w:before="30"/>
        <w:ind w:left="16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/>
          <w:w w:val="110"/>
          <w:sz w:val="21"/>
        </w:rPr>
        <w:t>® </w:t>
      </w:r>
      <w:r>
        <w:rPr>
          <w:rFonts w:ascii="Times New Roman" w:hAnsi="Times New Roman"/>
          <w:w w:val="110"/>
          <w:sz w:val="20"/>
        </w:rPr>
        <w:t>Персональный компьютер</w:t>
      </w:r>
      <w:r>
        <w:rPr>
          <w:rFonts w:ascii="Times New Roman" w:hAnsi="Times New Roman"/>
          <w:sz w:val="20"/>
        </w:rPr>
      </w:r>
    </w:p>
    <w:p>
      <w:pPr>
        <w:spacing w:line="431" w:lineRule="exact" w:before="116"/>
        <w:ind w:left="136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sz w:val="39"/>
          <w:szCs w:val="39"/>
        </w:rPr>
        <w:t>FFI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Заметки: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•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Отдельный источник питания постоянного тока требуется для каждого трансивера и TNC.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numPr>
          <w:ilvl w:val="2"/>
          <w:numId w:val="79"/>
        </w:numPr>
        <w:tabs>
          <w:tab w:pos="2428" w:val="left" w:leader="none"/>
        </w:tabs>
        <w:spacing w:line="224" w:lineRule="exact" w:before="0"/>
        <w:ind w:left="2427" w:right="0" w:hanging="94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05"/>
          <w:sz w:val="21"/>
          <w:szCs w:val="21"/>
        </w:rPr>
        <w:t>•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Если трансивер, персональный компьютер, и TNC находятся слишком близко друг к другу, они будут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8"/>
        <w:ind w:left="259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мешать друг другу.</w:t>
      </w:r>
      <w:r>
        <w:rPr>
          <w:rFonts w:ascii="Times New Roman"/>
          <w:sz w:val="21"/>
        </w:rPr>
      </w:r>
    </w:p>
    <w:p>
      <w:pPr>
        <w:numPr>
          <w:ilvl w:val="3"/>
          <w:numId w:val="79"/>
        </w:numPr>
        <w:tabs>
          <w:tab w:pos="2596" w:val="left" w:leader="none"/>
        </w:tabs>
        <w:spacing w:before="8"/>
        <w:ind w:left="2584" w:right="0" w:hanging="15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Убедитесь, что вы и ваш партнер использовать ту же частоту.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before="0"/>
        <w:ind w:left="131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85"/>
          <w:sz w:val="28"/>
          <w:szCs w:val="28"/>
        </w:rPr>
        <w:t>• TXD (данные передачи) Входная чувствительность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20" w:lineRule="atLeast"/>
        <w:ind w:left="16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9.3pt;height:.550pt;mso-position-horizontal-relative:char;mso-position-vertical-relative:line" coordorigin="0,0" coordsize="8186,11">
            <v:group style="position:absolute;left:5;top:5;width:8175;height:2" coordorigin="5,5" coordsize="8175,2">
              <v:shape style="position:absolute;left:5;top:5;width:8175;height:2" coordorigin="5,5" coordsize="8175,0" path="m5,5l8180,5e" filled="false" stroked="true" strokeweight=".54314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"/>
          <w:szCs w:val="2"/>
        </w:rPr>
      </w:pPr>
    </w:p>
    <w:tbl>
      <w:tblPr>
        <w:tblW w:w="0" w:type="auto"/>
        <w:jc w:val="left"/>
        <w:tblInd w:w="16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1371"/>
        <w:gridCol w:w="358"/>
        <w:gridCol w:w="2629"/>
        <w:gridCol w:w="2395"/>
      </w:tblGrid>
      <w:tr>
        <w:trPr>
          <w:trHeight w:val="331" w:hRule="exact"/>
        </w:trPr>
        <w:tc>
          <w:tcPr>
            <w:tcW w:w="1409" w:type="dxa"/>
            <w:vMerge w:val="restart"/>
            <w:tcBorders>
              <w:top w:val="nil" w:sz="6" w:space="0" w:color="auto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0" w:lineRule="atLeast"/>
              <w:ind w:left="-3" w:right="0"/>
              <w:jc w:val="left"/>
              <w:rPr>
                <w:rFonts w:ascii="Arial" w:hAnsi="Arial" w:cs="Arial" w:eastAsia="Arial"/>
                <w:sz w:val="2"/>
                <w:szCs w:val="2"/>
              </w:rPr>
            </w:pPr>
            <w:r>
              <w:rPr>
                <w:rFonts w:ascii="Arial" w:hAnsi="Arial" w:cs="Arial" w:eastAsia="Arial"/>
                <w:sz w:val="2"/>
                <w:szCs w:val="2"/>
              </w:rPr>
              <w:pict>
                <v:group style="width:62.75pt;height:.3pt;mso-position-horizontal-relative:char;mso-position-vertical-relative:line" coordorigin="0,0" coordsize="1255,6">
                  <v:group style="position:absolute;left:3;top:3;width:1250;height:2" coordorigin="3,3" coordsize="1250,2">
                    <v:shape style="position:absolute;left:3;top:3;width:1250;height:2" coordorigin="3,3" coordsize="1250,0" path="m3,3l1252,3e" filled="false" stroked="true" strokeweight=".271574pt" strokecolor="#000000">
                      <v:path arrowok="t"/>
                    </v:shape>
                  </v:group>
                </v:group>
              </w:pict>
            </w:r>
            <w:r>
              <w:rPr>
                <w:rFonts w:ascii="Arial" w:hAnsi="Arial" w:cs="Arial" w:eastAsia="Arial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126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sz w:val="18"/>
              </w:rPr>
              <w:t>1200 </w:t>
            </w:r>
            <w:r>
              <w:rPr>
                <w:rFonts w:ascii="Times New Roman"/>
                <w:sz w:val="20"/>
              </w:rPr>
              <w:t>бод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30" w:type="dxa"/>
            <w:gridSpan w:val="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Входное сопротивление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Стандартный ввод модуляции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5" w:type="dxa"/>
            <w:tcBorders>
              <w:top w:val="nil" w:sz="6" w:space="0" w:color="auto"/>
              <w:left w:val="single" w:sz="7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2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Совместимость оборудования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1" w:hRule="exact"/>
        </w:trPr>
        <w:tc>
          <w:tcPr>
            <w:tcW w:w="1409" w:type="dxa"/>
            <w:vMerge/>
            <w:tcBorders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2,2 кОм</w:t>
            </w:r>
            <w:r>
              <w:rPr>
                <w:rFonts w:ascii="Arial"/>
                <w:sz w:val="18"/>
              </w:rPr>
            </w:r>
          </w:p>
        </w:tc>
        <w:tc>
          <w:tcPr>
            <w:tcW w:w="358" w:type="dxa"/>
            <w:tcBorders>
              <w:top w:val="single" w:sz="4" w:space="0" w:color="000000"/>
              <w:left w:val="nil" w:sz="6" w:space="0" w:color="auto"/>
              <w:bottom w:val="single" w:sz="7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50"/>
              <w:ind w:left="2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IOmVp-р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auto" w:before="19"/>
              <w:ind w:left="62" w:right="170" w:firstLine="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Стандарт TNC или другое коммуникационное оборудование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23" w:hRule="exact"/>
        </w:trPr>
        <w:tc>
          <w:tcPr>
            <w:tcW w:w="1409" w:type="dxa"/>
            <w:tcBorders>
              <w:top w:val="single" w:sz="7" w:space="0" w:color="000000"/>
              <w:left w:val="nil" w:sz="6" w:space="0" w:color="auto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sz w:val="18"/>
              </w:rPr>
              <w:t>9600 </w:t>
            </w:r>
            <w:r>
              <w:rPr>
                <w:rFonts w:ascii="Times New Roman"/>
                <w:sz w:val="20"/>
              </w:rPr>
              <w:t>бод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30" w:type="dxa"/>
            <w:gridSpan w:val="2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"/>
              <w:ind w:left="44" w:right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Times New Roman"/>
                <w:w w:val="110"/>
                <w:sz w:val="20"/>
              </w:rPr>
              <w:t>10 </w:t>
            </w:r>
            <w:r>
              <w:rPr>
                <w:rFonts w:ascii="Arial"/>
                <w:w w:val="110"/>
                <w:sz w:val="18"/>
              </w:rPr>
              <w:t>кОм</w:t>
            </w:r>
            <w:r>
              <w:rPr>
                <w:rFonts w:ascii="Arial"/>
                <w:sz w:val="18"/>
              </w:rPr>
            </w:r>
          </w:p>
        </w:tc>
        <w:tc>
          <w:tcPr>
            <w:tcW w:w="2629" w:type="dxa"/>
            <w:tcBorders>
              <w:top w:val="single" w:sz="7" w:space="0" w:color="000000"/>
              <w:left w:val="single" w:sz="4" w:space="0" w:color="000000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7"/>
              <w:ind w:left="1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10"/>
                <w:sz w:val="20"/>
              </w:rPr>
              <w:t>2Vp-р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9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Arial"/>
                <w:sz w:val="18"/>
              </w:rPr>
              <w:t>9600 </w:t>
            </w:r>
            <w:r>
              <w:rPr>
                <w:rFonts w:ascii="Times New Roman"/>
                <w:sz w:val="20"/>
              </w:rPr>
              <w:t>бит modemff NC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2584" w:val="left" w:leader="none"/>
        </w:tabs>
        <w:spacing w:before="0"/>
        <w:ind w:left="1351" w:right="933" w:firstLine="59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i/>
          <w:sz w:val="23"/>
          <w:szCs w:val="23"/>
        </w:rPr>
        <w:t>Если\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Примечания: • Отклонение от оптимального уровня входного сигнала (JOmVp-р для скорости 1200 бит, 2Vp-р для скорости 9600 бит) </w:t>
      </w:r>
      <w:r>
        <w:rPr>
          <w:rFonts w:ascii="Times New Roman" w:hAnsi="Times New Roman" w:cs="Times New Roman" w:eastAsia="Times New Roman"/>
          <w:i/>
          <w:w w:val="130"/>
          <w:sz w:val="21"/>
          <w:szCs w:val="21"/>
        </w:rPr>
        <w:t>Л.Д.</w:t>
        <w:tab/>
      </w:r>
      <w:r>
        <w:rPr>
          <w:rFonts w:ascii="Times New Roman" w:hAnsi="Times New Roman" w:cs="Times New Roman" w:eastAsia="Times New Roman"/>
          <w:i/>
          <w:sz w:val="21"/>
          <w:szCs w:val="21"/>
        </w:rPr>
        <w:t>приводит к низкому соотношению SIN или чрезмерное искажение, которое вызывает передачу данных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before="8"/>
        <w:ind w:left="258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ошибки.</w:t>
      </w:r>
      <w:r>
        <w:rPr>
          <w:rFonts w:ascii="Times New Roman"/>
          <w:sz w:val="21"/>
        </w:rPr>
      </w:r>
    </w:p>
    <w:p>
      <w:pPr>
        <w:numPr>
          <w:ilvl w:val="3"/>
          <w:numId w:val="79"/>
        </w:numPr>
        <w:tabs>
          <w:tab w:pos="2591" w:val="left" w:leader="none"/>
        </w:tabs>
        <w:spacing w:line="248" w:lineRule="auto" w:before="8"/>
        <w:ind w:left="2584" w:right="918" w:hanging="16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Если уровень входного сигнала данных превышает прибл. 3 Вразмах в 9600 бит пакета, ограничитель цепи трансивера активизируется и может произойти ошибка передачи. В этом случае, регулировать громкость TNC до оптимального уровня.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0"/>
          <w:szCs w:val="10"/>
        </w:rPr>
      </w:pPr>
    </w:p>
    <w:p>
      <w:pPr>
        <w:spacing w:line="200" w:lineRule="atLeast"/>
        <w:ind w:left="100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15468" cy="1042416"/>
            <wp:effectExtent l="0" t="0" r="0" b="0"/>
            <wp:docPr id="109" name="image2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29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before="0"/>
        <w:ind w:left="0" w:right="957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39</w:t>
      </w:r>
      <w:r>
        <w:rPr>
          <w:rFonts w:ascii="Times New Roman"/>
          <w:sz w:val="2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pgSz w:w="11930" w:h="16850"/>
          <w:pgMar w:top="500" w:bottom="280" w:left="1000" w:right="240"/>
        </w:sectPr>
      </w:pPr>
    </w:p>
    <w:p>
      <w:pPr>
        <w:spacing w:before="58"/>
        <w:ind w:left="8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ДОПОЛНЕНИЯ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31"/>
          <w:szCs w:val="31"/>
        </w:rPr>
      </w:pPr>
    </w:p>
    <w:p>
      <w:pPr>
        <w:spacing w:before="0"/>
        <w:ind w:left="898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37.899094pt;margin-top:10.452089pt;width:305.25pt;height:.1pt;mso-position-horizontal-relative:page;mso-position-vertical-relative:paragraph;z-index:10168" coordorigin="4758,209" coordsize="6105,2">
            <v:shape style="position:absolute;left:4758;top:209;width:6105;height:2" coordorigin="4758,209" coordsize="6105,0" path="m4758,209l10863,209e" filled="false" stroked="true" strokeweight="5.431487pt" strokecolor="#000000">
              <v:path arrowok="t"/>
            </v:shape>
            <w10:wrap type="none"/>
          </v:group>
        </w:pict>
      </w:r>
      <w:bookmarkStart w:name="_TOC_250004" w:id="20"/>
      <w:r>
        <w:rPr>
          <w:rFonts w:ascii="Arial"/>
          <w:spacing w:val="-55"/>
          <w:w w:val="90"/>
          <w:sz w:val="33"/>
        </w:rPr>
        <w:t>1</w:t>
      </w:r>
      <w:r>
        <w:rPr>
          <w:rFonts w:ascii="Arial"/>
          <w:w w:val="90"/>
          <w:sz w:val="33"/>
        </w:rPr>
        <w:t>200 бит Пакет Операция</w:t>
      </w:r>
      <w:bookmarkEnd w:id="20"/>
      <w:r>
        <w:rPr>
          <w:rFonts w:ascii="Arial"/>
          <w:sz w:val="33"/>
        </w:rPr>
      </w:r>
    </w:p>
    <w:p>
      <w:pPr>
        <w:spacing w:before="212"/>
        <w:ind w:left="2164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 w:hAnsi="Arial" w:cs="Arial" w:eastAsia="Arial"/>
          <w:w w:val="90"/>
          <w:sz w:val="29"/>
          <w:szCs w:val="29"/>
        </w:rPr>
        <w:t>• Соединение для пакетной операции</w:t>
      </w:r>
      <w:r>
        <w:rPr>
          <w:rFonts w:ascii="Arial" w:hAnsi="Arial" w:cs="Arial" w:eastAsia="Arial"/>
          <w:sz w:val="29"/>
          <w:szCs w:val="29"/>
        </w:rPr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7" w:lineRule="auto"/>
        <w:ind w:left="2484" w:right="446" w:firstLine="5"/>
        <w:jc w:val="left"/>
      </w:pPr>
      <w:r>
        <w:rPr/>
        <w:t>Подключение TNC и т.д., к гнезду микрофона (на передней панели) и SPjack (на задней панели) трансивера.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1930" w:h="16850"/>
          <w:pgMar w:top="480" w:bottom="280" w:left="220" w:right="900"/>
        </w:sectPr>
      </w:pPr>
    </w:p>
    <w:p>
      <w:pPr>
        <w:tabs>
          <w:tab w:pos="570" w:val="left" w:leader="none"/>
        </w:tabs>
        <w:spacing w:before="80"/>
        <w:ind w:left="0" w:right="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35.922943pt;margin-top:11.600168pt;width:192.7pt;height:257.8500pt;mso-position-horizontal-relative:page;mso-position-vertical-relative:paragraph;z-index:-159088" coordorigin="2718,232" coordsize="3854,5157">
            <v:shape style="position:absolute;left:4217;top:232;width:2347;height:2478" type="#_x0000_t75" stroked="false">
              <v:imagedata r:id="rId234" o:title=""/>
            </v:shape>
            <v:group style="position:absolute;left:6567;top:839;width:2;height:875" coordorigin="6567,839" coordsize="2,875">
              <v:shape style="position:absolute;left:6567;top:839;width:2;height:875" coordorigin="6567,839" coordsize="0,875" path="m6567,1714l6567,839e" filled="false" stroked="true" strokeweight=".543149pt" strokecolor="#000000">
                <v:path arrowok="t"/>
              </v:shape>
            </v:group>
            <v:group style="position:absolute;left:2737;top:2678;width:1505;height:2" coordorigin="2737,2678" coordsize="1505,2">
              <v:shape style="position:absolute;left:2737;top:2678;width:1505;height:2" coordorigin="2737,2678" coordsize="1505,0" path="m2737,2678l4242,2678e" filled="false" stroked="true" strokeweight=".814723pt" strokecolor="#000000">
                <v:path arrowok="t"/>
              </v:shape>
            </v:group>
            <v:group style="position:absolute;left:2743;top:2670;width:2;height:2711" coordorigin="2743,2670" coordsize="2,2711">
              <v:shape style="position:absolute;left:2743;top:2670;width:2;height:2711" coordorigin="2743,2670" coordsize="0,2711" path="m2743,5381l2743,2670e" filled="false" stroked="true" strokeweight=".814723pt" strokecolor="#000000">
                <v:path arrowok="t"/>
              </v:shape>
            </v:group>
            <v:group style="position:absolute;left:4850;top:2681;width:2;height:2695" coordorigin="4850,2681" coordsize="2,2695">
              <v:shape style="position:absolute;left:4850;top:2681;width:2;height:2695" coordorigin="4850,2681" coordsize="0,2695" path="m4850,5375l4850,2681e" filled="false" stroked="true" strokeweight=".814723pt" strokecolor="#000000">
                <v:path arrowok="t"/>
              </v:shape>
            </v:group>
            <v:group style="position:absolute;left:2727;top:5370;width:2124;height:2" coordorigin="2727,5370" coordsize="2124,2">
              <v:shape style="position:absolute;left:2727;top:5370;width:2124;height:2" coordorigin="2727,5370" coordsize="2124,0" path="m2727,5370l4850,5370e" filled="false" stroked="true" strokeweight=".814723pt" strokecolor="#000000">
                <v:path arrowok="t"/>
              </v:shape>
            </v:group>
            <v:group style="position:absolute;left:5641;top:2126;width:572;height:2" coordorigin="5641,2126" coordsize="572,2">
              <v:shape style="position:absolute;left:5641;top:2126;width:572;height:2" coordorigin="5641,2126" coordsize="572,0" path="m5641,2126l6212,2126e" filled="false" stroked="true" strokeweight="2.04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56.562653pt;margin-top:29.879059pt;width:55.55pt;height:41.7pt;mso-position-horizontal-relative:page;mso-position-vertical-relative:paragraph;z-index:10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3"/>
                    <w:gridCol w:w="397"/>
                  </w:tblGrid>
                  <w:tr>
                    <w:trPr>
                      <w:trHeight w:val="614" w:hRule="exact"/>
                    </w:trPr>
                    <w:tc>
                      <w:tcPr>
                        <w:tcW w:w="703" w:type="dxa"/>
                        <w:tcBorders>
                          <w:top w:val="single" w:sz="15" w:space="0" w:color="000000"/>
                          <w:left w:val="single" w:sz="9" w:space="0" w:color="000000"/>
                          <w:bottom w:val="single" w:sz="4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589" w:lineRule="exact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59"/>
                            <w:szCs w:val="59"/>
                          </w:rPr>
                        </w:pPr>
                        <w:r>
                          <w:rPr>
                            <w:rFonts w:ascii="Times New Roman"/>
                            <w:w w:val="145"/>
                            <w:sz w:val="59"/>
                          </w:rPr>
                          <w:t>D</w:t>
                        </w:r>
                        <w:r>
                          <w:rPr>
                            <w:rFonts w:ascii="Times New Roman"/>
                            <w:sz w:val="59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single" w:sz="9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703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" w:right="-3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712"/>
                            <w:w w:val="275"/>
                            <w:sz w:val="16"/>
                          </w:rPr>
                          <w:t>знак равно</w:t>
                        </w:r>
                        <w:r>
                          <w:rPr>
                            <w:rFonts w:ascii="Arial"/>
                            <w:w w:val="275"/>
                            <w:position w:val="-6"/>
                            <w:sz w:val="16"/>
                          </w:rPr>
                          <w:t>знак равно</w:t>
                        </w:r>
                        <w:r>
                          <w:rPr>
                            <w:rFonts w:ascii="Arial"/>
                            <w:sz w:val="16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4" w:space="0" w:color="000000"/>
                          <w:left w:val="single" w:sz="9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w w:val="55"/>
          <w:sz w:val="15"/>
        </w:rPr>
        <w:t>POWF.R</w:t>
        <w:tab/>
      </w:r>
      <w:r>
        <w:rPr>
          <w:rFonts w:ascii="Times New Roman"/>
          <w:w w:val="270"/>
          <w:sz w:val="15"/>
        </w:rPr>
        <w:t>===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716" w:lineRule="exact" w:before="0"/>
        <w:ind w:left="0" w:right="45" w:firstLine="0"/>
        <w:jc w:val="right"/>
        <w:rPr>
          <w:rFonts w:ascii="Times New Roman" w:hAnsi="Times New Roman" w:cs="Times New Roman" w:eastAsia="Times New Roman"/>
          <w:sz w:val="102"/>
          <w:szCs w:val="102"/>
        </w:rPr>
      </w:pPr>
      <w:r>
        <w:rPr/>
        <w:pict>
          <v:shape style="position:absolute;margin-left:155.411301pt;margin-top:24.873001pt;width:38.037730pt;height:16.30189pt;mso-position-horizontal-relative:page;mso-position-vertical-relative:paragraph;z-index:10144" type="#_x0000_t75" stroked="false">
            <v:imagedata r:id="rId235" o:title=""/>
          </v:shape>
        </w:pict>
      </w:r>
      <w:r>
        <w:rPr>
          <w:rFonts w:ascii="Times New Roman"/>
          <w:w w:val="15"/>
          <w:sz w:val="102"/>
        </w:rPr>
        <w:t>,</w:t>
      </w:r>
      <w:r>
        <w:rPr>
          <w:rFonts w:ascii="Times New Roman"/>
          <w:sz w:val="10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84"/>
          <w:szCs w:val="84"/>
        </w:rPr>
      </w:pPr>
      <w:r>
        <w:rPr/>
        <w:br w:type="column"/>
      </w:r>
      <w:r>
        <w:rPr>
          <w:rFonts w:ascii="Times New Roman"/>
          <w:sz w:val="84"/>
        </w:rPr>
      </w:r>
    </w:p>
    <w:p>
      <w:pPr>
        <w:spacing w:line="716" w:lineRule="exact" w:before="0"/>
        <w:ind w:left="483" w:right="0" w:firstLine="0"/>
        <w:jc w:val="left"/>
        <w:rPr>
          <w:rFonts w:ascii="Times New Roman" w:hAnsi="Times New Roman" w:cs="Times New Roman" w:eastAsia="Times New Roman"/>
          <w:sz w:val="102"/>
          <w:szCs w:val="102"/>
        </w:rPr>
      </w:pPr>
      <w:r>
        <w:rPr>
          <w:rFonts w:ascii="Times New Roman"/>
          <w:w w:val="35"/>
          <w:sz w:val="102"/>
        </w:rPr>
        <w:t>, ......) L_</w:t>
      </w:r>
      <w:r>
        <w:rPr>
          <w:rFonts w:ascii="Times New Roman"/>
          <w:sz w:val="102"/>
        </w:rPr>
      </w:r>
    </w:p>
    <w:p>
      <w:pPr>
        <w:spacing w:line="1377" w:lineRule="exact" w:before="21"/>
        <w:ind w:left="107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w w:val="190"/>
        </w:rPr>
        <w:br w:type="column"/>
      </w:r>
      <w:r>
        <w:rPr>
          <w:rFonts w:ascii="Arial"/>
          <w:w w:val="190"/>
          <w:sz w:val="144"/>
        </w:rPr>
        <w:t>U</w:t>
      </w:r>
      <w:r>
        <w:rPr>
          <w:rFonts w:ascii="Arial"/>
          <w:sz w:val="144"/>
        </w:rPr>
      </w:r>
    </w:p>
    <w:p>
      <w:pPr>
        <w:spacing w:line="291" w:lineRule="exact" w:before="0"/>
        <w:ind w:left="82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group style="position:absolute;margin-left:398.263794pt;margin-top:9.821693pt;width:.1pt;height:59.8pt;mso-position-horizontal-relative:page;mso-position-vertical-relative:paragraph;z-index:-159016" coordorigin="7965,196" coordsize="2,1196">
            <v:shape style="position:absolute;left:7965;top:196;width:2;height:1196" coordorigin="7965,196" coordsize="0,1196" path="m7965,1392l7965,196e" filled="false" stroked="true" strokeweight=".814723pt" strokecolor="#000000">
              <v:path arrowok="t"/>
            </v:shape>
            <w10:wrap type="none"/>
          </v:group>
        </w:pict>
      </w:r>
      <w:r>
        <w:rPr/>
        <w:pict>
          <v:group style="position:absolute;margin-left:370.291626pt;margin-top:-57.67347pt;width:162.7pt;height:174.95pt;mso-position-horizontal-relative:page;mso-position-vertical-relative:paragraph;z-index:-158992" coordorigin="7406,-1153" coordsize="3254,3499">
            <v:group style="position:absolute;left:7419;top:-1137;width:3232;height:2" coordorigin="7419,-1137" coordsize="3232,2">
              <v:shape style="position:absolute;left:7419;top:-1137;width:3232;height:2" coordorigin="7419,-1137" coordsize="3232,0" path="m7419,-1137l10651,-1137e" filled="false" stroked="true" strokeweight=".814723pt" strokecolor="#000000">
                <v:path arrowok="t"/>
              </v:shape>
            </v:group>
            <v:group style="position:absolute;left:7428;top:-1145;width:2;height:766" coordorigin="7428,-1145" coordsize="2,766">
              <v:shape style="position:absolute;left:7428;top:-1145;width:2;height:766" coordorigin="7428,-1145" coordsize="0,766" path="m7428,-379l7428,-1145e" filled="false" stroked="true" strokeweight=".814723pt" strokecolor="#000000">
                <v:path arrowok="t"/>
              </v:shape>
            </v:group>
            <v:group style="position:absolute;left:7414;top:2329;width:3227;height:2" coordorigin="7414,2329" coordsize="3227,2">
              <v:shape style="position:absolute;left:7414;top:2329;width:3227;height:2" coordorigin="7414,2329" coordsize="3227,0" path="m7414,2329l10640,2329e" filled="false" stroked="true" strokeweight=".814723pt" strokecolor="#000000">
                <v:path arrowok="t"/>
              </v:shape>
            </v:group>
            <v:group style="position:absolute;left:10635;top:-1145;width:2;height:3483" coordorigin="10635,-1145" coordsize="2,3483">
              <v:shape style="position:absolute;left:10635;top:-1145;width:2;height:3483" coordorigin="10635,-1145" coordsize="0,3483" path="m10635,2337l10635,-1145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7.672394pt;margin-top:1.673393pt;width:.1pt;height:86.95pt;mso-position-horizontal-relative:page;mso-position-vertical-relative:paragraph;z-index:-158968" coordorigin="7753,33" coordsize="2,1739">
            <v:shape style="position:absolute;left:7753;top:33;width:2;height:1739" coordorigin="7753,33" coordsize="0,1739" path="m7753,1772l7753,33e" filled="false" stroked="true" strokeweight=".814723pt" strokecolor="#000000">
              <v:path arrowok="t"/>
            </v:shape>
            <w10:wrap type="none"/>
          </v:group>
        </w:pict>
      </w:r>
      <w:r>
        <w:rPr/>
        <w:pict>
          <v:group style="position:absolute;margin-left:392.017548pt;margin-top:1.266032pt;width:39.65pt;height:81.8pt;mso-position-horizontal-relative:page;mso-position-vertical-relative:paragraph;z-index:-158944" coordorigin="7840,25" coordsize="793,1636">
            <v:group style="position:absolute;left:7857;top:33;width:2;height:1619" coordorigin="7857,33" coordsize="2,1619">
              <v:shape style="position:absolute;left:7857;top:33;width:2;height:1619" coordorigin="7857,33" coordsize="0,1619" path="m7857,1652l7857,33e" filled="false" stroked="true" strokeweight=".814723pt" strokecolor="#000000">
                <v:path arrowok="t"/>
              </v:shape>
            </v:group>
            <v:group style="position:absolute;left:7848;top:1644;width:777;height:2" coordorigin="7848,1644" coordsize="777,2">
              <v:shape style="position:absolute;left:7848;top:1644;width:777;height:2" coordorigin="7848,1644" coordsize="777,0" path="m7848,1644l8625,1644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w w:val="115"/>
          <w:sz w:val="86"/>
        </w:rPr>
        <w:t>т: </w:t>
      </w:r>
      <w:r>
        <w:rPr>
          <w:rFonts w:ascii="Times New Roman"/>
          <w:w w:val="115"/>
          <w:sz w:val="13"/>
        </w:rPr>
        <w:t>для PTI</w:t>
      </w:r>
      <w:r>
        <w:rPr>
          <w:rFonts w:ascii="Times New Roman"/>
          <w:sz w:val="13"/>
        </w:rPr>
      </w:r>
    </w:p>
    <w:p>
      <w:pPr>
        <w:spacing w:after="0" w:line="291" w:lineRule="exact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1930" w:h="16850"/>
          <w:pgMar w:top="440" w:bottom="280" w:left="220" w:right="900"/>
          <w:cols w:num="3" w:equalWidth="0">
            <w:col w:w="5469" w:space="40"/>
            <w:col w:w="1674" w:space="40"/>
            <w:col w:w="3587"/>
          </w:cols>
        </w:sectPr>
      </w:pPr>
    </w:p>
    <w:p>
      <w:pPr>
        <w:tabs>
          <w:tab w:pos="7943" w:val="left" w:leader="none"/>
        </w:tabs>
        <w:spacing w:line="532" w:lineRule="exact" w:before="0"/>
        <w:ind w:left="8367" w:right="0" w:hanging="3477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/>
          <w:w w:val="105"/>
          <w:sz w:val="25"/>
        </w:rPr>
        <w:t>"====== ·". «··  </w:t>
      </w:r>
      <w:r>
        <w:rPr>
          <w:rFonts w:ascii="Times New Roman" w:hAnsi="Times New Roman"/>
          <w:w w:val="95"/>
          <w:sz w:val="13"/>
        </w:rPr>
        <w:t>Джек</w:t>
        <w:tab/>
      </w:r>
      <w:r>
        <w:rPr>
          <w:rFonts w:ascii="Arial" w:hAnsi="Arial"/>
          <w:spacing w:val="-18"/>
          <w:w w:val="70"/>
          <w:sz w:val="52"/>
        </w:rPr>
        <w:t>С</w:t>
      </w:r>
      <w:r>
        <w:rPr>
          <w:rFonts w:ascii="Arial" w:hAnsi="Arial"/>
          <w:w w:val="70"/>
          <w:sz w:val="52"/>
        </w:rPr>
        <w:t>TXD</w:t>
      </w:r>
      <w:r>
        <w:rPr>
          <w:rFonts w:ascii="Times New Roman" w:hAnsi="Times New Roman"/>
          <w:w w:val="70"/>
          <w:sz w:val="13"/>
        </w:rPr>
        <w:t>(Ввод данных передачи)</w:t>
      </w:r>
      <w:r>
        <w:rPr>
          <w:rFonts w:ascii="Times New Roman" w:hAnsi="Times New Roman"/>
          <w:sz w:val="13"/>
        </w:rPr>
      </w:r>
    </w:p>
    <w:p>
      <w:pPr>
        <w:spacing w:line="415" w:lineRule="auto" w:before="7"/>
        <w:ind w:left="8361" w:right="446" w:firstLine="5"/>
        <w:jc w:val="left"/>
        <w:rPr>
          <w:rFonts w:ascii="Courier New" w:hAnsi="Courier New" w:cs="Courier New" w:eastAsia="Courier New"/>
          <w:sz w:val="15"/>
          <w:szCs w:val="15"/>
        </w:rPr>
      </w:pPr>
      <w:r>
        <w:rPr/>
        <w:pict>
          <v:shape style="position:absolute;margin-left:137.145004pt;margin-top:22.850761pt;width:105.4pt;height:134.6pt;mso-position-horizontal-relative:page;mso-position-vertical-relative:paragraph;z-index:10288" type="#_x0000_t202" filled="false" stroked="false">
            <v:textbox inset="0,0,0,0">
              <w:txbxContent>
                <w:p>
                  <w:pPr>
                    <w:spacing w:line="85" w:lineRule="exact" w:before="105"/>
                    <w:ind w:left="135" w:right="0" w:firstLine="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w w:val="115"/>
                      <w:sz w:val="14"/>
                    </w:rPr>
                    <w:t>3,5 </w:t>
                  </w:r>
                  <w:r>
                    <w:rPr>
                      <w:rFonts w:ascii="Times New Roman"/>
                      <w:w w:val="115"/>
                      <w:sz w:val="13"/>
                    </w:rPr>
                    <w:t>штепсель</w:t>
                  </w:r>
                  <w:r>
                    <w:rPr>
                      <w:rFonts w:ascii="Times New Roman"/>
                      <w:sz w:val="13"/>
                    </w:rPr>
                  </w:r>
                </w:p>
                <w:p>
                  <w:pPr>
                    <w:spacing w:line="692" w:lineRule="exact" w:before="0"/>
                    <w:ind w:left="0" w:right="125" w:firstLine="0"/>
                    <w:jc w:val="right"/>
                    <w:rPr>
                      <w:rFonts w:ascii="Times New Roman" w:hAnsi="Times New Roman" w:cs="Times New Roman" w:eastAsia="Times New Roman"/>
                      <w:sz w:val="73"/>
                      <w:szCs w:val="73"/>
                    </w:rPr>
                  </w:pPr>
                  <w:r>
                    <w:rPr>
                      <w:rFonts w:ascii="Times New Roman"/>
                      <w:w w:val="135"/>
                      <w:sz w:val="73"/>
                    </w:rPr>
                    <w:t>:</w:t>
                  </w:r>
                  <w:r>
                    <w:rPr>
                      <w:rFonts w:ascii="Times New Roman"/>
                      <w:sz w:val="73"/>
                    </w:rPr>
                  </w:r>
                </w:p>
                <w:p>
                  <w:pPr>
                    <w:spacing w:line="543" w:lineRule="exact" w:before="0"/>
                    <w:ind w:left="304" w:right="0" w:firstLine="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w w:val="115"/>
                      <w:sz w:val="13"/>
                    </w:rPr>
                    <w:t>задний </w:t>
                  </w:r>
                  <w:r>
                    <w:rPr>
                      <w:rFonts w:ascii="Arial"/>
                      <w:spacing w:val="-27"/>
                      <w:w w:val="285"/>
                      <w:sz w:val="54"/>
                    </w:rPr>
                    <w:t>TJ</w:t>
                  </w:r>
                  <w:r>
                    <w:rPr>
                      <w:rFonts w:ascii="Times New Roman"/>
                      <w:w w:val="285"/>
                      <w:sz w:val="13"/>
                    </w:rPr>
                    <w:t>гнездо SP</w:t>
                  </w:r>
                  <w:r>
                    <w:rPr>
                      <w:rFonts w:ascii="Times New Roman"/>
                      <w:sz w:val="13"/>
                    </w:rPr>
                  </w:r>
                </w:p>
                <w:p>
                  <w:pPr>
                    <w:spacing w:line="143" w:lineRule="exact" w:before="0"/>
                    <w:ind w:left="304" w:right="0" w:firstLine="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w w:val="495"/>
                      <w:sz w:val="13"/>
                    </w:rPr>
                    <w:t>панель</w:t>
                  </w:r>
                  <w:r>
                    <w:rPr>
                      <w:rFonts w:ascii="Times New Roman"/>
                      <w:sz w:val="13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12"/>
                      <w:szCs w:val="12"/>
                    </w:rPr>
                  </w:pPr>
                </w:p>
                <w:p>
                  <w:pPr>
                    <w:spacing w:line="240" w:lineRule="auto" w:before="3"/>
                    <w:rPr>
                      <w:rFonts w:ascii="Arial" w:hAnsi="Arial" w:cs="Arial" w:eastAsia="Arial"/>
                      <w:sz w:val="13"/>
                      <w:szCs w:val="13"/>
                    </w:rPr>
                  </w:pPr>
                </w:p>
                <w:p>
                  <w:pPr>
                    <w:spacing w:before="0"/>
                    <w:ind w:left="130" w:right="0" w:firstLine="0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/>
                      <w:sz w:val="13"/>
                    </w:rPr>
                    <w:t>© AFO (выходные данные)</w:t>
                  </w:r>
                  <w:r>
                    <w:rPr>
                      <w:rFonts w:ascii="Times New Roman" w:hAnsi="Times New Roman"/>
                      <w:sz w:val="13"/>
                    </w:rPr>
                  </w:r>
                </w:p>
                <w:p>
                  <w:pPr>
                    <w:spacing w:before="4"/>
                    <w:ind w:left="228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w w:val="95"/>
                      <w:sz w:val="14"/>
                    </w:rPr>
                    <w:t>После того, как аудио pas.sed, прием</w:t>
                  </w:r>
                  <w:r>
                    <w:rPr>
                      <w:rFonts w:ascii="Times New Roman"/>
                      <w:sz w:val="14"/>
                    </w:rPr>
                  </w:r>
                </w:p>
                <w:p>
                  <w:pPr>
                    <w:spacing w:line="409" w:lineRule="auto" w:before="0"/>
                    <w:ind w:left="124" w:right="893" w:firstLine="103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>
                    <w:rPr>
                      <w:rFonts w:ascii="Times New Roman"/>
                      <w:sz w:val="13"/>
                    </w:rPr>
                    <w:t>сигналы выводятся. (2) (} НД для AFO</w:t>
                  </w:r>
                  <w:r>
                    <w:rPr>
                      <w:rFonts w:ascii="Times New Roman"/>
                      <w:sz w:val="1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13"/>
        </w:rPr>
        <w:t>DE (GND для передачи данных) </w:t>
      </w:r>
      <w:r>
        <w:rPr>
          <w:rFonts w:ascii="Arial"/>
          <w:w w:val="110"/>
          <w:sz w:val="12"/>
        </w:rPr>
        <w:t>P1T (PLT </w:t>
      </w:r>
      <w:r>
        <w:rPr>
          <w:rFonts w:ascii="Times New Roman"/>
          <w:w w:val="110"/>
          <w:sz w:val="13"/>
        </w:rPr>
        <w:t>выход. </w:t>
      </w:r>
      <w:r>
        <w:rPr>
          <w:rFonts w:ascii="Arial"/>
          <w:w w:val="110"/>
          <w:sz w:val="12"/>
        </w:rPr>
        <w:t>"L" </w:t>
      </w:r>
      <w:r>
        <w:rPr>
          <w:rFonts w:ascii="Times New Roman"/>
          <w:w w:val="110"/>
          <w:sz w:val="13"/>
        </w:rPr>
        <w:t>коробка передач) </w:t>
      </w:r>
      <w:r>
        <w:rPr>
          <w:rFonts w:ascii="Courier New"/>
          <w:w w:val="110"/>
          <w:sz w:val="15"/>
        </w:rPr>
        <w:t>Северная Каролина</w:t>
      </w:r>
      <w:r>
        <w:rPr>
          <w:rFonts w:ascii="Courier New"/>
          <w:sz w:val="15"/>
        </w:rPr>
      </w:r>
    </w:p>
    <w:p>
      <w:pPr>
        <w:spacing w:line="136" w:lineRule="exact" w:before="0"/>
        <w:ind w:left="0" w:right="2249" w:firstLine="0"/>
        <w:jc w:val="right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/>
          <w:sz w:val="15"/>
        </w:rPr>
        <w:t>Северная Каролина</w:t>
      </w:r>
    </w:p>
    <w:p>
      <w:pPr>
        <w:tabs>
          <w:tab w:pos="532" w:val="left" w:leader="none"/>
        </w:tabs>
        <w:spacing w:before="55"/>
        <w:ind w:left="0" w:right="2245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/>
          <w:w w:val="240"/>
          <w:sz w:val="13"/>
        </w:rPr>
        <w:t>«-</w:t>
        <w:tab/>
      </w:r>
      <w:r>
        <w:rPr>
          <w:rFonts w:ascii="Arial"/>
          <w:spacing w:val="-4"/>
          <w:w w:val="220"/>
          <w:sz w:val="13"/>
        </w:rPr>
        <w:t>-Ne</w:t>
      </w:r>
      <w:r>
        <w:rPr>
          <w:rFonts w:ascii="Arial"/>
          <w:sz w:val="13"/>
        </w:rPr>
      </w:r>
    </w:p>
    <w:p>
      <w:pPr>
        <w:spacing w:before="95"/>
        <w:ind w:left="0" w:right="1243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z w:val="13"/>
        </w:rPr>
        <w:t>(Рассматриваемый от передней части блока)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80"/>
        </w:numPr>
        <w:tabs>
          <w:tab w:pos="2556" w:val="left" w:leader="none"/>
        </w:tabs>
        <w:spacing w:before="190"/>
        <w:ind w:left="2555" w:right="0" w:hanging="413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w w:val="80"/>
          <w:sz w:val="29"/>
        </w:rPr>
        <w:t>Packet Операция</w:t>
      </w:r>
      <w:r>
        <w:rPr>
          <w:rFonts w:ascii="Arial"/>
          <w:sz w:val="29"/>
        </w:rPr>
      </w:r>
    </w:p>
    <w:p>
      <w:pPr>
        <w:pStyle w:val="BodyText"/>
        <w:numPr>
          <w:ilvl w:val="3"/>
          <w:numId w:val="69"/>
        </w:numPr>
        <w:tabs>
          <w:tab w:pos="2795" w:val="left" w:leader="none"/>
        </w:tabs>
        <w:spacing w:line="240" w:lineRule="auto" w:before="249" w:after="0"/>
        <w:ind w:left="2794" w:right="0" w:hanging="310"/>
        <w:jc w:val="left"/>
      </w:pPr>
      <w:r>
        <w:rPr/>
        <w:t>Выберите уровень шумоподавителя, при котором шум просто исчезает.</w:t>
      </w:r>
      <w:r>
        <w:rPr/>
      </w:r>
    </w:p>
    <w:p>
      <w:pPr>
        <w:pStyle w:val="BodyText"/>
        <w:spacing w:line="240" w:lineRule="auto" w:before="162"/>
        <w:ind w:left="2474" w:right="0"/>
        <w:jc w:val="left"/>
      </w:pPr>
      <w:r>
        <w:rPr>
          <w:sz w:val="35"/>
        </w:rPr>
        <w:t>г. Настройка громкости в соответствии с уровнем входного пакета.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8035" cy="1042416"/>
            <wp:effectExtent l="0" t="0" r="0" b="0"/>
            <wp:docPr id="111" name="image2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232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0"/>
        <w:ind w:left="877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w w:val="105"/>
          <w:sz w:val="26"/>
        </w:rPr>
        <w:t>40</w:t>
      </w:r>
      <w:r>
        <w:rPr>
          <w:rFonts w:ascii="Arial"/>
          <w:sz w:val="26"/>
        </w:rPr>
      </w:r>
    </w:p>
    <w:p>
      <w:pPr>
        <w:spacing w:after="0"/>
        <w:jc w:val="left"/>
        <w:rPr>
          <w:rFonts w:ascii="Arial" w:hAnsi="Arial" w:cs="Arial" w:eastAsia="Arial"/>
          <w:sz w:val="26"/>
          <w:szCs w:val="26"/>
        </w:rPr>
        <w:sectPr>
          <w:type w:val="continuous"/>
          <w:pgSz w:w="11930" w:h="16850"/>
          <w:pgMar w:top="440" w:bottom="280" w:left="220" w:right="900"/>
        </w:sectPr>
      </w:pPr>
    </w:p>
    <w:p>
      <w:pPr>
        <w:spacing w:before="46"/>
        <w:ind w:left="0" w:right="834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ДОПОЛНЕНИЯ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before="0"/>
        <w:ind w:left="0" w:right="748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w w:val="85"/>
          <w:sz w:val="33"/>
          <w:szCs w:val="33"/>
        </w:rPr>
        <w:t>9600 бит Пакет Операция </w:t>
      </w:r>
      <w:r>
        <w:rPr>
          <w:rFonts w:ascii="Arial" w:hAnsi="Arial" w:cs="Arial" w:eastAsia="Arial"/>
          <w:w w:val="85"/>
          <w:sz w:val="18"/>
          <w:szCs w:val="18"/>
        </w:rPr>
        <w:t>«BW </w:t>
      </w:r>
      <w:r>
        <w:rPr>
          <w:rFonts w:ascii="Arial" w:hAnsi="Arial" w:cs="Arial" w:eastAsia="Arial"/>
          <w:w w:val="85"/>
          <w:sz w:val="25"/>
          <w:szCs w:val="25"/>
        </w:rPr>
        <w:t>lWWWilft'i1rt '\ W \ им</w:t>
      </w:r>
      <w:r>
        <w:rPr>
          <w:rFonts w:ascii="Times New Roman" w:hAnsi="Times New Roman" w:cs="Times New Roman" w:eastAsia="Times New Roman"/>
          <w:w w:val="85"/>
          <w:position w:val="5"/>
          <w:sz w:val="13"/>
          <w:szCs w:val="13"/>
        </w:rPr>
        <w:t>11</w:t>
      </w:r>
      <w:r>
        <w:rPr>
          <w:rFonts w:ascii="Arial" w:hAnsi="Arial" w:cs="Arial" w:eastAsia="Arial"/>
          <w:spacing w:val="-206"/>
          <w:w w:val="85"/>
          <w:sz w:val="25"/>
          <w:szCs w:val="25"/>
        </w:rPr>
        <w:t>™</w:t>
      </w:r>
      <w:r>
        <w:rPr>
          <w:rFonts w:ascii="Arial" w:hAnsi="Arial" w:cs="Arial" w:eastAsia="Arial"/>
          <w:w w:val="85"/>
          <w:sz w:val="25"/>
          <w:szCs w:val="25"/>
        </w:rPr>
        <w:t>&lt;Bonoanm'mtrti \\\ ioRos</w:t>
      </w:r>
      <w:r>
        <w:rPr>
          <w:rFonts w:ascii="Times New Roman" w:hAnsi="Times New Roman" w:cs="Times New Roman" w:eastAsia="Times New Roman"/>
          <w:spacing w:val="-5"/>
          <w:w w:val="85"/>
          <w:position w:val="5"/>
          <w:sz w:val="13"/>
          <w:szCs w:val="13"/>
        </w:rPr>
        <w:t>1</w:t>
      </w:r>
      <w:r>
        <w:rPr>
          <w:rFonts w:ascii="Arial" w:hAnsi="Arial" w:cs="Arial" w:eastAsia="Arial"/>
          <w:w w:val="85"/>
          <w:sz w:val="25"/>
          <w:szCs w:val="25"/>
        </w:rPr>
        <w:t>too1aam "mm1mwmm · &lt;aam11mmmm1m · mwmmmm</w:t>
      </w:r>
      <w:r>
        <w:rPr>
          <w:rFonts w:ascii="Arial" w:hAnsi="Arial" w:cs="Arial" w:eastAsia="Arial"/>
          <w:sz w:val="25"/>
          <w:szCs w:val="25"/>
        </w:rPr>
      </w:r>
    </w:p>
    <w:p>
      <w:pPr>
        <w:numPr>
          <w:ilvl w:val="1"/>
          <w:numId w:val="79"/>
        </w:numPr>
        <w:tabs>
          <w:tab w:pos="1785" w:val="left" w:leader="none"/>
        </w:tabs>
        <w:spacing w:before="249"/>
        <w:ind w:left="1784" w:right="0" w:hanging="40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Соединения для пакетной операции</w:t>
      </w:r>
      <w:r>
        <w:rPr>
          <w:rFonts w:asci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62" w:lineRule="auto"/>
        <w:ind w:left="1697" w:right="558" w:firstLine="5"/>
        <w:jc w:val="left"/>
      </w:pPr>
      <w:r>
        <w:rPr/>
        <w:t>Подключение УЧПУ подключается к входному разъему данных (слева) и PTT (SP) разъем (справа) на задней панели трансивера.</w:t>
      </w:r>
    </w:p>
    <w:p>
      <w:pPr>
        <w:spacing w:line="261" w:lineRule="auto" w:before="132"/>
        <w:ind w:left="2566" w:right="806" w:hanging="115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115"/>
          <w:sz w:val="38"/>
          <w:szCs w:val="38"/>
        </w:rPr>
        <w:t>&amp; </w:t>
      </w:r>
      <w:r>
        <w:rPr>
          <w:rFonts w:ascii="Times New Roman" w:hAnsi="Times New Roman" w:cs="Times New Roman" w:eastAsia="Times New Roman"/>
          <w:i/>
          <w:w w:val="115"/>
          <w:sz w:val="20"/>
          <w:szCs w:val="20"/>
        </w:rPr>
        <w:t>Замечания: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• Если GJRUH или тип K9NG TNC используется, его уровень выходного сигнала может быть низким в зависимости от производителя. Поскольку уровень низкого выхода может привести к недостаточному отклонению, убедитесь, что уровень выходного сигнала правильно перед на / orming операций.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before="82"/>
        <w:ind w:left="311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354.837708pt;margin-top:-4.308271pt;width:108.15pt;height:106.8pt;mso-position-horizontal-relative:page;mso-position-vertical-relative:paragraph;z-index:-158704" coordorigin="7097,-86" coordsize="2163,2136">
            <v:group style="position:absolute;left:7113;top:-73;width:2141;height:2" coordorigin="7113,-73" coordsize="2141,2">
              <v:shape style="position:absolute;left:7113;top:-73;width:2141;height:2" coordorigin="7113,-73" coordsize="2141,0" path="m7113,-73l9254,-73e" filled="false" stroked="true" strokeweight=".543396pt" strokecolor="#000000">
                <v:path arrowok="t"/>
              </v:shape>
            </v:group>
            <v:group style="position:absolute;left:7113;top:-75;width:2;height:2120" coordorigin="7113,-75" coordsize="2,2120">
              <v:shape style="position:absolute;left:7113;top:-75;width:2;height:2120" coordorigin="7113,-75" coordsize="0,2120" path="m7113,2044l7113,-75e" filled="false" stroked="true" strokeweight=".543396pt" strokecolor="#000000">
                <v:path arrowok="t"/>
              </v:shape>
            </v:group>
            <v:group style="position:absolute;left:9243;top:-81;width:2;height:2120" coordorigin="9243,-81" coordsize="2,2120">
              <v:shape style="position:absolute;left:9243;top:-81;width:2;height:2120" coordorigin="9243,-81" coordsize="0,2120" path="m9243,2039l9243,-81e" filled="false" stroked="true" strokeweight=".543396pt" strokecolor="#000000">
                <v:path arrowok="t"/>
              </v:shape>
            </v:group>
            <v:group style="position:absolute;left:7102;top:2033;width:2136;height:2" coordorigin="7102,2033" coordsize="2136,2">
              <v:shape style="position:absolute;left:7102;top:2033;width:2136;height:2" coordorigin="7102,2033" coordsize="2136,0" path="m7102,2033l9238,2033e" filled="false" stroked="true" strokeweight=".54339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w w:val="135"/>
          <w:sz w:val="14"/>
        </w:rPr>
        <w:t>МОЩНОСТЬ =====, -, .. ·.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6468" w:right="0" w:firstLine="13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32.860413pt;margin-top:-7.593136pt;width:111.7pt;height:60.9pt;mso-position-horizontal-relative:page;mso-position-vertical-relative:paragraph;z-index:-158824" coordorigin="2657,-152" coordsize="2234,1218">
            <v:shape style="position:absolute;left:3891;top:-152;width:1000;height:1217" type="#_x0000_t75" stroked="false">
              <v:imagedata r:id="rId237" o:title=""/>
            </v:shape>
            <v:group style="position:absolute;left:2820;top:-76;width:2;height:587" coordorigin="2820,-76" coordsize="2,587">
              <v:shape style="position:absolute;left:2820;top:-76;width:2;height:587" coordorigin="2820,-76" coordsize="0,587" path="m2820,511l2820,-76e" filled="false" stroked="true" strokeweight="1.086792pt" strokecolor="#000000">
                <v:path arrowok="t"/>
              </v:shape>
            </v:group>
            <v:group style="position:absolute;left:2804;top:-108;width:739;height:2" coordorigin="2804,-108" coordsize="739,2">
              <v:shape style="position:absolute;left:2804;top:-108;width:739;height:2" coordorigin="2804,-108" coordsize="739,0" path="m2804,-108l3543,-108e" filled="false" stroked="true" strokeweight="1.630189pt" strokecolor="#000000">
                <v:path arrowok="t"/>
              </v:shape>
            </v:group>
            <v:group style="position:absolute;left:3527;top:-70;width:2;height:582" coordorigin="3527,-70" coordsize="2,582">
              <v:shape style="position:absolute;left:3527;top:-70;width:2;height:582" coordorigin="3527,-70" coordsize="0,582" path="m3527,511l3527,-70e" filled="false" stroked="true" strokeweight="1.086792pt" strokecolor="#000000">
                <v:path arrowok="t"/>
              </v:shape>
            </v:group>
            <v:group style="position:absolute;left:2777;top:503;width:1299;height:2" coordorigin="2777,503" coordsize="1299,2">
              <v:shape style="position:absolute;left:2777;top:503;width:1299;height:2" coordorigin="2777,503" coordsize="1299,0" path="m2777,503l4075,503e" filled="false" stroked="true" strokeweight=".271698pt" strokecolor="#000000">
                <v:path arrowok="t"/>
              </v:shape>
              <v:shape style="position:absolute;left:2782;top:761;width:761;height:152" type="#_x0000_t75" stroked="false">
                <v:imagedata r:id="rId238" o:title=""/>
              </v:shape>
            </v:group>
            <v:group style="position:absolute;left:2750;top:696;width:816;height:2" coordorigin="2750,696" coordsize="816,2">
              <v:shape style="position:absolute;left:2750;top:696;width:816;height:2" coordorigin="2750,696" coordsize="816,0" path="m2750,696l3565,696e" filled="false" stroked="true" strokeweight=".543396pt" strokecolor="#000000">
                <v:path arrowok="t"/>
              </v:shape>
            </v:group>
            <v:group style="position:absolute;left:2674;top:995;width:1000;height:2" coordorigin="2674,995" coordsize="1000,2">
              <v:shape style="position:absolute;left:2674;top:995;width:1000;height:2" coordorigin="2674,995" coordsize="1000,0" path="m2674,995l3673,995e" filled="false" stroked="true" strokeweight="1.630189pt" strokecolor="#000000">
                <v:path arrowok="t"/>
              </v:shape>
              <v:shape style="position:absolute;left:2657;top:-152;width:2234;height:1218" type="#_x0000_t202" filled="false" stroked="false">
                <v:textbox inset="0,0,0,0">
                  <w:txbxContent>
                    <w:p>
                      <w:pPr>
                        <w:spacing w:before="35"/>
                        <w:ind w:left="217" w:right="0" w:firstLine="0"/>
                        <w:jc w:val="left"/>
                        <w:rPr>
                          <w:rFonts w:ascii="Arial" w:hAnsi="Arial" w:cs="Arial" w:eastAsia="Arial"/>
                          <w:sz w:val="53"/>
                          <w:szCs w:val="53"/>
                        </w:rPr>
                      </w:pPr>
                      <w:r>
                        <w:rPr>
                          <w:rFonts w:ascii="Arial"/>
                          <w:w w:val="190"/>
                          <w:sz w:val="53"/>
                        </w:rPr>
                        <w:t>D</w:t>
                      </w:r>
                      <w:r>
                        <w:rPr>
                          <w:rFonts w:ascii="Arial"/>
                          <w:sz w:val="53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64.362213pt;margin-top:5.720046pt;width:49.2pt;height:46.2pt;mso-position-horizontal-relative:page;mso-position-vertical-relative:paragraph;z-index:10552" coordorigin="5287,114" coordsize="984,924">
            <v:group style="position:absolute;left:5624;top:125;width:642;height:2" coordorigin="5624,125" coordsize="642,2">
              <v:shape style="position:absolute;left:5624;top:125;width:642;height:2" coordorigin="5624,125" coordsize="642,0" path="m5624,125l6265,125e" filled="false" stroked="true" strokeweight=".543396pt" strokecolor="#000000">
                <v:path arrowok="t"/>
              </v:shape>
            </v:group>
            <v:group style="position:absolute;left:6257;top:120;width:2;height:913" coordorigin="6257,120" coordsize="2,913">
              <v:shape style="position:absolute;left:6257;top:120;width:2;height:913" coordorigin="6257,120" coordsize="0,913" path="m6257,1033l6257,120e" filled="false" stroked="true" strokeweight=".543396pt" strokecolor="#000000">
                <v:path arrowok="t"/>
              </v:shape>
            </v:group>
            <v:group style="position:absolute;left:5295;top:125;width:2;height:903" coordorigin="5295,125" coordsize="2,903">
              <v:shape style="position:absolute;left:5295;top:125;width:2;height:903" coordorigin="5295,125" coordsize="0,903" path="m5295,1027l5295,125e" filled="false" stroked="true" strokeweight=".543396pt" strokecolor="#000000">
                <v:path arrowok="t"/>
              </v:shape>
            </v:group>
            <v:group style="position:absolute;left:5293;top:1025;width:973;height:2" coordorigin="5293,1025" coordsize="973,2">
              <v:shape style="position:absolute;left:5293;top:1025;width:973;height:2" coordorigin="5293,1025" coordsize="973,0" path="m5293,1025l6265,1025e" filled="false" stroked="true" strokeweight=".543396pt" strokecolor="#000000">
                <v:path arrowok="t"/>
              </v:shape>
              <v:shape style="position:absolute;left:5295;top:125;width:962;height:90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240" w:lineRule="auto" w:before="9"/>
                        <w:rPr>
                          <w:rFonts w:ascii="Arial" w:hAnsi="Arial" w:cs="Arial" w:eastAsia="Arial"/>
                          <w:b/>
                          <w:bCs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6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5"/>
                          <w:sz w:val="13"/>
                        </w:rPr>
                        <w:t>T</w:t>
                      </w:r>
                      <w:r>
                        <w:rPr>
                          <w:rFonts w:ascii="Times New Roman"/>
                          <w:spacing w:val="-1"/>
                          <w:w w:val="95"/>
                          <w:sz w:val="14"/>
                        </w:rPr>
                        <w:t>ranscci </w:t>
                      </w:r>
                      <w:r>
                        <w:rPr>
                          <w:rFonts w:ascii="Times New Roman"/>
                          <w:w w:val="95"/>
                          <w:sz w:val="14"/>
                        </w:rPr>
                        <w:t>Видеомагнитофон</w:t>
                      </w:r>
                      <w:r>
                        <w:rPr>
                          <w:rFonts w:ascii="Times New Roman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w w:val="125"/>
          <w:sz w:val="14"/>
        </w:rPr>
        <w:t>2.5 плагин ¥ ¥ 3,5 штекер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14" w:lineRule="auto" w:before="0"/>
        <w:ind w:left="6468" w:right="1305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w w:val="440"/>
          <w:sz w:val="13"/>
        </w:rPr>
        <w:t>RCAR разъем SP Pane</w:t>
      </w:r>
      <w:r>
        <w:rPr>
          <w:rFonts w:ascii="Arial"/>
          <w:sz w:val="13"/>
        </w:rPr>
      </w:r>
    </w:p>
    <w:p>
      <w:pPr>
        <w:spacing w:line="166" w:lineRule="exact" w:before="107"/>
        <w:ind w:left="3137" w:right="0" w:firstLine="0"/>
        <w:jc w:val="left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/>
          <w:w w:val="105"/>
          <w:sz w:val="15"/>
        </w:rPr>
        <w:t>TNC</w:t>
      </w:r>
      <w:r>
        <w:rPr>
          <w:rFonts w:ascii="Courier New"/>
          <w:sz w:val="15"/>
        </w:rPr>
      </w:r>
    </w:p>
    <w:p>
      <w:pPr>
        <w:tabs>
          <w:tab w:pos="4528" w:val="left" w:leader="none"/>
        </w:tabs>
        <w:spacing w:line="157" w:lineRule="exact" w:before="0"/>
        <w:ind w:left="237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55.411301pt;margin-top:15.047089pt;width:52.16604pt;height:24.99623pt;mso-position-horizontal-relative:page;mso-position-vertical-relative:paragraph;z-index:10408" type="#_x0000_t75" stroked="false">
            <v:imagedata r:id="rId239" o:title=""/>
          </v:shape>
        </w:pict>
      </w:r>
      <w:r>
        <w:rPr>
          <w:rFonts w:ascii="Times New Roman" w:hAnsi="Times New Roman"/>
          <w:w w:val="110"/>
          <w:sz w:val="14"/>
        </w:rPr>
        <w:t>2.5 </w:t>
      </w:r>
      <w:r>
        <w:rPr>
          <w:rFonts w:ascii="Times New Roman" w:hAnsi="Times New Roman"/>
          <w:sz w:val="14"/>
        </w:rPr>
        <w:t>пл </w:t>
      </w:r>
      <w:r>
        <w:rPr>
          <w:rFonts w:ascii="Times New Roman" w:hAnsi="Times New Roman"/>
          <w:sz w:val="14"/>
        </w:rPr>
        <w:t>UG</w:t>
        <w:tab/>
      </w:r>
      <w:r>
        <w:rPr>
          <w:rFonts w:ascii="Times New Roman" w:hAnsi="Times New Roman"/>
          <w:w w:val="95"/>
          <w:sz w:val="14"/>
        </w:rPr>
        <w:t>3,5 ¢ плагин</w:t>
      </w:r>
      <w:r>
        <w:rPr>
          <w:rFonts w:ascii="Times New Roman" w:hAns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30" w:h="16850"/>
          <w:pgMar w:top="500" w:bottom="280" w:left="960" w:right="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79"/>
        </w:numPr>
        <w:tabs>
          <w:tab w:pos="1757" w:val="left" w:leader="none"/>
        </w:tabs>
        <w:spacing w:before="0"/>
        <w:ind w:left="1757" w:right="0" w:hanging="413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80"/>
          <w:sz w:val="28"/>
        </w:rPr>
        <w:t>Packet Операция</w:t>
      </w:r>
      <w:r>
        <w:rPr>
          <w:rFonts w:ascii="Arial"/>
          <w:sz w:val="28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tabs>
          <w:tab w:pos="1494" w:val="left" w:leader="none"/>
        </w:tabs>
        <w:spacing w:before="0"/>
        <w:ind w:left="0" w:right="50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ourier New" w:hAnsi="Courier New"/>
          <w:w w:val="110"/>
          <w:position w:val="1"/>
          <w:sz w:val="17"/>
        </w:rPr>
        <w:t>® </w:t>
      </w:r>
      <w:r>
        <w:rPr>
          <w:rFonts w:ascii="Courier New" w:hAnsi="Courier New"/>
          <w:w w:val="155"/>
          <w:position w:val="1"/>
          <w:sz w:val="14"/>
        </w:rPr>
        <w:t>@ </w:t>
      </w:r>
      <w:r>
        <w:rPr>
          <w:rFonts w:ascii="Courier New" w:hAnsi="Courier New"/>
          <w:w w:val="110"/>
          <w:position w:val="1"/>
          <w:sz w:val="15"/>
        </w:rPr>
        <w:t>®</w:t>
        <w:tab/>
      </w:r>
      <w:r>
        <w:rPr>
          <w:rFonts w:ascii="Times New Roman" w:hAnsi="Times New Roman"/>
          <w:w w:val="95"/>
          <w:sz w:val="19"/>
        </w:rPr>
        <w:t>CD-ДЕ (GND для передачи данных)</w:t>
      </w:r>
      <w:r>
        <w:rPr>
          <w:rFonts w:ascii="Times New Roman" w:hAnsi="Times New Roman"/>
          <w:sz w:val="19"/>
        </w:rPr>
      </w:r>
    </w:p>
    <w:p>
      <w:pPr>
        <w:spacing w:line="267" w:lineRule="auto" w:before="16"/>
        <w:ind w:left="2788" w:right="1657" w:hanging="25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05"/>
          <w:sz w:val="16"/>
        </w:rPr>
        <w:t>@ </w:t>
      </w:r>
      <w:r>
        <w:rPr>
          <w:rFonts w:ascii="Times New Roman"/>
          <w:w w:val="105"/>
          <w:sz w:val="20"/>
        </w:rPr>
        <w:t>PR9600 (+9600 </w:t>
      </w:r>
      <w:r>
        <w:rPr>
          <w:rFonts w:ascii="Times New Roman"/>
          <w:w w:val="105"/>
          <w:sz w:val="19"/>
        </w:rPr>
        <w:t>Выходной бит данных) Детектор сигнала Выходы FM (уровень выходного сигнала: </w:t>
      </w:r>
      <w:r>
        <w:rPr>
          <w:rFonts w:ascii="Times New Roman"/>
          <w:w w:val="105"/>
          <w:sz w:val="20"/>
        </w:rPr>
        <w:t>300 </w:t>
      </w:r>
      <w:r>
        <w:rPr>
          <w:rFonts w:ascii="Times New Roman"/>
          <w:w w:val="105"/>
          <w:sz w:val="19"/>
        </w:rPr>
        <w:t>р мВ / 47 </w:t>
      </w:r>
      <w:r>
        <w:rPr>
          <w:rFonts w:ascii="Times New Roman"/>
          <w:w w:val="105"/>
          <w:sz w:val="20"/>
        </w:rPr>
        <w:t>к)</w:t>
      </w:r>
      <w:r>
        <w:rPr>
          <w:rFonts w:ascii="Times New Roman"/>
          <w:sz w:val="20"/>
        </w:rPr>
      </w:r>
    </w:p>
    <w:p>
      <w:pPr>
        <w:spacing w:line="268" w:lineRule="auto" w:before="0"/>
        <w:ind w:left="2788" w:right="1487" w:hanging="26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6"/>
        </w:rPr>
        <w:t>@  </w:t>
      </w:r>
      <w:r>
        <w:rPr>
          <w:rFonts w:ascii="Times New Roman"/>
          <w:w w:val="105"/>
          <w:sz w:val="19"/>
        </w:rPr>
        <w:t>TXD (ввод данных передачи) для подключения к выходу MIC TNC</w:t>
      </w:r>
      <w:r>
        <w:rPr>
          <w:rFonts w:ascii="Times New Roman"/>
          <w:sz w:val="19"/>
        </w:rPr>
      </w:r>
    </w:p>
    <w:p>
      <w:pPr>
        <w:spacing w:before="5"/>
        <w:ind w:left="0" w:right="53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6"/>
        </w:rPr>
        <w:t>@  </w:t>
      </w:r>
      <w:r>
        <w:rPr>
          <w:rFonts w:ascii="Times New Roman"/>
          <w:w w:val="105"/>
          <w:sz w:val="19"/>
        </w:rPr>
        <w:t>GND для </w:t>
      </w:r>
      <w:r>
        <w:rPr>
          <w:rFonts w:ascii="Arial"/>
          <w:w w:val="105"/>
          <w:sz w:val="19"/>
        </w:rPr>
        <w:t>P'IT</w:t>
      </w:r>
      <w:r>
        <w:rPr>
          <w:rFonts w:ascii="Arial"/>
          <w:sz w:val="19"/>
        </w:rPr>
      </w:r>
    </w:p>
    <w:p>
      <w:pPr>
        <w:spacing w:line="273" w:lineRule="auto" w:before="30"/>
        <w:ind w:left="2783" w:right="1270" w:hanging="26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05"/>
          <w:sz w:val="16"/>
        </w:rPr>
        <w:t>@  </w:t>
      </w:r>
      <w:r>
        <w:rPr>
          <w:rFonts w:ascii="Arial"/>
          <w:w w:val="105"/>
          <w:sz w:val="19"/>
        </w:rPr>
        <w:t>P'IT (P'IT </w:t>
      </w:r>
      <w:r>
        <w:rPr>
          <w:rFonts w:ascii="Times New Roman"/>
          <w:w w:val="105"/>
          <w:sz w:val="19"/>
        </w:rPr>
        <w:t>выход, </w:t>
      </w:r>
      <w:r>
        <w:rPr>
          <w:rFonts w:ascii="Arial"/>
          <w:w w:val="105"/>
          <w:sz w:val="19"/>
        </w:rPr>
        <w:t>"L" </w:t>
      </w:r>
      <w:r>
        <w:rPr>
          <w:rFonts w:ascii="Times New Roman"/>
          <w:w w:val="105"/>
          <w:sz w:val="19"/>
        </w:rPr>
        <w:t>передача) подключается к </w:t>
      </w:r>
      <w:r>
        <w:rPr>
          <w:rFonts w:ascii="Arial"/>
          <w:w w:val="105"/>
          <w:sz w:val="19"/>
        </w:rPr>
        <w:t>P'IT </w:t>
      </w:r>
      <w:r>
        <w:rPr>
          <w:rFonts w:ascii="Times New Roman"/>
          <w:w w:val="105"/>
          <w:sz w:val="19"/>
        </w:rPr>
        <w:t>выход</w:t>
      </w:r>
      <w:r>
        <w:rPr>
          <w:rFonts w:ascii="Times New Roman"/>
          <w:sz w:val="19"/>
        </w:rPr>
      </w:r>
    </w:p>
    <w:p>
      <w:pPr>
        <w:spacing w:before="1"/>
        <w:ind w:left="0" w:right="1427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w w:val="105"/>
          <w:sz w:val="19"/>
        </w:rPr>
        <w:t>® NC</w:t>
      </w:r>
      <w:r>
        <w:rPr>
          <w:rFonts w:ascii="Times New Roman" w:hAnsi="Times New Roman"/>
          <w:sz w:val="19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960" w:right="300"/>
          <w:cols w:num="2" w:equalWidth="0">
            <w:col w:w="3624" w:space="40"/>
            <w:col w:w="7006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0"/>
        <w:ind w:left="1686" w:right="0"/>
        <w:jc w:val="left"/>
      </w:pPr>
      <w:r>
        <w:rPr>
          <w:rFonts w:ascii="Times New Roman"/>
          <w:b/>
          <w:i/>
          <w:w w:val="125"/>
          <w:sz w:val="23"/>
        </w:rPr>
        <w:t>1. </w:t>
      </w:r>
      <w:r>
        <w:rPr>
          <w:w w:val="105"/>
        </w:rPr>
        <w:t>Нажмите VHF или UHF ручку, чтобы выбрать главную полосу.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30" w:h="16850"/>
          <w:pgMar w:top="440" w:bottom="280" w:left="960" w:right="300"/>
        </w:sectPr>
      </w:pPr>
    </w:p>
    <w:p>
      <w:pPr>
        <w:pStyle w:val="BodyText"/>
        <w:numPr>
          <w:ilvl w:val="0"/>
          <w:numId w:val="81"/>
        </w:numPr>
        <w:tabs>
          <w:tab w:pos="2045" w:val="left" w:leader="none"/>
        </w:tabs>
        <w:spacing w:line="240" w:lineRule="auto" w:before="67" w:after="0"/>
        <w:ind w:left="1968" w:right="0" w:hanging="293"/>
        <w:jc w:val="left"/>
      </w:pPr>
      <w:r>
        <w:rPr/>
        <w:t>Удерживая клавишу FUNC вниз, нажмите на ручку VHF.</w:t>
      </w:r>
    </w:p>
    <w:p>
      <w:pPr>
        <w:pStyle w:val="BodyText"/>
        <w:numPr>
          <w:ilvl w:val="1"/>
          <w:numId w:val="81"/>
        </w:numPr>
        <w:tabs>
          <w:tab w:pos="2192" w:val="left" w:leader="none"/>
        </w:tabs>
        <w:spacing w:line="257" w:lineRule="auto" w:before="12" w:after="0"/>
        <w:ind w:left="2104" w:right="1816" w:hanging="108"/>
        <w:jc w:val="left"/>
      </w:pPr>
      <w:r>
        <w:rPr/>
        <w:t>«9600» показывается на дисплее поддиапазона. (На дисплее основных полос все еще показывает частоту приема.)</w:t>
      </w:r>
    </w:p>
    <w:p>
      <w:pPr>
        <w:tabs>
          <w:tab w:pos="3897" w:val="left" w:leader="none"/>
        </w:tabs>
        <w:spacing w:before="53"/>
        <w:ind w:left="21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73"/>
          <w:w w:val="60"/>
          <w:sz w:val="58"/>
        </w:rPr>
        <w:t>[</w:t>
      </w:r>
      <w:r>
        <w:rPr>
          <w:rFonts w:ascii="Arial"/>
          <w:w w:val="60"/>
          <w:sz w:val="58"/>
        </w:rPr>
        <w:t>IOIs</w:t>
      </w:r>
      <w:r>
        <w:rPr>
          <w:rFonts w:ascii="Arial"/>
          <w:w w:val="60"/>
          <w:sz w:val="58"/>
        </w:rPr>
        <w:t>+0,20</w:t>
        <w:tab/>
      </w:r>
      <w:r>
        <w:rPr>
          <w:rFonts w:ascii="Arial"/>
          <w:i/>
          <w:w w:val="75"/>
          <w:sz w:val="42"/>
        </w:rPr>
        <w:t>9bDD </w:t>
      </w:r>
      <w:r>
        <w:rPr>
          <w:rFonts w:ascii="Arial"/>
          <w:w w:val="75"/>
          <w:sz w:val="19"/>
        </w:rPr>
        <w:t>я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-25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451.698059pt;margin-top:-26.488459pt;width:86.15pt;height:73.45pt;mso-position-horizontal-relative:page;mso-position-vertical-relative:paragraph;z-index:10456" coordorigin="9034,-530" coordsize="1723,1469">
            <v:shape style="position:absolute;left:9368;top:-355;width:1348;height:1130" type="#_x0000_t75" stroked="false">
              <v:imagedata r:id="rId240" o:title=""/>
            </v:shape>
            <v:group style="position:absolute;left:9048;top:-181;width:2;height:1066" coordorigin="9048,-181" coordsize="2,1066">
              <v:shape style="position:absolute;left:9048;top:-181;width:2;height:1066" coordorigin="9048,-181" coordsize="0,1066" path="m9048,884l9048,-181e" filled="false" stroked="true" strokeweight="1.35849pt" strokecolor="#000000">
                <v:path arrowok="t"/>
              </v:shape>
            </v:group>
            <v:group style="position:absolute;left:9064;top:829;width:1674;height:2" coordorigin="9064,829" coordsize="1674,2">
              <v:shape style="position:absolute;left:9064;top:829;width:1674;height:2" coordorigin="9064,829" coordsize="1674,0" path="m9064,829l10738,829e" filled="false" stroked="true" strokeweight="1.901887pt" strokecolor="#000000">
                <v:path arrowok="t"/>
              </v:shape>
              <v:shape style="position:absolute;left:9034;top:-530;width:1723;height:1469" type="#_x0000_t202" filled="false" stroked="false">
                <v:textbox inset="0,0,0,0">
                  <w:txbxContent>
                    <w:p>
                      <w:pPr>
                        <w:spacing w:line="194" w:lineRule="exact" w:before="0"/>
                        <w:ind w:left="36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5"/>
                          <w:sz w:val="19"/>
                        </w:rPr>
                        <w:t>УКВ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  <w:p>
                      <w:pPr>
                        <w:spacing w:line="240" w:lineRule="auto" w:before="10"/>
                        <w:rPr>
                          <w:rFonts w:ascii="Arial" w:hAnsi="Arial" w:cs="Arial" w:eastAsia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347" w:lineRule="exact" w:before="0"/>
                        <w:ind w:left="1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37"/>
                          <w:szCs w:val="37"/>
                        </w:rPr>
                      </w:pPr>
                      <w:r>
                        <w:rPr>
                          <w:rFonts w:ascii="Times New Roman"/>
                          <w:w w:val="60"/>
                          <w:sz w:val="37"/>
                        </w:rPr>
                        <w:t>Cai</w:t>
                      </w:r>
                      <w:r>
                        <w:rPr>
                          <w:rFonts w:ascii="Times New Roman"/>
                          <w:sz w:val="37"/>
                        </w:rPr>
                      </w:r>
                    </w:p>
                    <w:p>
                      <w:pPr>
                        <w:spacing w:line="711" w:lineRule="exact" w:before="0"/>
                        <w:ind w:left="111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/>
                          <w:w w:val="160"/>
                          <w:sz w:val="70"/>
                        </w:rPr>
                        <w:t>0</w:t>
                      </w:r>
                      <w:r>
                        <w:rPr>
                          <w:rFonts w:ascii="Times New Roman"/>
                          <w:sz w:val="7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spacing w:val="5"/>
          <w:sz w:val="19"/>
        </w:rPr>
        <w:t>FUNC</w:t>
      </w:r>
      <w:r>
        <w:rPr>
          <w:rFonts w:ascii="Times New Roman"/>
          <w:sz w:val="1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30" w:h="16850"/>
          <w:pgMar w:top="440" w:bottom="280" w:left="960" w:right="300"/>
          <w:cols w:num="2" w:equalWidth="0">
            <w:col w:w="7301" w:space="40"/>
            <w:col w:w="3329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2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2.4pt;height:.85pt;mso-position-horizontal-relative:char;mso-position-vertical-relative:line" coordorigin="0,0" coordsize="2848,17">
            <v:group style="position:absolute;left:8;top:8;width:2832;height:2" coordorigin="8,8" coordsize="2832,2">
              <v:shape style="position:absolute;left:8;top:8;width:2832;height:2" coordorigin="8,8" coordsize="2832,0" path="m8,8l2839,8e" filled="false" stroked="true" strokeweight=".81509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81"/>
        </w:numPr>
        <w:tabs>
          <w:tab w:pos="2170" w:val="left" w:leader="none"/>
        </w:tabs>
        <w:spacing w:line="240" w:lineRule="auto" w:before="71" w:after="0"/>
        <w:ind w:left="2169" w:right="0" w:hanging="184"/>
        <w:jc w:val="left"/>
      </w:pPr>
      <w:r>
        <w:rPr/>
        <w:pict>
          <v:shape style="position:absolute;margin-left:552.090576pt;margin-top:10.287505pt;width:23.90943pt;height:82.596230pt;mso-position-horizontal-relative:page;mso-position-vertical-relative:paragraph;z-index:10480" type="#_x0000_t75" stroked="false">
            <v:imagedata r:id="rId241" o:title=""/>
          </v:shape>
        </w:pict>
      </w:r>
      <w:r>
        <w:rPr/>
        <w:t>Для того, чтобы выйти из этого режима пакетной передачи, повторить эту операцию.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81"/>
        </w:numPr>
        <w:tabs>
          <w:tab w:pos="1975" w:val="left" w:leader="none"/>
        </w:tabs>
        <w:spacing w:line="256" w:lineRule="auto" w:before="0" w:after="0"/>
        <w:ind w:left="1968" w:right="1129" w:hanging="304"/>
        <w:jc w:val="left"/>
      </w:pPr>
      <w:r>
        <w:rPr/>
        <w:t>Регулировка громкости и шумоподавителя в наиболее желательном уровне для мон работы itoring. Объем и уровень шумоподавителя не влияют на вывод recei вед данных.</w:t>
      </w:r>
      <w:r>
        <w:rPr/>
      </w:r>
    </w:p>
    <w:p>
      <w:pPr>
        <w:spacing w:line="418" w:lineRule="exact" w:before="120"/>
        <w:ind w:left="13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115"/>
          <w:position w:val="-1"/>
          <w:sz w:val="38"/>
          <w:szCs w:val="38"/>
        </w:rPr>
        <w:t>&amp; </w:t>
      </w:r>
      <w:r>
        <w:rPr>
          <w:rFonts w:ascii="Times New Roman" w:hAnsi="Times New Roman" w:cs="Times New Roman" w:eastAsia="Times New Roman"/>
          <w:i/>
          <w:w w:val="105"/>
          <w:position w:val="-1"/>
          <w:sz w:val="20"/>
          <w:szCs w:val="20"/>
        </w:rPr>
        <w:t>Заметки: 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• В режиме пакетного бода 9600, вы не можете получить доступ к XBR режимов или клонирования.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1"/>
          <w:numId w:val="81"/>
        </w:numPr>
        <w:tabs>
          <w:tab w:pos="2611" w:val="left" w:leader="none"/>
        </w:tabs>
        <w:spacing w:line="211" w:lineRule="exact" w:before="0"/>
        <w:ind w:left="2599" w:right="0" w:hanging="16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В режиме пакетной бод 9600, вы не можете использовать монитор или reversefunction.</w:t>
      </w:r>
      <w:r>
        <w:rPr>
          <w:rFonts w:ascii="Times New Roman"/>
          <w:sz w:val="20"/>
        </w:rPr>
      </w:r>
    </w:p>
    <w:p>
      <w:pPr>
        <w:numPr>
          <w:ilvl w:val="1"/>
          <w:numId w:val="81"/>
        </w:numPr>
        <w:tabs>
          <w:tab w:pos="2600" w:val="left" w:leader="none"/>
        </w:tabs>
        <w:spacing w:line="260" w:lineRule="auto" w:before="20"/>
        <w:ind w:left="2599" w:right="885" w:hanging="1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В режиме пакетной передачи 9600 бит, аудио вход и управление РТТ от микрофона выключены, и CTCSS декодер отключен.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before="67"/>
        <w:ind w:left="0" w:right="911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/>
          <w:b/>
          <w:sz w:val="26"/>
        </w:rPr>
        <w:t>41</w:t>
      </w:r>
      <w:r>
        <w:rPr>
          <w:rFonts w:ascii="Arial"/>
          <w:sz w:val="26"/>
        </w:rPr>
      </w:r>
    </w:p>
    <w:p>
      <w:pPr>
        <w:spacing w:after="0"/>
        <w:jc w:val="right"/>
        <w:rPr>
          <w:rFonts w:ascii="Arial" w:hAnsi="Arial" w:cs="Arial" w:eastAsia="Arial"/>
          <w:sz w:val="26"/>
          <w:szCs w:val="26"/>
        </w:rPr>
        <w:sectPr>
          <w:type w:val="continuous"/>
          <w:pgSz w:w="11930" w:h="16850"/>
          <w:pgMar w:top="440" w:bottom="280" w:left="960" w:right="300"/>
        </w:sectPr>
      </w:pPr>
    </w:p>
    <w:p>
      <w:pPr>
        <w:spacing w:before="46"/>
        <w:ind w:left="857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15"/>
          <w:sz w:val="20"/>
        </w:rPr>
        <w:t>ДОПОЛНЕНИЯ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157"/>
        <w:ind w:left="732" w:right="0" w:firstLine="0"/>
        <w:jc w:val="center"/>
        <w:rPr>
          <w:rFonts w:ascii="Times New Roman" w:hAnsi="Times New Roman" w:cs="Times New Roman" w:eastAsia="Times New Roman"/>
          <w:sz w:val="58"/>
          <w:szCs w:val="58"/>
        </w:rPr>
      </w:pPr>
      <w:r>
        <w:rPr/>
        <w:pict>
          <v:group style="position:absolute;margin-left:118.460403pt;margin-top:14.574468pt;width:426.35pt;height:21.8pt;mso-position-horizontal-relative:page;mso-position-vertical-relative:paragraph;z-index:10624" coordorigin="2369,291" coordsize="8527,436">
            <v:shape style="position:absolute;left:2369;top:291;width:5325;height:413" type="#_x0000_t75" stroked="false">
              <v:imagedata r:id="rId242" o:title=""/>
            </v:shape>
            <v:group style="position:absolute;left:7327;top:622;width:3536;height:2" coordorigin="7327,622" coordsize="3536,2">
              <v:shape style="position:absolute;left:7327;top:622;width:3536;height:2" coordorigin="7327,622" coordsize="3536,0" path="m7327,622l10863,622e" filled="false" stroked="true" strokeweight="3.258892pt" strokecolor="#000000">
                <v:path arrowok="t"/>
              </v:shape>
              <v:shape style="position:absolute;left:8766;top:547;width:262;height:180" type="#_x0000_t202" filled="false" stroked="false">
                <v:textbox inset="0,0,0,0">
                  <w:txbxContent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w w:val="70"/>
                          <w:sz w:val="18"/>
                        </w:rPr>
                        <w:t>! Джи! больной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w w:val="120"/>
          <w:sz w:val="58"/>
        </w:rPr>
        <w:t>В</w:t>
      </w:r>
      <w:r>
        <w:rPr>
          <w:rFonts w:ascii="Times New Roman"/>
          <w:sz w:val="5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62" w:lineRule="auto" w:before="181"/>
        <w:ind w:left="195" w:right="1145"/>
        <w:jc w:val="left"/>
      </w:pPr>
      <w:r>
        <w:rPr/>
        <w:t>Этот режим отображения показывает предварительно запрограммированные номера каналов памяти вместо частот.</w:t>
      </w:r>
      <w:r>
        <w:rPr/>
      </w:r>
    </w:p>
    <w:p>
      <w:pPr>
        <w:spacing w:after="0" w:line="262" w:lineRule="auto"/>
        <w:jc w:val="left"/>
        <w:sectPr>
          <w:pgSz w:w="11930" w:h="16850"/>
          <w:pgMar w:top="500" w:bottom="280" w:left="240" w:right="920"/>
          <w:cols w:num="2" w:equalWidth="0">
            <w:col w:w="2235" w:space="40"/>
            <w:col w:w="849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10"/>
        <w:ind w:left="868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305.52121pt;margin-top:20.680426pt;width:237.4pt;height:.1pt;mso-position-horizontal-relative:page;mso-position-vertical-relative:paragraph;z-index:10768" coordorigin="6110,414" coordsize="4748,2">
            <v:shape style="position:absolute;left:6110;top:414;width:4748;height:2" coordorigin="6110,414" coordsize="4748,0" path="m6110,414l10858,414e" filled="false" stroked="true" strokeweight="3.802041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0"/>
          <w:sz w:val="33"/>
        </w:rPr>
        <w:t>Доступ в режиме отображения канала</w:t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type w:val="continuous"/>
          <w:pgSz w:w="11930" w:h="16850"/>
          <w:pgMar w:top="440" w:bottom="280" w:left="240" w:right="920"/>
        </w:sectPr>
      </w:pPr>
    </w:p>
    <w:p>
      <w:pPr>
        <w:pStyle w:val="BodyText"/>
        <w:spacing w:line="252" w:lineRule="auto" w:before="71"/>
        <w:ind w:left="2470" w:right="0" w:hanging="6"/>
        <w:jc w:val="left"/>
      </w:pPr>
      <w:r>
        <w:rPr/>
        <w:t>Удерживая клавишу VIM и ручку VHF вниз, ТУМ питания.</w:t>
      </w:r>
      <w:r>
        <w:rPr/>
      </w:r>
    </w:p>
    <w:p>
      <w:pPr>
        <w:pStyle w:val="BodyText"/>
        <w:numPr>
          <w:ilvl w:val="0"/>
          <w:numId w:val="82"/>
        </w:numPr>
        <w:tabs>
          <w:tab w:pos="2655" w:val="left" w:leader="none"/>
        </w:tabs>
        <w:spacing w:line="257" w:lineRule="auto" w:before="11" w:after="0"/>
        <w:ind w:left="2655" w:right="357" w:hanging="185"/>
        <w:jc w:val="left"/>
      </w:pPr>
      <w:r>
        <w:rPr/>
        <w:pict>
          <v:shape style="position:absolute;margin-left:144.4776pt;margin-top:16.072464pt;width:45.15pt;height:50.5pt;mso-position-horizontal-relative:page;mso-position-vertical-relative:paragraph;z-index:-158392" type="#_x0000_t202" filled="false" stroked="false">
            <v:textbox inset="0,0,0,0">
              <w:txbxContent>
                <w:p>
                  <w:pPr>
                    <w:spacing w:line="10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01"/>
                      <w:szCs w:val="101"/>
                    </w:rPr>
                  </w:pPr>
                  <w:r>
                    <w:rPr>
                      <w:rFonts w:ascii="Arial"/>
                      <w:w w:val="40"/>
                      <w:sz w:val="101"/>
                    </w:rPr>
                    <w:t>1 ч .:</w:t>
                  </w:r>
                  <w:r>
                    <w:rPr>
                      <w:rFonts w:ascii="Arial"/>
                      <w:sz w:val="101"/>
                    </w:rPr>
                  </w:r>
                </w:p>
              </w:txbxContent>
            </v:textbox>
            <w10:wrap type="none"/>
          </v:shape>
        </w:pict>
      </w:r>
      <w:r>
        <w:rPr/>
        <w:t>отображается номер последнего-доступ к каналу памяти.</w:t>
      </w:r>
    </w:p>
    <w:p>
      <w:pPr>
        <w:spacing w:before="51"/>
        <w:ind w:left="0" w:right="392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i/>
          <w:spacing w:val="-6"/>
          <w:w w:val="90"/>
          <w:sz w:val="39"/>
        </w:rPr>
        <w:t>глава </w:t>
      </w:r>
      <w:r>
        <w:rPr>
          <w:rFonts w:ascii="Arial"/>
          <w:i/>
          <w:spacing w:val="22"/>
          <w:w w:val="85"/>
          <w:sz w:val="57"/>
        </w:rPr>
        <w:t>: s </w:t>
      </w:r>
      <w:r>
        <w:rPr>
          <w:rFonts w:ascii="Arial"/>
          <w:w w:val="90"/>
          <w:sz w:val="18"/>
        </w:rPr>
        <w:t>я</w:t>
      </w:r>
      <w:r>
        <w:rPr>
          <w:rFonts w:ascii="Arial"/>
          <w:sz w:val="18"/>
        </w:rPr>
      </w:r>
    </w:p>
    <w:p>
      <w:pPr>
        <w:spacing w:before="82"/>
        <w:ind w:left="112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br w:type="column"/>
      </w:r>
      <w:r>
        <w:rPr>
          <w:rFonts w:ascii="Courier New"/>
          <w:sz w:val="24"/>
        </w:rPr>
        <w:t>УКВ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30"/>
          <w:szCs w:val="30"/>
        </w:rPr>
      </w:pPr>
    </w:p>
    <w:p>
      <w:pPr>
        <w:spacing w:before="0"/>
        <w:ind w:left="0" w:right="298" w:firstLine="0"/>
        <w:jc w:val="right"/>
        <w:rPr>
          <w:rFonts w:ascii="Courier New" w:hAnsi="Courier New" w:cs="Courier New" w:eastAsia="Courier New"/>
          <w:sz w:val="49"/>
          <w:szCs w:val="49"/>
        </w:rPr>
      </w:pPr>
      <w:r>
        <w:rPr/>
        <w:pict>
          <v:group style="position:absolute;margin-left:346.686798pt;margin-top:-33.592144pt;width:185.9pt;height:78.25pt;mso-position-horizontal-relative:page;mso-position-vertical-relative:paragraph;z-index:-158560" coordorigin="6934,-672" coordsize="3718,1565">
            <v:shape style="position:absolute;left:6934;top:-672;width:2652;height:1565" type="#_x0000_t75" stroked="false">
              <v:imagedata r:id="rId243" o:title=""/>
            </v:shape>
            <v:group style="position:absolute;left:9554;top:549;width:1092;height:2" coordorigin="9554,549" coordsize="1092,2">
              <v:shape style="position:absolute;left:9554;top:549;width:1092;height:2" coordorigin="9554,549" coordsize="1092,0" path="m9554,549l10646,549e" filled="false" stroked="true" strokeweight=".5431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89.05661pt;margin-top:-41.489826pt;width:53.3pt;height:43.8pt;mso-position-horizontal-relative:page;mso-position-vertical-relative:paragraph;z-index:-158512" coordorigin="9781,-830" coordsize="1066,876">
            <v:shape style="position:absolute;left:9781;top:-672;width:1065;height:717" type="#_x0000_t75" stroked="false">
              <v:imagedata r:id="rId244" o:title=""/>
            </v:shape>
            <v:shape style="position:absolute;left:9781;top:-830;width:1066;height:876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603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w w:val="105"/>
                        <w:sz w:val="18"/>
                      </w:rPr>
                      <w:t>PWR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ourier New"/>
          <w:w w:val="175"/>
          <w:sz w:val="49"/>
        </w:rPr>
        <w:t>O O</w:t>
      </w:r>
      <w:r>
        <w:rPr>
          <w:rFonts w:ascii="Courier New"/>
          <w:sz w:val="49"/>
        </w:rPr>
      </w:r>
    </w:p>
    <w:p>
      <w:pPr>
        <w:spacing w:after="0"/>
        <w:jc w:val="right"/>
        <w:rPr>
          <w:rFonts w:ascii="Courier New" w:hAnsi="Courier New" w:cs="Courier New" w:eastAsia="Courier New"/>
          <w:sz w:val="49"/>
          <w:szCs w:val="49"/>
        </w:rPr>
        <w:sectPr>
          <w:type w:val="continuous"/>
          <w:pgSz w:w="11930" w:h="16850"/>
          <w:pgMar w:top="440" w:bottom="280" w:left="240" w:right="920"/>
          <w:cols w:num="2" w:equalWidth="0">
            <w:col w:w="5900" w:space="40"/>
            <w:col w:w="4830"/>
          </w:cols>
        </w:sectPr>
      </w:pPr>
    </w:p>
    <w:p>
      <w:pPr>
        <w:spacing w:line="240" w:lineRule="auto" w:before="8"/>
        <w:rPr>
          <w:rFonts w:ascii="Courier New" w:hAnsi="Courier New" w:cs="Courier New" w:eastAsia="Courier New"/>
          <w:sz w:val="14"/>
          <w:szCs w:val="14"/>
        </w:rPr>
      </w:pPr>
    </w:p>
    <w:p>
      <w:pPr>
        <w:spacing w:before="49"/>
        <w:ind w:left="2225" w:right="0" w:hanging="4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110"/>
          <w:sz w:val="40"/>
          <w:szCs w:val="40"/>
        </w:rPr>
        <w:t>&amp;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Замечания: </w:t>
      </w:r>
      <w:r>
        <w:rPr>
          <w:rFonts w:ascii="Times New Roman" w:hAnsi="Times New Roman" w:cs="Times New Roman" w:eastAsia="Times New Roman"/>
          <w:w w:val="125"/>
          <w:sz w:val="20"/>
          <w:szCs w:val="20"/>
        </w:rPr>
        <w:t>• Если ни один канал памяти не был запрограммирован, «--- ---» отображается на ЖК-дисплее.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200" w:lineRule="atLeast"/>
        <w:ind w:left="33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42.950pt;height:39.6pt;mso-position-horizontal-relative:char;mso-position-vertical-relative:line" coordorigin="0,0" coordsize="2859,792">
            <v:shape style="position:absolute;left:0;top:0;width:1109;height:782" type="#_x0000_t75" stroked="false">
              <v:imagedata r:id="rId245" o:title=""/>
            </v:shape>
            <v:group style="position:absolute;left:1079;top:33;width:1771;height:2" coordorigin="1079,33" coordsize="1771,2">
              <v:shape style="position:absolute;left:1079;top:33;width:1771;height:2" coordorigin="1079,33" coordsize="1771,0" path="m1079,33l2850,33e" filled="false" stroked="true" strokeweight=".814723pt" strokecolor="#000000">
                <v:path arrowok="t"/>
              </v:shape>
            </v:group>
            <v:group style="position:absolute;left:9;top:783;width:2841;height:2" coordorigin="9,783" coordsize="2841,2">
              <v:shape style="position:absolute;left:9;top:783;width:2841;height:2" coordorigin="9,783" coordsize="2841,0" path="m9,783l2850,783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44"/>
        <w:ind w:left="22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110"/>
          <w:sz w:val="35"/>
          <w:szCs w:val="35"/>
        </w:rPr>
        <w:t>1'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Заметки:  </w:t>
      </w:r>
      <w:r>
        <w:rPr>
          <w:rFonts w:ascii="Times New Roman" w:hAnsi="Times New Roman" w:cs="Times New Roman" w:eastAsia="Times New Roman"/>
          <w:w w:val="125"/>
          <w:sz w:val="20"/>
          <w:szCs w:val="20"/>
        </w:rPr>
        <w:t>• В этом режиме вы можете: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422" w:val="left" w:leader="none"/>
        </w:tabs>
        <w:spacing w:before="0"/>
        <w:ind w:left="0" w:right="152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16"/>
        </w:rPr>
        <w:t>л ..! ..)</w:t>
        <w:tab/>
      </w:r>
      <w:r>
        <w:rPr>
          <w:rFonts w:ascii="Times New Roman"/>
          <w:i/>
          <w:spacing w:val="1"/>
          <w:w w:val="105"/>
          <w:sz w:val="20"/>
        </w:rPr>
        <w:t>-Доступ </w:t>
      </w:r>
      <w:r>
        <w:rPr>
          <w:rFonts w:ascii="Times New Roman"/>
          <w:i/>
          <w:w w:val="105"/>
          <w:sz w:val="20"/>
        </w:rPr>
        <w:t>в XBR и клонирование режимы.</w:t>
      </w:r>
      <w:r>
        <w:rPr>
          <w:rFonts w:ascii="Times New Roman"/>
          <w:sz w:val="20"/>
        </w:rPr>
      </w:r>
    </w:p>
    <w:p>
      <w:pPr>
        <w:spacing w:line="272" w:lineRule="auto" w:before="7"/>
        <w:ind w:left="3757" w:right="147" w:hanging="16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-Activate монитора и функция клавиша ЪОСКА  </w:t>
      </w:r>
      <w:r>
        <w:rPr>
          <w:rFonts w:ascii="Arial"/>
          <w:i/>
          <w:w w:val="105"/>
          <w:sz w:val="23"/>
        </w:rPr>
        <w:t>если </w:t>
      </w:r>
      <w:r>
        <w:rPr>
          <w:rFonts w:ascii="Times New Roman"/>
          <w:i/>
          <w:w w:val="105"/>
          <w:sz w:val="20"/>
        </w:rPr>
        <w:t>они включены в режиме SET.</w:t>
      </w:r>
      <w:r>
        <w:rPr>
          <w:rFonts w:ascii="Times New Roman"/>
          <w:sz w:val="20"/>
        </w:rPr>
      </w:r>
    </w:p>
    <w:p>
      <w:pPr>
        <w:numPr>
          <w:ilvl w:val="1"/>
          <w:numId w:val="82"/>
        </w:numPr>
        <w:tabs>
          <w:tab w:pos="3465" w:val="left" w:leader="none"/>
        </w:tabs>
        <w:spacing w:before="22"/>
        <w:ind w:left="3464" w:right="0" w:hanging="16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В этом режиме вы не можете:</w:t>
      </w:r>
      <w:r>
        <w:rPr>
          <w:rFonts w:ascii="Times New Roman"/>
          <w:sz w:val="20"/>
        </w:rPr>
      </w:r>
    </w:p>
    <w:p>
      <w:pPr>
        <w:spacing w:before="36"/>
        <w:ind w:left="358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85"/>
          <w:sz w:val="20"/>
        </w:rPr>
        <w:t>- Переключение между режимами VFO и памяти.</w:t>
      </w:r>
      <w:r>
        <w:rPr>
          <w:rFonts w:ascii="Times New Roman"/>
          <w:sz w:val="20"/>
        </w:rPr>
      </w:r>
    </w:p>
    <w:p>
      <w:pPr>
        <w:spacing w:before="47"/>
        <w:ind w:left="0" w:right="141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-Доступ режим CALL.</w:t>
      </w:r>
      <w:r>
        <w:rPr>
          <w:rFonts w:ascii="Times New Roman"/>
          <w:sz w:val="20"/>
        </w:rPr>
      </w:r>
    </w:p>
    <w:p>
      <w:pPr>
        <w:numPr>
          <w:ilvl w:val="2"/>
          <w:numId w:val="82"/>
        </w:numPr>
        <w:tabs>
          <w:tab w:pos="3758" w:val="left" w:leader="none"/>
        </w:tabs>
        <w:spacing w:before="36"/>
        <w:ind w:left="3757" w:right="1282" w:hanging="16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Изменение параметров ТОТ.</w:t>
      </w:r>
      <w:r>
        <w:rPr>
          <w:rFonts w:ascii="Times New Roman"/>
          <w:sz w:val="20"/>
        </w:rPr>
      </w:r>
    </w:p>
    <w:p>
      <w:pPr>
        <w:numPr>
          <w:ilvl w:val="2"/>
          <w:numId w:val="82"/>
        </w:numPr>
        <w:tabs>
          <w:tab w:pos="3758" w:val="left" w:leader="none"/>
        </w:tabs>
        <w:spacing w:before="36"/>
        <w:ind w:left="3757" w:right="0" w:hanging="16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Изменение offsetfrequency и направление.</w:t>
      </w:r>
      <w:r>
        <w:rPr>
          <w:rFonts w:ascii="Times New Roman"/>
          <w:sz w:val="20"/>
        </w:rPr>
      </w:r>
    </w:p>
    <w:p>
      <w:pPr>
        <w:numPr>
          <w:ilvl w:val="2"/>
          <w:numId w:val="82"/>
        </w:numPr>
        <w:tabs>
          <w:tab w:pos="3758" w:val="left" w:leader="none"/>
        </w:tabs>
        <w:spacing w:before="41"/>
        <w:ind w:left="3757" w:right="626" w:hanging="16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Изменение параметров тона шумоподавителя.</w:t>
      </w:r>
      <w:r>
        <w:rPr>
          <w:rFonts w:ascii="Times New Roman"/>
          <w:sz w:val="20"/>
        </w:rPr>
      </w:r>
    </w:p>
    <w:p>
      <w:pPr>
        <w:spacing w:before="41"/>
        <w:ind w:left="0" w:right="1575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pacing w:val="1"/>
          <w:w w:val="110"/>
          <w:sz w:val="20"/>
        </w:rPr>
        <w:t>-Доступ </w:t>
      </w:r>
      <w:r>
        <w:rPr>
          <w:rFonts w:ascii="Times New Roman"/>
          <w:i/>
          <w:w w:val="110"/>
          <w:sz w:val="20"/>
        </w:rPr>
        <w:t>режим SET.</w:t>
      </w:r>
      <w:r>
        <w:rPr>
          <w:rFonts w:ascii="Times New Roman"/>
          <w:sz w:val="20"/>
        </w:rPr>
      </w:r>
    </w:p>
    <w:p>
      <w:pPr>
        <w:spacing w:before="41"/>
        <w:ind w:left="0" w:right="61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-Доступ режима пакетной передачи бита 9600.</w:t>
      </w:r>
      <w:r>
        <w:rPr>
          <w:rFonts w:ascii="Times New Roman"/>
          <w:sz w:val="20"/>
        </w:rPr>
      </w:r>
    </w:p>
    <w:p>
      <w:pPr>
        <w:numPr>
          <w:ilvl w:val="2"/>
          <w:numId w:val="82"/>
        </w:numPr>
        <w:tabs>
          <w:tab w:pos="3758" w:val="left" w:leader="none"/>
        </w:tabs>
        <w:spacing w:before="36"/>
        <w:ind w:left="3757" w:right="0" w:hanging="17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Включите beepfunction вкл / выкл.</w:t>
      </w:r>
      <w:r>
        <w:rPr>
          <w:rFonts w:ascii="Times New Roman"/>
          <w:sz w:val="20"/>
        </w:rPr>
      </w:r>
    </w:p>
    <w:p>
      <w:pPr>
        <w:spacing w:before="47"/>
        <w:ind w:left="35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w w:val="105"/>
          <w:sz w:val="20"/>
        </w:rPr>
        <w:t>-Стирание </w:t>
      </w:r>
      <w:r>
        <w:rPr>
          <w:rFonts w:ascii="Times New Roman"/>
          <w:i/>
          <w:w w:val="105"/>
          <w:sz w:val="20"/>
        </w:rPr>
        <w:t>Каналы datafrom памяти.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862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56.094604pt;margin-top:10.316204pt;width:285.2pt;height:.1pt;mso-position-horizontal-relative:page;mso-position-vertical-relative:paragraph;z-index:10792" coordorigin="5122,206" coordsize="5704,2">
            <v:shape style="position:absolute;left:5122;top:206;width:5704;height:2" coordorigin="5122,206" coordsize="5704,0" path="m5122,206l10825,206e" filled="false" stroked="true" strokeweight="4.345190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0"/>
          <w:sz w:val="33"/>
        </w:rPr>
        <w:t>Режим отображения Выход канала</w:t>
      </w:r>
      <w:r>
        <w:rPr>
          <w:rFonts w:ascii="Arial"/>
          <w:sz w:val="33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57" w:lineRule="auto" w:before="71"/>
        <w:ind w:left="2448" w:right="4497"/>
        <w:jc w:val="left"/>
      </w:pPr>
      <w:r>
        <w:rPr/>
        <w:pict>
          <v:group style="position:absolute;margin-left:343.426392pt;margin-top:5.440194pt;width:194.55pt;height:87.4pt;mso-position-horizontal-relative:page;mso-position-vertical-relative:paragraph;z-index:10744" coordorigin="6869,109" coordsize="3891,1748">
            <v:shape style="position:absolute;left:6869;top:270;width:3891;height:1587" type="#_x0000_t75" stroked="false">
              <v:imagedata r:id="rId246" o:title=""/>
            </v:shape>
            <v:shape style="position:absolute;left:10320;top:109;width:433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PWR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Удерживая VIM и ВЫЗОВЫ нажатых, включите питание.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74319" cy="1028700"/>
            <wp:effectExtent l="0" t="0" r="0" b="0"/>
            <wp:docPr id="113" name="image2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243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87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w w:val="105"/>
          <w:sz w:val="28"/>
        </w:rPr>
        <w:t>42</w:t>
      </w:r>
      <w:r>
        <w:rPr>
          <w:rFonts w:ascii="Times New Roman"/>
          <w:sz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30" w:h="16850"/>
          <w:pgMar w:top="440" w:bottom="280" w:left="240" w:right="920"/>
        </w:sectPr>
      </w:pPr>
    </w:p>
    <w:p>
      <w:pPr>
        <w:spacing w:before="54"/>
        <w:ind w:left="0" w:right="88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ДОПОЛНЕНИЯ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tabs>
          <w:tab w:pos="1397" w:val="left" w:leader="none"/>
        </w:tabs>
        <w:spacing w:line="685" w:lineRule="exact" w:before="0"/>
        <w:ind w:left="501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Arial"/>
          <w:w w:val="125"/>
          <w:position w:val="-9"/>
          <w:sz w:val="72"/>
        </w:rPr>
        <w:t>с</w:t>
        <w:tab/>
      </w:r>
      <w:r>
        <w:rPr>
          <w:rFonts w:ascii="Times New Roman"/>
          <w:w w:val="125"/>
          <w:sz w:val="44"/>
        </w:rPr>
        <w:t>XBR (Crossband повторитель) Режим (лор</w:t>
      </w:r>
      <w:r>
        <w:rPr>
          <w:rFonts w:ascii="Times New Roman"/>
          <w:sz w:val="44"/>
        </w:rPr>
      </w:r>
    </w:p>
    <w:p>
      <w:pPr>
        <w:spacing w:line="420" w:lineRule="exact" w:before="0"/>
        <w:ind w:left="2711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/>
        <w:pict>
          <v:group style="position:absolute;margin-left:115.690697pt;margin-top:15.718322pt;width:222.7pt;height:.1pt;mso-position-horizontal-relative:page;mso-position-vertical-relative:paragraph;z-index:-158320" coordorigin="2314,314" coordsize="4454,2">
            <v:shape style="position:absolute;left:2314;top:314;width:4454;height:2" coordorigin="2314,314" coordsize="4454,0" path="m2314,314l6768,314e" filled="false" stroked="true" strokeweight="5.159913pt" strokecolor="#000000">
              <v:path arrowok="t"/>
            </v:shape>
            <w10:wrap type="none"/>
          </v:group>
        </w:pict>
      </w:r>
      <w:r>
        <w:rPr>
          <w:rFonts w:ascii="Times New Roman"/>
          <w:w w:val="110"/>
          <w:sz w:val="49"/>
        </w:rPr>
        <w:t>СГС; </w:t>
      </w:r>
      <w:r>
        <w:rPr>
          <w:rFonts w:ascii="Times New Roman"/>
          <w:w w:val="110"/>
          <w:sz w:val="44"/>
        </w:rPr>
        <w:t>QB: fepst </w:t>
      </w:r>
      <w:r>
        <w:rPr>
          <w:rFonts w:ascii="Times New Roman"/>
          <w:w w:val="110"/>
          <w:sz w:val="45"/>
        </w:rPr>
        <w:t>QglxJ</w:t>
      </w:r>
      <w:r>
        <w:rPr>
          <w:rFonts w:ascii="Times New Roman"/>
          <w:sz w:val="45"/>
        </w:rPr>
      </w:r>
    </w:p>
    <w:p>
      <w:pPr>
        <w:pStyle w:val="BodyText"/>
        <w:spacing w:line="278" w:lineRule="exact" w:before="209"/>
        <w:ind w:left="1723" w:right="892"/>
        <w:jc w:val="left"/>
      </w:pPr>
      <w:r>
        <w:rPr/>
        <w:t>Этот режим позволяет DR-605T работать как ретранслятор. То есть, при получении специфического сигнала на одном диапазоне, трансивер автоматически передает специальный сигнал на другую полосу. Во время передачи !! на передающей стороне появляется л JF I!.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47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i/>
          <w:w w:val="115"/>
          <w:sz w:val="19"/>
          <w:szCs w:val="19"/>
        </w:rPr>
        <w:t>!. \ </w:t>
      </w:r>
      <w:r>
        <w:rPr>
          <w:rFonts w:ascii="Times New Roman" w:hAnsi="Times New Roman" w:cs="Times New Roman" w:eastAsia="Times New Roman"/>
          <w:i/>
          <w:w w:val="105"/>
          <w:sz w:val="21"/>
          <w:szCs w:val="21"/>
        </w:rPr>
        <w:t>Заметки: </w:t>
      </w:r>
      <w:r>
        <w:rPr>
          <w:rFonts w:ascii="Times New Roman" w:hAnsi="Times New Roman" w:cs="Times New Roman" w:eastAsia="Times New Roman"/>
          <w:w w:val="115"/>
          <w:sz w:val="21"/>
          <w:szCs w:val="21"/>
        </w:rPr>
        <w:t>• Во время передачи основной полоса не может быть изменена.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2500" w:val="left" w:leader="none"/>
        </w:tabs>
        <w:spacing w:line="248" w:lineRule="auto" w:before="3"/>
        <w:ind w:left="2668" w:right="892" w:hanging="124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i/>
          <w:w w:val="135"/>
          <w:sz w:val="21"/>
          <w:szCs w:val="21"/>
        </w:rPr>
        <w:t>Л.Д.</w:t>
        <w:tab/>
      </w:r>
      <w:r>
        <w:rPr>
          <w:rFonts w:ascii="Times New Roman" w:hAnsi="Times New Roman" w:cs="Times New Roman" w:eastAsia="Times New Roman"/>
          <w:w w:val="135"/>
          <w:sz w:val="21"/>
          <w:szCs w:val="21"/>
        </w:rPr>
        <w:t>• Этот режим может быть доступен в памяти, и режимы CALL VFO, а также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Режим отображения канала </w:t>
      </w:r>
      <w:r>
        <w:rPr>
          <w:rFonts w:ascii="Arial" w:hAnsi="Arial" w:cs="Arial" w:eastAsia="Arial"/>
          <w:i/>
          <w:sz w:val="20"/>
          <w:szCs w:val="20"/>
        </w:rPr>
        <w:t>1.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83"/>
        </w:numPr>
        <w:tabs>
          <w:tab w:pos="2691" w:val="left" w:leader="none"/>
        </w:tabs>
        <w:spacing w:before="0"/>
        <w:ind w:left="2679" w:right="0" w:hanging="17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Этот режим не может быть доступна в режиме пакетной передачи 9600 бит.</w:t>
      </w:r>
      <w:r>
        <w:rPr>
          <w:rFonts w:ascii="Times New Roman"/>
          <w:sz w:val="21"/>
        </w:rPr>
      </w:r>
    </w:p>
    <w:p>
      <w:pPr>
        <w:numPr>
          <w:ilvl w:val="0"/>
          <w:numId w:val="83"/>
        </w:numPr>
        <w:tabs>
          <w:tab w:pos="2674" w:val="left" w:leader="none"/>
        </w:tabs>
        <w:spacing w:line="253" w:lineRule="auto" w:before="3"/>
        <w:ind w:left="2679" w:right="892" w:hanging="17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Если доступ к режиму XBR из режима Клонирование, трансивер выходит из режима Клонирование и переходит в режим XBR.</w:t>
      </w:r>
      <w:r>
        <w:rPr>
          <w:rFonts w:ascii="Times New Roman"/>
          <w:sz w:val="21"/>
        </w:rPr>
      </w:r>
    </w:p>
    <w:p>
      <w:pPr>
        <w:numPr>
          <w:ilvl w:val="0"/>
          <w:numId w:val="83"/>
        </w:numPr>
        <w:tabs>
          <w:tab w:pos="2669" w:val="left" w:leader="none"/>
        </w:tabs>
        <w:spacing w:line="233" w:lineRule="exact" w:before="0"/>
        <w:ind w:left="2668" w:right="0" w:hanging="16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Если в канале памяти crossband </w:t>
      </w:r>
      <w:r>
        <w:rPr>
          <w:rFonts w:ascii="Times New Roman"/>
          <w:i/>
          <w:sz w:val="22"/>
        </w:rPr>
        <w:t>является </w:t>
      </w:r>
      <w:r>
        <w:rPr>
          <w:rFonts w:ascii="Times New Roman"/>
          <w:i/>
          <w:sz w:val="21"/>
        </w:rPr>
        <w:t>выбрано, передача происходит при приеме</w:t>
      </w:r>
      <w:r>
        <w:rPr>
          <w:rFonts w:ascii="Times New Roman"/>
          <w:sz w:val="21"/>
        </w:rPr>
      </w:r>
    </w:p>
    <w:p>
      <w:pPr>
        <w:spacing w:line="241" w:lineRule="exact" w:before="1"/>
        <w:ind w:left="263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частота.</w:t>
      </w:r>
      <w:r>
        <w:rPr>
          <w:rFonts w:ascii="Times New Roman"/>
          <w:sz w:val="21"/>
        </w:rPr>
      </w:r>
    </w:p>
    <w:p>
      <w:pPr>
        <w:numPr>
          <w:ilvl w:val="0"/>
          <w:numId w:val="83"/>
        </w:numPr>
        <w:tabs>
          <w:tab w:pos="2669" w:val="left" w:leader="none"/>
        </w:tabs>
        <w:spacing w:line="253" w:lineRule="exact" w:before="0"/>
        <w:ind w:left="2668" w:right="0" w:hanging="16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Если аппарат тонального шумоподавителя установлен, он активируется, когда звуковой сигнал </w:t>
      </w:r>
      <w:r>
        <w:rPr>
          <w:rFonts w:ascii="Times New Roman"/>
          <w:i/>
          <w:sz w:val="22"/>
        </w:rPr>
        <w:t>является </w:t>
      </w:r>
      <w:r>
        <w:rPr>
          <w:rFonts w:ascii="Times New Roman"/>
          <w:i/>
          <w:sz w:val="21"/>
        </w:rPr>
        <w:t>получено.</w:t>
      </w:r>
      <w:r>
        <w:rPr>
          <w:rFonts w:ascii="Times New Roman"/>
          <w:sz w:val="21"/>
        </w:rPr>
      </w:r>
    </w:p>
    <w:p>
      <w:pPr>
        <w:numPr>
          <w:ilvl w:val="0"/>
          <w:numId w:val="83"/>
        </w:numPr>
        <w:tabs>
          <w:tab w:pos="2669" w:val="left" w:leader="none"/>
        </w:tabs>
        <w:spacing w:line="253" w:lineRule="auto" w:before="6"/>
        <w:ind w:left="2635" w:right="892" w:hanging="13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Если направление смещения и частота установлены, приемопередатчик передает частоту приема плюс (или минус) в offsetfrequency.</w:t>
      </w:r>
      <w:r>
        <w:rPr>
          <w:rFonts w:ascii="Times New Roman"/>
          <w:sz w:val="21"/>
        </w:rPr>
      </w:r>
    </w:p>
    <w:p>
      <w:pPr>
        <w:numPr>
          <w:ilvl w:val="0"/>
          <w:numId w:val="83"/>
        </w:numPr>
        <w:tabs>
          <w:tab w:pos="2669" w:val="left" w:leader="none"/>
        </w:tabs>
        <w:spacing w:line="239" w:lineRule="exact" w:before="0"/>
        <w:ind w:left="2668" w:right="0" w:hanging="16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В режиме XBR, то TOTfunction активен, но TOTpenalty время </w:t>
      </w:r>
      <w:r>
        <w:rPr>
          <w:rFonts w:ascii="Times New Roman"/>
          <w:i/>
          <w:sz w:val="22"/>
        </w:rPr>
        <w:t>является </w:t>
      </w:r>
      <w:r>
        <w:rPr>
          <w:rFonts w:ascii="Times New Roman"/>
          <w:i/>
          <w:sz w:val="21"/>
        </w:rPr>
        <w:t>игнорируются.</w:t>
      </w:r>
      <w:r>
        <w:rPr>
          <w:rFonts w:ascii="Times New Roman"/>
          <w:sz w:val="21"/>
        </w:rPr>
      </w:r>
    </w:p>
    <w:p>
      <w:pPr>
        <w:numPr>
          <w:ilvl w:val="0"/>
          <w:numId w:val="83"/>
        </w:numPr>
        <w:tabs>
          <w:tab w:pos="2664" w:val="left" w:leader="none"/>
        </w:tabs>
        <w:spacing w:before="6"/>
        <w:ind w:left="2663" w:right="0" w:hanging="16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В режиме XBR, функция BCLO неактивна. (Просачивание 47.)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30" w:h="16850"/>
          <w:pgMar w:top="460" w:bottom="280" w:left="900" w:right="280"/>
        </w:sectPr>
      </w:pPr>
    </w:p>
    <w:p>
      <w:pPr>
        <w:spacing w:before="224"/>
        <w:ind w:left="110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20.246796pt;margin-top:21.650412pt;width:317.75pt;height:.1pt;mso-position-horizontal-relative:page;mso-position-vertical-relative:paragraph;z-index:10912" coordorigin="4405,433" coordsize="6355,2">
            <v:shape style="position:absolute;left:4405;top:433;width:6355;height:2" coordorigin="4405,433" coordsize="6355,0" path="m4405,433l10760,433e" filled="false" stroked="true" strokeweight="4.345190pt" strokecolor="#000000">
              <v:path arrowok="t"/>
            </v:shape>
            <w10:wrap type="none"/>
          </v:group>
        </w:pict>
      </w:r>
      <w:r>
        <w:rPr>
          <w:rFonts w:ascii="Arial"/>
          <w:w w:val="90"/>
          <w:sz w:val="33"/>
        </w:rPr>
        <w:t>Доступ к режиму XBR</w:t>
      </w:r>
      <w:r>
        <w:rPr>
          <w:rFonts w:ascii="Arial"/>
          <w:sz w:val="33"/>
        </w:rPr>
      </w:r>
    </w:p>
    <w:p>
      <w:pPr>
        <w:pStyle w:val="BodyText"/>
        <w:spacing w:line="252" w:lineRule="auto" w:before="262"/>
        <w:ind w:left="1707" w:right="121"/>
        <w:jc w:val="left"/>
      </w:pPr>
      <w:r>
        <w:rPr/>
        <w:t>Удерживая ручку VHF вниз, включите питание.</w:t>
      </w:r>
      <w:r>
        <w:rPr/>
      </w:r>
    </w:p>
    <w:p>
      <w:pPr>
        <w:pStyle w:val="BodyText"/>
        <w:numPr>
          <w:ilvl w:val="0"/>
          <w:numId w:val="84"/>
        </w:numPr>
        <w:tabs>
          <w:tab w:pos="1898" w:val="left" w:leader="none"/>
        </w:tabs>
        <w:spacing w:line="277" w:lineRule="exact" w:before="0" w:after="0"/>
        <w:ind w:left="1880" w:right="0" w:hanging="173"/>
        <w:jc w:val="left"/>
      </w:pPr>
      <w:r>
        <w:rPr>
          <w:sz w:val="28"/>
        </w:rPr>
        <w:t>л мигает Jml I, то есть приемопередатчик</w:t>
      </w:r>
    </w:p>
    <w:p>
      <w:pPr>
        <w:pStyle w:val="BodyText"/>
        <w:spacing w:line="240" w:lineRule="auto" w:before="5"/>
        <w:ind w:left="1891" w:right="0"/>
        <w:jc w:val="left"/>
      </w:pPr>
      <w:r>
        <w:rPr/>
        <w:pict>
          <v:shape style="position:absolute;margin-left:140.403931pt;margin-top:17.719774pt;width:142.050pt;height:48.1pt;mso-position-horizontal-relative:page;mso-position-vertical-relative:paragraph;z-index:11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1"/>
                    <w:gridCol w:w="2705"/>
                  </w:tblGrid>
                  <w:tr>
                    <w:trPr>
                      <w:trHeight w:val="750" w:hRule="exact"/>
                    </w:trPr>
                    <w:tc>
                      <w:tcPr>
                        <w:tcW w:w="11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5" w:type="dxa"/>
                        <w:tcBorders>
                          <w:top w:val="single" w:sz="7" w:space="0" w:color="000000"/>
                          <w:left w:val="single" w:sz="11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exact" w:before="100"/>
                          <w:ind w:left="14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w w:val="80"/>
                            <w:sz w:val="28"/>
                          </w:rPr>
                          <w:t>1. / 1./U </w:t>
                        </w:r>
                        <w:r>
                          <w:rPr>
                            <w:rFonts w:ascii="Times New Roman"/>
                            <w:sz w:val="28"/>
                          </w:rPr>
                          <w:t>пп</w:t>
                        </w:r>
                        <w:r>
                          <w:rPr>
                            <w:rFonts w:ascii="Times New Roman"/>
                            <w:sz w:val="28"/>
                          </w:rPr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67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pacing w:val="-526"/>
                            <w:w w:val="150"/>
                            <w:sz w:val="21"/>
                          </w:rPr>
                          <w:t>,,</w:t>
                        </w:r>
                        <w:r>
                          <w:rPr>
                            <w:rFonts w:ascii="Arial"/>
                            <w:w w:val="150"/>
                            <w:sz w:val="21"/>
                          </w:rPr>
                          <w:t>UU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111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11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5" w:type="dxa"/>
                        <w:tcBorders>
                          <w:top w:val="single" w:sz="7" w:space="0" w:color="000000"/>
                          <w:left w:val="single" w:sz="11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находится в режиме XBR.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20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7220" cy="246887"/>
            <wp:effectExtent l="0" t="0" r="0" b="0"/>
            <wp:docPr id="115" name="image2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244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0" w:right="616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5"/>
        </w:rPr>
        <w:t>Вспышки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04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06.668106pt;margin-top:10.722114pt;width:330.25pt;height:.1pt;mso-position-horizontal-relative:page;mso-position-vertical-relative:paragraph;z-index:10960" coordorigin="4133,214" coordsize="6605,2">
            <v:shape style="position:absolute;left:4133;top:214;width:6605;height:2" coordorigin="4133,214" coordsize="6605,0" path="m4133,214l10738,214e" filled="false" stroked="true" strokeweight="4.345190pt" strokecolor="#000000">
              <v:path arrowok="t"/>
            </v:shape>
            <w10:wrap type="none"/>
          </v:group>
        </w:pict>
      </w:r>
      <w:r>
        <w:rPr>
          <w:rFonts w:ascii="Arial"/>
          <w:spacing w:val="-5"/>
          <w:w w:val="90"/>
          <w:sz w:val="33"/>
        </w:rPr>
        <w:t>Выход </w:t>
      </w:r>
      <w:r>
        <w:rPr>
          <w:rFonts w:ascii="Arial"/>
          <w:w w:val="90"/>
          <w:sz w:val="33"/>
        </w:rPr>
        <w:t>Режим XBR</w:t>
      </w:r>
      <w:r>
        <w:rPr>
          <w:rFonts w:ascii="Arial"/>
          <w:sz w:val="33"/>
        </w:rPr>
      </w:r>
    </w:p>
    <w:p>
      <w:pPr>
        <w:pStyle w:val="BodyText"/>
        <w:spacing w:line="240" w:lineRule="auto" w:before="268"/>
        <w:ind w:left="1690" w:right="0"/>
        <w:jc w:val="left"/>
      </w:pPr>
      <w:r>
        <w:rPr/>
        <w:t>Удерживая ручку УВЧ вниз, очередь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35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shape style="position:absolute;margin-left:357.554688pt;margin-top:10.533562pt;width:178.234pt;height:64.12076pt;mso-position-horizontal-relative:page;mso-position-vertical-relative:paragraph;z-index:-158368" type="#_x0000_t75" stroked="false">
            <v:imagedata r:id="rId249" o:title=""/>
          </v:shape>
        </w:pict>
      </w:r>
      <w:r>
        <w:rPr>
          <w:rFonts w:ascii="Courier New"/>
          <w:w w:val="95"/>
          <w:sz w:val="24"/>
        </w:rPr>
        <w:t>УКВ</w:t>
      </w:r>
      <w:r>
        <w:rPr>
          <w:rFonts w:ascii="Courier New"/>
          <w:sz w:val="24"/>
        </w:rPr>
      </w:r>
    </w:p>
    <w:p>
      <w:pPr>
        <w:spacing w:line="365" w:lineRule="exact" w:before="167"/>
        <w:ind w:left="104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342.998413pt;margin-top:5.597087pt;width:.1pt;height:53.3pt;mso-position-horizontal-relative:page;mso-position-vertical-relative:paragraph;z-index:10936" coordorigin="6860,112" coordsize="2,1066">
            <v:shape style="position:absolute;left:6860;top:112;width:2;height:1066" coordorigin="6860,112" coordsize="0,1066" path="m6860,1177l6860,112e" filled="false" stroked="true" strokeweight="1.086297pt" strokecolor="#000000">
              <v:path arrowok="t"/>
            </v:shape>
            <w10:wrap type="none"/>
          </v:group>
        </w:pict>
      </w:r>
      <w:r>
        <w:rPr>
          <w:rFonts w:ascii="Arial"/>
          <w:sz w:val="37"/>
        </w:rPr>
        <w:t>аль</w:t>
      </w:r>
    </w:p>
    <w:p>
      <w:pPr>
        <w:spacing w:line="698" w:lineRule="exact" w:before="0"/>
        <w:ind w:left="110" w:right="0" w:firstLine="0"/>
        <w:jc w:val="left"/>
        <w:rPr>
          <w:rFonts w:ascii="Arial" w:hAnsi="Arial" w:cs="Arial" w:eastAsia="Arial"/>
          <w:sz w:val="66"/>
          <w:szCs w:val="66"/>
        </w:rPr>
      </w:pPr>
      <w:r>
        <w:rPr>
          <w:rFonts w:ascii="Arial"/>
          <w:w w:val="160"/>
          <w:sz w:val="66"/>
        </w:rPr>
        <w:t>0</w:t>
      </w:r>
      <w:r>
        <w:rPr>
          <w:rFonts w:ascii="Arial"/>
          <w:sz w:val="66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  <w:r>
        <w:rPr/>
        <w:br w:type="column"/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104" w:right="0" w:firstLine="456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w w:val="105"/>
          <w:sz w:val="24"/>
        </w:rPr>
        <w:t>PWR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0"/>
        <w:ind w:left="10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340.011108pt;margin-top:11.0771pt;width:194.7pt;height:62.4pt;mso-position-horizontal-relative:page;mso-position-vertical-relative:paragraph;z-index:-158344" coordorigin="6800,222" coordsize="3894,1248">
            <v:shape style="position:absolute;left:9629;top:222;width:1065;height:717" type="#_x0000_t75" stroked="false">
              <v:imagedata r:id="rId250" o:title=""/>
            </v:shape>
            <v:shape style="position:absolute;left:7521;top:482;width:1478;height:848" type="#_x0000_t75" stroked="false">
              <v:imagedata r:id="rId251" o:title=""/>
            </v:shape>
            <v:group style="position:absolute;left:6844;top:477;width:2781;height:2" coordorigin="6844,477" coordsize="2781,2">
              <v:shape style="position:absolute;left:6844;top:477;width:2781;height:2" coordorigin="6844,477" coordsize="2781,0" path="m6844,477l9625,477e" filled="false" stroked="true" strokeweight="4.073615pt" strokecolor="#000000">
                <v:path arrowok="t"/>
              </v:shape>
            </v:group>
            <v:group style="position:absolute;left:6838;top:395;width:2;height:1066" coordorigin="6838,395" coordsize="2,1066">
              <v:shape style="position:absolute;left:6838;top:395;width:2;height:1066" coordorigin="6838,395" coordsize="0,1066" path="m6838,1460l6838,395e" filled="false" stroked="true" strokeweight=".814723pt" strokecolor="#000000">
                <v:path arrowok="t"/>
              </v:shape>
            </v:group>
            <v:group style="position:absolute;left:7501;top:526;width:2;height:821" coordorigin="7501,526" coordsize="2,821">
              <v:shape style="position:absolute;left:7501;top:526;width:2;height:821" coordorigin="7501,526" coordsize="0,821" path="m7501,1346l7501,526e" filled="false" stroked="true" strokeweight=".814723pt" strokecolor="#000000">
                <v:path arrowok="t"/>
              </v:shape>
            </v:group>
            <v:group style="position:absolute;left:7887;top:1083;width:1706;height:2" coordorigin="7887,1083" coordsize="1706,2">
              <v:shape style="position:absolute;left:7887;top:1083;width:1706;height:2" coordorigin="7887,1083" coordsize="1706,0" path="m7887,1083l9592,1083e" filled="false" stroked="true" strokeweight=".543149pt" strokecolor="#000000">
                <v:path arrowok="t"/>
              </v:shape>
            </v:group>
            <v:group style="position:absolute;left:6822;top:1395;width:3803;height:2" coordorigin="6822,1395" coordsize="3803,2">
              <v:shape style="position:absolute;left:6822;top:1395;width:3803;height:2" coordorigin="6822,1395" coordsize="3803,0" path="m6822,1395l10624,1395e" filled="false" stroked="true" strokeweight="2.172595pt" strokecolor="#000000">
                <v:path arrowok="t"/>
              </v:shape>
            </v:group>
            <w10:wrap type="none"/>
          </v:group>
        </w:pict>
      </w:r>
      <w:r>
        <w:rPr>
          <w:rFonts w:ascii="Courier New"/>
          <w:sz w:val="24"/>
        </w:rPr>
        <w:t>UHF PWR</w:t>
      </w:r>
      <w:r>
        <w:rPr>
          <w:rFonts w:ascii="Courier New"/>
          <w:sz w:val="2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4"/>
          <w:szCs w:val="24"/>
        </w:rPr>
        <w:sectPr>
          <w:type w:val="continuous"/>
          <w:pgSz w:w="11930" w:h="16850"/>
          <w:pgMar w:top="440" w:bottom="280" w:left="900" w:right="280"/>
          <w:cols w:num="3" w:equalWidth="0">
            <w:col w:w="5533" w:space="388"/>
            <w:col w:w="766" w:space="2119"/>
            <w:col w:w="1944"/>
          </w:cols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15"/>
          <w:szCs w:val="15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5"/>
          <w:szCs w:val="15"/>
        </w:rPr>
        <w:sectPr>
          <w:type w:val="continuous"/>
          <w:pgSz w:w="11930" w:h="16850"/>
          <w:pgMar w:top="440" w:bottom="280" w:left="900" w:right="280"/>
        </w:sectPr>
      </w:pPr>
    </w:p>
    <w:p>
      <w:pPr>
        <w:pStyle w:val="BodyText"/>
        <w:numPr>
          <w:ilvl w:val="0"/>
          <w:numId w:val="84"/>
        </w:numPr>
        <w:tabs>
          <w:tab w:pos="1892" w:val="left" w:leader="none"/>
        </w:tabs>
        <w:spacing w:line="240" w:lineRule="auto" w:before="64" w:after="0"/>
        <w:ind w:left="1880" w:right="0" w:hanging="179"/>
        <w:jc w:val="left"/>
      </w:pPr>
      <w:r>
        <w:rPr/>
        <w:pict>
          <v:group style="position:absolute;margin-left:138.638733pt;margin-top:34.610146pt;width:142.6pt;height:48.8pt;mso-position-horizontal-relative:page;mso-position-vertical-relative:paragraph;z-index:-158224" coordorigin="2773,692" coordsize="2852,976">
            <v:group style="position:absolute;left:2789;top:738;width:2;height:734" coordorigin="2789,738" coordsize="2,734">
              <v:shape style="position:absolute;left:2789;top:738;width:2;height:734" coordorigin="2789,738" coordsize="0,734" path="m2789,1472l2789,738e" filled="false" stroked="true" strokeweight=".543149pt" strokecolor="#000000">
                <v:path arrowok="t"/>
              </v:shape>
            </v:group>
            <v:group style="position:absolute;left:5603;top:700;width:2;height:772" coordorigin="5603,700" coordsize="2,772">
              <v:shape style="position:absolute;left:5603;top:700;width:2;height:772" coordorigin="5603,700" coordsize="0,772" path="m5603,1472l5603,700e" filled="false" stroked="true" strokeweight=".814723pt" strokecolor="#000000">
                <v:path arrowok="t"/>
              </v:shape>
            </v:group>
            <v:group style="position:absolute;left:2898;top:738;width:2;height:919" coordorigin="2898,738" coordsize="2,919">
              <v:shape style="position:absolute;left:2898;top:738;width:2;height:919" coordorigin="2898,738" coordsize="0,919" path="m2898,1657l2898,738e" filled="false" stroked="true" strokeweight="1.086297pt" strokecolor="#000000">
                <v:path arrowok="t"/>
              </v:shape>
            </v:group>
            <v:group style="position:absolute;left:2781;top:1461;width:2836;height:2" coordorigin="2781,1461" coordsize="2836,2">
              <v:shape style="position:absolute;left:2781;top:1461;width:2836;height:2" coordorigin="2781,1461" coordsize="2836,0" path="m2781,1461l5616,1461e" filled="false" stroked="true" strokeweight=".814723pt" strokecolor="#000000">
                <v:path arrowok="t"/>
              </v:shape>
            </v:group>
            <w10:wrap type="none"/>
          </v:group>
        </w:pict>
      </w:r>
      <w:r>
        <w:rPr>
          <w:sz w:val="28"/>
        </w:rPr>
        <w:t>л JM! Я кажется солидно, то есть трансивер выйдет из режима XBR.</w:t>
      </w:r>
      <w:r>
        <w:rPr/>
      </w:r>
    </w:p>
    <w:p>
      <w:pPr>
        <w:tabs>
          <w:tab w:pos="3499" w:val="left" w:leader="none"/>
        </w:tabs>
        <w:spacing w:before="152"/>
        <w:ind w:left="2049" w:right="44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179.36586pt;margin-top:19.507545pt;width:92.1pt;height:10.5pt;mso-position-horizontal-relative:page;mso-position-vertical-relative:paragraph;z-index:-15820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/>
                      <w:spacing w:val="-543"/>
                      <w:w w:val="155"/>
                      <w:sz w:val="21"/>
                    </w:rPr>
                    <w:t>,,</w:t>
                  </w:r>
                  <w:r>
                    <w:rPr>
                      <w:rFonts w:ascii="Arial"/>
                      <w:w w:val="155"/>
                      <w:sz w:val="21"/>
                    </w:rPr>
                    <w:t>UU</w:t>
                  </w:r>
                  <w:r>
                    <w:rPr>
                      <w:rFonts w:ascii="Arial"/>
                      <w:sz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w w:val="60"/>
          <w:position w:val="-3"/>
          <w:sz w:val="28"/>
        </w:rPr>
        <w:t>1 </w:t>
      </w:r>
      <w:r>
        <w:rPr>
          <w:rFonts w:ascii="Arial"/>
          <w:i/>
          <w:w w:val="60"/>
          <w:position w:val="-11"/>
          <w:sz w:val="43"/>
        </w:rPr>
        <w:t>«15.c</w:t>
      </w:r>
      <w:r>
        <w:rPr>
          <w:rFonts w:ascii="Arial"/>
          <w:i/>
          <w:w w:val="60"/>
          <w:position w:val="-11"/>
          <w:sz w:val="43"/>
        </w:rPr>
        <w:t>D</w:t>
        <w:tab/>
      </w:r>
      <w:r>
        <w:rPr>
          <w:rFonts w:ascii="Times New Roman"/>
          <w:w w:val="80"/>
          <w:sz w:val="28"/>
        </w:rPr>
        <w:t>1. / 1 ​​/ U </w:t>
      </w:r>
      <w:r>
        <w:rPr>
          <w:rFonts w:ascii="Times New Roman"/>
          <w:sz w:val="28"/>
        </w:rPr>
        <w:t>пп</w:t>
      </w:r>
      <w:r>
        <w:rPr>
          <w:rFonts w:ascii="Times New Roman"/>
          <w:sz w:val="28"/>
        </w:rPr>
      </w:r>
    </w:p>
    <w:p>
      <w:pPr>
        <w:spacing w:before="279"/>
        <w:ind w:left="256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olidly отображается</w:t>
      </w:r>
      <w:r>
        <w:rPr>
          <w:rFonts w:ascii="Times New Roman"/>
          <w:sz w:val="15"/>
        </w:rPr>
      </w:r>
    </w:p>
    <w:p>
      <w:pPr>
        <w:tabs>
          <w:tab w:pos="2569" w:val="left" w:leader="none"/>
        </w:tabs>
        <w:spacing w:before="68"/>
        <w:ind w:left="0" w:right="936" w:firstLine="0"/>
        <w:jc w:val="right"/>
        <w:rPr>
          <w:rFonts w:ascii="Courier New" w:hAnsi="Courier New" w:cs="Courier New" w:eastAsia="Courier New"/>
          <w:sz w:val="46"/>
          <w:szCs w:val="46"/>
        </w:rPr>
      </w:pPr>
      <w:r>
        <w:rPr>
          <w:w w:val="160"/>
        </w:rPr>
        <w:br w:type="column"/>
      </w:r>
      <w:r>
        <w:rPr>
          <w:rFonts w:ascii="Times New Roman"/>
          <w:w w:val="160"/>
          <w:position w:val="-6"/>
          <w:sz w:val="70"/>
        </w:rPr>
        <w:t>0</w:t>
        <w:tab/>
      </w:r>
      <w:r>
        <w:rPr>
          <w:rFonts w:ascii="Courier New"/>
          <w:spacing w:val="-16"/>
          <w:w w:val="210"/>
          <w:sz w:val="46"/>
        </w:rPr>
        <w:t>60</w:t>
      </w:r>
      <w:r>
        <w:rPr>
          <w:rFonts w:ascii="Courier New"/>
          <w:sz w:val="46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10"/>
          <w:szCs w:val="10"/>
        </w:rPr>
      </w:pPr>
    </w:p>
    <w:p>
      <w:pPr>
        <w:spacing w:line="200" w:lineRule="atLeast"/>
        <w:ind w:left="4787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drawing>
          <wp:inline distT="0" distB="0" distL="0" distR="0">
            <wp:extent cx="315468" cy="1042416"/>
            <wp:effectExtent l="0" t="0" r="0" b="0"/>
            <wp:docPr id="117" name="image2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48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99"/>
          <w:szCs w:val="99"/>
        </w:rPr>
      </w:pPr>
    </w:p>
    <w:p>
      <w:pPr>
        <w:spacing w:before="0"/>
        <w:ind w:left="0" w:right="941" w:firstLine="0"/>
        <w:jc w:val="right"/>
        <w:rPr>
          <w:rFonts w:ascii="Arial" w:hAnsi="Arial" w:cs="Arial" w:eastAsia="Arial"/>
          <w:sz w:val="26"/>
          <w:szCs w:val="26"/>
        </w:rPr>
      </w:pPr>
      <w:r>
        <w:rPr>
          <w:rFonts w:ascii="Arial"/>
          <w:sz w:val="26"/>
        </w:rPr>
        <w:t>43</w:t>
      </w:r>
    </w:p>
    <w:p>
      <w:pPr>
        <w:spacing w:after="0"/>
        <w:jc w:val="right"/>
        <w:rPr>
          <w:rFonts w:ascii="Arial" w:hAnsi="Arial" w:cs="Arial" w:eastAsia="Arial"/>
          <w:sz w:val="26"/>
          <w:szCs w:val="26"/>
        </w:rPr>
        <w:sectPr>
          <w:type w:val="continuous"/>
          <w:pgSz w:w="11930" w:h="16850"/>
          <w:pgMar w:top="440" w:bottom="280" w:left="900" w:right="280"/>
          <w:cols w:num="2" w:equalWidth="0">
            <w:col w:w="5314" w:space="40"/>
            <w:col w:w="5396"/>
          </w:cols>
        </w:sectPr>
      </w:pPr>
    </w:p>
    <w:p>
      <w:pPr>
        <w:spacing w:before="50"/>
        <w:ind w:left="85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i/>
          <w:sz w:val="21"/>
        </w:rPr>
        <w:t>ДОПОЛНЕНИЯ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spacing w:before="0"/>
        <w:ind w:left="843" w:right="0" w:firstLine="0"/>
        <w:jc w:val="center"/>
        <w:rPr>
          <w:rFonts w:ascii="Arial" w:hAnsi="Arial" w:cs="Arial" w:eastAsia="Arial"/>
          <w:sz w:val="53"/>
          <w:szCs w:val="53"/>
        </w:rPr>
      </w:pPr>
      <w:r>
        <w:rPr/>
        <w:pict>
          <v:shape style="position:absolute;margin-left:118.460403pt;margin-top:4.506499pt;width:387.9849pt;height:20.649060pt;mso-position-horizontal-relative:page;mso-position-vertical-relative:paragraph;z-index:11152" type="#_x0000_t75" stroked="false">
            <v:imagedata r:id="rId253" o:title=""/>
          </v:shape>
        </w:pict>
      </w:r>
      <w:r>
        <w:rPr>
          <w:rFonts w:ascii="Arial"/>
          <w:b/>
          <w:w w:val="150"/>
          <w:sz w:val="53"/>
        </w:rPr>
        <w:t>D</w:t>
      </w:r>
      <w:r>
        <w:rPr>
          <w:rFonts w:ascii="Arial"/>
          <w:sz w:val="5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52"/>
          <w:szCs w:val="5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873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shape style="position:absolute;margin-left:121.720802pt;margin-top:6.291855pt;width:423.8491pt;height:7.607547pt;mso-position-horizontal-relative:page;mso-position-vertical-relative:paragraph;z-index:11176" type="#_x0000_t75" stroked="false">
            <v:imagedata r:id="rId254" o:title=""/>
          </v:shape>
        </w:pict>
      </w:r>
      <w:r>
        <w:rPr>
          <w:rFonts w:ascii="Arial"/>
          <w:b/>
          <w:spacing w:val="1"/>
          <w:w w:val="90"/>
          <w:sz w:val="33"/>
        </w:rPr>
        <w:t>клонирование</w:t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spacing w:line="224" w:lineRule="auto" w:before="142"/>
        <w:ind w:left="200" w:right="268" w:hanging="6"/>
        <w:jc w:val="left"/>
      </w:pPr>
      <w:r>
        <w:rPr/>
        <w:t>Режим Клонирования позволяет передавать данные с предварительно запрограммированным DR-605 (ведущий) к незапрограммированному DR-605 (ведомый). Ведущий и ведомый должны быть соединены с коммерчески доступным 3,5! LL стерео штекер кабеля.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95" w:right="0"/>
        <w:jc w:val="left"/>
      </w:pPr>
      <w:r>
        <w:rPr/>
        <w:t>Выполните следующие действия для каждой операции клонирования.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11" w:right="0"/>
        <w:jc w:val="left"/>
      </w:pPr>
      <w:r>
        <w:rPr>
          <w:sz w:val="21"/>
        </w:rPr>
        <w:t>%. Выключите ведущего и ведомого DR-605-х.</w:t>
      </w:r>
    </w:p>
    <w:p>
      <w:pPr>
        <w:pStyle w:val="BodyText"/>
        <w:numPr>
          <w:ilvl w:val="0"/>
          <w:numId w:val="85"/>
        </w:numPr>
        <w:tabs>
          <w:tab w:pos="516" w:val="left" w:leader="none"/>
        </w:tabs>
        <w:spacing w:line="213" w:lineRule="auto" w:before="128" w:after="0"/>
        <w:ind w:left="510" w:right="268" w:hanging="310"/>
        <w:jc w:val="left"/>
      </w:pPr>
      <w:r>
        <w:rPr/>
        <w:pict>
          <v:shape style="position:absolute;margin-left:346.5289pt;margin-top:24.393469pt;width:87.9pt;height:65.5pt;mso-position-horizontal-relative:page;mso-position-vertical-relative:paragraph;z-index:-157936" type="#_x0000_t202" filled="false" stroked="false">
            <v:textbox inset="0,0,0,0">
              <w:txbxContent>
                <w:p>
                  <w:pPr>
                    <w:spacing w:line="13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31"/>
                      <w:szCs w:val="131"/>
                    </w:rPr>
                  </w:pPr>
                  <w:r>
                    <w:rPr>
                      <w:rFonts w:ascii="Arial"/>
                      <w:w w:val="55"/>
                      <w:sz w:val="131"/>
                    </w:rPr>
                    <w:t>---- MJ</w:t>
                  </w:r>
                  <w:r>
                    <w:rPr>
                      <w:rFonts w:ascii="Arial"/>
                      <w:sz w:val="131"/>
                    </w:rPr>
                  </w:r>
                </w:p>
              </w:txbxContent>
            </v:textbox>
            <w10:wrap type="none"/>
          </v:shape>
        </w:pict>
      </w:r>
      <w:r>
        <w:rPr/>
        <w:t>Вставьте один конец 3,5! LL стерео штекер кабеля в SPjack мастера и подключите другой конец в SPjack раба.</w:t>
      </w:r>
    </w:p>
    <w:p>
      <w:pPr>
        <w:tabs>
          <w:tab w:pos="1448" w:val="left" w:leader="none"/>
        </w:tabs>
        <w:spacing w:line="30" w:lineRule="exact" w:before="0"/>
        <w:ind w:left="0" w:right="4040" w:firstLine="0"/>
        <w:jc w:val="center"/>
        <w:rPr>
          <w:rFonts w:ascii="Arial" w:hAnsi="Arial" w:cs="Arial" w:eastAsia="Arial"/>
          <w:sz w:val="41"/>
          <w:szCs w:val="41"/>
        </w:rPr>
      </w:pPr>
      <w:r>
        <w:rPr>
          <w:rFonts w:ascii="Arial" w:hAnsi="Arial" w:cs="Arial" w:eastAsia="Arial"/>
          <w:w w:val="95"/>
          <w:sz w:val="92"/>
          <w:szCs w:val="92"/>
        </w:rPr>
      </w:r>
      <w:r>
        <w:rPr>
          <w:rFonts w:ascii="Arial" w:hAnsi="Arial" w:cs="Arial" w:eastAsia="Arial"/>
          <w:w w:val="85"/>
          <w:sz w:val="92"/>
          <w:szCs w:val="92"/>
          <w:u w:val="thick" w:color="000000"/>
        </w:rPr>
        <w:t>б</w:t>
        <w:tab/>
      </w:r>
      <w:r>
        <w:rPr>
          <w:rFonts w:ascii="Arial" w:hAnsi="Arial" w:cs="Arial" w:eastAsia="Arial"/>
          <w:spacing w:val="-515"/>
          <w:w w:val="55"/>
          <w:sz w:val="116"/>
          <w:szCs w:val="116"/>
          <w:u w:val="thick" w:color="000000"/>
        </w:rPr>
        <w:t>-,</w:t>
      </w:r>
      <w:r>
        <w:rPr>
          <w:rFonts w:ascii="Arial" w:hAnsi="Arial" w:cs="Arial" w:eastAsia="Arial"/>
          <w:w w:val="55"/>
          <w:sz w:val="116"/>
          <w:szCs w:val="116"/>
        </w:rPr>
        <w:t>е </w:t>
      </w:r>
      <w:r>
        <w:rPr>
          <w:rFonts w:ascii="Arial" w:hAnsi="Arial" w:cs="Arial" w:eastAsia="Arial"/>
          <w:spacing w:val="-264"/>
          <w:w w:val="55"/>
          <w:sz w:val="41"/>
          <w:szCs w:val="41"/>
        </w:rPr>
        <w:t>б</w:t>
      </w:r>
      <w:r>
        <w:rPr>
          <w:rFonts w:ascii="Arial" w:hAnsi="Arial" w:cs="Arial" w:eastAsia="Arial"/>
          <w:w w:val="55"/>
          <w:sz w:val="41"/>
          <w:szCs w:val="41"/>
        </w:rPr>
        <w:t>0 °</w:t>
      </w:r>
      <w:r>
        <w:rPr>
          <w:rFonts w:ascii="Arial" w:hAnsi="Arial" w:cs="Arial" w:eastAsia="Arial"/>
          <w:sz w:val="41"/>
          <w:szCs w:val="41"/>
        </w:rPr>
      </w:r>
    </w:p>
    <w:p>
      <w:pPr>
        <w:spacing w:after="0" w:line="30" w:lineRule="exact"/>
        <w:jc w:val="center"/>
        <w:rPr>
          <w:rFonts w:ascii="Arial" w:hAnsi="Arial" w:cs="Arial" w:eastAsia="Arial"/>
          <w:sz w:val="41"/>
          <w:szCs w:val="41"/>
        </w:rPr>
        <w:sectPr>
          <w:pgSz w:w="11930" w:h="16850"/>
          <w:pgMar w:top="460" w:bottom="280" w:left="240" w:right="900"/>
          <w:cols w:num="2" w:equalWidth="0">
            <w:col w:w="2235" w:space="40"/>
            <w:col w:w="8515"/>
          </w:cols>
        </w:sectPr>
      </w:pPr>
    </w:p>
    <w:p>
      <w:pPr>
        <w:spacing w:line="163" w:lineRule="exact" w:before="0"/>
        <w:ind w:left="0" w:right="843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3,5 0 </w:t>
      </w:r>
      <w:r>
        <w:rPr>
          <w:rFonts w:ascii="Times New Roman"/>
          <w:sz w:val="16"/>
        </w:rPr>
        <w:t>стерео </w:t>
      </w:r>
      <w:r>
        <w:rPr>
          <w:rFonts w:ascii="Times New Roman"/>
          <w:sz w:val="15"/>
        </w:rPr>
        <w:t>штепсель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4" w:lineRule="auto" w:before="0"/>
        <w:ind w:left="9585" w:right="209" w:hanging="392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w w:val="110"/>
          <w:sz w:val="13"/>
        </w:rPr>
        <w:t>Заземление данных ЧПУ IN / OUT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86"/>
        </w:numPr>
        <w:tabs>
          <w:tab w:pos="2791" w:val="left" w:leader="none"/>
        </w:tabs>
        <w:spacing w:line="221" w:lineRule="auto" w:before="0" w:after="0"/>
        <w:ind w:left="2790" w:right="209" w:hanging="315"/>
        <w:jc w:val="left"/>
      </w:pPr>
      <w:r>
        <w:rPr/>
        <w:pict>
          <v:group style="position:absolute;margin-left:346.686798pt;margin-top:14.514325pt;width:195.65pt;height:87pt;mso-position-horizontal-relative:page;mso-position-vertical-relative:paragraph;z-index:-157960" coordorigin="6934,290" coordsize="3913,1740">
            <v:shape style="position:absolute;left:6934;top:460;width:3912;height:1391" type="#_x0000_t75" stroked="false">
              <v:imagedata r:id="rId255" o:title=""/>
            </v:shape>
            <v:shape style="position:absolute;left:10401;top:290;width:428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PWR</w:t>
                    </w:r>
                  </w:p>
                </w:txbxContent>
              </v:textbox>
              <w10:wrap type="none"/>
            </v:shape>
            <v:shape style="position:absolute;left:7696;top:1849;width:1661;height:180" type="#_x0000_t202" filled="false" stroked="false">
              <v:textbox inset="0,0,0,0">
                <w:txbxContent>
                  <w:p>
                    <w:pPr>
                      <w:tabs>
                        <w:tab w:pos="722" w:val="left" w:leader="none"/>
                      </w:tabs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w w:val="110"/>
                        <w:sz w:val="18"/>
                      </w:rPr>
                      <w:t>Y / </w:t>
                    </w:r>
                    <w:r>
                      <w:rPr>
                        <w:rFonts w:ascii="Arial"/>
                        <w:w w:val="110"/>
                        <w:sz w:val="18"/>
                      </w:rPr>
                      <w:t>M</w:t>
                      <w:tab/>
                    </w:r>
                    <w:r>
                      <w:rPr>
                        <w:rFonts w:ascii="Arial"/>
                        <w:spacing w:val="-1"/>
                        <w:w w:val="110"/>
                        <w:sz w:val="18"/>
                      </w:rPr>
                      <w:t>MONITOR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На обоих ведущего и ведомого, держать VIM и MONITOR клавиши вниз, и включите питание.</w:t>
      </w:r>
      <w:r>
        <w:rPr/>
      </w:r>
    </w:p>
    <w:p>
      <w:pPr>
        <w:pStyle w:val="BodyText"/>
        <w:numPr>
          <w:ilvl w:val="1"/>
          <w:numId w:val="86"/>
        </w:numPr>
        <w:tabs>
          <w:tab w:pos="2981" w:val="left" w:leader="none"/>
        </w:tabs>
        <w:spacing w:line="226" w:lineRule="auto" w:before="0" w:after="0"/>
        <w:ind w:left="2980" w:right="4564" w:hanging="184"/>
        <w:jc w:val="left"/>
      </w:pPr>
      <w:r>
        <w:rPr/>
        <w:t>ЖК-дисплеи «Клон» на обоих трансиверов.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297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1.8pt;height:.550pt;mso-position-horizontal-relative:char;mso-position-vertical-relative:line" coordorigin="0,0" coordsize="2836,11">
            <v:group style="position:absolute;left:5;top:5;width:2825;height:2" coordorigin="5,5" coordsize="2825,2">
              <v:shape style="position:absolute;left:5;top:5;width:2825;height:2" coordorigin="5,5" coordsize="2825,0" path="m5,5l2830,5e" filled="false" stroked="true" strokeweight=".54314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tabs>
          <w:tab w:pos="1216" w:val="left" w:leader="none"/>
        </w:tabs>
        <w:spacing w:before="50"/>
        <w:ind w:left="0" w:right="335" w:firstLine="0"/>
        <w:jc w:val="center"/>
        <w:rPr>
          <w:rFonts w:ascii="Arial" w:hAnsi="Arial" w:cs="Arial" w:eastAsia="Arial"/>
          <w:sz w:val="39"/>
          <w:szCs w:val="39"/>
        </w:rPr>
      </w:pPr>
      <w:r>
        <w:rPr>
          <w:rFonts w:ascii="Times New Roman"/>
          <w:i/>
          <w:w w:val="80"/>
          <w:sz w:val="38"/>
        </w:rPr>
        <w:t>[L </w:t>
      </w:r>
      <w:r>
        <w:rPr>
          <w:rFonts w:ascii="Times New Roman"/>
          <w:i/>
          <w:spacing w:val="13"/>
          <w:sz w:val="38"/>
        </w:rPr>
        <w:t>на </w:t>
      </w:r>
      <w:r>
        <w:rPr>
          <w:rFonts w:ascii="Times New Roman"/>
          <w:i/>
          <w:w w:val="80"/>
          <w:sz w:val="38"/>
        </w:rPr>
        <w:t>Е</w:t>
        <w:tab/>
      </w:r>
      <w:r>
        <w:rPr>
          <w:rFonts w:ascii="Arial"/>
          <w:w w:val="80"/>
          <w:sz w:val="39"/>
        </w:rPr>
        <w:t>я</w:t>
      </w:r>
      <w:r>
        <w:rPr>
          <w:rFonts w:ascii="Arial"/>
          <w:sz w:val="39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29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2.6pt;height:.85pt;mso-position-horizontal-relative:char;mso-position-vertical-relative:line" coordorigin="0,0" coordsize="2852,17">
            <v:group style="position:absolute;left:8;top:8;width:2836;height:2" coordorigin="8,8" coordsize="2836,2">
              <v:shape style="position:absolute;left:8;top:8;width:2836;height:2" coordorigin="8,8" coordsize="2836,0" path="m8,8l2843,8e" filled="false" stroked="true" strokeweight=".814723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numPr>
          <w:ilvl w:val="0"/>
          <w:numId w:val="87"/>
        </w:numPr>
        <w:tabs>
          <w:tab w:pos="2791" w:val="left" w:leader="none"/>
        </w:tabs>
        <w:spacing w:line="316" w:lineRule="exact" w:before="53" w:after="0"/>
        <w:ind w:left="2790" w:right="2226" w:hanging="326"/>
        <w:jc w:val="center"/>
      </w:pPr>
      <w:r>
        <w:rPr/>
        <w:t>На мастер, нажмите микрофон</w:t>
      </w:r>
    </w:p>
    <w:p>
      <w:pPr>
        <w:pStyle w:val="BodyText"/>
        <w:spacing w:line="229" w:lineRule="exact"/>
        <w:ind w:left="2785" w:right="0"/>
        <w:jc w:val="left"/>
      </w:pPr>
      <w:r>
        <w:rPr>
          <w:rFonts w:ascii="Times New Roman"/>
          <w:b/>
        </w:rPr>
        <w:t>PTT </w:t>
      </w:r>
      <w:r>
        <w:rPr/>
        <w:t>ключ для запуска transferri нг данных.</w:t>
      </w:r>
      <w:r>
        <w:rPr/>
      </w:r>
    </w:p>
    <w:p>
      <w:pPr>
        <w:pStyle w:val="BodyText"/>
        <w:numPr>
          <w:ilvl w:val="1"/>
          <w:numId w:val="87"/>
        </w:numPr>
        <w:tabs>
          <w:tab w:pos="2987" w:val="left" w:leader="none"/>
        </w:tabs>
        <w:spacing w:line="246" w:lineRule="exact" w:before="0" w:after="0"/>
        <w:ind w:left="2986" w:right="0" w:hanging="196"/>
        <w:jc w:val="left"/>
      </w:pPr>
      <w:r>
        <w:rPr/>
        <w:t>Во время передачи, мастер отображает «SEND», а ведомый по-прежнему отображается «LOAD».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29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1936"/>
        <w:gridCol w:w="1242"/>
        <w:gridCol w:w="1877"/>
      </w:tblGrid>
      <w:tr>
        <w:trPr>
          <w:trHeight w:val="703" w:hRule="exact"/>
        </w:trPr>
        <w:tc>
          <w:tcPr>
            <w:tcW w:w="1167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Arial" w:hAnsi="Arial" w:cs="Arial" w:eastAsia="Arial"/>
                <w:sz w:val="51"/>
                <w:szCs w:val="51"/>
              </w:rPr>
            </w:pPr>
            <w:r>
              <w:rPr>
                <w:rFonts w:ascii="Arial"/>
                <w:w w:val="50"/>
                <w:sz w:val="51"/>
              </w:rPr>
              <w:t>я</w:t>
            </w:r>
            <w:r>
              <w:rPr>
                <w:rFonts w:ascii="Arial"/>
                <w:sz w:val="51"/>
              </w:rPr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2" w:val="left" w:leader="none"/>
              </w:tabs>
              <w:spacing w:line="240" w:lineRule="auto" w:before="35"/>
              <w:ind w:left="669" w:right="0"/>
              <w:jc w:val="left"/>
              <w:rPr>
                <w:rFonts w:ascii="Arial" w:hAnsi="Arial" w:cs="Arial" w:eastAsia="Arial"/>
                <w:sz w:val="51"/>
                <w:szCs w:val="51"/>
              </w:rPr>
            </w:pPr>
            <w:r>
              <w:rPr>
                <w:rFonts w:ascii="Times New Roman"/>
                <w:i/>
                <w:spacing w:val="4"/>
                <w:w w:val="80"/>
                <w:sz w:val="38"/>
              </w:rPr>
              <w:t>5f</w:t>
            </w:r>
            <w:r>
              <w:rPr>
                <w:rFonts w:ascii="Times New Roman"/>
                <w:i/>
                <w:w w:val="80"/>
                <w:sz w:val="38"/>
              </w:rPr>
              <w:t>  N</w:t>
            </w:r>
            <w:r>
              <w:rPr>
                <w:rFonts w:ascii="Times New Roman"/>
                <w:i/>
                <w:w w:val="90"/>
                <w:sz w:val="38"/>
              </w:rPr>
              <w:t>d</w:t>
              <w:tab/>
            </w:r>
            <w:r>
              <w:rPr>
                <w:rFonts w:ascii="Arial"/>
                <w:w w:val="80"/>
                <w:sz w:val="51"/>
              </w:rPr>
              <w:t>я</w:t>
            </w:r>
            <w:r>
              <w:rPr>
                <w:rFonts w:ascii="Arial"/>
                <w:sz w:val="51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78" w:right="0"/>
              <w:jc w:val="left"/>
              <w:rPr>
                <w:rFonts w:ascii="Arial" w:hAnsi="Arial" w:cs="Arial" w:eastAsia="Arial"/>
                <w:sz w:val="51"/>
                <w:szCs w:val="51"/>
              </w:rPr>
            </w:pPr>
            <w:r>
              <w:rPr>
                <w:rFonts w:ascii="Arial"/>
                <w:w w:val="50"/>
                <w:sz w:val="51"/>
              </w:rPr>
              <w:t>я</w:t>
            </w:r>
            <w:r>
              <w:rPr>
                <w:rFonts w:ascii="Arial"/>
                <w:sz w:val="51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61" w:val="left" w:leader="none"/>
              </w:tabs>
              <w:spacing w:line="240" w:lineRule="auto" w:before="35"/>
              <w:ind w:left="729" w:right="0"/>
              <w:jc w:val="left"/>
              <w:rPr>
                <w:rFonts w:ascii="Arial" w:hAnsi="Arial" w:cs="Arial" w:eastAsia="Arial"/>
                <w:sz w:val="51"/>
                <w:szCs w:val="51"/>
              </w:rPr>
            </w:pPr>
            <w:r>
              <w:rPr>
                <w:rFonts w:ascii="Times New Roman"/>
                <w:i/>
                <w:w w:val="75"/>
                <w:sz w:val="38"/>
              </w:rPr>
              <w:t>л =</w:t>
            </w:r>
            <w:r>
              <w:rPr>
                <w:rFonts w:ascii="Times New Roman"/>
                <w:i/>
                <w:w w:val="90"/>
                <w:sz w:val="38"/>
              </w:rPr>
              <w:t>d</w:t>
              <w:tab/>
            </w:r>
            <w:r>
              <w:rPr>
                <w:rFonts w:ascii="Arial"/>
                <w:w w:val="65"/>
                <w:sz w:val="51"/>
              </w:rPr>
              <w:t>я</w:t>
            </w:r>
            <w:r>
              <w:rPr>
                <w:rFonts w:ascii="Arial"/>
                <w:sz w:val="51"/>
              </w:rPr>
            </w:r>
          </w:p>
        </w:tc>
      </w:tr>
      <w:tr>
        <w:trPr>
          <w:trHeight w:val="309" w:hRule="exact"/>
        </w:trPr>
        <w:tc>
          <w:tcPr>
            <w:tcW w:w="1167" w:type="dxa"/>
            <w:tcBorders>
              <w:top w:val="single" w:sz="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Мастер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2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рабыня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8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56" w:lineRule="exact" w:before="128"/>
        <w:ind w:left="2470" w:right="0"/>
        <w:jc w:val="left"/>
      </w:pPr>
      <w:r>
        <w:rPr>
          <w:w w:val="120"/>
          <w:sz w:val="23"/>
        </w:rPr>
        <w:t>$. а)</w:t>
      </w:r>
      <w:r>
        <w:rPr>
          <w:rFonts w:ascii="Arial"/>
          <w:w w:val="120"/>
          <w:sz w:val="21"/>
        </w:rPr>
        <w:t>Если передача прошла успешно:</w:t>
      </w:r>
    </w:p>
    <w:p>
      <w:pPr>
        <w:pStyle w:val="BodyText"/>
        <w:numPr>
          <w:ilvl w:val="2"/>
          <w:numId w:val="87"/>
        </w:numPr>
        <w:tabs>
          <w:tab w:pos="3269" w:val="left" w:leader="none"/>
        </w:tabs>
        <w:spacing w:line="240" w:lineRule="exact" w:before="5" w:after="0"/>
        <w:ind w:left="3257" w:right="328" w:hanging="184"/>
        <w:jc w:val="left"/>
      </w:pPr>
      <w:r>
        <w:rPr/>
        <w:t>«PASS» отображается на ведущего и ведомого. Затем ведущий и ведомый автоматически выходит из режима клонирования. Если нажата любая клавиша, то transcei уегз вернуться в режиме клонирования.</w:t>
      </w:r>
    </w:p>
    <w:p>
      <w:pPr>
        <w:spacing w:before="173"/>
        <w:ind w:left="348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i/>
          <w:w w:val="75"/>
          <w:sz w:val="43"/>
        </w:rPr>
        <w:t>PR 55 </w:t>
      </w:r>
      <w:r>
        <w:rPr>
          <w:rFonts w:ascii="Arial"/>
          <w:w w:val="75"/>
          <w:sz w:val="19"/>
        </w:rPr>
        <w:t>я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32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2.35pt;height:.550pt;mso-position-horizontal-relative:char;mso-position-vertical-relative:line" coordorigin="0,0" coordsize="2847,11">
            <v:group style="position:absolute;left:5;top:5;width:2836;height:2" coordorigin="5,5" coordsize="2836,2">
              <v:shape style="position:absolute;left:5;top:5;width:2836;height:2" coordorigin="5,5" coordsize="2836,0" path="m5,5l2841,5e" filled="false" stroked="true" strokeweight=".54314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numPr>
          <w:ilvl w:val="0"/>
          <w:numId w:val="88"/>
        </w:numPr>
        <w:tabs>
          <w:tab w:pos="3085" w:val="left" w:leader="none"/>
        </w:tabs>
        <w:spacing w:line="246" w:lineRule="exact" w:before="108" w:after="0"/>
        <w:ind w:left="3084" w:right="0" w:hanging="305"/>
        <w:jc w:val="left"/>
      </w:pPr>
      <w:r>
        <w:rPr>
          <w:rFonts w:ascii="Arial"/>
          <w:w w:val="115"/>
          <w:sz w:val="21"/>
        </w:rPr>
        <w:t>Если произошла ошибка:</w:t>
      </w:r>
      <w:r>
        <w:rPr/>
      </w:r>
    </w:p>
    <w:p>
      <w:pPr>
        <w:pStyle w:val="BodyText"/>
        <w:numPr>
          <w:ilvl w:val="1"/>
          <w:numId w:val="88"/>
        </w:numPr>
        <w:tabs>
          <w:tab w:pos="3264" w:val="left" w:leader="none"/>
        </w:tabs>
        <w:spacing w:line="240" w:lineRule="exact" w:before="6" w:after="0"/>
        <w:ind w:left="3241" w:right="415" w:hanging="174"/>
        <w:jc w:val="both"/>
      </w:pPr>
      <w:r>
        <w:rPr/>
        <w:pict>
          <v:shape style="position:absolute;margin-left:17.388676pt;margin-top:22.873472pt;width:21.73585pt;height:82.596230pt;mso-position-horizontal-relative:page;mso-position-vertical-relative:paragraph;z-index:11128" type="#_x0000_t75" stroked="false">
            <v:imagedata r:id="rId256" o:title=""/>
          </v:shape>
        </w:pict>
      </w:r>
      <w:r>
        <w:rPr/>
        <w:t>«Err» отображается на мастера. В этом случае проверьте и решить, что вызвало ошибку, и нажмите клавишу PTT на ведущем. Если ошибка не устранена, отключите приемопередатчики от и повторите шаги 2 и 3.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180" w:val="left" w:leader="none"/>
          <w:tab w:pos="6060" w:val="left" w:leader="none"/>
        </w:tabs>
        <w:spacing w:before="0"/>
        <w:ind w:left="3236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w w:val="75"/>
          <w:sz w:val="29"/>
        </w:rPr>
        <w:t>я</w:t>
        <w:tab/>
      </w:r>
      <w:r>
        <w:rPr>
          <w:rFonts w:ascii="Times New Roman"/>
          <w:i/>
          <w:w w:val="75"/>
          <w:sz w:val="46"/>
        </w:rPr>
        <w:t>Е г </w:t>
      </w:r>
      <w:r>
        <w:rPr>
          <w:rFonts w:ascii="Times New Roman"/>
          <w:i/>
          <w:w w:val="95"/>
          <w:sz w:val="46"/>
        </w:rPr>
        <w:t>р</w:t>
        <w:tab/>
      </w:r>
      <w:r>
        <w:rPr>
          <w:rFonts w:ascii="Arial"/>
          <w:w w:val="65"/>
          <w:sz w:val="29"/>
        </w:rPr>
        <w:t>я</w:t>
      </w:r>
      <w:r>
        <w:rPr>
          <w:rFonts w:ascii="Arial"/>
          <w:sz w:val="29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34" w:lineRule="exact" w:before="90"/>
        <w:ind w:left="2774" w:right="209" w:hanging="6"/>
        <w:jc w:val="left"/>
      </w:pPr>
      <w:r>
        <w:rPr/>
        <w:t>Для более клонирования, привести следующий раба в режим Клонирование; то есть, дисплей «Клон» на ЖК-дисплее.</w:t>
      </w:r>
    </w:p>
    <w:p>
      <w:pPr>
        <w:pStyle w:val="BodyText"/>
        <w:spacing w:line="240" w:lineRule="auto" w:before="194"/>
        <w:ind w:left="2459" w:right="0"/>
        <w:jc w:val="left"/>
      </w:pPr>
      <w:r>
        <w:rPr>
          <w:rFonts w:ascii="Times New Roman"/>
          <w:b/>
          <w:sz w:val="26"/>
        </w:rPr>
        <w:t>6. </w:t>
      </w:r>
      <w:r>
        <w:rPr/>
        <w:t>Выключите питание и к мазеру и ведомому.</w:t>
      </w:r>
    </w:p>
    <w:p>
      <w:pPr>
        <w:pStyle w:val="BodyText"/>
        <w:numPr>
          <w:ilvl w:val="0"/>
          <w:numId w:val="89"/>
        </w:numPr>
        <w:tabs>
          <w:tab w:pos="2764" w:val="left" w:leader="none"/>
        </w:tabs>
        <w:spacing w:line="240" w:lineRule="auto" w:before="151" w:after="0"/>
        <w:ind w:left="2763" w:right="0" w:hanging="309"/>
        <w:jc w:val="left"/>
      </w:pPr>
      <w:r>
        <w:rPr/>
        <w:t>Отсоедините кабель.</w:t>
      </w:r>
      <w:r>
        <w:rPr/>
      </w:r>
    </w:p>
    <w:p>
      <w:pPr>
        <w:spacing w:before="74"/>
        <w:ind w:left="862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w w:val="105"/>
          <w:sz w:val="29"/>
        </w:rPr>
        <w:t>44</w:t>
      </w:r>
      <w:r>
        <w:rPr>
          <w:rFonts w:ascii="Times New Roman"/>
          <w:sz w:val="2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30" w:h="16850"/>
          <w:pgMar w:top="440" w:bottom="280" w:left="240" w:right="900"/>
        </w:sectPr>
      </w:pPr>
    </w:p>
    <w:p>
      <w:pPr>
        <w:spacing w:before="59"/>
        <w:ind w:left="0" w:right="875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ДОПОЛНЕНИЯ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200" w:lineRule="atLeast"/>
        <w:ind w:left="5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966460" cy="288035"/>
            <wp:effectExtent l="0" t="0" r="0" b="0"/>
            <wp:docPr id="119" name="image2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253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2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160"/>
        <w:ind w:left="1765" w:right="0"/>
        <w:jc w:val="left"/>
      </w:pPr>
      <w:r>
        <w:rPr/>
        <w:t>Режим SET позволяет установить следующее.</w:t>
      </w:r>
      <w:r>
        <w:rPr/>
      </w:r>
    </w:p>
    <w:p>
      <w:pPr>
        <w:pStyle w:val="BodyText"/>
        <w:numPr>
          <w:ilvl w:val="1"/>
          <w:numId w:val="85"/>
        </w:numPr>
        <w:tabs>
          <w:tab w:pos="2282" w:val="left" w:leader="none"/>
        </w:tabs>
        <w:spacing w:line="251" w:lineRule="exact" w:before="2" w:after="0"/>
        <w:ind w:left="2281" w:right="0" w:hanging="185"/>
        <w:jc w:val="left"/>
      </w:pPr>
      <w:r>
        <w:rPr/>
        <w:t>Сканирование резюме состояние</w:t>
      </w:r>
      <w:r>
        <w:rPr/>
      </w:r>
    </w:p>
    <w:p>
      <w:pPr>
        <w:pStyle w:val="BodyText"/>
        <w:numPr>
          <w:ilvl w:val="1"/>
          <w:numId w:val="85"/>
        </w:numPr>
        <w:tabs>
          <w:tab w:pos="2276" w:val="left" w:leader="none"/>
        </w:tabs>
        <w:spacing w:line="250" w:lineRule="exact" w:before="0" w:after="0"/>
        <w:ind w:left="2275" w:right="0" w:hanging="179"/>
        <w:jc w:val="left"/>
      </w:pPr>
      <w:r>
        <w:rPr/>
        <w:t>Частота тона взрыв</w:t>
      </w:r>
      <w:r>
        <w:rPr/>
      </w:r>
    </w:p>
    <w:p>
      <w:pPr>
        <w:pStyle w:val="BodyText"/>
        <w:numPr>
          <w:ilvl w:val="1"/>
          <w:numId w:val="85"/>
        </w:numPr>
        <w:tabs>
          <w:tab w:pos="2282" w:val="left" w:leader="none"/>
        </w:tabs>
        <w:spacing w:line="251" w:lineRule="exact" w:before="0" w:after="0"/>
        <w:ind w:left="2281" w:right="0" w:hanging="190"/>
        <w:jc w:val="left"/>
      </w:pPr>
      <w:r>
        <w:rPr/>
        <w:t>(Busy Блокировка канала Out) Функция BCLO вкл / выкл</w:t>
      </w:r>
      <w:r>
        <w:rPr/>
      </w:r>
    </w:p>
    <w:p>
      <w:pPr>
        <w:pStyle w:val="BodyText"/>
        <w:numPr>
          <w:ilvl w:val="1"/>
          <w:numId w:val="85"/>
        </w:numPr>
        <w:tabs>
          <w:tab w:pos="2276" w:val="left" w:leader="none"/>
        </w:tabs>
        <w:spacing w:line="240" w:lineRule="auto" w:before="2" w:after="0"/>
        <w:ind w:left="2275" w:right="0" w:hanging="184"/>
        <w:jc w:val="left"/>
      </w:pPr>
      <w:r>
        <w:rPr/>
        <w:t>Монитор и ключевые функции блокировки включения / выключения (для режима отображения канала)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99630" cy="205740"/>
            <wp:effectExtent l="0" t="0" r="0" b="0"/>
            <wp:docPr id="121" name="image2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254.png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0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30" w:h="16850"/>
          <w:pgMar w:top="500" w:bottom="280" w:left="880" w:right="280"/>
        </w:sectPr>
      </w:pPr>
    </w:p>
    <w:p>
      <w:pPr>
        <w:pStyle w:val="BodyText"/>
        <w:spacing w:line="262" w:lineRule="auto" w:before="71"/>
        <w:ind w:left="1759" w:right="0"/>
        <w:jc w:val="left"/>
      </w:pPr>
      <w:r>
        <w:rPr/>
        <w:t>Удерживая клавишу FUNC вниз, нажмите клавишу CALL.</w:t>
      </w:r>
    </w:p>
    <w:p>
      <w:pPr>
        <w:pStyle w:val="BodyText"/>
        <w:numPr>
          <w:ilvl w:val="0"/>
          <w:numId w:val="90"/>
        </w:numPr>
        <w:tabs>
          <w:tab w:pos="1950" w:val="left" w:leader="none"/>
        </w:tabs>
        <w:spacing w:line="220" w:lineRule="exact" w:before="0" w:after="0"/>
        <w:ind w:left="1949" w:right="0" w:hanging="184"/>
        <w:jc w:val="left"/>
      </w:pPr>
      <w:r>
        <w:rPr>
          <w:rFonts w:ascii="Times New Roman"/>
          <w:b/>
          <w:w w:val="130"/>
          <w:sz w:val="25"/>
        </w:rPr>
        <w:t>(J </w:t>
      </w:r>
      <w:r>
        <w:rPr>
          <w:w w:val="110"/>
        </w:rPr>
        <w:t>исчезает, а первый элемент настройки</w:t>
      </w:r>
      <w:r>
        <w:rPr/>
      </w:r>
    </w:p>
    <w:p>
      <w:pPr>
        <w:pStyle w:val="BodyText"/>
        <w:spacing w:line="194" w:lineRule="exact"/>
        <w:ind w:left="1809" w:right="0"/>
        <w:jc w:val="center"/>
      </w:pPr>
      <w:r>
        <w:rPr>
          <w:w w:val="95"/>
        </w:rPr>
        <w:t>отображается (сканирование резюме состояние).</w:t>
      </w:r>
      <w:r>
        <w:rPr/>
      </w:r>
    </w:p>
    <w:p>
      <w:pPr>
        <w:tabs>
          <w:tab w:pos="3937" w:val="left" w:leader="none"/>
          <w:tab w:pos="4876" w:val="left" w:leader="none"/>
        </w:tabs>
        <w:spacing w:line="822" w:lineRule="exact" w:before="0"/>
        <w:ind w:left="1899" w:right="0" w:firstLine="0"/>
        <w:jc w:val="center"/>
        <w:rPr>
          <w:rFonts w:ascii="Arial" w:hAnsi="Arial" w:cs="Arial" w:eastAsia="Arial"/>
          <w:sz w:val="76"/>
          <w:szCs w:val="76"/>
        </w:rPr>
      </w:pPr>
      <w:r>
        <w:rPr>
          <w:rFonts w:ascii="Arial"/>
          <w:spacing w:val="253"/>
          <w:w w:val="60"/>
          <w:sz w:val="76"/>
        </w:rPr>
        <w:t>1</w:t>
      </w:r>
      <w:r>
        <w:rPr>
          <w:rFonts w:ascii="Arial"/>
          <w:w w:val="60"/>
          <w:sz w:val="76"/>
        </w:rPr>
      </w:r>
      <w:r>
        <w:rPr>
          <w:rFonts w:ascii="Arial"/>
          <w:spacing w:val="-41"/>
          <w:w w:val="60"/>
          <w:sz w:val="76"/>
          <w:u w:val="single" w:color="000000"/>
        </w:rPr>
        <w:t>s</w:t>
      </w:r>
      <w:r>
        <w:rPr>
          <w:rFonts w:ascii="Arial"/>
          <w:w w:val="60"/>
          <w:sz w:val="76"/>
          <w:u w:val="single" w:color="000000"/>
        </w:rPr>
        <w:t>с </w:t>
      </w:r>
      <w:r>
        <w:rPr>
          <w:rFonts w:ascii="Arial"/>
          <w:i/>
          <w:w w:val="70"/>
          <w:sz w:val="39"/>
          <w:u w:val="single" w:color="000000"/>
        </w:rPr>
        <w:t>п</w:t>
        <w:tab/>
      </w:r>
      <w:r>
        <w:rPr>
          <w:rFonts w:ascii="Times New Roman"/>
          <w:i/>
          <w:w w:val="60"/>
          <w:sz w:val="63"/>
          <w:u w:val="single" w:color="000000"/>
        </w:rPr>
        <w:t>с</w:t>
        <w:tab/>
      </w:r>
      <w:r>
        <w:rPr>
          <w:rFonts w:ascii="Times New Roman"/>
          <w:i/>
          <w:w w:val="60"/>
          <w:sz w:val="63"/>
        </w:rPr>
      </w:r>
      <w:r>
        <w:rPr>
          <w:rFonts w:ascii="Arial"/>
          <w:w w:val="50"/>
          <w:sz w:val="76"/>
        </w:rPr>
        <w:t>я</w:t>
      </w:r>
      <w:r>
        <w:rPr>
          <w:rFonts w:ascii="Arial"/>
          <w:sz w:val="76"/>
        </w:rPr>
      </w:r>
    </w:p>
    <w:p>
      <w:pPr>
        <w:spacing w:before="126"/>
        <w:ind w:left="32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/>
          <w:spacing w:val="-5"/>
          <w:w w:val="110"/>
          <w:sz w:val="19"/>
        </w:rPr>
        <w:t>FUNC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1930" w:h="16850"/>
          <w:pgMar w:top="440" w:bottom="280" w:left="880" w:right="280"/>
          <w:cols w:num="2" w:equalWidth="0">
            <w:col w:w="5597" w:space="40"/>
            <w:col w:w="5133"/>
          </w:cols>
        </w:sect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tabs>
          <w:tab w:pos="2699" w:val="left" w:leader="none"/>
        </w:tabs>
        <w:spacing w:before="70"/>
        <w:ind w:left="1460" w:right="903" w:firstLine="4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44.513214pt;margin-top:-84.611214pt;width:194.5358pt;height:78.24905pt;mso-position-horizontal-relative:page;mso-position-vertical-relative:paragraph;z-index:-157912" type="#_x0000_t75" stroked="false">
            <v:imagedata r:id="rId259" o:title=""/>
          </v:shape>
        </w:pic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/ \. Примечания: • Режим SET не отменяется даже </w:t>
      </w:r>
      <w:r>
        <w:rPr>
          <w:rFonts w:ascii="Arial" w:hAnsi="Arial" w:cs="Arial" w:eastAsia="Arial"/>
          <w:i/>
          <w:w w:val="110"/>
          <w:sz w:val="23"/>
          <w:szCs w:val="23"/>
        </w:rPr>
        <w:t>если </w:t>
      </w:r>
      <w:r>
        <w:rPr>
          <w:rFonts w:ascii="Times New Roman" w:hAnsi="Times New Roman" w:cs="Times New Roman" w:eastAsia="Times New Roman"/>
          <w:i/>
          <w:w w:val="110"/>
          <w:sz w:val="21"/>
          <w:szCs w:val="21"/>
        </w:rPr>
        <w:t>никаких действий не принимается в течение пяти секунд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LLlmaking</w:t>
        <w:tab/>
      </w:r>
      <w:r>
        <w:rPr>
          <w:rFonts w:ascii="Times New Roman" w:hAnsi="Times New Roman" w:cs="Times New Roman" w:eastAsia="Times New Roman"/>
          <w:i/>
          <w:spacing w:val="-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sz w:val="21"/>
          <w:szCs w:val="21"/>
        </w:rPr>
        <w:t>Настройки.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numPr>
          <w:ilvl w:val="1"/>
          <w:numId w:val="90"/>
        </w:numPr>
        <w:tabs>
          <w:tab w:pos="2722" w:val="left" w:leader="none"/>
        </w:tabs>
        <w:spacing w:before="8"/>
        <w:ind w:left="2721" w:right="0" w:hanging="18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Режим SET, не могут быть доступны в режиме отображения канала.</w:t>
      </w:r>
      <w:r>
        <w:rPr>
          <w:rFonts w:ascii="Times New Roman"/>
          <w:sz w:val="21"/>
        </w:rPr>
      </w:r>
    </w:p>
    <w:p>
      <w:pPr>
        <w:numPr>
          <w:ilvl w:val="1"/>
          <w:numId w:val="90"/>
        </w:numPr>
        <w:tabs>
          <w:tab w:pos="2705" w:val="left" w:leader="none"/>
        </w:tabs>
        <w:spacing w:before="3"/>
        <w:ind w:left="2704" w:right="0" w:hanging="16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В режиме SET, трансивер все еще продолжает получать.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85914" cy="205739"/>
            <wp:effectExtent l="0" t="0" r="0" b="0"/>
            <wp:docPr id="123" name="image2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256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914" cy="205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51" w:lineRule="exact"/>
        <w:ind w:left="1748" w:right="0"/>
        <w:jc w:val="left"/>
      </w:pPr>
      <w:r>
        <w:rPr/>
        <w:pict>
          <v:shape style="position:absolute;margin-left:453.192505pt;margin-top:.76015pt;width:43.4717pt;height:45.64528pt;mso-position-horizontal-relative:page;mso-position-vertical-relative:paragraph;z-index:11320" type="#_x0000_t75" stroked="false">
            <v:imagedata r:id="rId261" o:title=""/>
          </v:shape>
        </w:pict>
      </w:r>
      <w:r>
        <w:rPr/>
        <w:t>Поверните циферблат, чтобы выбрать нужный элемент настройки.</w:t>
      </w:r>
      <w:r>
        <w:rPr/>
      </w:r>
    </w:p>
    <w:p>
      <w:pPr>
        <w:pStyle w:val="BodyText"/>
        <w:numPr>
          <w:ilvl w:val="0"/>
          <w:numId w:val="91"/>
        </w:numPr>
        <w:tabs>
          <w:tab w:pos="1939" w:val="left" w:leader="none"/>
        </w:tabs>
        <w:spacing w:line="251" w:lineRule="exact" w:before="0" w:after="0"/>
        <w:ind w:left="1922" w:right="0" w:hanging="174"/>
        <w:jc w:val="left"/>
      </w:pPr>
      <w:r>
        <w:rPr/>
        <w:t>Поворот набора изменяет элемент, как это:</w:t>
      </w:r>
      <w:r>
        <w:rPr/>
      </w:r>
    </w:p>
    <w:p>
      <w:pPr>
        <w:spacing w:line="245" w:lineRule="auto" w:before="61"/>
        <w:ind w:left="4111" w:right="573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Скан состояние резюме</w:t>
      </w:r>
      <w:r>
        <w:rPr>
          <w:rFonts w:ascii="Times New Roman"/>
          <w:sz w:val="18"/>
        </w:rPr>
      </w:r>
    </w:p>
    <w:p>
      <w:pPr>
        <w:tabs>
          <w:tab w:pos="5235" w:val="left" w:leader="none"/>
        </w:tabs>
        <w:spacing w:before="60"/>
        <w:ind w:left="19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MONITOR / KEY  </w:t>
      </w:r>
      <w:r>
        <w:rPr>
          <w:rFonts w:ascii="Times New Roman"/>
          <w:sz w:val="18"/>
        </w:rPr>
        <w:t>Блокировки включения / offTone</w:t>
        <w:tab/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частотная</w:t>
      </w:r>
      <w:r>
        <w:rPr>
          <w:rFonts w:ascii="Times New Roman"/>
          <w:sz w:val="18"/>
        </w:rPr>
      </w:r>
    </w:p>
    <w:p>
      <w:pPr>
        <w:spacing w:before="157"/>
        <w:ind w:left="0" w:right="1628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BCLO вкл / выкл</w:t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0" w:lineRule="atLeast"/>
        <w:ind w:left="1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172197" cy="192024"/>
            <wp:effectExtent l="0" t="0" r="0" b="0"/>
            <wp:docPr id="125" name="image2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58.png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19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30" w:h="16850"/>
          <w:pgMar w:top="440" w:bottom="280" w:left="880" w:right="280"/>
        </w:sectPr>
      </w:pPr>
    </w:p>
    <w:p>
      <w:pPr>
        <w:pStyle w:val="BodyText"/>
        <w:spacing w:line="250" w:lineRule="exact" w:before="77"/>
        <w:ind w:left="1737" w:right="0"/>
        <w:jc w:val="left"/>
      </w:pPr>
      <w:r>
        <w:rPr/>
        <w:t>Для подтверждения настройки, выполните одно из следующих действий.</w:t>
      </w:r>
    </w:p>
    <w:p>
      <w:pPr>
        <w:pStyle w:val="BodyText"/>
        <w:numPr>
          <w:ilvl w:val="0"/>
          <w:numId w:val="91"/>
        </w:numPr>
        <w:tabs>
          <w:tab w:pos="1929" w:val="left" w:leader="none"/>
        </w:tabs>
        <w:spacing w:line="237" w:lineRule="auto" w:before="0" w:after="0"/>
        <w:ind w:left="1922" w:right="37" w:hanging="185"/>
        <w:jc w:val="left"/>
      </w:pPr>
      <w:r>
        <w:rPr/>
        <w:t>Нажмите кнопку FUNC, VIM или микрофона PTT.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1"/>
        </w:numPr>
        <w:tabs>
          <w:tab w:pos="1918" w:val="left" w:leader="none"/>
        </w:tabs>
        <w:spacing w:line="242" w:lineRule="auto" w:before="0" w:after="0"/>
        <w:ind w:left="1917" w:right="350" w:hanging="185"/>
        <w:jc w:val="left"/>
      </w:pPr>
      <w:r>
        <w:rPr/>
        <w:t>Поверните циферблат, чтобы перейти к следующему пункту настройки.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91"/>
        </w:numPr>
        <w:tabs>
          <w:tab w:pos="1912" w:val="left" w:leader="none"/>
        </w:tabs>
        <w:spacing w:line="240" w:lineRule="auto" w:before="0" w:after="0"/>
        <w:ind w:left="1911" w:right="0" w:hanging="179"/>
        <w:jc w:val="left"/>
      </w:pPr>
      <w:r>
        <w:rPr/>
        <w:t>Выключите питание.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/>
          <w:sz w:val="14"/>
        </w:rPr>
      </w:r>
    </w:p>
    <w:p>
      <w:pPr>
        <w:spacing w:before="0"/>
        <w:ind w:left="66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20.588715pt;margin-top:96.397614pt;width:41.040003pt;height:46.44pt;mso-position-horizontal-relative:page;mso-position-vertical-relative:paragraph;z-index:11344" type="#_x0000_t75" stroked="false">
            <v:imagedata r:id="rId263" o:title=""/>
          </v:shape>
        </w:pict>
      </w:r>
      <w:r>
        <w:rPr>
          <w:rFonts w:ascii="Arial"/>
          <w:w w:val="105"/>
          <w:sz w:val="19"/>
        </w:rPr>
        <w:t>FUNC</w:t>
      </w:r>
      <w:r>
        <w:rPr>
          <w:rFonts w:ascii="Arial"/>
          <w:sz w:val="19"/>
        </w:rPr>
      </w:r>
    </w:p>
    <w:p>
      <w:pPr>
        <w:tabs>
          <w:tab w:pos="2741" w:val="left" w:leader="none"/>
        </w:tabs>
        <w:spacing w:line="200" w:lineRule="atLeast"/>
        <w:ind w:left="8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2"/>
          <w:sz w:val="20"/>
        </w:rPr>
        <w:drawing>
          <wp:inline distT="0" distB="0" distL="0" distR="0">
            <wp:extent cx="672083" cy="877824"/>
            <wp:effectExtent l="0" t="0" r="0" b="0"/>
            <wp:docPr id="127" name="image2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260.png"/>
                    <pic:cNvPicPr/>
                  </pic:nvPicPr>
                  <pic:blipFill>
                    <a:blip r:embed="rId2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3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2"/>
          <w:sz w:val="20"/>
        </w:rPr>
      </w:r>
      <w:r>
        <w:rPr>
          <w:rFonts w:ascii="Arial"/>
          <w:position w:val="2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1069848" cy="973836"/>
            <wp:effectExtent l="0" t="0" r="0" b="0"/>
            <wp:docPr id="129" name="image2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261.png"/>
                    <pic:cNvPicPr/>
                  </pic:nvPicPr>
                  <pic:blipFill>
                    <a:blip r:embed="rId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848" cy="97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469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15468" cy="1028700"/>
            <wp:effectExtent l="0" t="0" r="0" b="0"/>
            <wp:docPr id="131" name="image2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262.png"/>
                    <pic:cNvPicPr/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0" w:right="936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426.022614pt;margin-top:-87.414932pt;width:110.9pt;height:72pt;mso-position-horizontal-relative:page;mso-position-vertical-relative:paragraph;z-index:11392" coordorigin="8520,-1748" coordsize="2218,1440">
            <v:shape style="position:absolute;left:8520;top:-1592;width:2217;height:1282" type="#_x0000_t75" stroked="false">
              <v:imagedata r:id="rId267" o:title=""/>
            </v:shape>
            <v:shape style="position:absolute;left:10276;top:-1748;width:437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PWR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w w:val="105"/>
          <w:sz w:val="28"/>
        </w:rPr>
        <w:t>45</w:t>
      </w:r>
      <w:r>
        <w:rPr>
          <w:rFonts w:ascii="Times New Roman"/>
          <w:sz w:val="28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30" w:h="16850"/>
          <w:pgMar w:top="440" w:bottom="280" w:left="880" w:right="280"/>
          <w:cols w:num="2" w:equalWidth="0">
            <w:col w:w="5424" w:space="40"/>
            <w:col w:w="5306"/>
          </w:cols>
        </w:sectPr>
      </w:pPr>
    </w:p>
    <w:p>
      <w:pPr>
        <w:spacing w:before="55"/>
        <w:ind w:left="87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i/>
          <w:w w:val="105"/>
          <w:sz w:val="21"/>
        </w:rPr>
        <w:t>ДОПОЛНЕНИЯ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132"/>
        <w:ind w:left="895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96.830811pt;margin-top:16.916307pt;width:246.9pt;height:.1pt;mso-position-horizontal-relative:page;mso-position-vertical-relative:paragraph;z-index:11536" coordorigin="5937,338" coordsize="4938,2">
            <v:shape style="position:absolute;left:5937;top:338;width:4938;height:2" coordorigin="5937,338" coordsize="4938,0" path="m5937,338l10874,338e" filled="false" stroked="true" strokeweight="3.802041pt" strokecolor="#000000">
              <v:path arrowok="t"/>
            </v:shape>
            <w10:wrap type="none"/>
          </v:group>
        </w:pict>
      </w:r>
      <w:bookmarkStart w:name="_TOC_250003" w:id="21"/>
      <w:r>
        <w:rPr>
          <w:rFonts w:ascii="Arial"/>
          <w:b/>
          <w:w w:val="80"/>
          <w:sz w:val="33"/>
        </w:rPr>
        <w:t>Настройка сканирования резюме Состояние</w:t>
      </w:r>
      <w:bookmarkEnd w:id="21"/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200" w:lineRule="atLeast"/>
        <w:ind w:left="248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07.25pt;height:77.45pt;mso-position-horizontal-relative:char;mso-position-vertical-relative:line" type="#_x0000_t202" filled="false" stroked="true" strokeweight=".814723pt" strokecolor="#000000">
            <v:textbox inset="0,0,0,0">
              <w:txbxContent>
                <w:p>
                  <w:pPr>
                    <w:spacing w:before="63"/>
                    <w:ind w:left="65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Состояние сканирования резюме можно выбрать из этих двух режимов.</w:t>
                  </w:r>
                  <w:r>
                    <w:rPr>
                      <w:rFonts w:ascii="Times New Roman"/>
                      <w:sz w:val="22"/>
                    </w:rPr>
                  </w:r>
                </w:p>
                <w:p>
                  <w:pPr>
                    <w:numPr>
                      <w:ilvl w:val="0"/>
                      <w:numId w:val="92"/>
                    </w:numPr>
                    <w:tabs>
                      <w:tab w:pos="593" w:val="left" w:leader="none"/>
                    </w:tabs>
                    <w:spacing w:line="257" w:lineRule="auto" w:before="18"/>
                    <w:ind w:left="1982" w:right="312" w:hanging="1575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Режим таймера .... Сканирование возобновляется через пять секунд после паузы, или когда сигнал исчезает в течение двух или более секунд.</w:t>
                  </w:r>
                </w:p>
                <w:p>
                  <w:pPr>
                    <w:numPr>
                      <w:ilvl w:val="0"/>
                      <w:numId w:val="92"/>
                    </w:numPr>
                    <w:tabs>
                      <w:tab w:pos="593" w:val="left" w:leader="none"/>
                    </w:tabs>
                    <w:spacing w:line="262" w:lineRule="auto" w:before="6"/>
                    <w:ind w:left="1987" w:right="319" w:hanging="158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sz w:val="22"/>
                    </w:rPr>
                    <w:t>Занято режим ...... Сканирование делает паузу в то время как сигнал поступает, и возобновляет через 2 секунды после того, как сигнал пропадает.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 w:before="71"/>
        <w:ind w:left="2486" w:right="0"/>
        <w:jc w:val="left"/>
      </w:pPr>
      <w:r>
        <w:rPr/>
        <w:t>Нажатие микрофона UP / DOWN клавиши изменяет состояние резюме, как показано ниже.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1930" w:h="16850"/>
          <w:pgMar w:top="520" w:bottom="280" w:left="24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33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46404" cy="480059"/>
            <wp:effectExtent l="0" t="0" r="0" b="0"/>
            <wp:docPr id="133" name="image2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264.png"/>
                    <pic:cNvPicPr/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04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884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254.465195pt;margin-top:10.316295pt;width:288.45pt;height:.1pt;mso-position-horizontal-relative:page;mso-position-vertical-relative:paragraph;z-index:11608" coordorigin="5089,206" coordsize="5769,2">
            <v:shape style="position:absolute;left:5089;top:206;width:5769;height:2" coordorigin="5089,206" coordsize="5769,0" path="m5089,206l10858,206e" filled="false" stroked="true" strokeweight="3.802041pt" strokecolor="#000000">
              <v:path arrowok="t"/>
            </v:shape>
            <w10:wrap type="none"/>
          </v:group>
        </w:pict>
      </w:r>
      <w:bookmarkStart w:name="_TOC_250002" w:id="22"/>
      <w:r>
        <w:rPr>
          <w:rFonts w:ascii="Arial"/>
          <w:b/>
          <w:w w:val="80"/>
          <w:sz w:val="33"/>
        </w:rPr>
        <w:t>Настройка тона Частота серийной съемки</w:t>
      </w:r>
      <w:bookmarkEnd w:id="22"/>
      <w:r>
        <w:rPr>
          <w:rFonts w:ascii="Arial"/>
          <w:sz w:val="33"/>
        </w:rPr>
      </w:r>
    </w:p>
    <w:p>
      <w:pPr>
        <w:spacing w:before="80"/>
        <w:ind w:left="884" w:right="0" w:firstLine="5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5"/>
        </w:rPr>
        <w:t>Busy режим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90"/>
        <w:ind w:left="88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68.511902pt;margin-top:-51.375729pt;width:112.85pt;height:30.6pt;mso-position-horizontal-relative:page;mso-position-vertical-relative:paragraph;z-index:11464" coordorigin="3370,-1028" coordsize="2257,612">
            <v:shape style="position:absolute;left:3565;top:-888;width:717;height:283" type="#_x0000_t75" stroked="false">
              <v:imagedata r:id="rId269" o:title=""/>
            </v:shape>
            <v:shape style="position:absolute;left:3370;top:-1028;width:2257;height:612" type="#_x0000_t202" filled="false" stroked="false">
              <v:textbox inset="0,0,0,0">
                <w:txbxContent>
                  <w:p>
                    <w:pPr>
                      <w:spacing w:before="107"/>
                      <w:ind w:left="0" w:right="549" w:firstLine="0"/>
                      <w:jc w:val="right"/>
                      <w:rPr>
                        <w:rFonts w:ascii="Times New Roman" w:hAnsi="Times New Roman" w:cs="Times New Roman" w:eastAsia="Times New Roman"/>
                        <w:sz w:val="33"/>
                        <w:szCs w:val="33"/>
                      </w:rPr>
                    </w:pPr>
                    <w:r>
                      <w:rPr>
                        <w:rFonts w:ascii="Times New Roman"/>
                        <w:b/>
                        <w:i/>
                        <w:w w:val="95"/>
                        <w:sz w:val="33"/>
                      </w:rPr>
                      <w:t>б</w:t>
                    </w:r>
                    <w:r>
                      <w:rPr>
                        <w:rFonts w:ascii="Times New Roman"/>
                        <w:sz w:val="33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67.697144pt;margin-top:-52.19059pt;width:114.35pt;height:31.8pt;mso-position-horizontal-relative:page;mso-position-vertical-relative:paragraph;z-index:11560" coordorigin="3354,-1044" coordsize="2287,636">
            <v:group style="position:absolute;left:3362;top:-1028;width:2271;height:2" coordorigin="3362,-1028" coordsize="2271,2">
              <v:shape style="position:absolute;left:3362;top:-1028;width:2271;height:2" coordorigin="3362,-1028" coordsize="2271,0" path="m3362,-1028l5632,-1028e" filled="false" stroked="true" strokeweight=".814723pt" strokecolor="#000000">
                <v:path arrowok="t"/>
              </v:shape>
            </v:group>
            <v:group style="position:absolute;left:3370;top:-1036;width:2;height:620" coordorigin="3370,-1036" coordsize="2,620">
              <v:shape style="position:absolute;left:3370;top:-1036;width:2;height:620" coordorigin="3370,-1036" coordsize="0,620" path="m3370,-416l3370,-1036e" filled="false" stroked="true" strokeweight=".814723pt" strokecolor="#000000">
                <v:path arrowok="t"/>
              </v:shape>
            </v:group>
            <v:group style="position:absolute;left:5627;top:-1036;width:2;height:620" coordorigin="5627,-1036" coordsize="2,620">
              <v:shape style="position:absolute;left:5627;top:-1036;width:2;height:620" coordorigin="5627,-1036" coordsize="0,620" path="m5627,-416l5627,-1036e" filled="false" stroked="true" strokeweight=".54314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7.832932pt;margin-top:-6.695802pt;width:113.8pt;height:31.65pt;mso-position-horizontal-relative:page;mso-position-vertical-relative:paragraph;z-index:11584" coordorigin="3357,-134" coordsize="2276,633">
            <v:group style="position:absolute;left:3368;top:-128;width:2;height:620" coordorigin="3368,-128" coordsize="2,620">
              <v:shape style="position:absolute;left:3368;top:-128;width:2;height:620" coordorigin="3368,-128" coordsize="0,620" path="m3368,491l3368,-128e" filled="false" stroked="true" strokeweight=".543149pt" strokecolor="#000000">
                <v:path arrowok="t"/>
              </v:shape>
            </v:group>
            <v:group style="position:absolute;left:5624;top:-123;width:2;height:614" coordorigin="5624,-123" coordsize="2,614">
              <v:shape style="position:absolute;left:5624;top:-123;width:2;height:614" coordorigin="5624,-123" coordsize="0,614" path="m5624,491l5624,-123e" filled="false" stroked="true" strokeweight=".814723pt" strokecolor="#000000">
                <v:path arrowok="t"/>
              </v:shape>
            </v:group>
            <v:group style="position:absolute;left:3362;top:485;width:2265;height:2" coordorigin="3362,485" coordsize="2265,2">
              <v:shape style="position:absolute;left:3362;top:485;width:2265;height:2" coordorigin="3362,485" coordsize="2265,0" path="m3362,485l5627,485e" filled="false" stroked="true" strokeweight=".543149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05"/>
          <w:sz w:val="15"/>
        </w:rPr>
        <w:t>режим таймера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30" w:h="16850"/>
          <w:pgMar w:top="440" w:bottom="280" w:left="240" w:right="900"/>
          <w:cols w:num="2" w:equalWidth="0">
            <w:col w:w="4825" w:space="194"/>
            <w:col w:w="5771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4"/>
        <w:ind w:left="276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Для задержали на тон лопнул, см 36.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57" w:lineRule="auto"/>
        <w:ind w:left="2475" w:right="209"/>
        <w:jc w:val="left"/>
      </w:pPr>
      <w:r>
        <w:rPr/>
        <w:t>Нажатие кнопки микрофона UP ключ / DOWN изменяет тон лопнуть частоты, как показано ниже.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tabs>
          <w:tab w:pos="721" w:val="left" w:leader="none"/>
          <w:tab w:pos="1580" w:val="left" w:leader="none"/>
        </w:tabs>
        <w:spacing w:before="0"/>
        <w:ind w:left="428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51.131165pt;margin-top:-26.949104pt;width:130.5pt;height:154.050pt;mso-position-horizontal-relative:page;mso-position-vertical-relative:paragraph;z-index:-157576" coordorigin="3023,-539" coordsize="2610,3081">
            <v:group style="position:absolute;left:3058;top:-455;width:1489;height:2" coordorigin="3058,-455" coordsize="1489,2">
              <v:shape style="position:absolute;left:3058;top:-455;width:1489;height:2" coordorigin="3058,-455" coordsize="1489,0" path="m3058,-455l4546,-455e" filled="false" stroked="true" strokeweight="3.530467pt" strokecolor="#000000">
                <v:path arrowok="t"/>
              </v:shape>
            </v:group>
            <v:group style="position:absolute;left:3110;top:-506;width:2;height:3015" coordorigin="3110,-506" coordsize="2,3015">
              <v:shape style="position:absolute;left:3110;top:-506;width:2;height:3015" coordorigin="3110,-506" coordsize="0,3015" path="m3110,2508l3110,-506e" filled="false" stroked="true" strokeweight="3.258892pt" strokecolor="#000000">
                <v:path arrowok="t"/>
              </v:shape>
            </v:group>
            <v:group style="position:absolute;left:3357;top:-210;width:2271;height:2" coordorigin="3357,-210" coordsize="2271,2">
              <v:shape style="position:absolute;left:3357;top:-210;width:2271;height:2" coordorigin="3357,-210" coordsize="2271,0" path="m3357,-210l5627,-210e" filled="false" stroked="true" strokeweight=".543149pt" strokecolor="#000000">
                <v:path arrowok="t"/>
              </v:shape>
            </v:group>
            <v:group style="position:absolute;left:3365;top:-213;width:2;height:614" coordorigin="3365,-213" coordsize="2,614">
              <v:shape style="position:absolute;left:3365;top:-213;width:2;height:614" coordorigin="3365,-213" coordsize="0,614" path="m3365,401l3365,-213e" filled="false" stroked="true" strokeweight=".814723pt" strokecolor="#000000">
                <v:path arrowok="t"/>
              </v:shape>
            </v:group>
            <v:group style="position:absolute;left:5619;top:-218;width:2;height:620" coordorigin="5619,-218" coordsize="2,620">
              <v:shape style="position:absolute;left:5619;top:-218;width:2;height:620" coordorigin="5619,-218" coordsize="0,620" path="m5619,401l5619,-218e" filled="false" stroked="true" strokeweight=".814723pt" strokecolor="#000000">
                <v:path arrowok="t"/>
              </v:shape>
            </v:group>
            <v:group style="position:absolute;left:3357;top:395;width:2271;height:2" coordorigin="3357,395" coordsize="2271,2">
              <v:shape style="position:absolute;left:3357;top:395;width:2271;height:2" coordorigin="3357,395" coordsize="2271,0" path="m3357,395l5627,395e" filled="false" stroked="true" strokeweight=".543149pt" strokecolor="#000000">
                <v:path arrowok="t"/>
              </v:shape>
            </v:group>
            <v:group style="position:absolute;left:3357;top:697;width:2265;height:2" coordorigin="3357,697" coordsize="2265,2">
              <v:shape style="position:absolute;left:3357;top:697;width:2265;height:2" coordorigin="3357,697" coordsize="2265,0" path="m3357,697l5622,697e" filled="false" stroked="true" strokeweight=".814723pt" strokecolor="#000000">
                <v:path arrowok="t"/>
              </v:shape>
            </v:group>
            <v:group style="position:absolute;left:3362;top:694;width:2;height:614" coordorigin="3362,694" coordsize="2,614">
              <v:shape style="position:absolute;left:3362;top:694;width:2;height:614" coordorigin="3362,694" coordsize="0,614" path="m3362,1308l3362,694e" filled="false" stroked="true" strokeweight=".543149pt" strokecolor="#000000">
                <v:path arrowok="t"/>
              </v:shape>
            </v:group>
            <v:group style="position:absolute;left:5616;top:689;width:2;height:620" coordorigin="5616,689" coordsize="2,620">
              <v:shape style="position:absolute;left:5616;top:689;width:2;height:620" coordorigin="5616,689" coordsize="0,620" path="m5616,1308l5616,689e" filled="false" stroked="true" strokeweight=".543149pt" strokecolor="#000000">
                <v:path arrowok="t"/>
              </v:shape>
            </v:group>
            <v:group style="position:absolute;left:3357;top:1303;width:2265;height:2" coordorigin="3357,1303" coordsize="2265,2">
              <v:shape style="position:absolute;left:3357;top:1303;width:2265;height:2" coordorigin="3357,1303" coordsize="2265,0" path="m3357,1303l5622,1303e" filled="false" stroked="true" strokeweight=".543149pt" strokecolor="#000000">
                <v:path arrowok="t"/>
              </v:shape>
            </v:group>
            <v:group style="position:absolute;left:3063;top:2462;width:1472;height:2" coordorigin="3063,2462" coordsize="1472,2">
              <v:shape style="position:absolute;left:3063;top:2462;width:1472;height:2" coordorigin="3063,2462" coordsize="1472,0" path="m3063,2462l4535,2462e" filled="false" stroked="true" strokeweight="3.530467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42.244293pt;margin-top:-5.360117pt;width:31.25pt;height:13pt;mso-position-horizontal-relative:page;mso-position-vertical-relative:paragraph;z-index:-157552" type="#_x0000_t202" filled="false" stroked="false">
            <v:textbox inset="0,0,0,0">
              <w:txbxContent>
                <w:p>
                  <w:pPr>
                    <w:spacing w:line="2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  <w:r>
                    <w:rPr>
                      <w:rFonts w:ascii="Times New Roman"/>
                      <w:b/>
                      <w:i/>
                      <w:w w:val="80"/>
                      <w:sz w:val="26"/>
                    </w:rPr>
                    <w:t>1, 5 </w:t>
                  </w:r>
                  <w:r>
                    <w:rPr>
                      <w:rFonts w:ascii="Times New Roman"/>
                      <w:b/>
                      <w:i/>
                      <w:sz w:val="26"/>
                    </w:rPr>
                    <w:t>N</w:t>
                  </w:r>
                  <w:r>
                    <w:rPr>
                      <w:rFonts w:ascii="Times New Roman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180"/>
          <w:position w:val="-11"/>
          <w:sz w:val="23"/>
        </w:rPr>
        <w:t>'</w:t>
        <w:tab/>
      </w:r>
      <w:r>
        <w:rPr>
          <w:rFonts w:ascii="Arial"/>
          <w:b/>
          <w:i/>
          <w:w w:val="115"/>
          <w:position w:val="-11"/>
          <w:sz w:val="23"/>
        </w:rPr>
        <w:t>U</w:t>
        <w:tab/>
      </w:r>
      <w:r>
        <w:rPr>
          <w:rFonts w:ascii="Times New Roman"/>
          <w:w w:val="110"/>
          <w:sz w:val="15"/>
        </w:rPr>
        <w:t>1750 Гц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30" w:h="16850"/>
          <w:pgMar w:top="440" w:bottom="280" w:left="240" w:right="900"/>
        </w:sectPr>
      </w:pPr>
    </w:p>
    <w:p>
      <w:pPr>
        <w:spacing w:line="251" w:lineRule="exact" w:before="206"/>
        <w:ind w:left="0" w:right="0" w:firstLine="0"/>
        <w:jc w:val="righ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94.447205pt;margin-top:15.183681pt;width:16.55pt;height:18pt;mso-position-horizontal-relative:page;mso-position-vertical-relative:paragraph;z-index:11680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Courier New" w:hAnsi="Courier New" w:cs="Courier New" w:eastAsia="Courier New"/>
                      <w:sz w:val="36"/>
                      <w:szCs w:val="36"/>
                    </w:rPr>
                  </w:pPr>
                  <w:r>
                    <w:rPr>
                      <w:rFonts w:ascii="Courier New"/>
                      <w:b/>
                      <w:i/>
                      <w:spacing w:val="7"/>
                      <w:w w:val="70"/>
                      <w:sz w:val="36"/>
                    </w:rPr>
                    <w:t>Т.Б.</w:t>
                  </w:r>
                  <w:r>
                    <w:rPr>
                      <w:rFonts w:ascii="Courier New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w w:val="95"/>
          <w:sz w:val="26"/>
        </w:rPr>
        <w:t>я </w:t>
      </w:r>
      <w:r>
        <w:rPr>
          <w:rFonts w:ascii="Times New Roman"/>
          <w:b/>
          <w:i/>
          <w:sz w:val="26"/>
        </w:rPr>
        <w:t>пп</w:t>
      </w:r>
      <w:r>
        <w:rPr>
          <w:rFonts w:ascii="Times New Roman"/>
          <w:sz w:val="26"/>
        </w:rPr>
      </w:r>
    </w:p>
    <w:p>
      <w:pPr>
        <w:spacing w:line="147" w:lineRule="exact" w:before="0"/>
        <w:ind w:left="0" w:right="28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i/>
          <w:w w:val="110"/>
          <w:sz w:val="17"/>
        </w:rPr>
        <w:t>НРП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16"/>
          <w:szCs w:val="16"/>
        </w:rPr>
      </w:pPr>
      <w:r>
        <w:rPr/>
        <w:br w:type="column"/>
      </w:r>
      <w:r>
        <w:rPr>
          <w:rFonts w:ascii="Arial"/>
          <w:b/>
          <w:i/>
          <w:sz w:val="16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15"/>
          <w:szCs w:val="15"/>
        </w:rPr>
      </w:pPr>
    </w:p>
    <w:p>
      <w:pPr>
        <w:spacing w:before="0"/>
        <w:ind w:left="62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6"/>
        </w:rPr>
        <w:t>2100 </w:t>
      </w:r>
      <w:r>
        <w:rPr>
          <w:rFonts w:ascii="Times New Roman"/>
          <w:sz w:val="15"/>
        </w:rPr>
        <w:t>Гц</w:t>
      </w:r>
      <w:r>
        <w:rPr>
          <w:rFonts w:ascii="Times New Roman"/>
          <w:sz w:val="1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type w:val="continuous"/>
          <w:pgSz w:w="11930" w:h="16850"/>
          <w:pgMar w:top="440" w:bottom="280" w:left="240" w:right="900"/>
          <w:cols w:num="2" w:equalWidth="0">
            <w:col w:w="5230" w:space="40"/>
            <w:col w:w="552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578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group style="position:absolute;margin-left:167.968704pt;margin-top:-10.516854pt;width:112.75pt;height:30.45pt;mso-position-horizontal-relative:page;mso-position-vertical-relative:paragraph;z-index:-157696" coordorigin="3359,-210" coordsize="2255,609">
            <v:shape style="position:absolute;left:4825;top:-63;width:652;height:261" type="#_x0000_t75" stroked="false">
              <v:imagedata r:id="rId270" o:title=""/>
            </v:shape>
            <v:shape style="position:absolute;left:3359;top:-210;width:2255;height:609" type="#_x0000_t202" filled="false" stroked="true" strokeweight=".814723pt" strokecolor="#000000">
              <v:textbox inset="0,0,0,0">
                <w:txbxContent>
                  <w:p>
                    <w:pPr>
                      <w:spacing w:before="102"/>
                      <w:ind w:left="521" w:right="0" w:firstLine="0"/>
                      <w:jc w:val="left"/>
                      <w:rPr>
                        <w:rFonts w:ascii="Courier New" w:hAnsi="Courier New" w:cs="Courier New" w:eastAsia="Courier New"/>
                        <w:sz w:val="36"/>
                        <w:szCs w:val="36"/>
                      </w:rPr>
                    </w:pPr>
                    <w:r>
                      <w:rPr>
                        <w:rFonts w:ascii="Courier New"/>
                        <w:b/>
                        <w:i/>
                        <w:spacing w:val="22"/>
                        <w:w w:val="80"/>
                        <w:sz w:val="36"/>
                      </w:rPr>
                      <w:t>T</w:t>
                    </w:r>
                    <w:r>
                      <w:rPr>
                        <w:rFonts w:ascii="Courier New"/>
                        <w:b/>
                        <w:i/>
                        <w:w w:val="80"/>
                        <w:sz w:val="36"/>
                      </w:rPr>
                      <w:t>б</w:t>
                    </w:r>
                    <w:r>
                      <w:rPr>
                        <w:rFonts w:ascii="Courier New"/>
                        <w:sz w:val="3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w w:val="105"/>
          <w:sz w:val="15"/>
        </w:rPr>
        <w:t>1450 Гц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88035" cy="1042416"/>
            <wp:effectExtent l="0" t="0" r="0" b="0"/>
            <wp:docPr id="135" name="image2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267.png"/>
                    <pic:cNvPicPr/>
                  </pic:nvPicPr>
                  <pic:blipFill>
                    <a:blip r:embed="rId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5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4"/>
        <w:ind w:left="884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w w:val="105"/>
          <w:sz w:val="29"/>
        </w:rPr>
        <w:t>46</w:t>
      </w:r>
      <w:r>
        <w:rPr>
          <w:rFonts w:ascii="Times New Roman"/>
          <w:sz w:val="2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30" w:h="16850"/>
          <w:pgMar w:top="440" w:bottom="280" w:left="240" w:right="900"/>
        </w:sectPr>
      </w:pPr>
    </w:p>
    <w:p>
      <w:pPr>
        <w:spacing w:before="49"/>
        <w:ind w:left="0" w:right="982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ДОПОЛНЕНИЯ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before="58"/>
        <w:ind w:left="129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343.146698pt;margin-top:13.49413pt;width:195pt;height:.1pt;mso-position-horizontal-relative:page;mso-position-vertical-relative:paragraph;z-index:11896" coordorigin="6863,270" coordsize="3900,2">
            <v:shape style="position:absolute;left:6863;top:270;width:3900;height:2" coordorigin="6863,270" coordsize="3900,0" path="m6863,270l10763,270e" filled="false" stroked="true" strokeweight="4.333345pt" strokecolor="#000000">
              <v:path arrowok="t"/>
            </v:shape>
            <w10:wrap type="none"/>
          </v:group>
        </w:pict>
      </w:r>
      <w:bookmarkStart w:name="_TOC_250001" w:id="23"/>
      <w:r>
        <w:rPr>
          <w:rFonts w:ascii="Arial"/>
          <w:b/>
          <w:w w:val="80"/>
          <w:sz w:val="33"/>
        </w:rPr>
        <w:t>Установка BCLO (Busy Channel Lock Out) Уровень</w:t>
      </w:r>
      <w:bookmarkEnd w:id="23"/>
      <w:r>
        <w:rPr>
          <w:rFonts w:ascii="Arial"/>
          <w:sz w:val="33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0" w:lineRule="atLeast"/>
        <w:ind w:left="17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08.45pt;height:79.1pt;mso-position-horizontal-relative:char;mso-position-vertical-relative:line" coordorigin="0,0" coordsize="8169,1582">
            <v:group style="position:absolute;left:14;top:22;width:8147;height:2" coordorigin="14,22" coordsize="8147,2">
              <v:shape style="position:absolute;left:14;top:22;width:8147;height:2" coordorigin="14,22" coordsize="8147,0" path="m14,22l8160,22e" filled="false" stroked="true" strokeweight=".812502pt" strokecolor="#000000">
                <v:path arrowok="t"/>
              </v:shape>
            </v:group>
            <v:group style="position:absolute;left:19;top:8;width:2;height:1558" coordorigin="19,8" coordsize="2,1558">
              <v:shape style="position:absolute;left:19;top:8;width:2;height:1558" coordorigin="19,8" coordsize="0,1558" path="m19,1565l19,8e" filled="false" stroked="true" strokeweight=".812502pt" strokecolor="#000000">
                <v:path arrowok="t"/>
              </v:shape>
            </v:group>
            <v:group style="position:absolute;left:8147;top:14;width:2;height:1558" coordorigin="8147,14" coordsize="2,1558">
              <v:shape style="position:absolute;left:8147;top:14;width:2;height:1558" coordorigin="8147,14" coordsize="0,1558" path="m8147,1571l8147,14e" filled="false" stroked="true" strokeweight="1.083336pt" strokecolor="#000000">
                <v:path arrowok="t"/>
              </v:shape>
            </v:group>
            <v:group style="position:absolute;left:8;top:1565;width:8142;height:2" coordorigin="8,1565" coordsize="8142,2">
              <v:shape style="position:absolute;left:8;top:1565;width:8142;height:2" coordorigin="8,1565" coordsize="8142,0" path="m8,1565l8149,1565e" filled="false" stroked="true" strokeweight=".812502pt" strokecolor="#000000">
                <v:path arrowok="t"/>
              </v:shape>
              <v:shape style="position:absolute;left:19;top:22;width:8128;height:1544" type="#_x0000_t202" filled="false" stroked="false">
                <v:textbox inset="0,0,0,0">
                  <w:txbxContent>
                    <w:p>
                      <w:pPr>
                        <w:spacing w:line="254" w:lineRule="auto" w:before="97"/>
                        <w:ind w:left="81" w:right="521" w:hanging="6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BCLO </w:t>
                      </w:r>
                      <w:r>
                        <w:rPr>
                          <w:rFonts w:ascii="Times New Roman"/>
                          <w:sz w:val="22"/>
                        </w:rPr>
                        <w:t>Функция запрещает передачу, когда ваш трансивер принимает сигнал с тоном, кроме одной для вашей группы (если тональный шумоподавитель активирован).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  <w:p>
                      <w:pPr>
                        <w:spacing w:line="254" w:lineRule="auto" w:before="6"/>
                        <w:ind w:left="872" w:right="71" w:hanging="808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i/>
                          <w:w w:val="105"/>
                          <w:sz w:val="20"/>
                          <w:szCs w:val="20"/>
                        </w:rPr>
                        <w:t>Заметки: </w:t>
                      </w:r>
                      <w:r>
                        <w:rPr>
                          <w:rFonts w:ascii="Times New Roman" w:hAnsi="Times New Roman" w:cs="Times New Roman" w:eastAsia="Times New Roman"/>
                          <w:w w:val="125"/>
                          <w:sz w:val="20"/>
                          <w:szCs w:val="20"/>
                        </w:rPr>
                        <w:t>• Если смещение или crossband частоты, функция BCLO обнаруживает сигнал на частоте приема.</w:t>
                      </w:r>
                      <w:r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93"/>
                        </w:numPr>
                        <w:tabs>
                          <w:tab w:pos="910" w:val="left" w:leader="none"/>
                        </w:tabs>
                        <w:spacing w:before="11"/>
                        <w:ind w:left="910" w:right="0" w:hanging="19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i/>
                          <w:w w:val="105"/>
                          <w:sz w:val="20"/>
                        </w:rPr>
                        <w:t>Функция BCLO не включается в режимах Клонирование и XBR.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0"/>
        <w:ind w:left="1727" w:right="0"/>
        <w:jc w:val="left"/>
      </w:pPr>
      <w:r>
        <w:rPr/>
        <w:t>Нажатие микрофона UP / DOWN клавиши изменяет уровень BCLO, как показано ниже.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5"/>
          <w:szCs w:val="25"/>
        </w:rPr>
        <w:sectPr>
          <w:pgSz w:w="11930" w:h="16850"/>
          <w:pgMar w:top="500" w:bottom="280" w:left="900" w:right="220"/>
        </w:sectPr>
      </w:pPr>
    </w:p>
    <w:p>
      <w:pPr>
        <w:spacing w:line="263" w:lineRule="exact" w:before="65"/>
        <w:ind w:left="2558" w:right="1150" w:firstLine="0"/>
        <w:jc w:val="center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146.250397pt;margin-top:-14.660998pt;width:130.7pt;height:198.85pt;mso-position-horizontal-relative:page;mso-position-vertical-relative:paragraph;z-index:-157408" coordorigin="2925,-293" coordsize="2614,3977">
            <v:shape style="position:absolute;left:4282;top:1531;width:696;height:761" type="#_x0000_t75" stroked="false">
              <v:imagedata r:id="rId272" o:title=""/>
            </v:shape>
            <v:group style="position:absolute;left:2968;top:-217;width:1479;height:2" coordorigin="2968,-217" coordsize="1479,2">
              <v:shape style="position:absolute;left:2968;top:-217;width:1479;height:2" coordorigin="2968,-217" coordsize="1479,0" path="m2968,-217l4447,-217e" filled="false" stroked="true" strokeweight="2.70834pt" strokecolor="#000000">
                <v:path arrowok="t"/>
              </v:shape>
            </v:group>
            <v:group style="position:absolute;left:3009;top:-263;width:2;height:3917" coordorigin="3009,-263" coordsize="2,3917">
              <v:shape style="position:absolute;left:3009;top:-263;width:2;height:3917" coordorigin="3009,-263" coordsize="0,3917" path="m3009,3654l3009,-263e" filled="false" stroked="true" strokeweight="2.979174pt" strokecolor="#000000">
                <v:path arrowok="t"/>
              </v:shape>
            </v:group>
            <v:group style="position:absolute;left:3261;top:35;width:2270;height:2" coordorigin="3261,35" coordsize="2270,2">
              <v:shape style="position:absolute;left:3261;top:35;width:2270;height:2" coordorigin="3261,35" coordsize="2270,0" path="m3261,35l5530,35e" filled="false" stroked="true" strokeweight=".541668pt" strokecolor="#000000">
                <v:path arrowok="t"/>
              </v:shape>
            </v:group>
            <v:group style="position:absolute;left:3269;top:24;width:2;height:619" coordorigin="3269,24" coordsize="2,619">
              <v:shape style="position:absolute;left:3269;top:24;width:2;height:619" coordorigin="3269,24" coordsize="0,619" path="m3269,643l3269,24e" filled="false" stroked="true" strokeweight=".812502pt" strokecolor="#000000">
                <v:path arrowok="t"/>
              </v:shape>
            </v:group>
            <v:group style="position:absolute;left:5525;top:30;width:2;height:614" coordorigin="5525,30" coordsize="2,614">
              <v:shape style="position:absolute;left:5525;top:30;width:2;height:614" coordorigin="5525,30" coordsize="0,614" path="m5525,643l5525,30e" filled="false" stroked="true" strokeweight=".541668pt" strokecolor="#000000">
                <v:path arrowok="t"/>
              </v:shape>
            </v:group>
            <v:group style="position:absolute;left:3261;top:640;width:2270;height:2" coordorigin="3261,640" coordsize="2270,2">
              <v:shape style="position:absolute;left:3261;top:640;width:2270;height:2" coordorigin="3261,640" coordsize="2270,0" path="m3261,640l5530,640e" filled="false" stroked="true" strokeweight=".812502pt" strokecolor="#000000">
                <v:path arrowok="t"/>
              </v:shape>
            </v:group>
            <v:group style="position:absolute;left:3261;top:941;width:2270;height:2" coordorigin="3261,941" coordsize="2270,2">
              <v:shape style="position:absolute;left:3261;top:941;width:2270;height:2" coordorigin="3261,941" coordsize="2270,0" path="m3261,941l5530,941e" filled="false" stroked="true" strokeweight=".541668pt" strokecolor="#000000">
                <v:path arrowok="t"/>
              </v:shape>
            </v:group>
            <v:group style="position:absolute;left:3264;top:930;width:2;height:624" coordorigin="3264,930" coordsize="2,624">
              <v:shape style="position:absolute;left:3264;top:930;width:2;height:624" coordorigin="3264,930" coordsize="0,624" path="m3264,1554l3264,930e" filled="false" stroked="true" strokeweight=".541668pt" strokecolor="#000000">
                <v:path arrowok="t"/>
              </v:shape>
            </v:group>
            <v:group style="position:absolute;left:3255;top:1551;width:1040;height:2" coordorigin="3255,1551" coordsize="1040,2">
              <v:shape style="position:absolute;left:3255;top:1551;width:1040;height:2" coordorigin="3255,1551" coordsize="1040,0" path="m3255,1551l4295,1551e" filled="false" stroked="true" strokeweight=".812502pt" strokecolor="#000000">
                <v:path arrowok="t"/>
              </v:shape>
            </v:group>
            <v:group style="position:absolute;left:5517;top:936;width:2;height:619" coordorigin="5517,936" coordsize="2,619">
              <v:shape style="position:absolute;left:5517;top:936;width:2;height:619" coordorigin="5517,936" coordsize="0,619" path="m5517,1554l5517,936e" filled="false" stroked="true" strokeweight=".812502pt" strokecolor="#000000">
                <v:path arrowok="t"/>
              </v:shape>
            </v:group>
            <v:group style="position:absolute;left:3261;top:1847;width:2;height:614" coordorigin="3261,1847" coordsize="2,614">
              <v:shape style="position:absolute;left:3261;top:1847;width:2;height:614" coordorigin="3261,1847" coordsize="0,614" path="m3261,2460l3261,1847e" filled="false" stroked="true" strokeweight=".541668pt" strokecolor="#000000">
                <v:path arrowok="t"/>
              </v:shape>
            </v:group>
            <v:group style="position:absolute;left:3255;top:1855;width:1040;height:2" coordorigin="3255,1855" coordsize="1040,2">
              <v:shape style="position:absolute;left:3255;top:1855;width:1040;height:2" coordorigin="3255,1855" coordsize="1040,0" path="m3255,1855l4295,1855e" filled="false" stroked="true" strokeweight=".812502pt" strokecolor="#000000">
                <v:path arrowok="t"/>
              </v:shape>
            </v:group>
            <v:group style="position:absolute;left:5514;top:1847;width:2;height:619" coordorigin="5514,1847" coordsize="2,619">
              <v:shape style="position:absolute;left:5514;top:1847;width:2;height:619" coordorigin="5514,1847" coordsize="0,619" path="m5514,2465l5514,1847e" filled="false" stroked="true" strokeweight=".541668pt" strokecolor="#000000">
                <v:path arrowok="t"/>
              </v:shape>
            </v:group>
            <v:group style="position:absolute;left:5511;top:2753;width:2;height:614" coordorigin="5511,2753" coordsize="2,614">
              <v:shape style="position:absolute;left:5511;top:2753;width:2;height:614" coordorigin="5511,2753" coordsize="0,614" path="m5511,3366l5511,2753e" filled="false" stroked="true" strokeweight=".812502pt" strokecolor="#000000">
                <v:path arrowok="t"/>
              </v:shape>
            </v:group>
            <v:group style="position:absolute;left:3255;top:2457;width:2265;height:2" coordorigin="3255,2457" coordsize="2265,2">
              <v:shape style="position:absolute;left:3255;top:2457;width:2265;height:2" coordorigin="3255,2457" coordsize="2265,0" path="m3255,2457l5520,2457e" filled="false" stroked="true" strokeweight=".541668pt" strokecolor="#000000">
                <v:path arrowok="t"/>
              </v:shape>
            </v:group>
            <v:group style="position:absolute;left:3255;top:2761;width:2265;height:2" coordorigin="3255,2761" coordsize="2265,2">
              <v:shape style="position:absolute;left:3255;top:2761;width:2265;height:2" coordorigin="3255,2761" coordsize="2265,0" path="m3255,2761l5520,2761e" filled="false" stroked="true" strokeweight=".812502pt" strokecolor="#000000">
                <v:path arrowok="t"/>
              </v:shape>
            </v:group>
            <v:group style="position:absolute;left:3258;top:2753;width:2;height:614" coordorigin="3258,2753" coordsize="2,614">
              <v:shape style="position:absolute;left:3258;top:2753;width:2;height:614" coordorigin="3258,2753" coordsize="0,614" path="m3258,3366l3258,2753e" filled="false" stroked="true" strokeweight=".812502pt" strokecolor="#000000">
                <v:path arrowok="t"/>
              </v:shape>
            </v:group>
            <v:group style="position:absolute;left:3250;top:3363;width:2270;height:2" coordorigin="3250,3363" coordsize="2270,2">
              <v:shape style="position:absolute;left:3250;top:3363;width:2270;height:2" coordorigin="3250,3363" coordsize="2270,0" path="m3250,3363l5520,3363e" filled="false" stroked="true" strokeweight=".541668pt" strokecolor="#000000">
                <v:path arrowok="t"/>
              </v:shape>
            </v:group>
            <v:group style="position:absolute;left:2958;top:3607;width:1479;height:2" coordorigin="2958,3607" coordsize="1479,2">
              <v:shape style="position:absolute;left:2958;top:3607;width:1479;height:2" coordorigin="2958,3607" coordsize="1479,0" path="m2958,3607l4436,3607e" filled="false" stroked="true" strokeweight="3.250008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240.7715pt;margin-top:8.313654pt;width:25.95pt;height:16pt;mso-position-horizontal-relative:page;mso-position-vertical-relative:paragraph;z-index:12016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2"/>
                      <w:szCs w:val="3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32"/>
                    </w:rPr>
                    <w:t>o F F</w:t>
                  </w:r>
                  <w:r>
                    <w:rPr>
                      <w:rFonts w:ascii="Arial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i/>
          <w:sz w:val="27"/>
        </w:rPr>
        <w:t>ш, п</w:t>
      </w:r>
      <w:r>
        <w:rPr>
          <w:rFonts w:ascii="Times New Roman"/>
          <w:sz w:val="27"/>
        </w:rPr>
      </w:r>
    </w:p>
    <w:p>
      <w:pPr>
        <w:spacing w:line="179" w:lineRule="exact" w:before="0"/>
        <w:ind w:left="2558" w:right="1052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w w:val="110"/>
          <w:sz w:val="20"/>
        </w:rPr>
        <w:t>ЛСУ</w:t>
      </w:r>
      <w:r>
        <w:rPr>
          <w:rFonts w:ascii="Courier New"/>
          <w:sz w:val="20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1"/>
          <w:szCs w:val="21"/>
        </w:rPr>
      </w:pPr>
      <w:r>
        <w:rPr/>
        <w:br w:type="column"/>
      </w:r>
      <w:r>
        <w:rPr>
          <w:rFonts w:ascii="Courier New"/>
          <w:b/>
          <w:sz w:val="21"/>
        </w:rPr>
      </w:r>
    </w:p>
    <w:p>
      <w:pPr>
        <w:spacing w:before="0"/>
        <w:ind w:left="665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BCLO ОТКЛ ... Функция BCLO не активирована.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30" w:h="16850"/>
          <w:pgMar w:top="440" w:bottom="280" w:left="900" w:right="220"/>
          <w:cols w:num="2" w:equalWidth="0">
            <w:col w:w="4435" w:space="40"/>
            <w:col w:w="633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1930" w:h="16850"/>
          <w:pgMar w:top="440" w:bottom="280" w:left="900" w:right="220"/>
        </w:sectPr>
      </w:pPr>
    </w:p>
    <w:p>
      <w:pPr>
        <w:tabs>
          <w:tab w:pos="4002" w:val="left" w:leader="none"/>
        </w:tabs>
        <w:spacing w:before="48"/>
        <w:ind w:left="256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Times New Roman"/>
          <w:b/>
          <w:i/>
          <w:spacing w:val="21"/>
          <w:w w:val="105"/>
          <w:sz w:val="27"/>
        </w:rPr>
        <w:t>б</w:t>
      </w:r>
      <w:r>
        <w:rPr>
          <w:rFonts w:ascii="Courier New"/>
          <w:b/>
          <w:spacing w:val="-110"/>
          <w:w w:val="105"/>
          <w:position w:val="-9"/>
          <w:sz w:val="20"/>
        </w:rPr>
        <w:t>L</w:t>
      </w:r>
      <w:r>
        <w:rPr>
          <w:rFonts w:ascii="Times New Roman"/>
          <w:b/>
          <w:i/>
          <w:w w:val="105"/>
          <w:sz w:val="27"/>
        </w:rPr>
        <w:t>р </w:t>
      </w:r>
      <w:r>
        <w:rPr>
          <w:rFonts w:ascii="Courier New"/>
          <w:b/>
          <w:spacing w:val="-110"/>
          <w:w w:val="105"/>
          <w:position w:val="-9"/>
          <w:sz w:val="20"/>
        </w:rPr>
        <w:t>L</w:t>
      </w:r>
      <w:r>
        <w:rPr>
          <w:rFonts w:ascii="Times New Roman"/>
          <w:b/>
          <w:i/>
          <w:w w:val="105"/>
          <w:sz w:val="27"/>
        </w:rPr>
        <w:t>' </w:t>
      </w:r>
      <w:r>
        <w:rPr>
          <w:rFonts w:ascii="Courier New"/>
          <w:b/>
          <w:spacing w:val="-116"/>
          <w:w w:val="105"/>
          <w:position w:val="-9"/>
          <w:sz w:val="20"/>
        </w:rPr>
        <w:t>U</w:t>
      </w:r>
      <w:r>
        <w:rPr>
          <w:rFonts w:ascii="Times New Roman"/>
          <w:b/>
          <w:i/>
          <w:w w:val="105"/>
          <w:sz w:val="27"/>
        </w:rPr>
        <w:t>N</w:t>
        <w:tab/>
      </w:r>
      <w:r>
        <w:rPr>
          <w:rFonts w:ascii="Arial"/>
          <w:spacing w:val="-111"/>
          <w:w w:val="105"/>
          <w:position w:val="-2"/>
          <w:sz w:val="43"/>
        </w:rPr>
        <w:t>,</w:t>
      </w:r>
      <w:r>
        <w:rPr>
          <w:rFonts w:ascii="Arial"/>
          <w:i/>
          <w:w w:val="105"/>
          <w:position w:val="3"/>
          <w:sz w:val="15"/>
        </w:rPr>
        <w:t>я</w:t>
      </w:r>
      <w:r>
        <w:rPr>
          <w:rFonts w:ascii="Arial"/>
          <w:sz w:val="15"/>
        </w:rPr>
      </w:r>
    </w:p>
    <w:p>
      <w:pPr>
        <w:spacing w:line="240" w:lineRule="auto" w:before="5"/>
        <w:rPr>
          <w:rFonts w:ascii="Arial" w:hAnsi="Arial" w:cs="Arial" w:eastAsia="Arial"/>
          <w:i/>
          <w:sz w:val="42"/>
          <w:szCs w:val="42"/>
        </w:rPr>
      </w:pPr>
    </w:p>
    <w:p>
      <w:pPr>
        <w:spacing w:before="0"/>
        <w:ind w:left="2566" w:right="0" w:firstLine="0"/>
        <w:jc w:val="left"/>
        <w:rPr>
          <w:rFonts w:ascii="Arial" w:hAnsi="Arial" w:cs="Arial" w:eastAsia="Arial"/>
          <w:sz w:val="35"/>
          <w:szCs w:val="35"/>
        </w:rPr>
      </w:pPr>
      <w:r>
        <w:rPr>
          <w:rFonts w:ascii="Times New Roman"/>
          <w:b/>
          <w:i/>
          <w:spacing w:val="9"/>
          <w:w w:val="80"/>
          <w:sz w:val="30"/>
        </w:rPr>
        <w:t>б [ </w:t>
      </w:r>
      <w:r>
        <w:rPr>
          <w:rFonts w:ascii="Times New Roman"/>
          <w:b/>
          <w:i/>
          <w:w w:val="80"/>
          <w:sz w:val="30"/>
        </w:rPr>
        <w:t>L </w:t>
      </w:r>
      <w:r>
        <w:rPr>
          <w:rFonts w:ascii="Arial"/>
          <w:b/>
          <w:i/>
          <w:w w:val="80"/>
          <w:sz w:val="35"/>
        </w:rPr>
        <w:t>D</w:t>
      </w:r>
      <w:r>
        <w:rPr>
          <w:rFonts w:ascii="Arial"/>
          <w:sz w:val="35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41"/>
          <w:szCs w:val="41"/>
        </w:rPr>
      </w:pPr>
    </w:p>
    <w:p>
      <w:pPr>
        <w:spacing w:line="176" w:lineRule="exact" w:before="0"/>
        <w:ind w:left="2566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b/>
          <w:i/>
          <w:spacing w:val="40"/>
          <w:sz w:val="27"/>
        </w:rPr>
        <w:t>б</w:t>
      </w:r>
      <w:r>
        <w:rPr>
          <w:rFonts w:ascii="Times New Roman"/>
          <w:b/>
          <w:i/>
          <w:sz w:val="27"/>
        </w:rPr>
        <w:t>г, п</w:t>
      </w:r>
      <w:r>
        <w:rPr>
          <w:rFonts w:ascii="Times New Roman"/>
          <w:sz w:val="27"/>
        </w:rPr>
      </w:r>
    </w:p>
    <w:p>
      <w:pPr>
        <w:tabs>
          <w:tab w:pos="4072" w:val="right" w:leader="none"/>
        </w:tabs>
        <w:spacing w:line="291" w:lineRule="exact" w:before="0"/>
        <w:ind w:left="2696" w:right="0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Courier New"/>
          <w:b/>
          <w:w w:val="105"/>
          <w:position w:val="1"/>
          <w:sz w:val="20"/>
        </w:rPr>
        <w:t>ЛСУ</w:t>
      </w:r>
      <w:r>
        <w:rPr>
          <w:rFonts w:ascii="Times New Roman"/>
          <w:b/>
          <w:i/>
          <w:w w:val="105"/>
          <w:sz w:val="37"/>
        </w:rPr>
        <w:tab/>
      </w:r>
      <w:r>
        <w:rPr>
          <w:rFonts w:ascii="Times New Roman"/>
          <w:b/>
          <w:i/>
          <w:w w:val="105"/>
          <w:sz w:val="37"/>
        </w:rPr>
        <w:t>3</w:t>
      </w:r>
      <w:r>
        <w:rPr>
          <w:rFonts w:ascii="Times New Roman"/>
          <w:sz w:val="3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  <w:r>
        <w:rPr/>
        <w:br w:type="column"/>
      </w:r>
      <w:r>
        <w:rPr>
          <w:rFonts w:ascii="Times New Roman"/>
          <w:b/>
          <w:i/>
          <w:sz w:val="16"/>
        </w:rPr>
      </w:r>
    </w:p>
    <w:p>
      <w:pPr>
        <w:spacing w:line="261" w:lineRule="auto" w:before="126"/>
        <w:ind w:left="1990" w:right="2081" w:hanging="97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BCLO 1 ...... Передача невозможна в то время как сигнал поступает на диапазон приема. Во время этого, если вы пытаетесь передать</w:t>
      </w:r>
      <w:r>
        <w:rPr>
          <w:rFonts w:ascii="Times New Roman"/>
          <w:sz w:val="16"/>
        </w:rPr>
      </w:r>
    </w:p>
    <w:p>
      <w:pPr>
        <w:spacing w:before="0"/>
        <w:ind w:left="199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, Раздается звуковой сигнал, чтобы предупредить вас.</w:t>
      </w:r>
      <w:r>
        <w:rPr>
          <w:rFonts w:ascii="Times New Roman"/>
          <w:sz w:val="16"/>
        </w:rPr>
      </w:r>
    </w:p>
    <w:p>
      <w:pPr>
        <w:spacing w:line="254" w:lineRule="auto" w:before="130"/>
        <w:ind w:left="1996" w:right="1512" w:hanging="97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BCLO 2 ...... Когда тональный шумоподавитель включен: передача возможна только тогда, когда трансивер принимает</w:t>
      </w:r>
      <w:r>
        <w:rPr>
          <w:rFonts w:ascii="Times New Roman"/>
          <w:sz w:val="16"/>
        </w:rPr>
      </w:r>
    </w:p>
    <w:p>
      <w:pPr>
        <w:spacing w:line="261" w:lineRule="auto" w:before="0"/>
        <w:ind w:left="1996" w:right="1512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сигнал с тоном, кроме одного для вашей группы.</w:t>
      </w:r>
    </w:p>
    <w:p>
      <w:pPr>
        <w:spacing w:line="254" w:lineRule="auto" w:before="109"/>
        <w:ind w:left="1996" w:right="1512" w:hanging="97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BCLO 3 ...... Когда тональный шумоподавитель включен: передача возможна только тогда, когда трансивер принимает</w:t>
      </w:r>
      <w:r>
        <w:rPr>
          <w:rFonts w:ascii="Times New Roman"/>
          <w:sz w:val="16"/>
        </w:rPr>
      </w:r>
    </w:p>
    <w:p>
      <w:pPr>
        <w:spacing w:before="0"/>
        <w:ind w:left="199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сигнал с правильным тоном.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30" w:h="16850"/>
          <w:pgMar w:top="440" w:bottom="280" w:left="900" w:right="220"/>
          <w:cols w:num="2" w:equalWidth="0">
            <w:col w:w="4073" w:space="40"/>
            <w:col w:w="6697"/>
          </w:cols>
        </w:sectPr>
      </w:pPr>
    </w:p>
    <w:p>
      <w:pPr>
        <w:spacing w:before="13"/>
        <w:ind w:left="14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105"/>
          <w:sz w:val="40"/>
          <w:szCs w:val="40"/>
        </w:rPr>
        <w:t>lrJ </w:t>
      </w:r>
      <w:r>
        <w:rPr>
          <w:rFonts w:ascii="Times New Roman" w:hAnsi="Times New Roman" w:cs="Times New Roman" w:eastAsia="Times New Roman"/>
          <w:i/>
          <w:w w:val="105"/>
          <w:sz w:val="20"/>
          <w:szCs w:val="20"/>
        </w:rPr>
        <w:t>Замечания: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• Если тональный шумоподавитель не включен, BCLO 2 и 3 работают так же, как BCLO 1.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line="317" w:lineRule="exact" w:before="58"/>
        <w:ind w:left="107" w:right="0" w:firstLine="0"/>
        <w:jc w:val="left"/>
        <w:rPr>
          <w:rFonts w:ascii="Arial" w:hAnsi="Arial" w:cs="Arial" w:eastAsia="Arial"/>
          <w:sz w:val="33"/>
          <w:szCs w:val="33"/>
        </w:rPr>
      </w:pPr>
      <w:bookmarkStart w:name="_TOC_250000" w:id="24"/>
      <w:r>
        <w:rPr>
          <w:rFonts w:ascii="Arial"/>
          <w:b/>
          <w:spacing w:val="-3"/>
          <w:w w:val="80"/>
          <w:sz w:val="33"/>
        </w:rPr>
        <w:t>Включение MONITOR </w:t>
      </w:r>
      <w:r>
        <w:rPr>
          <w:rFonts w:ascii="Arial"/>
          <w:b/>
          <w:w w:val="80"/>
          <w:sz w:val="33"/>
        </w:rPr>
        <w:t>и функции клавиш Включение / выключение блокировки</w:t>
      </w:r>
      <w:bookmarkEnd w:id="24"/>
      <w:r>
        <w:rPr>
          <w:rFonts w:ascii="Arial"/>
          <w:sz w:val="33"/>
        </w:rPr>
      </w:r>
    </w:p>
    <w:p>
      <w:pPr>
        <w:tabs>
          <w:tab w:pos="4630" w:val="left" w:leader="none"/>
        </w:tabs>
        <w:spacing w:line="317" w:lineRule="exact" w:before="0"/>
        <w:ind w:left="10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85"/>
          <w:sz w:val="33"/>
        </w:rPr>
        <w:t>(Для режима отображения Cliannel </w:t>
      </w:r>
      <w:r>
        <w:rPr>
          <w:rFonts w:ascii="Arial"/>
          <w:b/>
          <w:w w:val="85"/>
          <w:sz w:val="33"/>
        </w:rPr>
        <w:t>Только)</w:t>
        <w:tab/>
      </w:r>
      <w:r>
        <w:rPr>
          <w:rFonts w:ascii="Arial"/>
          <w:w w:val="90"/>
          <w:sz w:val="24"/>
        </w:rPr>
        <w:t>\ Л \ lllm \ л \ lllm \ л \ lllmnmmnmmnmmnmmnmmnmmnmmB'm'IB'm'I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68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07.75pt;height:33.8pt;mso-position-horizontal-relative:char;mso-position-vertical-relative:line" coordorigin="0,0" coordsize="8155,676">
            <v:group style="position:absolute;left:11;top:24;width:8136;height:2" coordorigin="11,24" coordsize="8136,2">
              <v:shape style="position:absolute;left:11;top:24;width:8136;height:2" coordorigin="11,24" coordsize="8136,0" path="m11,24l8147,24e" filled="false" stroked="true" strokeweight=".812502pt" strokecolor="#000000">
                <v:path arrowok="t"/>
              </v:shape>
            </v:group>
            <v:group style="position:absolute;left:19;top:8;width:2;height:646" coordorigin="19,8" coordsize="2,646">
              <v:shape style="position:absolute;left:19;top:8;width:2;height:646" coordorigin="19,8" coordsize="0,646" path="m19,654l19,8e" filled="false" stroked="true" strokeweight=".812502pt" strokecolor="#000000">
                <v:path arrowok="t"/>
              </v:shape>
            </v:group>
            <v:group style="position:absolute;left:8136;top:14;width:2;height:652" coordorigin="8136,14" coordsize="2,652">
              <v:shape style="position:absolute;left:8136;top:14;width:2;height:652" coordorigin="8136,14" coordsize="0,652" path="m8136,665l8136,14e" filled="false" stroked="true" strokeweight="1.083336pt" strokecolor="#000000">
                <v:path arrowok="t"/>
              </v:shape>
            </v:group>
            <v:group style="position:absolute;left:11;top:651;width:8131;height:2" coordorigin="11,651" coordsize="8131,2">
              <v:shape style="position:absolute;left:11;top:651;width:8131;height:2" coordorigin="11,651" coordsize="8131,0" path="m11,651l8141,651e" filled="false" stroked="true" strokeweight="1.083336pt" strokecolor="#000000">
                <v:path arrowok="t"/>
              </v:shape>
              <v:shape style="position:absolute;left:19;top:24;width:8117;height:627" type="#_x0000_t202" filled="false" stroked="false">
                <v:textbox inset="0,0,0,0">
                  <w:txbxContent>
                    <w:p>
                      <w:pPr>
                        <w:spacing w:line="254" w:lineRule="auto" w:before="18"/>
                        <w:ind w:left="67" w:right="230" w:firstLine="5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3"/>
                        </w:rPr>
                        <w:t>MONITOR </w:t>
                      </w:r>
                      <w:r>
                        <w:rPr>
                          <w:rFonts w:ascii="Times New Roman"/>
                          <w:sz w:val="22"/>
                        </w:rPr>
                        <w:t>а также </w:t>
                      </w:r>
                      <w:r>
                        <w:rPr>
                          <w:rFonts w:ascii="Times New Roman"/>
                          <w:sz w:val="23"/>
                        </w:rPr>
                        <w:t>ДВЕРНОЙ ЗАМОК </w:t>
                      </w:r>
                      <w:r>
                        <w:rPr>
                          <w:rFonts w:ascii="Times New Roman"/>
                          <w:sz w:val="22"/>
                        </w:rPr>
                        <w:t>функции могут быть включены / выключены только для режима отображения канала.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spacing w:line="259" w:lineRule="exact" w:before="70"/>
        <w:ind w:left="170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2"/>
        </w:rPr>
        <w:t>Нажатие кнопки микрофона </w:t>
      </w:r>
      <w:r>
        <w:rPr>
          <w:rFonts w:ascii="Times New Roman"/>
          <w:sz w:val="23"/>
        </w:rPr>
        <w:t>ВВЕРХ ВНИЗ </w:t>
      </w:r>
      <w:r>
        <w:rPr>
          <w:rFonts w:ascii="Times New Roman"/>
          <w:sz w:val="22"/>
        </w:rPr>
        <w:t>ключевые переворачивает </w:t>
      </w:r>
      <w:r>
        <w:rPr>
          <w:rFonts w:ascii="Times New Roman"/>
          <w:sz w:val="23"/>
        </w:rPr>
        <w:t>MONITOR </w:t>
      </w:r>
      <w:r>
        <w:rPr>
          <w:rFonts w:ascii="Times New Roman"/>
          <w:sz w:val="22"/>
        </w:rPr>
        <w:t>а также </w:t>
      </w:r>
      <w:r>
        <w:rPr>
          <w:rFonts w:ascii="Times New Roman"/>
          <w:sz w:val="23"/>
        </w:rPr>
        <w:t>ДВЕРНОЙ ЗАМОК</w:t>
      </w:r>
      <w:r>
        <w:rPr>
          <w:rFonts w:ascii="Times New Roman"/>
          <w:sz w:val="23"/>
        </w:rPr>
      </w:r>
    </w:p>
    <w:p>
      <w:pPr>
        <w:pStyle w:val="BodyText"/>
        <w:spacing w:line="247" w:lineRule="exact"/>
        <w:ind w:left="1694" w:right="0"/>
        <w:jc w:val="left"/>
      </w:pPr>
      <w:r>
        <w:rPr/>
        <w:t>функции включения / выключения, как показано ниже.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79"/>
        <w:ind w:left="510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44.896194pt;margin-top:-22.622034pt;width:130.3pt;height:200.5pt;mso-position-horizontal-relative:page;mso-position-vertical-relative:paragraph;z-index:11992" coordorigin="2898,-452" coordsize="2606,4010">
            <v:group style="position:absolute;left:2941;top:-377;width:1474;height:2" coordorigin="2941,-377" coordsize="1474,2">
              <v:shape style="position:absolute;left:2941;top:-377;width:1474;height:2" coordorigin="2941,-377" coordsize="1474,0" path="m2941,-377l4415,-377e" filled="false" stroked="true" strokeweight="2.70834pt" strokecolor="#000000">
                <v:path arrowok="t"/>
              </v:shape>
            </v:group>
            <v:group style="position:absolute;left:2982;top:-423;width:2;height:3950" coordorigin="2982,-423" coordsize="2,3950">
              <v:shape style="position:absolute;left:2982;top:-423;width:2;height:3950" coordorigin="2982,-423" coordsize="0,3950" path="m2982,3527l2982,-423e" filled="false" stroked="true" strokeweight="2.979174pt" strokecolor="#000000">
                <v:path arrowok="t"/>
              </v:shape>
            </v:group>
            <v:group style="position:absolute;left:3234;top:-127;width:2265;height:2" coordorigin="3234,-127" coordsize="2265,2">
              <v:shape style="position:absolute;left:3234;top:-127;width:2265;height:2" coordorigin="3234,-127" coordsize="2265,0" path="m3234,-127l5498,-127e" filled="false" stroked="true" strokeweight=".541668pt" strokecolor="#000000">
                <v:path arrowok="t"/>
              </v:shape>
            </v:group>
            <v:group style="position:absolute;left:3239;top:-135;width:2;height:619" coordorigin="3239,-135" coordsize="2,619">
              <v:shape style="position:absolute;left:3239;top:-135;width:2;height:619" coordorigin="3239,-135" coordsize="0,619" path="m3239,483l3239,-135e" filled="false" stroked="true" strokeweight=".541668pt" strokecolor="#000000">
                <v:path arrowok="t"/>
              </v:shape>
            </v:group>
            <v:group style="position:absolute;left:3234;top:478;width:2265;height:2" coordorigin="3234,478" coordsize="2265,2">
              <v:shape style="position:absolute;left:3234;top:478;width:2265;height:2" coordorigin="3234,478" coordsize="2265,0" path="m3234,478l5498,478e" filled="false" stroked="true" strokeweight=".541668pt" strokecolor="#000000">
                <v:path arrowok="t"/>
              </v:shape>
            </v:group>
            <v:group style="position:absolute;left:3234;top:782;width:2259;height:2" coordorigin="3234,782" coordsize="2259,2">
              <v:shape style="position:absolute;left:3234;top:782;width:2259;height:2" coordorigin="3234,782" coordsize="2259,0" path="m3234,782l5493,782e" filled="false" stroked="true" strokeweight=".541668pt" strokecolor="#000000">
                <v:path arrowok="t"/>
              </v:shape>
            </v:group>
            <v:group style="position:absolute;left:3236;top:776;width:2;height:624" coordorigin="3236,776" coordsize="2,624">
              <v:shape style="position:absolute;left:3236;top:776;width:2;height:624" coordorigin="3236,776" coordsize="0,624" path="m3236,1400l3236,776e" filled="false" stroked="true" strokeweight=".812502pt" strokecolor="#000000">
                <v:path arrowok="t"/>
              </v:shape>
            </v:group>
            <v:group style="position:absolute;left:3228;top:1395;width:2265;height:2" coordorigin="3228,1395" coordsize="2265,2">
              <v:shape style="position:absolute;left:3228;top:1395;width:2265;height:2" coordorigin="3228,1395" coordsize="2265,0" path="m3228,1395l5493,1395e" filled="false" stroked="true" strokeweight=".541668pt" strokecolor="#000000">
                <v:path arrowok="t"/>
              </v:shape>
            </v:group>
            <v:group style="position:absolute;left:3228;top:1707;width:2265;height:2" coordorigin="3228,1707" coordsize="2265,2">
              <v:shape style="position:absolute;left:3228;top:1707;width:2265;height:2" coordorigin="3228,1707" coordsize="2265,0" path="m3228,1707l5493,1707e" filled="false" stroked="true" strokeweight=".541668pt" strokecolor="#000000">
                <v:path arrowok="t"/>
              </v:shape>
            </v:group>
            <v:group style="position:absolute;left:3231;top:1699;width:2;height:619" coordorigin="3231,1699" coordsize="2,619">
              <v:shape style="position:absolute;left:3231;top:1699;width:2;height:619" coordorigin="3231,1699" coordsize="0,619" path="m3231,2317l3231,1699e" filled="false" stroked="true" strokeweight=".812502pt" strokecolor="#000000">
                <v:path arrowok="t"/>
              </v:shape>
            </v:group>
            <v:group style="position:absolute;left:3223;top:2314;width:2265;height:2" coordorigin="3223,2314" coordsize="2265,2">
              <v:shape style="position:absolute;left:3223;top:2314;width:2265;height:2" coordorigin="3223,2314" coordsize="2265,0" path="m3223,2314l5487,2314e" filled="false" stroked="true" strokeweight=".541668pt" strokecolor="#000000">
                <v:path arrowok="t"/>
              </v:shape>
            </v:group>
            <v:group style="position:absolute;left:3223;top:2618;width:2265;height:2" coordorigin="3223,2618" coordsize="2265,2">
              <v:shape style="position:absolute;left:3223;top:2618;width:2265;height:2" coordorigin="3223,2618" coordsize="2265,0" path="m3223,2618l5487,2618e" filled="false" stroked="true" strokeweight=".812502pt" strokecolor="#000000">
                <v:path arrowok="t"/>
              </v:shape>
            </v:group>
            <v:group style="position:absolute;left:3228;top:2610;width:2;height:624" coordorigin="3228,2610" coordsize="2,624">
              <v:shape style="position:absolute;left:3228;top:2610;width:2;height:624" coordorigin="3228,2610" coordsize="0,624" path="m3228,3234l3228,2610e" filled="false" stroked="true" strokeweight=".541668pt" strokecolor="#000000">
                <v:path arrowok="t"/>
              </v:shape>
            </v:group>
            <v:group style="position:absolute;left:3223;top:3229;width:2259;height:2" coordorigin="3223,3229" coordsize="2259,2">
              <v:shape style="position:absolute;left:3223;top:3229;width:2259;height:2" coordorigin="3223,3229" coordsize="2259,0" path="m3223,3229l5482,3229e" filled="false" stroked="true" strokeweight=".541668pt" strokecolor="#000000">
                <v:path arrowok="t"/>
              </v:shape>
            </v:group>
            <v:group style="position:absolute;left:2930;top:3481;width:1474;height:2" coordorigin="2930,3481" coordsize="1474,2">
              <v:shape style="position:absolute;left:2930;top:3481;width:1474;height:2" coordorigin="2930,3481" coordsize="1474,0" path="m2930,3481l4404,3481e" filled="false" stroked="true" strokeweight="3.250008pt" strokecolor="#000000">
                <v:path arrowok="t"/>
              </v:shape>
            </v:group>
            <v:group style="position:absolute;left:5490;top:-135;width:2;height:619" coordorigin="5490,-135" coordsize="2,619">
              <v:shape style="position:absolute;left:5490;top:-135;width:2;height:619" coordorigin="5490,-135" coordsize="0,619" path="m5490,483l5490,-135e" filled="false" stroked="true" strokeweight=".812502pt" strokecolor="#000000">
                <v:path arrowok="t"/>
              </v:shape>
            </v:group>
            <v:group style="position:absolute;left:5487;top:776;width:2;height:624" coordorigin="5487,776" coordsize="2,624">
              <v:shape style="position:absolute;left:5487;top:776;width:2;height:624" coordorigin="5487,776" coordsize="0,624" path="m5487,1400l5487,776e" filled="false" stroked="true" strokeweight=".541668pt" strokecolor="#000000">
                <v:path arrowok="t"/>
              </v:shape>
            </v:group>
            <v:group style="position:absolute;left:5479;top:1699;width:2;height:624" coordorigin="5479,1699" coordsize="2,624">
              <v:shape style="position:absolute;left:5479;top:1699;width:2;height:624" coordorigin="5479,1699" coordsize="0,624" path="m5479,2323l5479,1699e" filled="false" stroked="true" strokeweight=".541668pt" strokecolor="#000000">
                <v:path arrowok="t"/>
              </v:shape>
            </v:group>
            <v:group style="position:absolute;left:5479;top:2615;width:2;height:619" coordorigin="5479,2615" coordsize="2,619">
              <v:shape style="position:absolute;left:5479;top:2615;width:2;height:619" coordorigin="5479,2615" coordsize="0,619" path="m5479,3234l5479,2615e" filled="false" stroked="true" strokeweight=".541668pt" strokecolor="#000000">
                <v:path arrowok="t"/>
              </v:shape>
              <v:shape style="position:absolute;left:3239;top:-127;width:2251;height:605" type="#_x0000_t202" filled="false" stroked="false">
                <v:textbox inset="0,0,0,0">
                  <w:txbxContent>
                    <w:p>
                      <w:pPr>
                        <w:tabs>
                          <w:tab w:pos="1543" w:val="left" w:leader="none"/>
                        </w:tabs>
                        <w:spacing w:before="92"/>
                        <w:ind w:left="205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45"/>
                          <w:w w:val="65"/>
                          <w:position w:val="1"/>
                          <w:sz w:val="31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i/>
                          <w:w w:val="65"/>
                          <w:position w:val="1"/>
                          <w:sz w:val="31"/>
                        </w:rPr>
                        <w:t>б </w:t>
                      </w:r>
                      <w:r>
                        <w:rPr>
                          <w:rFonts w:ascii="Arial"/>
                          <w:b/>
                          <w:i/>
                          <w:w w:val="65"/>
                          <w:position w:val="1"/>
                          <w:sz w:val="31"/>
                        </w:rPr>
                        <w:t>L</w:t>
                        <w:tab/>
                      </w:r>
                      <w:r>
                        <w:rPr>
                          <w:rFonts w:ascii="Arial"/>
                          <w:b/>
                          <w:i/>
                          <w:w w:val="75"/>
                          <w:sz w:val="32"/>
                        </w:rPr>
                        <w:t>о FF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3236;top:782;width:2251;height:614" type="#_x0000_t202" filled="false" stroked="false">
                <v:textbox inset="0,0,0,0">
                  <w:txbxContent>
                    <w:p>
                      <w:pPr>
                        <w:spacing w:before="105"/>
                        <w:ind w:left="208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45"/>
                          <w:w w:val="65"/>
                          <w:sz w:val="31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i/>
                          <w:w w:val="65"/>
                          <w:sz w:val="31"/>
                        </w:rPr>
                        <w:t>б л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3231;top:1707;width:2248;height:608" type="#_x0000_t202" filled="false" stroked="false">
                <v:textbox inset="0,0,0,0">
                  <w:txbxContent>
                    <w:p>
                      <w:pPr>
                        <w:tabs>
                          <w:tab w:pos="1540" w:val="left" w:leader="none"/>
                        </w:tabs>
                        <w:spacing w:before="97"/>
                        <w:ind w:left="208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i/>
                          <w:spacing w:val="38"/>
                          <w:w w:val="65"/>
                          <w:sz w:val="31"/>
                        </w:rPr>
                        <w:t>En</w:t>
                      </w:r>
                      <w:r>
                        <w:rPr>
                          <w:rFonts w:ascii="Arial"/>
                          <w:b/>
                          <w:i/>
                          <w:w w:val="65"/>
                          <w:sz w:val="31"/>
                        </w:rPr>
                        <w:t>б </w:t>
                      </w:r>
                      <w:r>
                        <w:rPr>
                          <w:rFonts w:ascii="Arial"/>
                          <w:b/>
                          <w:i/>
                          <w:w w:val="65"/>
                          <w:sz w:val="31"/>
                        </w:rPr>
                        <w:t>L</w:t>
                        <w:tab/>
                      </w:r>
                      <w:r>
                        <w:rPr>
                          <w:rFonts w:ascii="Arial"/>
                          <w:i/>
                          <w:w w:val="75"/>
                          <w:position w:val="-1"/>
                          <w:sz w:val="32"/>
                        </w:rPr>
                        <w:t>L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sz w:val="16"/>
        </w:rPr>
        <w:t>MONITOR и KEY LOCK функции выкл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5034" w:right="4038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552.090576pt;margin-top:-8.579496pt;width:27.16981pt;height:81.50944pt;mso-position-horizontal-relative:page;mso-position-vertical-relative:paragraph;z-index:11872" type="#_x0000_t75" stroked="false">
            <v:imagedata r:id="rId273" o:title=""/>
          </v:shape>
        </w:pict>
      </w:r>
      <w:r>
        <w:rPr>
          <w:rFonts w:ascii="Times New Roman"/>
          <w:sz w:val="16"/>
        </w:rPr>
        <w:t>Функция MONITOR на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5093" w:right="403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Функция блокировки клавиш на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510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161.417099pt;margin-top:-10.298752pt;width:112.55pt;height:30.55pt;mso-position-horizontal-relative:page;mso-position-vertical-relative:paragraph;z-index:11848" coordorigin="3228,-206" coordsize="2251,611">
            <v:shape style="position:absolute;left:3434;top:-44;width:652;height:283" type="#_x0000_t75" stroked="false">
              <v:imagedata r:id="rId274" o:title=""/>
            </v:shape>
            <v:shape style="position:absolute;left:3228;top:-206;width:2251;height:611" type="#_x0000_t202" filled="false" stroked="false">
              <v:textbox inset="0,0,0,0">
                <w:txbxContent>
                  <w:p>
                    <w:pPr>
                      <w:spacing w:before="119"/>
                      <w:ind w:left="0" w:right="396" w:firstLine="0"/>
                      <w:jc w:val="right"/>
                      <w:rPr>
                        <w:rFonts w:ascii="Arial" w:hAnsi="Arial" w:cs="Arial" w:eastAsia="Arial"/>
                        <w:sz w:val="31"/>
                        <w:szCs w:val="31"/>
                      </w:rPr>
                    </w:pPr>
                    <w:r>
                      <w:rPr>
                        <w:rFonts w:ascii="Arial"/>
                        <w:b/>
                        <w:i/>
                        <w:w w:val="75"/>
                        <w:sz w:val="31"/>
                      </w:rPr>
                      <w:t>п л</w:t>
                    </w:r>
                    <w:r>
                      <w:rPr>
                        <w:rFonts w:ascii="Arial"/>
                        <w:sz w:val="31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sz w:val="16"/>
        </w:rPr>
        <w:t>MONITOR и KEY LOCK функции на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2"/>
        <w:ind w:left="0" w:right="1025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sz w:val="29"/>
        </w:rPr>
        <w:t>47</w:t>
      </w:r>
      <w:r>
        <w:rPr>
          <w:rFonts w:ascii="Times New Roman"/>
          <w:sz w:val="2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30" w:h="16850"/>
          <w:pgMar w:top="440" w:bottom="280" w:left="900" w:right="220"/>
        </w:sectPr>
      </w:pPr>
    </w:p>
    <w:p>
      <w:pPr>
        <w:spacing w:before="52"/>
        <w:ind w:left="9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ДОПОЛНЕНИЯ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tabs>
          <w:tab w:pos="2204" w:val="left" w:leader="none"/>
        </w:tabs>
        <w:spacing w:before="0"/>
        <w:ind w:left="1297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Arial" w:hAnsi="Arial" w:cs="Arial" w:eastAsia="Arial"/>
          <w:b/>
          <w:bCs/>
          <w:w w:val="140"/>
          <w:sz w:val="54"/>
          <w:szCs w:val="54"/>
        </w:rPr>
        <w:t>F</w:t>
        <w:tab/>
      </w:r>
      <w:r>
        <w:rPr>
          <w:rFonts w:ascii="Times New Roman" w:hAnsi="Times New Roman" w:cs="Times New Roman" w:eastAsia="Times New Roman"/>
          <w:b/>
          <w:bCs/>
          <w:spacing w:val="-8"/>
          <w:w w:val="140"/>
          <w:sz w:val="45"/>
          <w:szCs w:val="45"/>
        </w:rPr>
        <w:t>gmigp •</w:t>
      </w:r>
      <w:r>
        <w:rPr>
          <w:rFonts w:ascii="Times New Roman" w:hAnsi="Times New Roman" w:cs="Times New Roman" w:eastAsia="Times New Roman"/>
          <w:sz w:val="45"/>
          <w:szCs w:val="45"/>
        </w:rPr>
      </w:r>
    </w:p>
    <w:p>
      <w:pPr>
        <w:pStyle w:val="BodyText"/>
        <w:spacing w:line="240" w:lineRule="auto" w:before="169"/>
        <w:ind w:left="2519" w:right="0"/>
        <w:jc w:val="left"/>
      </w:pPr>
      <w:r>
        <w:rPr/>
        <w:t>Следующие опции доступны.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0362" w:val="left" w:leader="none"/>
        </w:tabs>
        <w:spacing w:before="177"/>
        <w:ind w:left="91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/>
          <w:b/>
          <w:spacing w:val="-14"/>
          <w:w w:val="80"/>
          <w:sz w:val="33"/>
        </w:rPr>
        <w:t>T</w:t>
      </w:r>
      <w:r>
        <w:rPr>
          <w:rFonts w:ascii="Arial" w:hAnsi="Arial"/>
          <w:b/>
          <w:w w:val="80"/>
          <w:sz w:val="33"/>
        </w:rPr>
        <w:t>один шумоподавление (CTCSS) Единица (EJ ·</w:t>
      </w:r>
      <w:r>
        <w:rPr>
          <w:rFonts w:ascii="Arial" w:hAnsi="Arial"/>
          <w:b/>
          <w:w w:val="80"/>
          <w:sz w:val="33"/>
        </w:rPr>
        <w:t>24U)</w:t>
        <w:tab/>
      </w:r>
      <w:r>
        <w:rPr>
          <w:rFonts w:ascii="Times New Roman" w:hAnsi="Times New Roman"/>
          <w:w w:val="105"/>
          <w:sz w:val="22"/>
        </w:rPr>
        <w:t>Монтана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94"/>
        </w:numPr>
        <w:tabs>
          <w:tab w:pos="2601" w:val="left" w:leader="none"/>
        </w:tabs>
        <w:spacing w:before="234"/>
        <w:ind w:left="2600" w:right="0" w:hanging="413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w w:val="80"/>
          <w:sz w:val="29"/>
        </w:rPr>
        <w:t>Установка тонального шумоподавителя блока</w:t>
      </w:r>
      <w:r>
        <w:rPr>
          <w:rFonts w:ascii="Arial"/>
          <w:sz w:val="2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2535" w:right="0"/>
        <w:jc w:val="left"/>
      </w:pPr>
      <w:r>
        <w:rPr>
          <w:sz w:val="21"/>
        </w:rPr>
        <w:t>%. Выключите питание и отсоедините кабель питания.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89"/>
        </w:numPr>
        <w:tabs>
          <w:tab w:pos="2840" w:val="left" w:leader="none"/>
        </w:tabs>
        <w:spacing w:line="247" w:lineRule="auto" w:before="0" w:after="0"/>
        <w:ind w:left="2519" w:right="4363" w:firstLine="5"/>
        <w:jc w:val="left"/>
      </w:pPr>
      <w:r>
        <w:rPr/>
        <w:pict>
          <v:shape style="position:absolute;margin-left:383.637695pt;margin-top:6.77603pt;width:131.5019pt;height:113.0264pt;mso-position-horizontal-relative:page;mso-position-vertical-relative:paragraph;z-index:12088" type="#_x0000_t75" stroked="false">
            <v:imagedata r:id="rId275" o:title=""/>
          </v:shape>
        </w:pict>
      </w:r>
      <w:r>
        <w:rPr/>
        <w:t>Удалите четыре винта на верхней части корпуса и снимите его.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9"/>
          <w:szCs w:val="19"/>
        </w:rPr>
        <w:sectPr>
          <w:pgSz w:w="11930" w:h="16850"/>
          <w:pgMar w:top="460" w:bottom="280" w:left="240" w:right="880"/>
        </w:sectPr>
      </w:pPr>
    </w:p>
    <w:p>
      <w:pPr>
        <w:pStyle w:val="BodyText"/>
        <w:numPr>
          <w:ilvl w:val="1"/>
          <w:numId w:val="89"/>
        </w:numPr>
        <w:tabs>
          <w:tab w:pos="2835" w:val="left" w:leader="none"/>
        </w:tabs>
        <w:spacing w:line="240" w:lineRule="auto" w:before="65" w:after="0"/>
        <w:ind w:left="2834" w:right="0" w:hanging="315"/>
        <w:jc w:val="left"/>
      </w:pPr>
      <w:r>
        <w:rPr/>
        <w:t>Установите блок EJ-24U.</w:t>
      </w:r>
    </w:p>
    <w:p>
      <w:pPr>
        <w:pStyle w:val="BodyText"/>
        <w:numPr>
          <w:ilvl w:val="2"/>
          <w:numId w:val="89"/>
        </w:numPr>
        <w:tabs>
          <w:tab w:pos="3025" w:val="left" w:leader="none"/>
        </w:tabs>
        <w:spacing w:line="255" w:lineRule="auto" w:before="8" w:after="0"/>
        <w:ind w:left="3018" w:right="69" w:hanging="179"/>
        <w:jc w:val="left"/>
      </w:pPr>
      <w:r>
        <w:rPr/>
        <w:t>Подключение блока с красным свинцом справа (если смотреть со стороны передней панели).</w:t>
      </w:r>
      <w:r>
        <w:rPr/>
      </w:r>
    </w:p>
    <w:p>
      <w:pPr>
        <w:pStyle w:val="BodyText"/>
        <w:numPr>
          <w:ilvl w:val="2"/>
          <w:numId w:val="89"/>
        </w:numPr>
        <w:tabs>
          <w:tab w:pos="3030" w:val="left" w:leader="none"/>
        </w:tabs>
        <w:spacing w:line="268" w:lineRule="auto" w:before="0" w:after="0"/>
        <w:ind w:left="3018" w:right="0" w:hanging="179"/>
        <w:jc w:val="left"/>
      </w:pPr>
      <w:r>
        <w:rPr/>
        <w:t>Закрепите блок на печатной плате с помощью прилагаемого липкой ленты.</w:t>
      </w:r>
      <w:r>
        <w:rPr/>
      </w:r>
    </w:p>
    <w:p>
      <w:pPr>
        <w:spacing w:before="118"/>
        <w:ind w:left="1253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9"/>
        </w:rPr>
        <w:t>EJ-24U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16.9pt;height:32.65pt;mso-position-horizontal-relative:char;mso-position-vertical-relative:line" coordorigin="0,0" coordsize="2338,653">
            <v:shape style="position:absolute;left:0;top:0;width:869;height:652" type="#_x0000_t75" stroked="false">
              <v:imagedata r:id="rId276" o:title=""/>
            </v:shape>
            <v:group style="position:absolute;left:279;top:467;width:1804;height:2" coordorigin="279,467" coordsize="1804,2">
              <v:shape style="position:absolute;left:279;top:467;width:1804;height:2" coordorigin="279,467" coordsize="1804,0" path="m279,467l2082,467e" filled="false" stroked="true" strokeweight=".543149pt" strokecolor="#000000">
                <v:path arrowok="t"/>
              </v:shape>
            </v:group>
            <v:group style="position:absolute;left:838;top:606;width:1494;height:2" coordorigin="838,606" coordsize="1494,2">
              <v:shape style="position:absolute;left:838;top:606;width:1494;height:2" coordorigin="838,606" coordsize="1494,0" path="m838,606l2332,606e" filled="false" stroked="true" strokeweight=".543149pt" strokecolor="#000000">
                <v:path arrowok="t"/>
              </v:shape>
              <v:shape style="position:absolute;left:920;top:24;width:325;height:190" type="#_x0000_t202" filled="false" stroked="false">
                <v:textbox inset="0,0,0,0">
                  <w:txbxContent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/>
                          <w:w w:val="105"/>
                          <w:sz w:val="19"/>
                        </w:rPr>
                        <w:t>красный</w:t>
                      </w:r>
                      <w:r>
                        <w:rPr>
                          <w:rFonts w:ascii="Times New Roman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0" w:lineRule="auto" w:before="3"/>
        <w:ind w:left="205" w:right="0"/>
        <w:jc w:val="center"/>
      </w:pPr>
      <w:r>
        <w:rPr/>
        <w:pict>
          <v:group style="position:absolute;margin-left:506.621887pt;margin-top:-48.791573pt;width:.1pt;height:42.4pt;mso-position-horizontal-relative:page;mso-position-vertical-relative:paragraph;z-index:-157072" coordorigin="10132,-976" coordsize="2,848">
            <v:shape style="position:absolute;left:10132;top:-976;width:2;height:848" coordorigin="10132,-976" coordsize="0,848" path="m10132,-128l10132,-976e" filled="false" stroked="true" strokeweight=".814723pt" strokecolor="#000000">
              <v:path arrowok="t"/>
            </v:shape>
            <w10:wrap type="none"/>
          </v:group>
        </w:pict>
      </w:r>
      <w:r>
        <w:rPr/>
        <w:pict>
          <v:group style="position:absolute;margin-left:391.610199pt;margin-top:16.259226pt;width:116.25pt;height:.1pt;mso-position-horizontal-relative:page;mso-position-vertical-relative:paragraph;z-index:12160" coordorigin="7832,325" coordsize="2325,2">
            <v:shape style="position:absolute;left:7832;top:325;width:2325;height:2" coordorigin="7832,325" coordsize="2325,0" path="m7832,325l10157,325e" filled="false" stroked="true" strokeweight=".543149pt" strokecolor="#000000">
              <v:path arrowok="t"/>
            </v:shape>
            <w10:wrap type="none"/>
          </v:group>
        </w:pict>
      </w:r>
      <w:r>
        <w:rPr>
          <w:w w:val="90"/>
        </w:rPr>
        <w:t>Передняя панель</w:t>
      </w:r>
      <w:r>
        <w:rPr/>
      </w:r>
    </w:p>
    <w:p>
      <w:pPr>
        <w:spacing w:after="0" w:line="240" w:lineRule="auto"/>
        <w:jc w:val="center"/>
        <w:sectPr>
          <w:type w:val="continuous"/>
          <w:pgSz w:w="11930" w:h="16850"/>
          <w:pgMar w:top="440" w:bottom="280" w:left="240" w:right="880"/>
          <w:cols w:num="2" w:equalWidth="0">
            <w:col w:w="6440" w:space="40"/>
            <w:col w:w="433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1"/>
        <w:ind w:left="2508" w:right="0"/>
        <w:jc w:val="left"/>
      </w:pPr>
      <w:r>
        <w:rPr>
          <w:rFonts w:ascii="Times New Roman"/>
          <w:b/>
          <w:spacing w:val="-8"/>
          <w:w w:val="105"/>
          <w:sz w:val="30"/>
        </w:rPr>
        <w:t>4. </w:t>
      </w:r>
      <w:r>
        <w:rPr>
          <w:w w:val="105"/>
        </w:rPr>
        <w:t>Установите верхнюю крышку и затяните 4 винта на корпусе.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before="0"/>
        <w:ind w:left="911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311.224213pt;margin-top:10.180391pt;width:233.05pt;height:.1pt;mso-position-horizontal-relative:page;mso-position-vertical-relative:paragraph;z-index:12184" coordorigin="6224,204" coordsize="4661,2">
            <v:shape style="position:absolute;left:6224;top:204;width:4661;height:2" coordorigin="6224,204" coordsize="4661,0" path="m6224,204l10885,204e" filled="false" stroked="true" strokeweight="4.345189pt" strokecolor="#000000">
              <v:path arrowok="t"/>
            </v:shape>
            <w10:wrap type="none"/>
          </v:group>
        </w:pict>
      </w:r>
      <w:r>
        <w:rPr>
          <w:rFonts w:ascii="Arial"/>
          <w:b/>
          <w:w w:val="80"/>
          <w:sz w:val="33"/>
        </w:rPr>
        <w:t>DTMF оборудован микрофоном (EMS-45)</w:t>
      </w:r>
      <w:r>
        <w:rPr>
          <w:rFonts w:ascii="Arial"/>
          <w:sz w:val="3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271"/>
        <w:ind w:left="119" w:right="3241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84.942154pt;margin-top:9.869063pt;width:117.2pt;height:109.45pt;mso-position-horizontal-relative:page;mso-position-vertical-relative:paragraph;z-index:-157096" coordorigin="3699,197" coordsize="2344,2189">
            <v:shape style="position:absolute;left:3717;top:733;width:2326;height:1652" type="#_x0000_t75" stroked="false">
              <v:imagedata r:id="rId277" o:title=""/>
            </v:shape>
            <v:group style="position:absolute;left:3748;top:208;width:565;height:2" coordorigin="3748,208" coordsize="565,2">
              <v:shape style="position:absolute;left:3748;top:208;width:565;height:2" coordorigin="3748,208" coordsize="565,0" path="m3748,208l4313,208e" filled="false" stroked="true" strokeweight="1.086297pt" strokecolor="#000000">
                <v:path arrowok="t"/>
              </v:shape>
            </v:group>
            <v:group style="position:absolute;left:3710;top:235;width:2;height:880" coordorigin="3710,235" coordsize="2,880">
              <v:shape style="position:absolute;left:3710;top:235;width:2;height:880" coordorigin="3710,235" coordsize="0,880" path="m3710,1115l3710,235e" filled="false" stroked="true" strokeweight="1.086297pt" strokecolor="#000000">
                <v:path arrowok="t"/>
              </v:shape>
            </v:group>
            <v:group style="position:absolute;left:4383;top:290;width:2;height:707" coordorigin="4383,290" coordsize="2,707">
              <v:shape style="position:absolute;left:4383;top:290;width:2;height:707" coordorigin="4383,290" coordsize="0,707" path="m4383,996l4383,290e" filled="false" stroked="true" strokeweight="1.086297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225"/>
          <w:sz w:val="13"/>
        </w:rPr>
        <w:t>г</w:t>
      </w:r>
      <w:r>
        <w:rPr>
          <w:rFonts w:ascii="Arial"/>
          <w:sz w:val="13"/>
        </w:rPr>
      </w: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119" w:right="3411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Times New Roman"/>
          <w:spacing w:val="-313"/>
          <w:w w:val="185"/>
          <w:position w:val="12"/>
          <w:sz w:val="47"/>
        </w:rPr>
        <w:t>знак равно</w:t>
      </w:r>
      <w:r>
        <w:rPr>
          <w:rFonts w:ascii="Arial"/>
          <w:w w:val="185"/>
          <w:sz w:val="28"/>
        </w:rPr>
        <w:t>[J</w:t>
      </w:r>
      <w:r>
        <w:rPr>
          <w:rFonts w:ascii="Arial"/>
          <w:sz w:val="28"/>
        </w:rPr>
      </w:r>
    </w:p>
    <w:p>
      <w:pPr>
        <w:spacing w:line="240" w:lineRule="auto" w:before="6"/>
        <w:rPr>
          <w:rFonts w:ascii="Arial" w:hAnsi="Arial" w:cs="Arial" w:eastAsia="Arial"/>
          <w:sz w:val="66"/>
          <w:szCs w:val="66"/>
        </w:rPr>
      </w:pPr>
    </w:p>
    <w:p>
      <w:pPr>
        <w:spacing w:before="0"/>
        <w:ind w:left="119" w:right="411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position w:val="-50"/>
        </w:rPr>
        <w:drawing>
          <wp:inline distT="0" distB="0" distL="0" distR="0">
            <wp:extent cx="303649" cy="1048972"/>
            <wp:effectExtent l="0" t="0" r="0" b="0"/>
            <wp:docPr id="137" name="image2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274.png"/>
                    <pic:cNvPicPr/>
                  </pic:nvPicPr>
                  <pic:blipFill>
                    <a:blip r:embed="rId2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649" cy="104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0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                            </w:t>
      </w:r>
      <w:r>
        <w:rPr>
          <w:rFonts w:ascii="Arial" w:hAnsi="Arial" w:cs="Arial" w:eastAsia="Arial"/>
          <w:w w:val="115"/>
          <w:sz w:val="39"/>
          <w:szCs w:val="39"/>
        </w:rPr>
        <w:t>&amp;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Замечания: </w:t>
      </w:r>
      <w:r>
        <w:rPr>
          <w:rFonts w:ascii="Times New Roman" w:hAnsi="Times New Roman" w:cs="Times New Roman" w:eastAsia="Times New Roman"/>
          <w:w w:val="115"/>
          <w:sz w:val="20"/>
          <w:szCs w:val="20"/>
        </w:rPr>
        <w:t>• Это стандартно поставляется с DR-605T.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88"/>
        <w:ind w:left="922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w w:val="105"/>
          <w:sz w:val="29"/>
        </w:rPr>
        <w:t>48</w:t>
      </w:r>
      <w:r>
        <w:rPr>
          <w:rFonts w:ascii="Times New Roman"/>
          <w:sz w:val="2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30" w:h="16850"/>
          <w:pgMar w:top="440" w:bottom="280" w:left="240" w:right="880"/>
        </w:sectPr>
      </w:pPr>
    </w:p>
    <w:p>
      <w:pPr>
        <w:spacing w:before="40"/>
        <w:ind w:left="0" w:right="937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ДОПОЛНЕНИЯ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before="174"/>
        <w:ind w:left="110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/>
        <w:pict>
          <v:group style="position:absolute;margin-left:112.974983pt;margin-top:14.219955pt;width:428.85pt;height:20.65pt;mso-position-horizontal-relative:page;mso-position-vertical-relative:paragraph;z-index:12280" coordorigin="2259,284" coordsize="8577,413">
            <v:shape style="position:absolute;left:2282;top:284;width:3347;height:413" type="#_x0000_t75" stroked="false">
              <v:imagedata r:id="rId279" o:title=""/>
            </v:shape>
            <v:group style="position:absolute;left:2298;top:599;width:8501;height:2" coordorigin="2298,599" coordsize="8501,2">
              <v:shape style="position:absolute;left:2298;top:599;width:8501;height:2" coordorigin="2298,599" coordsize="8501,0" path="m2298,599l10798,599e" filled="false" stroked="true" strokeweight="3.802041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25"/>
          <w:sz w:val="56"/>
        </w:rPr>
        <w:t>г</w:t>
      </w:r>
      <w:r>
        <w:rPr>
          <w:rFonts w:ascii="Times New Roman"/>
          <w:sz w:val="5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32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3.1pt;height:1.1pt;mso-position-horizontal-relative:char;mso-position-vertical-relative:line" coordorigin="0,0" coordsize="8262,22">
            <v:group style="position:absolute;left:11;top:11;width:8240;height:2" coordorigin="11,11" coordsize="8240,2">
              <v:shape style="position:absolute;left:11;top:11;width:8240;height:2" coordorigin="11,11" coordsize="8240,0" path="m11,11l8250,11e" filled="false" stroked="true" strokeweight="1.08629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5205" w:val="left" w:leader="none"/>
          <w:tab w:pos="8089" w:val="left" w:leader="none"/>
        </w:tabs>
        <w:spacing w:line="296" w:lineRule="auto" w:before="0"/>
        <w:ind w:left="1348" w:right="1628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30.898804pt;margin-top:12.118468pt;width:411.75pt;height:.1pt;mso-position-horizontal-relative:page;mso-position-vertical-relative:paragraph;z-index:-156904" coordorigin="2618,242" coordsize="8235,2">
            <v:shape style="position:absolute;left:2618;top:242;width:8235;height:2" coordorigin="2618,242" coordsize="8235,0" path="m2618,242l10852,242e" filled="false" stroked="true" strokeweight="1.086297pt" strokecolor="#000000">
              <v:path arrowok="t"/>
            </v:shape>
            <w10:wrap type="none"/>
          </v:group>
        </w:pict>
      </w:r>
      <w:r>
        <w:rPr/>
        <w:pict>
          <v:group style="position:absolute;margin-left:128.318909pt;margin-top:21.760681pt;width:414.7pt;height:29.35pt;mso-position-horizontal-relative:page;mso-position-vertical-relative:paragraph;z-index:-156880" coordorigin="2566,435" coordsize="8294,587">
            <v:group style="position:absolute;left:2569;top:438;width:8289;height:2" coordorigin="2569,438" coordsize="8289,2">
              <v:shape style="position:absolute;left:2569;top:438;width:8289;height:2" coordorigin="2569,438" coordsize="8289,0" path="m2569,438l10858,438e" filled="false" stroked="true" strokeweight=".271574pt" strokecolor="#000000">
                <v:path arrowok="t"/>
              </v:shape>
            </v:group>
            <v:group style="position:absolute;left:4095;top:758;width:994;height:2" coordorigin="4095,758" coordsize="994,2">
              <v:shape style="position:absolute;left:4095;top:758;width:994;height:2" coordorigin="4095,758" coordsize="994,0" path="m4095,758l5089,758e" filled="false" stroked="true" strokeweight=".543149pt" strokecolor="#000000">
                <v:path arrowok="t"/>
              </v:shape>
            </v:group>
            <v:group style="position:absolute;left:5057;top:438;width:2;height:560" coordorigin="5057,438" coordsize="2,560">
              <v:shape style="position:absolute;left:5057;top:438;width:2;height:560" coordorigin="5057,438" coordsize="0,560" path="m5057,997l5057,438e" filled="false" stroked="true" strokeweight=".271574pt" strokecolor="#000000">
                <v:path arrowok="t"/>
              </v:shape>
            </v:group>
            <v:group style="position:absolute;left:4095;top:750;width:6752;height:2" coordorigin="4095,750" coordsize="6752,2">
              <v:shape style="position:absolute;left:4095;top:750;width:6752;height:2" coordorigin="4095,750" coordsize="6752,0" path="m4095,750l10847,750e" filled="false" stroked="true" strokeweight=".271574pt" strokecolor="#000000">
                <v:path arrowok="t"/>
              </v:shape>
            </v:group>
            <v:group style="position:absolute;left:2618;top:1019;width:8229;height:2" coordorigin="2618,1019" coordsize="8229,2">
              <v:shape style="position:absolute;left:2618;top:1019;width:8229;height:2" coordorigin="2618,1019" coordsize="8229,0" path="m2618,1019l10847,1019e" filled="false" stroked="true" strokeweight=".271574pt" strokecolor="#000000">
                <v:path arrowok="t"/>
              </v:shape>
            </v:group>
            <v:group style="position:absolute;left:8669;top:1011;width:2179;height:2" coordorigin="8669,1011" coordsize="2179,2">
              <v:shape style="position:absolute;left:8669;top:1011;width:2179;height:2" coordorigin="8669,1011" coordsize="2179,0" path="m8669,1011l10847,1011e" filled="false" stroked="true" strokeweight=".543149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18"/>
        </w:rPr>
        <w:t>Spec. \ Модель</w:t>
        <w:tab/>
      </w:r>
      <w:r>
        <w:rPr>
          <w:rFonts w:ascii="Times New Roman"/>
          <w:w w:val="95"/>
          <w:position w:val="1"/>
          <w:sz w:val="18"/>
        </w:rPr>
        <w:t>DR-605T</w:t>
        <w:tab/>
      </w:r>
      <w:r>
        <w:rPr>
          <w:rFonts w:ascii="Times New Roman"/>
          <w:w w:val="95"/>
          <w:position w:val="2"/>
          <w:sz w:val="18"/>
        </w:rPr>
        <w:t>DR-605E </w:t>
      </w:r>
      <w:r>
        <w:rPr>
          <w:rFonts w:ascii="Times New Roman"/>
          <w:sz w:val="18"/>
        </w:rPr>
        <w:t>генеральный</w:t>
      </w:r>
      <w:r>
        <w:rPr>
          <w:rFonts w:ascii="Times New Roman"/>
          <w:sz w:val="18"/>
        </w:rPr>
      </w:r>
    </w:p>
    <w:p>
      <w:pPr>
        <w:tabs>
          <w:tab w:pos="2826" w:val="left" w:leader="none"/>
          <w:tab w:pos="3917" w:val="left" w:leader="none"/>
        </w:tabs>
        <w:spacing w:line="184" w:lineRule="exact" w:before="0"/>
        <w:ind w:left="134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Freq. </w:t>
      </w:r>
      <w:r>
        <w:rPr>
          <w:rFonts w:ascii="Times New Roman"/>
          <w:sz w:val="18"/>
        </w:rPr>
        <w:t>спектр</w:t>
        <w:tab/>
      </w:r>
      <w:r>
        <w:rPr>
          <w:rFonts w:ascii="Times New Roman"/>
          <w:position w:val="1"/>
          <w:sz w:val="18"/>
        </w:rPr>
        <w:t>УКВ</w:t>
        <w:tab/>
      </w:r>
      <w:r>
        <w:rPr>
          <w:rFonts w:ascii="Times New Roman"/>
          <w:w w:val="85"/>
          <w:position w:val="1"/>
          <w:sz w:val="19"/>
        </w:rPr>
        <w:t>TX: 144,000 </w:t>
      </w:r>
      <w:r>
        <w:rPr>
          <w:rFonts w:ascii="Times New Roman"/>
          <w:w w:val="85"/>
          <w:position w:val="1"/>
          <w:sz w:val="18"/>
        </w:rPr>
        <w:t>в </w:t>
      </w:r>
      <w:r>
        <w:rPr>
          <w:rFonts w:ascii="Times New Roman"/>
          <w:w w:val="85"/>
          <w:position w:val="1"/>
          <w:sz w:val="19"/>
        </w:rPr>
        <w:t>147.995 МГц </w:t>
      </w:r>
      <w:r>
        <w:rPr>
          <w:rFonts w:ascii="Arial"/>
          <w:i/>
          <w:w w:val="85"/>
          <w:position w:val="1"/>
          <w:sz w:val="18"/>
        </w:rPr>
        <w:t>я </w:t>
      </w:r>
      <w:r>
        <w:rPr>
          <w:rFonts w:ascii="Times New Roman"/>
          <w:w w:val="85"/>
          <w:position w:val="1"/>
          <w:sz w:val="19"/>
        </w:rPr>
        <w:t>RX: 136,000 </w:t>
      </w:r>
      <w:r>
        <w:rPr>
          <w:rFonts w:ascii="Times New Roman"/>
          <w:w w:val="85"/>
          <w:position w:val="1"/>
          <w:sz w:val="18"/>
        </w:rPr>
        <w:t>в </w:t>
      </w:r>
      <w:r>
        <w:rPr>
          <w:rFonts w:ascii="Times New Roman"/>
          <w:w w:val="85"/>
          <w:position w:val="1"/>
          <w:sz w:val="19"/>
        </w:rPr>
        <w:t>173.995 МГц </w:t>
      </w:r>
      <w:r>
        <w:rPr>
          <w:rFonts w:ascii="Arial"/>
          <w:w w:val="85"/>
          <w:position w:val="1"/>
          <w:sz w:val="26"/>
        </w:rPr>
        <w:t>я </w:t>
      </w:r>
      <w:r>
        <w:rPr>
          <w:rFonts w:ascii="Times New Roman"/>
          <w:w w:val="85"/>
          <w:position w:val="2"/>
          <w:sz w:val="18"/>
        </w:rPr>
        <w:t>144.000 до 145.995 МГц</w:t>
      </w:r>
      <w:r>
        <w:rPr>
          <w:rFonts w:ascii="Times New Roman"/>
          <w:sz w:val="18"/>
        </w:rPr>
      </w:r>
    </w:p>
    <w:p>
      <w:pPr>
        <w:tabs>
          <w:tab w:pos="2660" w:val="left" w:leader="none"/>
          <w:tab w:pos="3923" w:val="left" w:leader="none"/>
        </w:tabs>
        <w:spacing w:line="303" w:lineRule="exact" w:before="0"/>
        <w:ind w:left="1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  <w:t>   </w:t>
      </w:r>
      <w:r>
        <w:rPr>
          <w:rFonts w:ascii="Times New Roman"/>
          <w:sz w:val="18"/>
        </w:rPr>
        <w:t>UHF</w:t>
        <w:tab/>
      </w:r>
      <w:r>
        <w:rPr>
          <w:rFonts w:ascii="Times New Roman"/>
          <w:w w:val="85"/>
          <w:position w:val="1"/>
          <w:sz w:val="19"/>
        </w:rPr>
        <w:t>TX: 430,000 </w:t>
      </w:r>
      <w:r>
        <w:rPr>
          <w:rFonts w:ascii="Times New Roman"/>
          <w:w w:val="85"/>
          <w:position w:val="1"/>
          <w:sz w:val="18"/>
        </w:rPr>
        <w:t>в </w:t>
      </w:r>
      <w:r>
        <w:rPr>
          <w:rFonts w:ascii="Times New Roman"/>
          <w:w w:val="85"/>
          <w:position w:val="1"/>
          <w:sz w:val="19"/>
        </w:rPr>
        <w:t>449.995 МГц </w:t>
      </w:r>
      <w:r>
        <w:rPr>
          <w:rFonts w:ascii="Arial"/>
          <w:i/>
          <w:w w:val="85"/>
          <w:position w:val="1"/>
          <w:sz w:val="18"/>
        </w:rPr>
        <w:t>я </w:t>
      </w:r>
      <w:r>
        <w:rPr>
          <w:rFonts w:ascii="Times New Roman"/>
          <w:w w:val="85"/>
          <w:position w:val="1"/>
          <w:sz w:val="19"/>
        </w:rPr>
        <w:t>RX: 420,000 </w:t>
      </w:r>
      <w:r>
        <w:rPr>
          <w:rFonts w:ascii="Times New Roman"/>
          <w:w w:val="85"/>
          <w:position w:val="1"/>
          <w:sz w:val="18"/>
        </w:rPr>
        <w:t>в </w:t>
      </w:r>
      <w:r>
        <w:rPr>
          <w:rFonts w:ascii="Times New Roman"/>
          <w:w w:val="85"/>
          <w:position w:val="1"/>
          <w:sz w:val="19"/>
        </w:rPr>
        <w:t>470.000 МГц </w:t>
      </w:r>
      <w:r>
        <w:rPr>
          <w:rFonts w:ascii="Arial"/>
          <w:w w:val="85"/>
          <w:position w:val="1"/>
          <w:sz w:val="29"/>
        </w:rPr>
        <w:t>я </w:t>
      </w:r>
      <w:r>
        <w:rPr>
          <w:rFonts w:ascii="Times New Roman"/>
          <w:w w:val="85"/>
          <w:position w:val="2"/>
          <w:sz w:val="18"/>
        </w:rPr>
        <w:t>430.000 до 439.995 МГц</w:t>
      </w:r>
      <w:r>
        <w:rPr>
          <w:rFonts w:ascii="Times New Roman"/>
          <w:sz w:val="18"/>
        </w:rPr>
      </w:r>
    </w:p>
    <w:p>
      <w:pPr>
        <w:tabs>
          <w:tab w:pos="3811" w:val="left" w:leader="none"/>
          <w:tab w:pos="6307" w:val="left" w:leader="none"/>
        </w:tabs>
        <w:spacing w:before="21"/>
        <w:ind w:left="1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254.329407pt;margin-top:5.020137pt;width:.1pt;height:73.9pt;mso-position-horizontal-relative:page;mso-position-vertical-relative:paragraph;z-index:-156856" coordorigin="5087,100" coordsize="2,1478">
            <v:shape style="position:absolute;left:5087;top:100;width:2;height:1478" coordorigin="5087,100" coordsize="0,1478" path="m5087,1578l5087,100e" filled="false" stroked="true" strokeweight=".271574pt" strokecolor="#000000">
              <v:path arrowok="t"/>
            </v:shape>
            <w10:wrap type="none"/>
          </v:group>
        </w:pict>
      </w:r>
      <w:r>
        <w:rPr>
          <w:rFonts w:ascii="Times New Roman"/>
          <w:sz w:val="18"/>
        </w:rPr>
      </w:r>
      <w:r>
        <w:rPr>
          <w:rFonts w:ascii="Times New Roman"/>
          <w:spacing w:val="9"/>
          <w:sz w:val="18"/>
          <w:u w:val="single" w:color="000000"/>
        </w:rPr>
        <w:t> </w:t>
      </w:r>
      <w:r>
        <w:rPr>
          <w:rFonts w:ascii="Times New Roman"/>
          <w:w w:val="105"/>
          <w:sz w:val="18"/>
          <w:u w:val="single" w:color="000000"/>
        </w:rPr>
        <w:t>модуляция</w:t>
        <w:tab/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w w:val="105"/>
          <w:position w:val="2"/>
          <w:sz w:val="18"/>
        </w:rPr>
        <w:t>F3E (FM)</w:t>
      </w:r>
      <w:r>
        <w:rPr>
          <w:rFonts w:ascii="Times New Roman"/>
          <w:sz w:val="18"/>
        </w:rPr>
      </w:r>
    </w:p>
    <w:p>
      <w:pPr>
        <w:spacing w:line="20" w:lineRule="atLeast"/>
        <w:ind w:left="50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28.4pt;height:.95pt;mso-position-horizontal-relative:char;mso-position-vertical-relative:line" coordorigin="0,0" coordsize="4568,19">
            <v:group style="position:absolute;left:3;top:16;width:2434;height:2" coordorigin="3,16" coordsize="2434,2">
              <v:shape style="position:absolute;left:3;top:16;width:2434;height:2" coordorigin="3,16" coordsize="2434,0" path="m3,16l2436,16e" filled="false" stroked="true" strokeweight=".271574pt" strokecolor="#000000">
                <v:path arrowok="t"/>
              </v:shape>
            </v:group>
            <v:group style="position:absolute;left:2382;top:8;width:2179;height:2" coordorigin="2382,8" coordsize="2179,2">
              <v:shape style="position:absolute;left:2382;top:8;width:2179;height:2" coordorigin="2382,8" coordsize="2179,0" path="m2382,8l4560,8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811" w:val="left" w:leader="none"/>
          <w:tab w:pos="4281" w:val="left" w:leader="none"/>
          <w:tab w:pos="6554" w:val="left" w:leader="none"/>
          <w:tab w:pos="9596" w:val="left" w:leader="none"/>
        </w:tabs>
        <w:spacing w:before="18"/>
        <w:ind w:left="128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</w:r>
      <w:r>
        <w:rPr>
          <w:rFonts w:ascii="Times New Roman"/>
          <w:spacing w:val="3"/>
          <w:sz w:val="18"/>
          <w:u w:val="single" w:color="000000"/>
        </w:rPr>
        <w:t> </w:t>
      </w:r>
      <w:r>
        <w:rPr>
          <w:rFonts w:ascii="Times New Roman"/>
          <w:w w:val="105"/>
          <w:sz w:val="18"/>
          <w:u w:val="single" w:color="000000"/>
        </w:rPr>
        <w:t>Муравей.</w:t>
        <w:tab/>
      </w:r>
      <w:r>
        <w:rPr>
          <w:rFonts w:ascii="Times New Roman"/>
          <w:w w:val="105"/>
          <w:sz w:val="18"/>
        </w:rPr>
        <w:tab/>
      </w:r>
      <w:r>
        <w:rPr>
          <w:rFonts w:ascii="Times New Roman"/>
          <w:w w:val="105"/>
          <w:position w:val="1"/>
          <w:sz w:val="18"/>
        </w:rPr>
      </w:r>
      <w:r>
        <w:rPr>
          <w:rFonts w:ascii="Times New Roman"/>
          <w:w w:val="105"/>
          <w:position w:val="1"/>
          <w:sz w:val="18"/>
          <w:u w:val="single" w:color="000000"/>
        </w:rPr>
        <w:tab/>
      </w:r>
      <w:r>
        <w:rPr>
          <w:rFonts w:ascii="Times New Roman"/>
          <w:w w:val="110"/>
          <w:position w:val="1"/>
          <w:sz w:val="18"/>
          <w:u w:val="single" w:color="000000"/>
        </w:rPr>
        <w:t>50 0</w:t>
      </w:r>
      <w:r>
        <w:rPr>
          <w:rFonts w:ascii="Times New Roman"/>
          <w:position w:val="1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3"/>
        <w:gridCol w:w="1037"/>
        <w:gridCol w:w="5755"/>
      </w:tblGrid>
      <w:tr>
        <w:trPr>
          <w:trHeight w:val="253" w:hRule="exact"/>
        </w:trPr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напряжение питания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55" w:type="dxa"/>
            <w:tcBorders>
              <w:top w:val="nil" w:sz="6" w:space="0" w:color="auto"/>
              <w:left w:val="single" w:sz="2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2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13.8 DC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1" w:hRule="exact"/>
        </w:trPr>
        <w:tc>
          <w:tcPr>
            <w:tcW w:w="1443" w:type="dxa"/>
            <w:tcBorders>
              <w:top w:val="single" w:sz="8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земля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7" w:type="dxa"/>
            <w:tcBorders>
              <w:top w:val="single" w:sz="8" w:space="0" w:color="000000"/>
              <w:left w:val="nil" w:sz="6" w:space="0" w:color="auto"/>
              <w:bottom w:val="single" w:sz="4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5755" w:type="dxa"/>
            <w:tcBorders>
              <w:top w:val="single" w:sz="4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отрицательный</w:t>
            </w:r>
          </w:p>
        </w:tc>
      </w:tr>
      <w:tr>
        <w:trPr>
          <w:trHeight w:val="250" w:hRule="exact"/>
        </w:trPr>
        <w:tc>
          <w:tcPr>
            <w:tcW w:w="144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Текущий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7" w:type="dxa"/>
            <w:tcBorders>
              <w:top w:val="single" w:sz="4" w:space="0" w:color="000000"/>
              <w:left w:val="nil" w:sz="6" w:space="0" w:color="auto"/>
              <w:bottom w:val="single" w:sz="5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VHF TX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5" w:type="dxa"/>
            <w:tcBorders>
              <w:top w:val="nil" w:sz="6" w:space="0" w:color="auto"/>
              <w:left w:val="single" w:sz="2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0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 Вт: 11,5 макс.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1" w:hRule="exact"/>
        </w:trPr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7" w:lineRule="exact"/>
              <w:ind w:left="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потребление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2" w:space="0" w:color="000000"/>
            </w:tcBorders>
          </w:tcPr>
          <w:p>
            <w:pPr>
              <w:pStyle w:val="TableParagraph"/>
              <w:spacing w:line="202" w:lineRule="exact" w:before="4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UHF TX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 Вт: 10,0 макс.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0" w:hRule="exact"/>
        </w:trPr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RX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47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1.2 макс.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5" w:hRule="exact"/>
        </w:trPr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308" w:lineRule="auto" w:before="22"/>
              <w:ind w:left="5" w:right="14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Freq. Стабильность Размеры Вес канал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755" w:type="dxa"/>
            <w:tcBorders>
              <w:top w:val="single" w:sz="4" w:space="0" w:color="000000"/>
              <w:left w:val="single" w:sz="7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8"/>
                <w:szCs w:val="18"/>
              </w:rPr>
              <w:t>± O! М.д. макс.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</w:tr>
      <w:tr>
        <w:trPr>
          <w:trHeight w:val="263" w:hRule="exact"/>
        </w:trPr>
        <w:tc>
          <w:tcPr>
            <w:tcW w:w="2479" w:type="dxa"/>
            <w:gridSpan w:val="2"/>
            <w:vMerge/>
            <w:tcBorders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5755" w:type="dxa"/>
            <w:tcBorders>
              <w:top w:val="single" w:sz="2" w:space="0" w:color="000000"/>
              <w:left w:val="single" w:sz="7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76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 (Ш) х 40 (H), 176 (D), мм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1" w:hRule="exact"/>
        </w:trPr>
        <w:tc>
          <w:tcPr>
            <w:tcW w:w="2479" w:type="dxa"/>
            <w:gridSpan w:val="2"/>
            <w:vMerge/>
            <w:tcBorders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575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26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Arial"/>
                <w:w w:val="125"/>
                <w:sz w:val="18"/>
              </w:rPr>
              <w:t>II </w:t>
            </w:r>
            <w:r>
              <w:rPr>
                <w:rFonts w:ascii="Times New Roman"/>
                <w:w w:val="115"/>
                <w:sz w:val="18"/>
              </w:rPr>
              <w:t>кг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91" w:hRule="exact"/>
        </w:trPr>
        <w:tc>
          <w:tcPr>
            <w:tcW w:w="2479" w:type="dxa"/>
            <w:gridSpan w:val="2"/>
            <w:vMerge/>
            <w:tcBorders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5755" w:type="dxa"/>
            <w:tcBorders>
              <w:top w:val="single" w:sz="4" w:space="0" w:color="000000"/>
              <w:left w:val="single" w:sz="7" w:space="0" w:color="000000"/>
              <w:bottom w:val="single" w:sz="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left="17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У: 51 / УВЧ: 51 всего 102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0" w:lineRule="atLeast"/>
        <w:ind w:left="13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50.25pt;height:.3pt;mso-position-horizontal-relative:char;mso-position-vertical-relative:line" coordorigin="0,0" coordsize="1005,6">
            <v:group style="position:absolute;left:3;top:3;width:1000;height:2" coordorigin="3,3" coordsize="1000,2">
              <v:shape style="position:absolute;left:3;top:3;width:1000;height:2" coordorigin="3,3" coordsize="1000,0" path="m3,3l1002,3e" filled="false" stroked="true" strokeweight=".27157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2668" w:val="left" w:leader="none"/>
          <w:tab w:pos="2804" w:val="left" w:leader="none"/>
          <w:tab w:pos="4346" w:val="left" w:leader="none"/>
          <w:tab w:pos="5707" w:val="left" w:leader="none"/>
          <w:tab w:pos="6592" w:val="left" w:leader="none"/>
          <w:tab w:pos="9579" w:val="left" w:leader="none"/>
        </w:tabs>
        <w:spacing w:line="269" w:lineRule="auto" w:before="0"/>
        <w:ind w:left="1327" w:right="814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29.676712pt;margin-top:10.439597pt;width:412pt;height:93.45pt;mso-position-horizontal-relative:page;mso-position-vertical-relative:paragraph;z-index:-156832" coordorigin="2594,209" coordsize="8240,1869">
            <v:group style="position:absolute;left:4291;top:486;width:799;height:2" coordorigin="4291,486" coordsize="799,2">
              <v:shape style="position:absolute;left:4291;top:486;width:799;height:2" coordorigin="4291,486" coordsize="799,0" path="m4291,486l5089,486e" filled="false" stroked="true" strokeweight=".271574pt" strokecolor="#000000">
                <v:path arrowok="t"/>
              </v:shape>
            </v:group>
            <v:group style="position:absolute;left:5057;top:744;width:5774;height:2" coordorigin="5057,744" coordsize="5774,2">
              <v:shape style="position:absolute;left:5057;top:744;width:5774;height:2" coordorigin="5057,744" coordsize="5774,0" path="m5057,744l10830,744e" filled="false" stroked="true" strokeweight=".271574pt" strokecolor="#000000">
                <v:path arrowok="t"/>
              </v:shape>
            </v:group>
            <v:group style="position:absolute;left:2602;top:1005;width:8224;height:2" coordorigin="2602,1005" coordsize="8224,2">
              <v:shape style="position:absolute;left:2602;top:1005;width:8224;height:2" coordorigin="2602,1005" coordsize="8224,0" path="m2602,1005l10825,1005e" filled="false" stroked="true" strokeweight=".543149pt" strokecolor="#000000">
                <v:path arrowok="t"/>
              </v:shape>
            </v:group>
            <v:group style="position:absolute;left:2602;top:1263;width:8224;height:2" coordorigin="2602,1263" coordsize="8224,2">
              <v:shape style="position:absolute;left:2602;top:1263;width:8224;height:2" coordorigin="2602,1263" coordsize="8224,0" path="m2602,1263l10825,1263e" filled="false" stroked="true" strokeweight=".543149pt" strokecolor="#000000">
                <v:path arrowok="t"/>
              </v:shape>
            </v:group>
            <v:group style="position:absolute;left:5073;top:217;width:2;height:1853" coordorigin="5073,217" coordsize="2,1853">
              <v:shape style="position:absolute;left:5073;top:217;width:2;height:1853" coordorigin="5073,217" coordsize="0,1853" path="m5073,2069l5073,217e" filled="false" stroked="true" strokeweight=".814723pt" strokecolor="#000000">
                <v:path arrowok="t"/>
              </v:shape>
            </v:group>
            <v:group style="position:absolute;left:2602;top:1529;width:8224;height:2" coordorigin="2602,1529" coordsize="8224,2">
              <v:shape style="position:absolute;left:2602;top:1529;width:8224;height:2" coordorigin="2602,1529" coordsize="8224,0" path="m2602,1529l10825,1529e" filled="false" stroked="true" strokeweight=".543149pt" strokecolor="#000000">
                <v:path arrowok="t"/>
              </v:shape>
            </v:group>
            <v:group style="position:absolute;left:2602;top:1792;width:7702;height:2" coordorigin="2602,1792" coordsize="7702,2">
              <v:shape style="position:absolute;left:2602;top:1792;width:7702;height:2" coordorigin="2602,1792" coordsize="7702,0" path="m2602,1792l10304,1792e" filled="false" stroked="true" strokeweight=".543149pt" strokecolor="#000000">
                <v:path arrowok="t"/>
              </v:shape>
            </v:group>
            <v:group style="position:absolute;left:2596;top:2067;width:3384;height:2" coordorigin="2596,2067" coordsize="3384,2">
              <v:shape style="position:absolute;left:2596;top:2067;width:3384;height:2" coordorigin="2596,2067" coordsize="3384,0" path="m2596,2067l5980,2067e" filled="false" stroked="true" strokeweight=".271574pt" strokecolor="#000000">
                <v:path arrowok="t"/>
              </v:shape>
            </v:group>
            <v:group style="position:absolute;left:7582;top:2061;width:3238;height:2" coordorigin="7582,2061" coordsize="3238,2">
              <v:shape style="position:absolute;left:7582;top:2061;width:3238;height:2" coordorigin="7582,2061" coordsize="3238,0" path="m7582,2061l10820,2061e" filled="false" stroked="true" strokeweight=".27157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04"/>
          <w:sz w:val="18"/>
        </w:rPr>
      </w:r>
      <w:r>
        <w:rPr>
          <w:rFonts w:ascii="Times New Roman"/>
          <w:w w:val="105"/>
          <w:sz w:val="18"/>
          <w:u w:val="thick" w:color="000000"/>
        </w:rPr>
        <w:t>передатчик</w:t>
      </w:r>
      <w:r>
        <w:rPr>
          <w:rFonts w:ascii="Times New Roman"/>
          <w:w w:val="104"/>
          <w:sz w:val="18"/>
        </w:rPr>
      </w:r>
      <w:r>
        <w:rPr>
          <w:rFonts w:ascii="Times New Roman"/>
          <w:sz w:val="18"/>
        </w:rPr>
        <w:tab/>
      </w:r>
      <w:r>
        <w:rPr>
          <w:rFonts w:ascii="Times New Roman"/>
          <w:sz w:val="18"/>
          <w:u w:val="single" w:color="000000"/>
        </w:rPr>
        <w:t> </w:t>
        <w:tab/>
        <w:tab/>
        <w:tab/>
        <w:tab/>
        <w:tab/>
      </w:r>
      <w:r>
        <w:rPr>
          <w:rFonts w:ascii="Times New Roman"/>
          <w:w w:val="13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</w:r>
      <w:r>
        <w:rPr>
          <w:rFonts w:ascii="Times New Roman"/>
          <w:sz w:val="18"/>
        </w:rPr>
      </w:r>
      <w:r>
        <w:rPr>
          <w:rFonts w:ascii="Times New Roman"/>
          <w:sz w:val="18"/>
        </w:rPr>
        <w:t> </w:t>
      </w:r>
      <w:r>
        <w:rPr>
          <w:rFonts w:ascii="Times New Roman"/>
          <w:w w:val="105"/>
          <w:sz w:val="18"/>
        </w:rPr>
        <w:t>OutputVHF</w:t>
        <w:tab/>
        <w:tab/>
        <w:tab/>
      </w:r>
      <w:r>
        <w:rPr>
          <w:rFonts w:ascii="Times New Roman"/>
          <w:w w:val="105"/>
          <w:sz w:val="18"/>
          <w:u w:val="single" w:color="000000"/>
        </w:rPr>
        <w:tab/>
      </w:r>
      <w:r>
        <w:rPr>
          <w:rFonts w:ascii="Times New Roman"/>
          <w:w w:val="105"/>
          <w:sz w:val="18"/>
          <w:u w:val="single" w:color="000000"/>
        </w:rPr>
        <w:t>Н: 50 </w:t>
      </w:r>
      <w:r>
        <w:rPr>
          <w:rFonts w:ascii="Times New Roman"/>
          <w:w w:val="105"/>
          <w:sz w:val="18"/>
          <w:u w:val="single" w:color="000000"/>
        </w:rPr>
        <w:t>W</w:t>
        <w:tab/>
      </w:r>
      <w:r>
        <w:rPr>
          <w:rFonts w:ascii="Times New Roman"/>
          <w:w w:val="105"/>
          <w:position w:val="1"/>
          <w:sz w:val="18"/>
          <w:u w:val="single" w:color="000000"/>
        </w:rPr>
        <w:t>L: прибл. </w:t>
      </w:r>
      <w:r>
        <w:rPr>
          <w:rFonts w:ascii="Times New Roman"/>
          <w:i/>
          <w:w w:val="105"/>
          <w:position w:val="1"/>
          <w:sz w:val="20"/>
          <w:u w:val="single" w:color="000000"/>
        </w:rPr>
        <w:t>5 </w:t>
      </w:r>
      <w:r>
        <w:rPr>
          <w:rFonts w:ascii="Times New Roman"/>
          <w:w w:val="105"/>
          <w:position w:val="1"/>
          <w:sz w:val="18"/>
          <w:u w:val="single" w:color="000000"/>
        </w:rPr>
        <w:t>W</w:t>
      </w:r>
      <w:r>
        <w:rPr>
          <w:rFonts w:ascii="Times New Roman"/>
          <w:position w:val="1"/>
          <w:sz w:val="18"/>
          <w:u w:val="single" w:color="000000"/>
        </w:rPr>
        <w:t> </w:t>
        <w:tab/>
      </w:r>
      <w:r>
        <w:rPr>
          <w:rFonts w:ascii="Times New Roman"/>
          <w:sz w:val="18"/>
        </w:rPr>
      </w:r>
    </w:p>
    <w:p>
      <w:pPr>
        <w:tabs>
          <w:tab w:pos="2725" w:val="left" w:leader="none"/>
          <w:tab w:pos="3789" w:val="left" w:leader="none"/>
          <w:tab w:pos="5672" w:val="left" w:leader="none"/>
          <w:tab w:pos="6068" w:val="left" w:leader="none"/>
          <w:tab w:pos="6557" w:val="left" w:leader="none"/>
        </w:tabs>
        <w:spacing w:line="291" w:lineRule="auto" w:before="12"/>
        <w:ind w:left="1327" w:right="2718" w:firstLine="29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</w:r>
      <w:r>
        <w:rPr>
          <w:rFonts w:ascii="Times New Roman"/>
          <w:sz w:val="18"/>
          <w:u w:val="single" w:color="000000"/>
        </w:rPr>
        <w:t> </w:t>
        <w:tab/>
      </w:r>
      <w:r>
        <w:rPr>
          <w:rFonts w:ascii="Times New Roman"/>
          <w:sz w:val="18"/>
        </w:rPr>
        <w:t> </w:t>
      </w:r>
      <w:r>
        <w:rPr>
          <w:rFonts w:ascii="Times New Roman"/>
          <w:w w:val="109"/>
          <w:sz w:val="18"/>
        </w:rPr>
      </w:r>
      <w:r>
        <w:rPr>
          <w:rFonts w:ascii="Times New Roman"/>
          <w:sz w:val="18"/>
          <w:u w:val="single" w:color="000000"/>
        </w:rPr>
        <w:t>U</w:t>
      </w:r>
      <w:r>
        <w:rPr>
          <w:rFonts w:ascii="Times New Roman"/>
          <w:sz w:val="18"/>
        </w:rPr>
        <w:t>HF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</w:rPr>
        <w:tab/>
      </w:r>
      <w:r>
        <w:rPr>
          <w:rFonts w:ascii="Times New Roman"/>
          <w:position w:val="1"/>
          <w:sz w:val="18"/>
        </w:rPr>
        <w:t>Н: 35 </w:t>
      </w:r>
      <w:r>
        <w:rPr>
          <w:rFonts w:ascii="Times New Roman"/>
          <w:position w:val="1"/>
          <w:sz w:val="18"/>
        </w:rPr>
        <w:t>WL: прибл.</w:t>
        <w:tab/>
      </w:r>
      <w:r>
        <w:rPr>
          <w:rFonts w:ascii="Times New Roman"/>
          <w:spacing w:val="26"/>
          <w:position w:val="1"/>
          <w:sz w:val="18"/>
        </w:rPr>
        <w:t> </w:t>
      </w:r>
      <w:r>
        <w:rPr>
          <w:rFonts w:ascii="Times New Roman"/>
          <w:i/>
          <w:position w:val="1"/>
          <w:sz w:val="19"/>
        </w:rPr>
        <w:t>5 </w:t>
      </w:r>
      <w:r>
        <w:rPr>
          <w:rFonts w:ascii="Times New Roman"/>
          <w:position w:val="1"/>
          <w:sz w:val="18"/>
        </w:rPr>
        <w:t>W </w:t>
      </w:r>
      <w:r>
        <w:rPr>
          <w:rFonts w:ascii="Times New Roman"/>
          <w:sz w:val="18"/>
        </w:rPr>
        <w:t>ModulatorReactance </w:t>
        <w:tab/>
        <w:tab/>
        <w:tab/>
        <w:tab/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z w:val="18"/>
        </w:rPr>
        <w:t>мод.</w:t>
      </w:r>
      <w:r>
        <w:rPr>
          <w:rFonts w:ascii="Times New Roman"/>
          <w:sz w:val="18"/>
        </w:rPr>
      </w:r>
    </w:p>
    <w:p>
      <w:pPr>
        <w:tabs>
          <w:tab w:pos="6177" w:val="left" w:leader="none"/>
        </w:tabs>
        <w:spacing w:line="213" w:lineRule="exact" w:before="0"/>
        <w:ind w:left="1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поддельный</w:t>
        <w:tab/>
      </w:r>
      <w:r>
        <w:rPr>
          <w:rFonts w:ascii="Times New Roman"/>
          <w:w w:val="125"/>
          <w:position w:val="1"/>
          <w:sz w:val="18"/>
        </w:rPr>
        <w:t>-60 дБ макс.</w:t>
      </w:r>
      <w:r>
        <w:rPr>
          <w:rFonts w:ascii="Times New Roman"/>
          <w:sz w:val="18"/>
        </w:rPr>
      </w:r>
    </w:p>
    <w:p>
      <w:pPr>
        <w:tabs>
          <w:tab w:pos="6383" w:val="left" w:leader="none"/>
        </w:tabs>
        <w:spacing w:before="36"/>
        <w:ind w:left="132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Максимум. </w:t>
      </w:r>
      <w:r>
        <w:rPr>
          <w:rFonts w:ascii="Times New Roman" w:hAnsi="Times New Roman" w:cs="Times New Roman" w:eastAsia="Times New Roman"/>
          <w:sz w:val="18"/>
          <w:szCs w:val="18"/>
        </w:rPr>
        <w:t>отклонение</w:t>
        <w:tab/>
      </w:r>
      <w:r>
        <w:rPr>
          <w:rFonts w:ascii="Times New Roman" w:hAnsi="Times New Roman" w:cs="Times New Roman" w:eastAsia="Times New Roman"/>
          <w:i/>
          <w:position w:val="1"/>
          <w:sz w:val="20"/>
          <w:szCs w:val="20"/>
        </w:rPr>
        <w:t>± 5 </w:t>
      </w:r>
      <w:r>
        <w:rPr>
          <w:rFonts w:ascii="Times New Roman" w:hAnsi="Times New Roman" w:cs="Times New Roman" w:eastAsia="Times New Roman"/>
          <w:position w:val="1"/>
          <w:sz w:val="18"/>
          <w:szCs w:val="18"/>
        </w:rPr>
        <w:t>кГц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5661" w:val="left" w:leader="none"/>
          <w:tab w:pos="6497" w:val="left" w:leader="none"/>
        </w:tabs>
        <w:spacing w:line="297" w:lineRule="auto" w:before="48"/>
        <w:ind w:left="1321" w:right="271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Mod. Искажение (@ 600Jo</w:t>
      </w:r>
      <w:r>
        <w:rPr>
          <w:rFonts w:ascii="Times New Roman"/>
          <w:sz w:val="18"/>
        </w:rPr>
        <w:t>мод.) 30Jo</w:t>
        <w:tab/>
      </w:r>
      <w:r>
        <w:rPr>
          <w:rFonts w:ascii="Times New Roman"/>
          <w:spacing w:val="9"/>
          <w:sz w:val="18"/>
        </w:rPr>
        <w:t> </w:t>
      </w:r>
      <w:r>
        <w:rPr>
          <w:rFonts w:ascii="Times New Roman"/>
          <w:sz w:val="18"/>
        </w:rPr>
        <w:t>Максимум. (От 300 до 3000 Гц) микрофонный.</w:t>
      </w:r>
      <w:r>
        <w:rPr>
          <w:rFonts w:ascii="Times New Roman"/>
          <w:sz w:val="18"/>
        </w:rPr>
        <w:t>импеданс</w:t>
        <w:tab/>
        <w:tab/>
      </w:r>
      <w:r>
        <w:rPr>
          <w:rFonts w:ascii="Times New Roman"/>
          <w:position w:val="1"/>
          <w:sz w:val="18"/>
        </w:rPr>
        <w:t>2 кОм</w:t>
      </w:r>
      <w:r>
        <w:rPr>
          <w:rFonts w:ascii="Times New Roman"/>
          <w:sz w:val="18"/>
        </w:rPr>
      </w:r>
    </w:p>
    <w:p>
      <w:pPr>
        <w:tabs>
          <w:tab w:pos="6008" w:val="left" w:leader="none"/>
          <w:tab w:pos="9590" w:val="left" w:leader="none"/>
        </w:tabs>
        <w:spacing w:line="297" w:lineRule="auto" w:before="4"/>
        <w:ind w:left="1321" w:right="809" w:hanging="4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28.862015pt;margin-top:10.639468pt;width:413.35pt;height:107.3pt;mso-position-horizontal-relative:page;mso-position-vertical-relative:paragraph;z-index:-156808" coordorigin="2577,213" coordsize="8267,2146">
            <v:group style="position:absolute;left:2591;top:493;width:8229;height:2" coordorigin="2591,493" coordsize="8229,2">
              <v:shape style="position:absolute;left:2591;top:493;width:8229;height:2" coordorigin="2591,493" coordsize="8229,0" path="m2591,493l10820,493e" filled="false" stroked="true" strokeweight=".543149pt" strokecolor="#000000">
                <v:path arrowok="t"/>
              </v:shape>
            </v:group>
            <v:group style="position:absolute;left:5068;top:221;width:2;height:2103" coordorigin="5068,221" coordsize="2,2103">
              <v:shape style="position:absolute;left:5068;top:221;width:2;height:2103" coordorigin="5068,221" coordsize="0,2103" path="m5068,2323l5068,221e" filled="false" stroked="true" strokeweight=".814723pt" strokecolor="#000000">
                <v:path arrowok="t"/>
              </v:shape>
            </v:group>
            <v:group style="position:absolute;left:2591;top:998;width:8218;height:2" coordorigin="2591,998" coordsize="8218,2">
              <v:shape style="position:absolute;left:2591;top:998;width:8218;height:2" coordorigin="2591,998" coordsize="8218,0" path="m2591,998l10809,998e" filled="false" stroked="true" strokeweight=".543149pt" strokecolor="#000000">
                <v:path arrowok="t"/>
              </v:shape>
            </v:group>
            <v:group style="position:absolute;left:2591;top:1261;width:8224;height:2" coordorigin="2591,1261" coordsize="8224,2">
              <v:shape style="position:absolute;left:2591;top:1261;width:8224;height:2" coordorigin="2591,1261" coordsize="8224,0" path="m2591,1261l10814,1261e" filled="false" stroked="true" strokeweight=".543149pt" strokecolor="#000000">
                <v:path arrowok="t"/>
              </v:shape>
            </v:group>
            <v:group style="position:absolute;left:2591;top:1522;width:8218;height:2" coordorigin="2591,1522" coordsize="8218,2">
              <v:shape style="position:absolute;left:2591;top:1522;width:8218;height:2" coordorigin="2591,1522" coordsize="8218,0" path="m2591,1522l10809,1522e" filled="false" stroked="true" strokeweight=".543149pt" strokecolor="#000000">
                <v:path arrowok="t"/>
              </v:shape>
            </v:group>
            <v:group style="position:absolute;left:5040;top:1840;width:5801;height:2" coordorigin="5040,1840" coordsize="5801,2">
              <v:shape style="position:absolute;left:5040;top:1840;width:5801;height:2" coordorigin="5040,1840" coordsize="5801,0" path="m5040,1840l10841,1840e" filled="false" stroked="true" strokeweight=".271574pt" strokecolor="#000000">
                <v:path arrowok="t"/>
              </v:shape>
            </v:group>
            <v:group style="position:absolute;left:2585;top:2043;width:8213;height:2" coordorigin="2585,2043" coordsize="8213,2">
              <v:shape style="position:absolute;left:2585;top:2043;width:8213;height:2" coordorigin="2585,2043" coordsize="8213,0" path="m2585,2043l10798,2043e" filled="false" stroked="true" strokeweight=".271574pt" strokecolor="#000000">
                <v:path arrowok="t"/>
              </v:shape>
            </v:group>
            <v:group style="position:absolute;left:2580;top:2326;width:1999;height:2" coordorigin="2580,2326" coordsize="1999,2">
              <v:shape style="position:absolute;left:2580;top:2326;width:1999;height:2" coordorigin="2580,2326" coordsize="1999,0" path="m2580,2326l4579,2326e" filled="false" stroked="true" strokeweight=".271574pt" strokecolor="#000000">
                <v:path arrowok="t"/>
              </v:shape>
            </v:group>
            <v:group style="position:absolute;left:4888;top:2356;width:5953;height:2" coordorigin="4888,2356" coordsize="5953,2">
              <v:shape style="position:absolute;left:4888;top:2356;width:5953;height:2" coordorigin="4888,2356" coordsize="5953,0" path="m4888,2356l10841,2356e" filled="false" stroked="true" strokeweight=".27157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18"/>
        </w:rPr>
      </w:r>
      <w:r>
        <w:rPr>
          <w:rFonts w:ascii="Times New Roman"/>
          <w:spacing w:val="-2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Получатель</w:t>
      </w:r>
      <w:r>
        <w:rPr>
          <w:rFonts w:ascii="Times New Roman"/>
          <w:sz w:val="18"/>
          <w:u w:val="single" w:color="000000"/>
        </w:rPr>
        <w:t> </w:t>
        <w:tab/>
        <w:tab/>
      </w:r>
      <w:r>
        <w:rPr>
          <w:rFonts w:ascii="Times New Roman"/>
          <w:sz w:val="18"/>
        </w:rPr>
      </w:r>
      <w:r>
        <w:rPr>
          <w:rFonts w:ascii="Times New Roman"/>
          <w:sz w:val="18"/>
        </w:rPr>
        <w:t> Rx </w:t>
      </w:r>
      <w:r>
        <w:rPr>
          <w:rFonts w:ascii="Times New Roman"/>
          <w:w w:val="95"/>
          <w:sz w:val="18"/>
        </w:rPr>
        <w:t>система</w:t>
        <w:tab/>
      </w:r>
      <w:r>
        <w:rPr>
          <w:rFonts w:ascii="Times New Roman"/>
          <w:position w:val="1"/>
          <w:sz w:val="18"/>
        </w:rPr>
        <w:t>Двойной супергетеродинный.</w:t>
      </w:r>
      <w:r>
        <w:rPr>
          <w:rFonts w:ascii="Times New Roman"/>
          <w:sz w:val="18"/>
        </w:rPr>
      </w:r>
    </w:p>
    <w:p>
      <w:pPr>
        <w:numPr>
          <w:ilvl w:val="1"/>
          <w:numId w:val="95"/>
        </w:numPr>
        <w:tabs>
          <w:tab w:pos="5651" w:val="left" w:leader="none"/>
        </w:tabs>
        <w:spacing w:line="200" w:lineRule="exact" w:before="0"/>
        <w:ind w:left="5650" w:right="0" w:hanging="4329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position w:val="1"/>
          <w:sz w:val="18"/>
        </w:rPr>
        <w:t>УКВ: 21,7 МГц / 450 кГц</w:t>
      </w:r>
      <w:r>
        <w:rPr>
          <w:rFonts w:ascii="Times New Roman"/>
          <w:sz w:val="18"/>
        </w:rPr>
      </w:r>
    </w:p>
    <w:p>
      <w:pPr>
        <w:spacing w:before="47"/>
        <w:ind w:left="55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УВЧ: 30,85 МГц </w:t>
      </w:r>
      <w:r>
        <w:rPr>
          <w:rFonts w:ascii="Arial"/>
          <w:i/>
          <w:w w:val="110"/>
          <w:sz w:val="18"/>
        </w:rPr>
        <w:t>я </w:t>
      </w:r>
      <w:r>
        <w:rPr>
          <w:rFonts w:ascii="Times New Roman"/>
          <w:w w:val="110"/>
          <w:sz w:val="18"/>
        </w:rPr>
        <w:t>455 кГц</w:t>
      </w:r>
      <w:r>
        <w:rPr>
          <w:rFonts w:ascii="Times New Roman"/>
          <w:sz w:val="18"/>
        </w:rPr>
      </w:r>
    </w:p>
    <w:p>
      <w:pPr>
        <w:tabs>
          <w:tab w:pos="4998" w:val="left" w:leader="none"/>
          <w:tab w:pos="5704" w:val="left" w:leader="none"/>
        </w:tabs>
        <w:spacing w:line="292" w:lineRule="auto" w:before="34"/>
        <w:ind w:left="1316" w:right="2045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w w:val="105"/>
          <w:sz w:val="18"/>
        </w:rPr>
        <w:t>Sens. (12 дБ </w:t>
      </w:r>
      <w:r>
        <w:rPr>
          <w:rFonts w:ascii="Times New Roman" w:hAnsi="Times New Roman"/>
          <w:w w:val="105"/>
          <w:sz w:val="18"/>
        </w:rPr>
        <w:t>SINAD)</w:t>
        <w:tab/>
        <w:tab/>
      </w:r>
      <w:r>
        <w:rPr>
          <w:rFonts w:ascii="Times New Roman" w:hAnsi="Times New Roman"/>
          <w:w w:val="125"/>
          <w:position w:val="1"/>
          <w:sz w:val="18"/>
        </w:rPr>
        <w:t>-16 </w:t>
      </w:r>
      <w:r>
        <w:rPr>
          <w:rFonts w:ascii="Times New Roman" w:hAnsi="Times New Roman"/>
          <w:i/>
          <w:w w:val="105"/>
          <w:position w:val="1"/>
          <w:sz w:val="19"/>
        </w:rPr>
        <w:t>д Bμ </w:t>
      </w:r>
      <w:r>
        <w:rPr>
          <w:rFonts w:ascii="Times New Roman" w:hAnsi="Times New Roman"/>
          <w:w w:val="105"/>
          <w:position w:val="1"/>
          <w:sz w:val="18"/>
        </w:rPr>
        <w:t>(0,16 мкВ) или меньше</w:t>
      </w:r>
      <w:r>
        <w:rPr>
          <w:rFonts w:ascii="Times New Roman" w:hAnsi="Times New Roman"/>
          <w:position w:val="1"/>
          <w:sz w:val="18"/>
        </w:rPr>
        <w:t> </w:t>
      </w:r>
      <w:r>
        <w:rPr>
          <w:rFonts w:ascii="Times New Roman" w:hAnsi="Times New Roman"/>
          <w:sz w:val="18"/>
        </w:rPr>
        <w:t>избирательность</w:t>
        <w:tab/>
      </w:r>
      <w:r>
        <w:rPr>
          <w:rFonts w:ascii="Times New Roman" w:hAnsi="Times New Roman"/>
          <w:spacing w:val="2"/>
          <w:w w:val="125"/>
          <w:position w:val="1"/>
          <w:sz w:val="18"/>
        </w:rPr>
        <w:t>-6 </w:t>
      </w:r>
      <w:r>
        <w:rPr>
          <w:rFonts w:ascii="Times New Roman" w:hAnsi="Times New Roman"/>
          <w:w w:val="105"/>
          <w:position w:val="1"/>
          <w:sz w:val="18"/>
        </w:rPr>
        <w:t>дБ:. 12 кГц мин, -60 дБ: 28 кГц макс.</w:t>
      </w:r>
      <w:r>
        <w:rPr>
          <w:rFonts w:ascii="Times New Roman" w:hAnsi="Times New Roman"/>
          <w:sz w:val="18"/>
        </w:rPr>
      </w:r>
    </w:p>
    <w:p>
      <w:pPr>
        <w:spacing w:after="0" w:line="292" w:lineRule="auto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30" w:h="16850"/>
          <w:pgMar w:top="500" w:bottom="280" w:left="1280" w:right="240"/>
        </w:sectPr>
      </w:pPr>
    </w:p>
    <w:p>
      <w:pPr>
        <w:spacing w:line="179" w:lineRule="exact" w:before="8"/>
        <w:ind w:left="0" w:right="116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Шумоподавление Sens.</w:t>
      </w:r>
      <w:r>
        <w:rPr>
          <w:rFonts w:ascii="Times New Roman"/>
          <w:sz w:val="18"/>
        </w:rPr>
      </w:r>
    </w:p>
    <w:p>
      <w:pPr>
        <w:tabs>
          <w:tab w:pos="3623" w:val="left" w:leader="none"/>
        </w:tabs>
        <w:spacing w:line="94" w:lineRule="exact" w:before="0"/>
        <w:ind w:left="1278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/>
          <w:w w:val="99"/>
          <w:sz w:val="11"/>
        </w:rPr>
      </w:r>
      <w:r>
        <w:rPr>
          <w:rFonts w:ascii="Arial" w:hAnsi="Arial"/>
          <w:w w:val="99"/>
          <w:sz w:val="11"/>
          <w:u w:val="single" w:color="000000"/>
        </w:rPr>
        <w:t> </w:t>
      </w:r>
      <w:r>
        <w:rPr>
          <w:rFonts w:ascii="Arial" w:hAnsi="Arial"/>
          <w:sz w:val="11"/>
          <w:u w:val="single" w:color="000000"/>
        </w:rPr>
        <w:tab/>
      </w:r>
      <w:r>
        <w:rPr>
          <w:rFonts w:ascii="Arial" w:hAnsi="Arial"/>
          <w:sz w:val="11"/>
        </w:rPr>
        <w:t> · -</w:t>
      </w:r>
      <w:r>
        <w:rPr>
          <w:rFonts w:ascii="Arial" w:hAnsi="Arial"/>
          <w:sz w:val="11"/>
        </w:rPr>
      </w:r>
    </w:p>
    <w:p>
      <w:pPr>
        <w:spacing w:line="207" w:lineRule="exact" w:before="0"/>
        <w:ind w:left="127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5"/>
        </w:rPr>
        <w:br w:type="column"/>
      </w:r>
      <w:r>
        <w:rPr>
          <w:rFonts w:ascii="Times New Roman" w:hAnsi="Times New Roman"/>
          <w:spacing w:val="-1"/>
          <w:w w:val="115"/>
          <w:sz w:val="18"/>
        </w:rPr>
        <w:t>-20 </w:t>
      </w:r>
      <w:r>
        <w:rPr>
          <w:rFonts w:ascii="Times New Roman" w:hAnsi="Times New Roman"/>
          <w:i/>
          <w:sz w:val="19"/>
        </w:rPr>
        <w:t>д Bμ </w:t>
      </w:r>
      <w:r>
        <w:rPr>
          <w:rFonts w:ascii="Times New Roman" w:hAnsi="Times New Roman"/>
          <w:sz w:val="18"/>
        </w:rPr>
        <w:t>(OJ </w:t>
      </w:r>
      <w:r>
        <w:rPr>
          <w:rFonts w:ascii="Times New Roman" w:hAnsi="Times New Roman"/>
          <w:i/>
          <w:spacing w:val="-5"/>
          <w:sz w:val="19"/>
        </w:rPr>
        <w:t>μ</w:t>
      </w:r>
      <w:r>
        <w:rPr>
          <w:rFonts w:ascii="Times New Roman" w:hAnsi="Times New Roman"/>
          <w:spacing w:val="-5"/>
          <w:sz w:val="18"/>
        </w:rPr>
        <w:t>В) </w:t>
      </w:r>
      <w:r>
        <w:rPr>
          <w:rFonts w:ascii="Times New Roman" w:hAnsi="Times New Roman"/>
          <w:sz w:val="18"/>
        </w:rPr>
        <w:t>или менее</w:t>
      </w:r>
      <w:r>
        <w:rPr>
          <w:rFonts w:ascii="Times New Roman" w:hAnsi="Times New Roman"/>
          <w:sz w:val="18"/>
        </w:rPr>
      </w:r>
    </w:p>
    <w:p>
      <w:pPr>
        <w:spacing w:after="0" w:line="20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30" w:h="16850"/>
          <w:pgMar w:top="440" w:bottom="280" w:left="1280" w:right="240"/>
          <w:cols w:num="2" w:equalWidth="0">
            <w:col w:w="3765" w:space="711"/>
            <w:col w:w="5934"/>
          </w:cols>
        </w:sectPr>
      </w:pPr>
    </w:p>
    <w:p>
      <w:pPr>
        <w:tabs>
          <w:tab w:pos="5769" w:val="left" w:leader="none"/>
        </w:tabs>
        <w:spacing w:line="189" w:lineRule="exact" w:before="0"/>
        <w:ind w:left="1305" w:right="0" w:firstLine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Выход AF (@ 50Jo </w:t>
      </w:r>
      <w:r>
        <w:rPr>
          <w:rFonts w:ascii="Times New Roman"/>
          <w:w w:val="105"/>
          <w:sz w:val="18"/>
        </w:rPr>
        <w:t>искажение)</w:t>
        <w:tab/>
      </w:r>
      <w:r>
        <w:rPr>
          <w:rFonts w:ascii="Times New Roman"/>
          <w:w w:val="105"/>
          <w:position w:val="1"/>
          <w:sz w:val="18"/>
        </w:rPr>
        <w:t>2 Вт или более (8 0 нагрузка)</w:t>
      </w:r>
      <w:r>
        <w:rPr>
          <w:rFonts w:ascii="Times New Roman"/>
          <w:sz w:val="18"/>
        </w:rPr>
      </w:r>
    </w:p>
    <w:p>
      <w:pPr>
        <w:tabs>
          <w:tab w:pos="6784" w:val="right" w:leader="none"/>
        </w:tabs>
        <w:spacing w:before="49"/>
        <w:ind w:left="130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0"/>
          <w:sz w:val="18"/>
        </w:rPr>
        <w:t>выходное сопротивление AF</w:t>
      </w:r>
      <w:r>
        <w:rPr>
          <w:rFonts w:ascii="Times New Roman"/>
          <w:w w:val="110"/>
          <w:position w:val="1"/>
          <w:sz w:val="18"/>
        </w:rPr>
        <w:tab/>
      </w:r>
      <w:r>
        <w:rPr>
          <w:rFonts w:ascii="Times New Roman"/>
          <w:w w:val="110"/>
          <w:position w:val="1"/>
          <w:sz w:val="18"/>
        </w:rPr>
        <w:t>8 0</w:t>
      </w:r>
      <w:r>
        <w:rPr>
          <w:rFonts w:ascii="Times New Roman"/>
          <w:sz w:val="18"/>
        </w:rPr>
      </w:r>
    </w:p>
    <w:p>
      <w:pPr>
        <w:spacing w:line="423" w:lineRule="exact" w:before="484"/>
        <w:ind w:left="12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w w:val="125"/>
          <w:sz w:val="38"/>
          <w:szCs w:val="38"/>
        </w:rPr>
        <w:t>&amp; </w:t>
      </w:r>
      <w:r>
        <w:rPr>
          <w:rFonts w:ascii="Times New Roman" w:hAnsi="Times New Roman" w:cs="Times New Roman" w:eastAsia="Times New Roman"/>
          <w:i/>
          <w:w w:val="110"/>
          <w:sz w:val="20"/>
          <w:szCs w:val="20"/>
        </w:rPr>
        <w:t>Заметки: </w:t>
      </w:r>
      <w:r>
        <w:rPr>
          <w:rFonts w:ascii="Times New Roman" w:hAnsi="Times New Roman" w:cs="Times New Roman" w:eastAsia="Times New Roman"/>
          <w:w w:val="125"/>
          <w:sz w:val="20"/>
          <w:szCs w:val="20"/>
        </w:rPr>
        <w:t>• Технические характеристики могут быть изменены без предварительного уведомления.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2"/>
          <w:numId w:val="95"/>
        </w:numPr>
        <w:tabs>
          <w:tab w:pos="2343" w:val="left" w:leader="none"/>
        </w:tabs>
        <w:spacing w:line="212" w:lineRule="exact" w:before="0"/>
        <w:ind w:left="2342" w:right="0" w:hanging="9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25"/>
          <w:sz w:val="20"/>
          <w:szCs w:val="20"/>
        </w:rPr>
        <w:t>• Спецификации гарантированы в только любительском диапазоне.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00" w:lineRule="atLeast"/>
        <w:ind w:left="98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01751" cy="1042416"/>
            <wp:effectExtent l="0" t="0" r="0" b="0"/>
            <wp:docPr id="139" name="image2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276.png"/>
                    <pic:cNvPicPr/>
                  </pic:nvPicPr>
                  <pic:blipFill>
                    <a:blip r:embed="rId2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40"/>
          <w:szCs w:val="40"/>
        </w:rPr>
      </w:pPr>
    </w:p>
    <w:p>
      <w:pPr>
        <w:spacing w:before="0"/>
        <w:ind w:left="0" w:right="930" w:firstLine="0"/>
        <w:jc w:val="righ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w w:val="105"/>
          <w:sz w:val="29"/>
        </w:rPr>
        <w:t>49</w:t>
      </w:r>
      <w:r>
        <w:rPr>
          <w:rFonts w:ascii="Times New Roman"/>
          <w:sz w:val="2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9"/>
          <w:szCs w:val="29"/>
        </w:rPr>
        <w:sectPr>
          <w:type w:val="continuous"/>
          <w:pgSz w:w="11930" w:h="16850"/>
          <w:pgMar w:top="440" w:bottom="280" w:left="1280" w:right="240"/>
        </w:sectPr>
      </w:pPr>
    </w:p>
    <w:p>
      <w:pPr>
        <w:spacing w:before="55"/>
        <w:ind w:left="92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ДОПОЛНЕНИЯ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spacing w:line="20" w:lineRule="atLeast"/>
        <w:ind w:left="238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1.45pt;height:.85pt;mso-position-horizontal-relative:char;mso-position-vertical-relative:line" coordorigin="0,0" coordsize="8229,17">
            <v:group style="position:absolute;left:8;top:8;width:8213;height:2" coordorigin="8,8" coordsize="8213,2">
              <v:shape style="position:absolute;left:8;top:8;width:8213;height:2" coordorigin="8,8" coordsize="8213,0" path="m8,8l8221,8e" filled="false" stroked="true" strokeweight=".81472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5855" w:val="left" w:leader="none"/>
          <w:tab w:pos="8723" w:val="left" w:leader="none"/>
        </w:tabs>
        <w:spacing w:before="1"/>
        <w:ind w:left="24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Spec. \ Модель</w:t>
        <w:tab/>
      </w:r>
      <w:r>
        <w:rPr>
          <w:rFonts w:ascii="Times New Roman"/>
          <w:w w:val="95"/>
          <w:sz w:val="18"/>
        </w:rPr>
        <w:t>DR-605TEI</w:t>
        <w:tab/>
      </w:r>
      <w:r>
        <w:rPr>
          <w:rFonts w:ascii="Times New Roman"/>
          <w:sz w:val="18"/>
        </w:rPr>
        <w:t>DR-605TE2</w:t>
      </w:r>
    </w:p>
    <w:p>
      <w:pPr>
        <w:spacing w:line="20" w:lineRule="atLeast"/>
        <w:ind w:left="238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11.45pt;height:1.1pt;mso-position-horizontal-relative:char;mso-position-vertical-relative:line" coordorigin="0,0" coordsize="8229,22">
            <v:group style="position:absolute;left:11;top:11;width:8207;height:2" coordorigin="11,11" coordsize="8207,2">
              <v:shape style="position:absolute;left:11;top:11;width:8207;height:2" coordorigin="11,11" coordsize="8207,0" path="m11,11l8218,11e" filled="false" stroked="true" strokeweight="1.08629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3873" w:val="left" w:leader="none"/>
          <w:tab w:pos="5388" w:val="left" w:leader="none"/>
          <w:tab w:pos="7729" w:val="left" w:leader="none"/>
          <w:tab w:pos="8256" w:val="left" w:leader="none"/>
          <w:tab w:pos="10632" w:val="left" w:leader="none"/>
        </w:tabs>
        <w:spacing w:line="249" w:lineRule="auto" w:before="35"/>
        <w:ind w:left="2401" w:right="107" w:hanging="3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31.306213pt;margin-top:11.917891pt;width:412.15pt;height:174.15pt;mso-position-horizontal-relative:page;mso-position-vertical-relative:paragraph;z-index:-156640" coordorigin="2626,238" coordsize="8243,3483">
            <v:group style="position:absolute;left:4128;top:521;width:6730;height:2" coordorigin="4128,521" coordsize="6730,2">
              <v:shape style="position:absolute;left:4128;top:521;width:6730;height:2" coordorigin="4128,521" coordsize="6730,0" path="m4128,521l10858,521e" filled="false" stroked="true" strokeweight=".543149pt" strokecolor="#000000">
                <v:path arrowok="t"/>
              </v:shape>
            </v:group>
            <v:group style="position:absolute;left:2656;top:782;width:8207;height:2" coordorigin="2656,782" coordsize="8207,2">
              <v:shape style="position:absolute;left:2656;top:782;width:8207;height:2" coordorigin="2656,782" coordsize="8207,0" path="m2656,782l10863,782e" filled="false" stroked="true" strokeweight=".543149pt" strokecolor="#000000">
                <v:path arrowok="t"/>
              </v:shape>
            </v:group>
            <v:group style="position:absolute;left:2656;top:1045;width:8207;height:2" coordorigin="2656,1045" coordsize="8207,2">
              <v:shape style="position:absolute;left:2656;top:1045;width:8207;height:2" coordorigin="2656,1045" coordsize="8207,0" path="m2656,1045l10863,1045e" filled="false" stroked="true" strokeweight=".543149pt" strokecolor="#000000">
                <v:path arrowok="t"/>
              </v:shape>
            </v:group>
            <v:group style="position:absolute;left:2651;top:1303;width:8207;height:2" coordorigin="2651,1303" coordsize="8207,2">
              <v:shape style="position:absolute;left:2651;top:1303;width:8207;height:2" coordorigin="2651,1303" coordsize="8207,0" path="m2651,1303l10858,1303e" filled="false" stroked="true" strokeweight=".543149pt" strokecolor="#000000">
                <v:path arrowok="t"/>
              </v:shape>
            </v:group>
            <v:group style="position:absolute;left:2651;top:1569;width:8202;height:2" coordorigin="2651,1569" coordsize="8202,2">
              <v:shape style="position:absolute;left:2651;top:1569;width:8202;height:2" coordorigin="2651,1569" coordsize="8202,0" path="m2651,1569l10852,1569e" filled="false" stroked="true" strokeweight=".543149pt" strokecolor="#000000">
                <v:path arrowok="t"/>
              </v:shape>
            </v:group>
            <v:group style="position:absolute;left:2651;top:1838;width:8207;height:2" coordorigin="2651,1838" coordsize="8207,2">
              <v:shape style="position:absolute;left:2651;top:1838;width:8207;height:2" coordorigin="2651,1838" coordsize="8207,0" path="m2651,1838l10858,1838e" filled="false" stroked="true" strokeweight=".543149pt" strokecolor="#000000">
                <v:path arrowok="t"/>
              </v:shape>
            </v:group>
            <v:group style="position:absolute;left:3949;top:2061;width:6915;height:2" coordorigin="3949,2061" coordsize="6915,2">
              <v:shape style="position:absolute;left:3949;top:2061;width:6915;height:2" coordorigin="3949,2061" coordsize="6915,0" path="m3949,2061l10863,2061e" filled="false" stroked="true" strokeweight=".271574pt" strokecolor="#000000">
                <v:path arrowok="t"/>
              </v:shape>
            </v:group>
            <v:group style="position:absolute;left:4122;top:2370;width:6730;height:2" coordorigin="4122,2370" coordsize="6730,2">
              <v:shape style="position:absolute;left:4122;top:2370;width:6730;height:2" coordorigin="4122,2370" coordsize="6730,0" path="m4122,2370l10852,2370e" filled="false" stroked="true" strokeweight=".271574pt" strokecolor="#000000">
                <v:path arrowok="t"/>
              </v:shape>
            </v:group>
            <v:group style="position:absolute;left:2645;top:2620;width:8207;height:2" coordorigin="2645,2620" coordsize="8207,2">
              <v:shape style="position:absolute;left:2645;top:2620;width:8207;height:2" coordorigin="2645,2620" coordsize="8207,0" path="m2645,2620l10852,2620e" filled="false" stroked="true" strokeweight=".543149pt" strokecolor="#000000">
                <v:path arrowok="t"/>
              </v:shape>
            </v:group>
            <v:group style="position:absolute;left:2645;top:2881;width:8202;height:2" coordorigin="2645,2881" coordsize="8202,2">
              <v:shape style="position:absolute;left:2645;top:2881;width:8202;height:2" coordorigin="2645,2881" coordsize="8202,0" path="m2645,2881l10847,2881e" filled="false" stroked="true" strokeweight=".543149pt" strokecolor="#000000">
                <v:path arrowok="t"/>
              </v:shape>
            </v:group>
            <v:group style="position:absolute;left:5119;top:247;width:2;height:3434" coordorigin="5119,247" coordsize="2,3434">
              <v:shape style="position:absolute;left:5119;top:247;width:2;height:3434" coordorigin="5119,247" coordsize="0,3434" path="m5119,3680l5119,247e" filled="false" stroked="true" strokeweight=".814723pt" strokecolor="#000000">
                <v:path arrowok="t"/>
              </v:shape>
            </v:group>
            <v:group style="position:absolute;left:2645;top:3147;width:8202;height:2" coordorigin="2645,3147" coordsize="8202,2">
              <v:shape style="position:absolute;left:2645;top:3147;width:8202;height:2" coordorigin="2645,3147" coordsize="8202,0" path="m2645,3147l10847,3147e" filled="false" stroked="true" strokeweight=".271574pt" strokecolor="#000000">
                <v:path arrowok="t"/>
              </v:shape>
            </v:group>
            <v:group style="position:absolute;left:2645;top:3405;width:8202;height:2" coordorigin="2645,3405" coordsize="8202,2">
              <v:shape style="position:absolute;left:2645;top:3405;width:8202;height:2" coordorigin="2645,3405" coordsize="8202,0" path="m2645,3405l10847,3405e" filled="false" stroked="true" strokeweight=".543149pt" strokecolor="#000000">
                <v:path arrowok="t"/>
              </v:shape>
            </v:group>
            <v:group style="position:absolute;left:2629;top:3718;width:8235;height:2" coordorigin="2629,3718" coordsize="8235,2">
              <v:shape style="position:absolute;left:2629;top:3718;width:8235;height:2" coordorigin="2629,3718" coordsize="8235,0" path="m2629,3718l10863,3718e" filled="false" stroked="true" strokeweight=".27157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18"/>
        </w:rPr>
      </w:r>
      <w:r>
        <w:rPr>
          <w:rFonts w:ascii="Times New Roman"/>
          <w:spacing w:val="-13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генеральный</w:t>
      </w:r>
      <w:r>
        <w:rPr>
          <w:rFonts w:ascii="Times New Roman"/>
          <w:sz w:val="18"/>
          <w:u w:val="single" w:color="000000"/>
        </w:rPr>
        <w:t> </w:t>
        <w:tab/>
        <w:tab/>
        <w:tab/>
        <w:tab/>
        <w:tab/>
      </w:r>
      <w:r>
        <w:rPr>
          <w:rFonts w:ascii="Times New Roman"/>
          <w:sz w:val="18"/>
        </w:rPr>
      </w:r>
      <w:r>
        <w:rPr>
          <w:rFonts w:ascii="Times New Roman"/>
          <w:sz w:val="18"/>
        </w:rPr>
        <w:t> Freq. </w:t>
      </w:r>
      <w:r>
        <w:rPr>
          <w:rFonts w:ascii="Times New Roman"/>
          <w:position w:val="1"/>
          <w:sz w:val="18"/>
        </w:rPr>
        <w:t>спектр</w:t>
        <w:tab/>
      </w:r>
      <w:r>
        <w:rPr>
          <w:rFonts w:ascii="Times New Roman"/>
          <w:sz w:val="18"/>
        </w:rPr>
        <w:t>VHF136.000</w:t>
        <w:tab/>
      </w:r>
      <w:r>
        <w:rPr>
          <w:rFonts w:ascii="Times New Roman"/>
          <w:spacing w:val="-10"/>
          <w:sz w:val="18"/>
        </w:rPr>
        <w:t> </w:t>
      </w:r>
      <w:r>
        <w:rPr>
          <w:rFonts w:ascii="Times New Roman"/>
          <w:sz w:val="18"/>
        </w:rPr>
        <w:t>в 173.995 </w:t>
      </w:r>
      <w:r>
        <w:rPr>
          <w:rFonts w:ascii="Times New Roman"/>
          <w:sz w:val="18"/>
        </w:rPr>
        <w:t>МГц</w:t>
        <w:tab/>
      </w:r>
      <w:r>
        <w:rPr>
          <w:rFonts w:ascii="Arial"/>
          <w:w w:val="60"/>
          <w:position w:val="-2"/>
          <w:sz w:val="26"/>
        </w:rPr>
        <w:t>я</w:t>
        <w:tab/>
      </w:r>
      <w:r>
        <w:rPr>
          <w:rFonts w:ascii="Times New Roman"/>
          <w:spacing w:val="-3"/>
          <w:sz w:val="18"/>
        </w:rPr>
        <w:t>136,000 </w:t>
      </w:r>
      <w:r>
        <w:rPr>
          <w:rFonts w:ascii="Times New Roman"/>
          <w:sz w:val="18"/>
        </w:rPr>
        <w:t>до 173.995 МГц</w:t>
      </w:r>
      <w:r>
        <w:rPr>
          <w:rFonts w:ascii="Times New Roman"/>
          <w:sz w:val="18"/>
        </w:rPr>
      </w:r>
    </w:p>
    <w:p>
      <w:pPr>
        <w:tabs>
          <w:tab w:pos="5361" w:val="left" w:leader="none"/>
          <w:tab w:pos="7729" w:val="left" w:leader="none"/>
          <w:tab w:pos="8229" w:val="left" w:leader="none"/>
        </w:tabs>
        <w:spacing w:line="254" w:lineRule="exact" w:before="0"/>
        <w:ind w:left="387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UHF400.000</w:t>
        <w:tab/>
      </w:r>
      <w:r>
        <w:rPr>
          <w:rFonts w:ascii="Times New Roman"/>
          <w:spacing w:val="15"/>
          <w:sz w:val="18"/>
        </w:rPr>
        <w:t> </w:t>
      </w:r>
      <w:r>
        <w:rPr>
          <w:rFonts w:ascii="Times New Roman"/>
          <w:sz w:val="18"/>
        </w:rPr>
        <w:t>в 420.000 </w:t>
      </w:r>
      <w:r>
        <w:rPr>
          <w:rFonts w:ascii="Times New Roman"/>
          <w:sz w:val="18"/>
        </w:rPr>
        <w:t>МГц</w:t>
        <w:tab/>
      </w:r>
      <w:r>
        <w:rPr>
          <w:rFonts w:ascii="Arial"/>
          <w:w w:val="55"/>
          <w:position w:val="-2"/>
          <w:sz w:val="29"/>
        </w:rPr>
        <w:t>я</w:t>
        <w:tab/>
      </w:r>
      <w:r>
        <w:rPr>
          <w:rFonts w:ascii="Times New Roman"/>
          <w:sz w:val="18"/>
        </w:rPr>
        <w:t>450.000 до 470.000 МГц</w:t>
      </w:r>
      <w:r>
        <w:rPr>
          <w:rFonts w:ascii="Times New Roman"/>
          <w:sz w:val="18"/>
        </w:rPr>
      </w:r>
    </w:p>
    <w:p>
      <w:pPr>
        <w:tabs>
          <w:tab w:pos="7354" w:val="left" w:leader="none"/>
        </w:tabs>
        <w:spacing w:line="205" w:lineRule="exact" w:before="0"/>
        <w:ind w:left="24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ModulationF3E</w:t>
        <w:tab/>
      </w:r>
      <w:r>
        <w:rPr>
          <w:rFonts w:ascii="Times New Roman"/>
          <w:spacing w:val="-6"/>
          <w:w w:val="105"/>
          <w:sz w:val="18"/>
        </w:rPr>
        <w:t> </w:t>
      </w:r>
      <w:r>
        <w:rPr>
          <w:rFonts w:ascii="Times New Roman"/>
          <w:w w:val="105"/>
          <w:sz w:val="18"/>
        </w:rPr>
        <w:t>(FM)</w:t>
      </w:r>
      <w:r>
        <w:rPr>
          <w:rFonts w:ascii="Times New Roman"/>
          <w:sz w:val="18"/>
        </w:rPr>
      </w:r>
    </w:p>
    <w:p>
      <w:pPr>
        <w:tabs>
          <w:tab w:pos="7909" w:val="right" w:leader="none"/>
        </w:tabs>
        <w:spacing w:before="49"/>
        <w:ind w:left="23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15"/>
          <w:position w:val="1"/>
          <w:sz w:val="18"/>
        </w:rPr>
        <w:t>Муравей.</w:t>
      </w:r>
      <w:r>
        <w:rPr>
          <w:rFonts w:ascii="Times New Roman"/>
          <w:w w:val="115"/>
          <w:sz w:val="18"/>
        </w:rPr>
        <w:tab/>
      </w:r>
      <w:r>
        <w:rPr>
          <w:rFonts w:ascii="Times New Roman"/>
          <w:w w:val="115"/>
          <w:sz w:val="18"/>
        </w:rPr>
        <w:t>50 0</w:t>
      </w:r>
      <w:r>
        <w:rPr>
          <w:rFonts w:ascii="Times New Roman"/>
          <w:sz w:val="18"/>
        </w:rPr>
      </w:r>
    </w:p>
    <w:p>
      <w:pPr>
        <w:tabs>
          <w:tab w:pos="7371" w:val="left" w:leader="none"/>
        </w:tabs>
        <w:spacing w:before="53"/>
        <w:ind w:left="23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Поставка </w:t>
      </w:r>
      <w:r>
        <w:rPr>
          <w:rFonts w:ascii="Times New Roman"/>
          <w:sz w:val="18"/>
        </w:rPr>
        <w:t>voltage13.8V</w:t>
        <w:tab/>
      </w:r>
      <w:r>
        <w:rPr>
          <w:rFonts w:ascii="Times New Roman"/>
          <w:spacing w:val="-16"/>
          <w:sz w:val="18"/>
        </w:rPr>
        <w:t> </w:t>
      </w:r>
      <w:r>
        <w:rPr>
          <w:rFonts w:ascii="Times New Roman"/>
          <w:sz w:val="18"/>
        </w:rPr>
        <w:t>ОКРУГ КОЛУМБИЯ</w:t>
      </w:r>
      <w:r>
        <w:rPr>
          <w:rFonts w:ascii="Times New Roman"/>
          <w:sz w:val="18"/>
        </w:rPr>
      </w:r>
    </w:p>
    <w:p>
      <w:pPr>
        <w:tabs>
          <w:tab w:pos="7392" w:val="left" w:leader="none"/>
        </w:tabs>
        <w:spacing w:before="59"/>
        <w:ind w:left="23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GroundNegative</w:t>
        <w:tab/>
      </w:r>
    </w:p>
    <w:p>
      <w:pPr>
        <w:tabs>
          <w:tab w:pos="3862" w:val="left" w:leader="none"/>
          <w:tab w:pos="7050" w:val="left" w:leader="none"/>
        </w:tabs>
        <w:spacing w:line="202" w:lineRule="exact" w:before="54"/>
        <w:ind w:left="239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position w:val="1"/>
          <w:sz w:val="18"/>
        </w:rPr>
        <w:t>Текущий</w:t>
        <w:tab/>
      </w:r>
      <w:r>
        <w:rPr>
          <w:rFonts w:ascii="Times New Roman"/>
          <w:w w:val="105"/>
          <w:sz w:val="18"/>
        </w:rPr>
        <w:t>УКВ </w:t>
      </w:r>
      <w:r>
        <w:rPr>
          <w:rFonts w:ascii="Times New Roman"/>
          <w:w w:val="105"/>
          <w:sz w:val="18"/>
        </w:rPr>
        <w:t>Техас</w:t>
        <w:tab/>
      </w:r>
      <w:r>
        <w:rPr>
          <w:rFonts w:ascii="Times New Roman"/>
          <w:w w:val="105"/>
          <w:position w:val="1"/>
          <w:sz w:val="18"/>
        </w:rPr>
        <w:t>35 Вт: л Lô макс.</w:t>
      </w:r>
      <w:r>
        <w:rPr>
          <w:rFonts w:ascii="Times New Roman"/>
          <w:sz w:val="18"/>
        </w:rPr>
      </w:r>
    </w:p>
    <w:p>
      <w:pPr>
        <w:tabs>
          <w:tab w:pos="3862" w:val="left" w:leader="none"/>
          <w:tab w:pos="7056" w:val="left" w:leader="none"/>
        </w:tabs>
        <w:spacing w:line="282" w:lineRule="exact" w:before="0"/>
        <w:ind w:left="23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position w:val="9"/>
          <w:sz w:val="18"/>
        </w:rPr>
        <w:t>потребление</w:t>
        <w:tab/>
      </w:r>
      <w:r>
        <w:rPr>
          <w:rFonts w:ascii="Times New Roman"/>
          <w:spacing w:val="3"/>
          <w:w w:val="105"/>
          <w:sz w:val="18"/>
        </w:rPr>
        <w:t>UHFTX</w:t>
        <w:tab/>
      </w:r>
      <w:r>
        <w:rPr>
          <w:rFonts w:ascii="Times New Roman"/>
          <w:w w:val="105"/>
          <w:position w:val="1"/>
          <w:sz w:val="18"/>
        </w:rPr>
        <w:t>35 Вт: 11,0 А макс.</w:t>
      </w:r>
      <w:r>
        <w:rPr>
          <w:rFonts w:ascii="Times New Roman"/>
          <w:sz w:val="18"/>
        </w:rPr>
      </w:r>
    </w:p>
    <w:p>
      <w:pPr>
        <w:tabs>
          <w:tab w:pos="7327" w:val="left" w:leader="none"/>
        </w:tabs>
        <w:spacing w:before="38"/>
        <w:ind w:left="386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RX</w:t>
        <w:tab/>
      </w:r>
      <w:r>
        <w:rPr>
          <w:rFonts w:ascii="Times New Roman"/>
          <w:w w:val="105"/>
          <w:position w:val="1"/>
          <w:sz w:val="18"/>
        </w:rPr>
        <w:t>l.2 макс.</w:t>
      </w:r>
      <w:r>
        <w:rPr>
          <w:rFonts w:ascii="Times New Roman"/>
          <w:sz w:val="18"/>
        </w:rPr>
      </w:r>
    </w:p>
    <w:p>
      <w:pPr>
        <w:tabs>
          <w:tab w:pos="7170" w:val="left" w:leader="none"/>
        </w:tabs>
        <w:spacing w:before="43"/>
        <w:ind w:left="23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Freq. </w:t>
      </w:r>
      <w:r>
        <w:rPr>
          <w:rFonts w:ascii="Times New Roman" w:hAnsi="Times New Roman" w:cs="Times New Roman" w:eastAsia="Times New Roman"/>
          <w:sz w:val="18"/>
          <w:szCs w:val="18"/>
        </w:rPr>
        <w:t>стабильность ±</w:t>
        <w:tab/>
      </w:r>
      <w:r>
        <w:rPr>
          <w:rFonts w:ascii="Times New Roman" w:hAnsi="Times New Roman" w:cs="Times New Roman" w:eastAsia="Times New Roman"/>
          <w:spacing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IO частей на миллион макс.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6621" w:val="left" w:leader="none"/>
        </w:tabs>
        <w:spacing w:before="43"/>
        <w:ind w:left="23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Размеры</w:t>
        <w:tab/>
      </w:r>
      <w:r>
        <w:rPr>
          <w:rFonts w:ascii="Times New Roman"/>
          <w:position w:val="1"/>
          <w:sz w:val="18"/>
        </w:rPr>
        <w:t>140 (Ш) х 40 (H), 176 (D), мм</w:t>
      </w:r>
      <w:r>
        <w:rPr>
          <w:rFonts w:ascii="Times New Roman"/>
          <w:sz w:val="18"/>
        </w:rPr>
      </w:r>
    </w:p>
    <w:p>
      <w:pPr>
        <w:tabs>
          <w:tab w:pos="7517" w:val="left" w:leader="none"/>
        </w:tabs>
        <w:spacing w:before="48"/>
        <w:ind w:left="23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4"/>
          <w:sz w:val="18"/>
        </w:rPr>
        <w:t>W</w:t>
      </w:r>
      <w:r>
        <w:rPr>
          <w:rFonts w:ascii="Times New Roman"/>
          <w:spacing w:val="-3"/>
          <w:sz w:val="18"/>
        </w:rPr>
        <w:t>восемь</w:t>
        <w:tab/>
      </w:r>
      <w:r>
        <w:rPr>
          <w:rFonts w:ascii="Arial"/>
          <w:w w:val="115"/>
          <w:position w:val="1"/>
          <w:sz w:val="18"/>
        </w:rPr>
        <w:t>II </w:t>
      </w:r>
      <w:r>
        <w:rPr>
          <w:rFonts w:ascii="Times New Roman"/>
          <w:w w:val="110"/>
          <w:position w:val="1"/>
          <w:sz w:val="18"/>
        </w:rPr>
        <w:t>кг</w:t>
      </w:r>
      <w:r>
        <w:rPr>
          <w:rFonts w:ascii="Times New Roman"/>
          <w:sz w:val="18"/>
        </w:rPr>
      </w:r>
    </w:p>
    <w:p>
      <w:pPr>
        <w:tabs>
          <w:tab w:pos="6692" w:val="left" w:leader="none"/>
        </w:tabs>
        <w:spacing w:before="53"/>
        <w:ind w:left="238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ChannelVHF: 51 / УВЧ: 51 </w:t>
        <w:tab/>
      </w:r>
      <w:r>
        <w:rPr>
          <w:rFonts w:ascii="Times New Roman"/>
          <w:spacing w:val="1"/>
          <w:w w:val="105"/>
          <w:sz w:val="18"/>
        </w:rPr>
        <w:t> </w:t>
      </w:r>
      <w:r>
        <w:rPr>
          <w:rFonts w:ascii="Times New Roman"/>
          <w:w w:val="105"/>
          <w:sz w:val="18"/>
        </w:rPr>
        <w:t>общая 102</w:t>
      </w:r>
      <w:r>
        <w:rPr>
          <w:rFonts w:ascii="Times New Roman"/>
          <w:sz w:val="18"/>
        </w:rPr>
      </w:r>
    </w:p>
    <w:p>
      <w:pPr>
        <w:spacing w:before="53"/>
        <w:ind w:left="238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31.442032pt;margin-top:13.089479pt;width:410.9pt;height:94pt;mso-position-horizontal-relative:page;mso-position-vertical-relative:paragraph;z-index:-156616" coordorigin="2629,262" coordsize="8218,1880">
            <v:group style="position:absolute;left:4454;top:278;width:674;height:2" coordorigin="4454,278" coordsize="674,2">
              <v:shape style="position:absolute;left:4454;top:278;width:674;height:2" coordorigin="4454,278" coordsize="674,0" path="m4454,278l5127,278e" filled="false" stroked="true" strokeweight=".271574pt" strokecolor="#000000">
                <v:path arrowok="t"/>
              </v:shape>
            </v:group>
            <v:group style="position:absolute;left:4106;top:539;width:6730;height:2" coordorigin="4106,539" coordsize="6730,2">
              <v:shape style="position:absolute;left:4106;top:539;width:6730;height:2" coordorigin="4106,539" coordsize="6730,0" path="m4106,539l10836,539e" filled="false" stroked="true" strokeweight=".543149pt" strokecolor="#000000">
                <v:path arrowok="t"/>
              </v:shape>
            </v:group>
            <v:group style="position:absolute;left:2640;top:808;width:8202;height:2" coordorigin="2640,808" coordsize="8202,2">
              <v:shape style="position:absolute;left:2640;top:808;width:8202;height:2" coordorigin="2640,808" coordsize="8202,0" path="m2640,808l10841,808e" filled="false" stroked="true" strokeweight=".543149pt" strokecolor="#000000">
                <v:path arrowok="t"/>
              </v:shape>
            </v:group>
            <v:group style="position:absolute;left:2634;top:1071;width:8207;height:2" coordorigin="2634,1071" coordsize="8207,2">
              <v:shape style="position:absolute;left:2634;top:1071;width:8207;height:2" coordorigin="2634,1071" coordsize="8207,0" path="m2634,1071l10841,1071e" filled="false" stroked="true" strokeweight=".543149pt" strokecolor="#000000">
                <v:path arrowok="t"/>
              </v:shape>
            </v:group>
            <v:group style="position:absolute;left:2634;top:1332;width:8207;height:2" coordorigin="2634,1332" coordsize="8207,2">
              <v:shape style="position:absolute;left:2634;top:1332;width:8207;height:2" coordorigin="2634,1332" coordsize="8207,0" path="m2634,1332l10841,1332e" filled="false" stroked="true" strokeweight=".543149pt" strokecolor="#000000">
                <v:path arrowok="t"/>
              </v:shape>
            </v:group>
            <v:group style="position:absolute;left:2634;top:1598;width:8207;height:2" coordorigin="2634,1598" coordsize="8207,2">
              <v:shape style="position:absolute;left:2634;top:1598;width:8207;height:2" coordorigin="2634,1598" coordsize="8207,0" path="m2634,1598l10841,1598e" filled="false" stroked="true" strokeweight=".543149pt" strokecolor="#000000">
                <v:path arrowok="t"/>
              </v:shape>
            </v:group>
            <v:group style="position:absolute;left:2634;top:1856;width:8202;height:2" coordorigin="2634,1856" coordsize="8202,2">
              <v:shape style="position:absolute;left:2634;top:1856;width:8202;height:2" coordorigin="2634,1856" coordsize="8202,0" path="m2634,1856l10836,1856e" filled="false" stroked="true" strokeweight=".543149pt" strokecolor="#000000">
                <v:path arrowok="t"/>
              </v:shape>
            </v:group>
            <v:group style="position:absolute;left:2634;top:2133;width:4166;height:2" coordorigin="2634,2133" coordsize="4166,2">
              <v:shape style="position:absolute;left:2634;top:2133;width:4166;height:2" coordorigin="2634,2133" coordsize="4166,0" path="m2634,2133l6800,2133e" filled="false" stroked="true" strokeweight=".271574pt" strokecolor="#000000">
                <v:path arrowok="t"/>
              </v:shape>
            </v:group>
            <v:group style="position:absolute;left:5103;top:270;width:2;height:1864" coordorigin="5103,270" coordsize="2,1864">
              <v:shape style="position:absolute;left:5103;top:270;width:2;height:1864" coordorigin="5103,270" coordsize="0,1864" path="m5103,2133l5103,270e" filled="false" stroked="true" strokeweight=".814723pt" strokecolor="#000000">
                <v:path arrowok="t"/>
              </v:shape>
            </v:group>
            <v:group style="position:absolute;left:9706;top:2130;width:1125;height:2" coordorigin="9706,2130" coordsize="1125,2">
              <v:shape style="position:absolute;left:9706;top:2130;width:1125;height:2" coordorigin="9706,2130" coordsize="1125,0" path="m9706,2130l10830,2130e" filled="false" stroked="true" strokeweight=".27157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10"/>
          <w:sz w:val="18"/>
        </w:rPr>
        <w:t>lhlnsmitter</w:t>
      </w:r>
      <w:r>
        <w:rPr>
          <w:rFonts w:ascii="Times New Roman"/>
          <w:sz w:val="18"/>
        </w:rPr>
      </w:r>
    </w:p>
    <w:p>
      <w:pPr>
        <w:tabs>
          <w:tab w:pos="5413" w:val="left" w:leader="none"/>
          <w:tab w:pos="7335" w:val="left" w:leader="none"/>
        </w:tabs>
        <w:spacing w:line="20" w:lineRule="atLeast"/>
        <w:ind w:left="23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68.45pt;height:.3pt;mso-position-horizontal-relative:char;mso-position-vertical-relative:line" coordorigin="0,0" coordsize="1369,6">
            <v:group style="position:absolute;left:3;top:3;width:1364;height:2" coordorigin="3,3" coordsize="1364,2">
              <v:shape style="position:absolute;left:3;top:3;width:1364;height:2" coordorigin="3,3" coordsize="1364,0" path="m3,3l1366,3e" filled="false" stroked="true" strokeweight=".27157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3.3pt;height:.3pt;mso-position-horizontal-relative:char;mso-position-vertical-relative:line" coordorigin="0,0" coordsize="1266,6">
            <v:group style="position:absolute;left:3;top:3;width:1261;height:2" coordorigin="3,3" coordsize="1261,2">
              <v:shape style="position:absolute;left:3;top:3;width:1261;height:2" coordorigin="3,3" coordsize="1261,0" path="m3,3l1263,3e" filled="false" stroked="true" strokeweight=".27157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5.65pt;height:.3pt;mso-position-horizontal-relative:char;mso-position-vertical-relative:line" coordorigin="0,0" coordsize="2113,6">
            <v:group style="position:absolute;left:3;top:3;width:2108;height:2" coordorigin="3,3" coordsize="2108,2">
              <v:shape style="position:absolute;left:3;top:3;width:2108;height:2" coordorigin="3,3" coordsize="2108,0" path="m3,3l2110,3e" filled="false" stroked="true" strokeweight=".271574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tabs>
          <w:tab w:pos="3856" w:val="left" w:leader="none"/>
          <w:tab w:pos="6713" w:val="left" w:leader="none"/>
          <w:tab w:pos="7599" w:val="left" w:leader="none"/>
        </w:tabs>
        <w:spacing w:before="11"/>
        <w:ind w:left="23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1"/>
          <w:sz w:val="18"/>
        </w:rPr>
        <w:t>Выход</w:t>
        <w:tab/>
      </w:r>
      <w:r>
        <w:rPr>
          <w:rFonts w:ascii="Times New Roman"/>
          <w:sz w:val="18"/>
        </w:rPr>
        <w:t>УКВ</w:t>
        <w:tab/>
      </w:r>
      <w:r>
        <w:rPr>
          <w:rFonts w:ascii="Times New Roman"/>
          <w:position w:val="1"/>
          <w:sz w:val="18"/>
        </w:rPr>
        <w:t>Н: 35 </w:t>
      </w:r>
      <w:r>
        <w:rPr>
          <w:rFonts w:ascii="Times New Roman"/>
          <w:position w:val="1"/>
          <w:sz w:val="18"/>
        </w:rPr>
        <w:t>WL: прибл.</w:t>
        <w:tab/>
      </w:r>
      <w:r>
        <w:rPr>
          <w:rFonts w:ascii="Times New Roman"/>
          <w:spacing w:val="30"/>
          <w:position w:val="1"/>
          <w:sz w:val="18"/>
        </w:rPr>
        <w:t> </w:t>
      </w:r>
      <w:r>
        <w:rPr>
          <w:rFonts w:ascii="Times New Roman"/>
          <w:i/>
          <w:position w:val="1"/>
          <w:sz w:val="19"/>
        </w:rPr>
        <w:t>5 </w:t>
      </w:r>
      <w:r>
        <w:rPr>
          <w:rFonts w:ascii="Times New Roman"/>
          <w:position w:val="1"/>
          <w:sz w:val="18"/>
        </w:rPr>
        <w:t>W</w:t>
      </w:r>
      <w:r>
        <w:rPr>
          <w:rFonts w:ascii="Times New Roman"/>
          <w:sz w:val="18"/>
        </w:rPr>
      </w:r>
    </w:p>
    <w:p>
      <w:pPr>
        <w:tabs>
          <w:tab w:pos="6713" w:val="left" w:leader="none"/>
          <w:tab w:pos="7599" w:val="left" w:leader="none"/>
        </w:tabs>
        <w:spacing w:before="39"/>
        <w:ind w:left="385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UHF</w:t>
        <w:tab/>
      </w:r>
      <w:r>
        <w:rPr>
          <w:rFonts w:ascii="Times New Roman"/>
          <w:position w:val="1"/>
          <w:sz w:val="18"/>
        </w:rPr>
        <w:t>Н: 35 </w:t>
      </w:r>
      <w:r>
        <w:rPr>
          <w:rFonts w:ascii="Times New Roman"/>
          <w:position w:val="1"/>
          <w:sz w:val="18"/>
        </w:rPr>
        <w:t>WL: прибл.</w:t>
        <w:tab/>
      </w:r>
      <w:r>
        <w:rPr>
          <w:rFonts w:ascii="Times New Roman"/>
          <w:spacing w:val="25"/>
          <w:position w:val="1"/>
          <w:sz w:val="18"/>
        </w:rPr>
        <w:t> </w:t>
      </w:r>
      <w:r>
        <w:rPr>
          <w:rFonts w:ascii="Arial"/>
          <w:i/>
          <w:position w:val="1"/>
          <w:sz w:val="19"/>
        </w:rPr>
        <w:t>5 </w:t>
      </w:r>
      <w:r>
        <w:rPr>
          <w:rFonts w:ascii="Times New Roman"/>
          <w:position w:val="1"/>
          <w:sz w:val="18"/>
        </w:rPr>
        <w:t>W</w:t>
      </w:r>
      <w:r>
        <w:rPr>
          <w:rFonts w:ascii="Times New Roman"/>
          <w:sz w:val="18"/>
        </w:rPr>
      </w:r>
    </w:p>
    <w:p>
      <w:pPr>
        <w:tabs>
          <w:tab w:pos="7110" w:val="left" w:leader="none"/>
        </w:tabs>
        <w:spacing w:before="48"/>
        <w:ind w:left="23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ModulatorReactance</w:t>
        <w:tab/>
      </w:r>
      <w:r>
        <w:rPr>
          <w:rFonts w:ascii="Times New Roman"/>
          <w:spacing w:val="-16"/>
          <w:w w:val="105"/>
          <w:sz w:val="18"/>
        </w:rPr>
        <w:t> </w:t>
      </w:r>
      <w:r>
        <w:rPr>
          <w:rFonts w:ascii="Times New Roman"/>
          <w:w w:val="105"/>
          <w:sz w:val="18"/>
        </w:rPr>
        <w:t>мод.</w:t>
      </w:r>
      <w:r>
        <w:rPr>
          <w:rFonts w:ascii="Times New Roman"/>
          <w:sz w:val="18"/>
        </w:rPr>
      </w:r>
    </w:p>
    <w:p>
      <w:pPr>
        <w:tabs>
          <w:tab w:pos="7219" w:val="left" w:leader="none"/>
        </w:tabs>
        <w:spacing w:before="49"/>
        <w:ind w:left="238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w w:val="105"/>
          <w:sz w:val="18"/>
        </w:rPr>
        <w:t>поддельный</w:t>
        <w:tab/>
      </w:r>
      <w:r>
        <w:rPr>
          <w:rFonts w:ascii="Times New Roman"/>
          <w:w w:val="120"/>
          <w:position w:val="1"/>
          <w:sz w:val="18"/>
        </w:rPr>
        <w:t>-60 дБ макс.</w:t>
      </w:r>
      <w:r>
        <w:rPr>
          <w:rFonts w:ascii="Times New Roman"/>
          <w:sz w:val="18"/>
        </w:rPr>
      </w:r>
    </w:p>
    <w:p>
      <w:pPr>
        <w:tabs>
          <w:tab w:pos="7420" w:val="left" w:leader="none"/>
        </w:tabs>
        <w:spacing w:before="50"/>
        <w:ind w:left="2385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sz w:val="18"/>
          <w:szCs w:val="18"/>
        </w:rPr>
        <w:t>Максимум. </w:t>
      </w:r>
      <w:r>
        <w:rPr>
          <w:rFonts w:ascii="Times New Roman" w:hAnsi="Times New Roman" w:cs="Times New Roman" w:eastAsia="Times New Roman"/>
          <w:sz w:val="18"/>
          <w:szCs w:val="18"/>
        </w:rPr>
        <w:t>отклонение</w:t>
        <w:tab/>
      </w:r>
      <w:r>
        <w:rPr>
          <w:rFonts w:ascii="Times New Roman" w:hAnsi="Times New Roman" w:cs="Times New Roman" w:eastAsia="Times New Roman"/>
          <w:i/>
          <w:sz w:val="19"/>
          <w:szCs w:val="19"/>
        </w:rPr>
        <w:t>± 5 </w:t>
      </w:r>
      <w:r>
        <w:rPr>
          <w:rFonts w:ascii="Times New Roman" w:hAnsi="Times New Roman" w:cs="Times New Roman" w:eastAsia="Times New Roman"/>
          <w:sz w:val="18"/>
          <w:szCs w:val="18"/>
        </w:rPr>
        <w:t>кГц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6708" w:val="left" w:leader="none"/>
          <w:tab w:pos="7534" w:val="left" w:leader="none"/>
        </w:tabs>
        <w:spacing w:line="308" w:lineRule="auto" w:before="46"/>
        <w:ind w:left="2379" w:right="2015" w:firstLine="5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Mod. Искажение (@ 600Jo</w:t>
      </w:r>
      <w:r>
        <w:rPr>
          <w:rFonts w:ascii="Times New Roman"/>
          <w:sz w:val="18"/>
        </w:rPr>
        <w:t>мод.) 30Jo</w:t>
        <w:tab/>
      </w:r>
      <w:r>
        <w:rPr>
          <w:rFonts w:ascii="Times New Roman"/>
          <w:spacing w:val="4"/>
          <w:sz w:val="18"/>
        </w:rPr>
        <w:t> </w:t>
      </w:r>
      <w:r>
        <w:rPr>
          <w:rFonts w:ascii="Times New Roman"/>
          <w:sz w:val="18"/>
        </w:rPr>
        <w:t>Максимум. (От 300 до 3000 Гц) микрофонный.</w:t>
      </w:r>
      <w:r>
        <w:rPr>
          <w:rFonts w:ascii="Times New Roman"/>
          <w:sz w:val="18"/>
        </w:rPr>
        <w:t>impedance2</w:t>
        <w:tab/>
        <w:tab/>
      </w:r>
      <w:r>
        <w:rPr>
          <w:rFonts w:ascii="Times New Roman"/>
          <w:spacing w:val="-14"/>
          <w:sz w:val="18"/>
        </w:rPr>
        <w:t> </w:t>
      </w:r>
      <w:r>
        <w:rPr>
          <w:rFonts w:ascii="Times New Roman"/>
          <w:sz w:val="18"/>
        </w:rPr>
        <w:t>кО</w:t>
      </w:r>
      <w:r>
        <w:rPr>
          <w:rFonts w:ascii="Times New Roman"/>
          <w:sz w:val="18"/>
        </w:rPr>
      </w:r>
    </w:p>
    <w:p>
      <w:pPr>
        <w:tabs>
          <w:tab w:pos="7050" w:val="left" w:leader="none"/>
          <w:tab w:pos="10610" w:val="left" w:leader="none"/>
        </w:tabs>
        <w:spacing w:line="308" w:lineRule="auto" w:before="0"/>
        <w:ind w:left="2379" w:right="129" w:hanging="33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130.21991pt;margin-top:10.439468pt;width:412pt;height:108.4pt;mso-position-horizontal-relative:page;mso-position-vertical-relative:paragraph;z-index:-156592" coordorigin="2604,209" coordsize="8240,2168">
            <v:group style="position:absolute;left:2634;top:491;width:8197;height:2" coordorigin="2634,491" coordsize="8197,2">
              <v:shape style="position:absolute;left:2634;top:491;width:8197;height:2" coordorigin="2634,491" coordsize="8197,0" path="m2634,491l10830,491e" filled="false" stroked="true" strokeweight=".271574pt" strokecolor="#000000">
                <v:path arrowok="t"/>
              </v:shape>
            </v:group>
            <v:group style="position:absolute;left:2629;top:994;width:8202;height:2" coordorigin="2629,994" coordsize="8202,2">
              <v:shape style="position:absolute;left:2629;top:994;width:8202;height:2" coordorigin="2629,994" coordsize="8202,0" path="m2629,994l10830,994e" filled="false" stroked="true" strokeweight=".543149pt" strokecolor="#000000">
                <v:path arrowok="t"/>
              </v:shape>
            </v:group>
            <v:group style="position:absolute;left:2623;top:1265;width:8202;height:2" coordorigin="2623,1265" coordsize="8202,2">
              <v:shape style="position:absolute;left:2623;top:1265;width:8202;height:2" coordorigin="2623,1265" coordsize="8202,0" path="m2623,1265l10825,1265e" filled="false" stroked="true" strokeweight=".543149pt" strokecolor="#000000">
                <v:path arrowok="t"/>
              </v:shape>
            </v:group>
            <v:group style="position:absolute;left:2623;top:1526;width:8202;height:2" coordorigin="2623,1526" coordsize="8202,2">
              <v:shape style="position:absolute;left:2623;top:1526;width:8202;height:2" coordorigin="2623,1526" coordsize="8202,0" path="m2623,1526l10825,1526e" filled="false" stroked="true" strokeweight=".543149pt" strokecolor="#000000">
                <v:path arrowok="t"/>
              </v:shape>
            </v:group>
            <v:group style="position:absolute;left:5092;top:217;width:2;height:2119" coordorigin="5092,217" coordsize="2,2119">
              <v:shape style="position:absolute;left:5092;top:217;width:2;height:2119" coordorigin="5092,217" coordsize="0,2119" path="m5092,2335l5092,217e" filled="false" stroked="true" strokeweight=".814723pt" strokecolor="#000000">
                <v:path arrowok="t"/>
              </v:shape>
            </v:group>
            <v:group style="position:absolute;left:2623;top:1790;width:8197;height:2" coordorigin="2623,1790" coordsize="8197,2">
              <v:shape style="position:absolute;left:2623;top:1790;width:8197;height:2" coordorigin="2623,1790" coordsize="8197,0" path="m2623,1790l10820,1790e" filled="false" stroked="true" strokeweight=".543149pt" strokecolor="#000000">
                <v:path arrowok="t"/>
              </v:shape>
            </v:group>
            <v:group style="position:absolute;left:2623;top:2053;width:8197;height:2" coordorigin="2623,2053" coordsize="8197,2">
              <v:shape style="position:absolute;left:2623;top:2053;width:8197;height:2" coordorigin="2623,2053" coordsize="8197,0" path="m2623,2053l10820,2053e" filled="false" stroked="true" strokeweight=".543149pt" strokecolor="#000000">
                <v:path arrowok="t"/>
              </v:shape>
            </v:group>
            <v:group style="position:absolute;left:2607;top:2374;width:8235;height:2" coordorigin="2607,2374" coordsize="8235,2">
              <v:shape style="position:absolute;left:2607;top:2374;width:8235;height:2" coordorigin="2607,2374" coordsize="8235,0" path="m2607,2374l10841,2374e" filled="false" stroked="true" strokeweight=".271574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z w:val="18"/>
        </w:rPr>
      </w:r>
      <w:r>
        <w:rPr>
          <w:rFonts w:ascii="Times New Roman"/>
          <w:spacing w:val="-13"/>
          <w:sz w:val="18"/>
          <w:u w:val="single" w:color="000000"/>
        </w:rPr>
        <w:t> </w:t>
      </w:r>
      <w:r>
        <w:rPr>
          <w:rFonts w:ascii="Times New Roman"/>
          <w:sz w:val="18"/>
          <w:u w:val="single" w:color="000000"/>
        </w:rPr>
        <w:t>Получатель</w:t>
      </w:r>
      <w:r>
        <w:rPr>
          <w:rFonts w:ascii="Times New Roman"/>
          <w:sz w:val="18"/>
          <w:u w:val="single" w:color="000000"/>
        </w:rPr>
        <w:t> </w:t>
        <w:tab/>
        <w:tab/>
      </w:r>
      <w:r>
        <w:rPr>
          <w:rFonts w:ascii="Times New Roman"/>
          <w:sz w:val="18"/>
        </w:rPr>
      </w:r>
      <w:r>
        <w:rPr>
          <w:rFonts w:ascii="Times New Roman"/>
          <w:sz w:val="18"/>
        </w:rPr>
        <w:t> Rx </w:t>
      </w:r>
      <w:r>
        <w:rPr>
          <w:rFonts w:ascii="Times New Roman"/>
          <w:w w:val="95"/>
          <w:sz w:val="18"/>
        </w:rPr>
        <w:t>система</w:t>
        <w:tab/>
      </w:r>
      <w:r>
        <w:rPr>
          <w:rFonts w:ascii="Times New Roman"/>
          <w:sz w:val="18"/>
        </w:rPr>
        <w:t>Двойной супергетеродинный.</w:t>
      </w:r>
      <w:r>
        <w:rPr>
          <w:rFonts w:ascii="Times New Roman"/>
          <w:sz w:val="18"/>
        </w:rPr>
      </w:r>
    </w:p>
    <w:p>
      <w:pPr>
        <w:tabs>
          <w:tab w:pos="6703" w:val="left" w:leader="none"/>
        </w:tabs>
        <w:spacing w:line="190" w:lineRule="exact" w:before="0"/>
        <w:ind w:left="237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8.475477pt;margin-top:6.467376pt;width:26.08302pt;height:82.596230pt;mso-position-horizontal-relative:page;mso-position-vertical-relative:paragraph;z-index:12544" type="#_x0000_t75" stroked="false">
            <v:imagedata r:id="rId281" o:title=""/>
          </v:shape>
        </w:pict>
      </w:r>
      <w:r>
        <w:rPr>
          <w:rFonts w:ascii="Times New Roman"/>
          <w:sz w:val="18"/>
        </w:rPr>
        <w:t>lFVHF: 21,7</w:t>
        <w:tab/>
      </w:r>
      <w:r>
        <w:rPr>
          <w:rFonts w:ascii="Times New Roman"/>
          <w:spacing w:val="22"/>
          <w:sz w:val="18"/>
        </w:rPr>
        <w:t> </w:t>
      </w:r>
      <w:r>
        <w:rPr>
          <w:rFonts w:ascii="Times New Roman"/>
          <w:sz w:val="18"/>
        </w:rPr>
        <w:t>МГц </w:t>
      </w:r>
      <w:r>
        <w:rPr>
          <w:rFonts w:ascii="Times New Roman"/>
          <w:i/>
          <w:sz w:val="19"/>
        </w:rPr>
        <w:t>я </w:t>
      </w:r>
      <w:r>
        <w:rPr>
          <w:rFonts w:ascii="Times New Roman"/>
          <w:sz w:val="18"/>
        </w:rPr>
        <w:t>450 кГц</w:t>
      </w:r>
      <w:r>
        <w:rPr>
          <w:rFonts w:ascii="Times New Roman"/>
          <w:sz w:val="18"/>
        </w:rPr>
      </w:r>
    </w:p>
    <w:p>
      <w:pPr>
        <w:spacing w:before="31"/>
        <w:ind w:left="66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УВЧ: 30,85 МГц </w:t>
      </w:r>
      <w:r>
        <w:rPr>
          <w:rFonts w:ascii="Times New Roman"/>
          <w:i/>
          <w:sz w:val="19"/>
        </w:rPr>
        <w:t>Я 455 </w:t>
      </w:r>
      <w:r>
        <w:rPr>
          <w:rFonts w:ascii="Times New Roman"/>
          <w:sz w:val="18"/>
        </w:rPr>
        <w:t>кГц</w:t>
      </w:r>
      <w:r>
        <w:rPr>
          <w:rFonts w:ascii="Times New Roman"/>
          <w:sz w:val="18"/>
        </w:rPr>
      </w:r>
    </w:p>
    <w:p>
      <w:pPr>
        <w:tabs>
          <w:tab w:pos="6040" w:val="left" w:leader="none"/>
          <w:tab w:pos="6746" w:val="left" w:leader="none"/>
        </w:tabs>
        <w:spacing w:line="287" w:lineRule="auto" w:before="49"/>
        <w:ind w:left="2368" w:right="1349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Sens. (12 дБ </w:t>
      </w:r>
      <w:r>
        <w:rPr>
          <w:rFonts w:ascii="Times New Roman" w:hAnsi="Times New Roman"/>
          <w:sz w:val="18"/>
        </w:rPr>
        <w:t>SINAD)</w:t>
        <w:tab/>
        <w:tab/>
      </w:r>
      <w:r>
        <w:rPr>
          <w:rFonts w:ascii="Times New Roman" w:hAnsi="Times New Roman"/>
          <w:w w:val="130"/>
          <w:sz w:val="18"/>
        </w:rPr>
        <w:t>-16 </w:t>
      </w:r>
      <w:r>
        <w:rPr>
          <w:rFonts w:ascii="Times New Roman" w:hAnsi="Times New Roman"/>
          <w:i/>
          <w:sz w:val="20"/>
        </w:rPr>
        <w:t>д Bμ </w:t>
      </w:r>
      <w:r>
        <w:rPr>
          <w:rFonts w:ascii="Times New Roman" w:hAnsi="Times New Roman"/>
          <w:sz w:val="18"/>
        </w:rPr>
        <w:t>(0,16 мкВ) или меньше </w:t>
      </w:r>
      <w:r>
        <w:rPr>
          <w:rFonts w:ascii="Times New Roman" w:hAnsi="Times New Roman"/>
          <w:w w:val="95"/>
          <w:sz w:val="18"/>
        </w:rPr>
        <w:t>избирательность</w:t>
        <w:tab/>
      </w:r>
      <w:r>
        <w:rPr>
          <w:rFonts w:ascii="Times New Roman" w:hAnsi="Times New Roman"/>
          <w:spacing w:val="2"/>
          <w:w w:val="130"/>
          <w:position w:val="1"/>
          <w:sz w:val="18"/>
        </w:rPr>
        <w:t>-</w:t>
      </w:r>
      <w:r>
        <w:rPr>
          <w:rFonts w:ascii="Times New Roman" w:hAnsi="Times New Roman"/>
          <w:w w:val="130"/>
          <w:position w:val="1"/>
          <w:sz w:val="18"/>
        </w:rPr>
        <w:t>6 </w:t>
      </w:r>
      <w:r>
        <w:rPr>
          <w:rFonts w:ascii="Times New Roman" w:hAnsi="Times New Roman"/>
          <w:position w:val="1"/>
          <w:sz w:val="18"/>
        </w:rPr>
        <w:t>дБ:. 12 кГц мин, -60 дБ: 28 кГц макс. шумоподавление</w:t>
      </w:r>
      <w:r>
        <w:rPr>
          <w:rFonts w:ascii="Times New Roman" w:hAnsi="Times New Roman"/>
          <w:position w:val="1"/>
          <w:sz w:val="18"/>
        </w:rPr>
        <w:t>Sens.</w:t>
        <w:tab/>
        <w:tab/>
      </w:r>
      <w:r>
        <w:rPr>
          <w:rFonts w:ascii="Times New Roman" w:hAnsi="Times New Roman"/>
          <w:spacing w:val="-1"/>
          <w:w w:val="130"/>
          <w:sz w:val="18"/>
        </w:rPr>
        <w:t>-20 </w:t>
      </w:r>
      <w:r>
        <w:rPr>
          <w:rFonts w:ascii="Times New Roman" w:hAnsi="Times New Roman"/>
          <w:w w:val="95"/>
          <w:sz w:val="18"/>
        </w:rPr>
        <w:t>дБ / л (0,1 / LV) или меньше</w:t>
      </w:r>
      <w:r>
        <w:rPr>
          <w:rFonts w:ascii="Times New Roman" w:hAnsi="Times New Roman"/>
          <w:sz w:val="18"/>
        </w:rPr>
      </w:r>
    </w:p>
    <w:p>
      <w:pPr>
        <w:tabs>
          <w:tab w:pos="6811" w:val="left" w:leader="none"/>
          <w:tab w:pos="7577" w:val="left" w:leader="none"/>
        </w:tabs>
        <w:spacing w:line="288" w:lineRule="auto" w:before="7"/>
        <w:ind w:left="2363" w:right="2149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Times New Roman"/>
          <w:w w:val="105"/>
          <w:sz w:val="18"/>
        </w:rPr>
        <w:t>Выход AF (@ 50Jo </w:t>
      </w:r>
      <w:r>
        <w:rPr>
          <w:rFonts w:ascii="Times New Roman"/>
          <w:w w:val="105"/>
          <w:sz w:val="18"/>
        </w:rPr>
        <w:t>искажение)</w:t>
        <w:tab/>
      </w:r>
      <w:r>
        <w:rPr>
          <w:rFonts w:ascii="Times New Roman"/>
          <w:w w:val="105"/>
          <w:position w:val="1"/>
          <w:sz w:val="18"/>
        </w:rPr>
        <w:t>2 Вт или более (8 </w:t>
      </w:r>
      <w:r>
        <w:rPr>
          <w:rFonts w:ascii="Arial"/>
          <w:w w:val="115"/>
          <w:position w:val="1"/>
          <w:sz w:val="14"/>
        </w:rPr>
        <w:t>{! </w:t>
      </w:r>
      <w:r>
        <w:rPr>
          <w:rFonts w:ascii="Times New Roman"/>
          <w:w w:val="105"/>
          <w:position w:val="1"/>
          <w:sz w:val="18"/>
        </w:rPr>
        <w:t>нагрузка) </w:t>
      </w:r>
      <w:r>
        <w:rPr>
          <w:rFonts w:ascii="Times New Roman"/>
          <w:w w:val="105"/>
          <w:sz w:val="18"/>
        </w:rPr>
        <w:t>выход AF </w:t>
      </w:r>
      <w:r>
        <w:rPr>
          <w:rFonts w:ascii="Times New Roman"/>
          <w:w w:val="105"/>
          <w:sz w:val="18"/>
        </w:rPr>
        <w:t>импеданс</w:t>
        <w:tab/>
        <w:tab/>
      </w:r>
      <w:r>
        <w:rPr>
          <w:rFonts w:ascii="Times New Roman"/>
          <w:w w:val="105"/>
          <w:position w:val="1"/>
          <w:sz w:val="18"/>
        </w:rPr>
        <w:t>8 </w:t>
      </w:r>
      <w:r>
        <w:rPr>
          <w:rFonts w:ascii="Arial"/>
          <w:w w:val="115"/>
          <w:position w:val="1"/>
          <w:sz w:val="14"/>
        </w:rPr>
        <w:t>{!</w:t>
      </w:r>
      <w:r>
        <w:rPr>
          <w:rFonts w:ascii="Arial"/>
          <w:sz w:val="14"/>
        </w:rPr>
      </w:r>
    </w:p>
    <w:p>
      <w:pPr>
        <w:spacing w:line="403" w:lineRule="exact" w:before="78"/>
        <w:ind w:left="248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w w:val="115"/>
          <w:sz w:val="38"/>
          <w:szCs w:val="38"/>
        </w:rPr>
        <w:t>&amp;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Заметки: </w:t>
      </w:r>
      <w:r>
        <w:rPr>
          <w:rFonts w:ascii="Times New Roman" w:hAnsi="Times New Roman" w:cs="Times New Roman" w:eastAsia="Times New Roman"/>
          <w:w w:val="115"/>
          <w:sz w:val="22"/>
          <w:szCs w:val="22"/>
        </w:rPr>
        <w:t>•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Технические характеристики могут быть изменены без предварительного уведомления.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77" w:lineRule="exact" w:before="0"/>
        <w:ind w:left="489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/>
          <w:w w:val="105"/>
          <w:sz w:val="27"/>
        </w:rPr>
        <w:t>50</w:t>
      </w:r>
      <w:r>
        <w:rPr>
          <w:rFonts w:ascii="Arial"/>
          <w:sz w:val="27"/>
        </w:rPr>
      </w: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line="432" w:lineRule="exact" w:before="177"/>
        <w:ind w:left="5019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b/>
          <w:sz w:val="38"/>
        </w:rPr>
        <w:t>ALINCO, INC.</w:t>
      </w:r>
      <w:r>
        <w:rPr>
          <w:rFonts w:ascii="Arial"/>
          <w:sz w:val="38"/>
        </w:rPr>
      </w:r>
    </w:p>
    <w:p>
      <w:pPr>
        <w:spacing w:line="154" w:lineRule="exact" w:before="0"/>
        <w:ind w:left="4197" w:right="347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Головной офис: "ТВИН 21" MID Tower Building 25F</w:t>
      </w:r>
      <w:r>
        <w:rPr>
          <w:rFonts w:ascii="Arial"/>
          <w:sz w:val="14"/>
        </w:rPr>
      </w:r>
    </w:p>
    <w:p>
      <w:pPr>
        <w:spacing w:line="142" w:lineRule="exact" w:before="16"/>
        <w:ind w:left="5030" w:right="1618" w:firstLine="5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1-61, 2-Chome, Shiromi, Минато-ку, Осака 540-8580 Япония Телефон: 06-946-8150 Факс: 06-946-8175 Телекс: 63086</w:t>
      </w:r>
      <w:r>
        <w:rPr>
          <w:rFonts w:ascii="Arial"/>
          <w:sz w:val="14"/>
        </w:rPr>
      </w:r>
    </w:p>
    <w:p>
      <w:pPr>
        <w:spacing w:line="135" w:lineRule="exact" w:before="0"/>
        <w:ind w:left="502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Эл. адрес: </w:t>
      </w:r>
      <w:hyperlink r:id="rId282">
        <w:r>
          <w:rPr>
            <w:rFonts w:ascii="Arial"/>
            <w:sz w:val="14"/>
          </w:rPr>
          <w:t>101243.1446@ccmpuserve.ccm</w:t>
        </w:r>
      </w:hyperlink>
    </w:p>
    <w:p>
      <w:pPr>
        <w:spacing w:line="142" w:lineRule="exact" w:before="10"/>
        <w:ind w:left="5024" w:right="1349" w:hanging="516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США: 438 Amapola Ave., Suite 130, Торранс, CA 90501-6201 USA Телефон: 310-618-8616 Факс: 310-618-8758</w:t>
      </w:r>
    </w:p>
    <w:p>
      <w:pPr>
        <w:spacing w:line="130" w:lineRule="exact" w:before="0"/>
        <w:ind w:left="4167" w:right="3473" w:firstLine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http1</w:t>
      </w:r>
      <w:hyperlink r:id="rId283">
        <w:r>
          <w:rPr>
            <w:rFonts w:ascii="Arial"/>
            <w:sz w:val="14"/>
          </w:rPr>
          <w:t>/www.alinco.com/</w:t>
        </w:r>
        <w:r>
          <w:rPr>
            <w:rFonts w:ascii="Arial"/>
            <w:sz w:val="14"/>
          </w:rPr>
        </w:r>
      </w:hyperlink>
    </w:p>
    <w:p>
      <w:pPr>
        <w:spacing w:line="142" w:lineRule="exact" w:before="10"/>
        <w:ind w:left="5024" w:right="1253" w:hanging="696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Германия: Eschborner Landstrasse 55, 60489 Франкфурт-на-Майне, Германия Телефон: 06G-786018 Факс: 069-789-60766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tabs>
          <w:tab w:pos="7892" w:val="left" w:leader="none"/>
        </w:tabs>
        <w:spacing w:line="158" w:lineRule="exact" w:before="0"/>
        <w:ind w:left="5866" w:right="2266" w:hanging="66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z w:val="14"/>
        </w:rPr>
        <w:t>© Copyright 1998 Alinco, ЛНК. Осака Япония Отпечатано в</w:t>
      </w:r>
      <w:r>
        <w:rPr>
          <w:rFonts w:ascii="Arial" w:hAnsi="Arial"/>
          <w:sz w:val="14"/>
        </w:rPr>
        <w:t>Япония</w:t>
        <w:tab/>
      </w:r>
      <w:r>
        <w:rPr>
          <w:rFonts w:ascii="Arial" w:hAnsi="Arial"/>
          <w:w w:val="95"/>
          <w:sz w:val="14"/>
        </w:rPr>
        <w:t>PS0239C</w:t>
      </w:r>
      <w:r>
        <w:rPr>
          <w:rFonts w:ascii="Arial" w:hAnsi="Arial"/>
          <w:sz w:val="14"/>
        </w:rPr>
      </w:r>
    </w:p>
    <w:sectPr>
      <w:pgSz w:w="11930" w:h="16850"/>
      <w:pgMar w:top="500" w:bottom="280" w:left="2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">
    <w:multiLevelType w:val="hybridMultilevel"/>
    <w:lvl w:ilvl="0">
      <w:start w:val="1"/>
      <w:numFmt w:val="bullet"/>
      <w:lvlText w:val="•"/>
      <w:lvlJc w:val="left"/>
      <w:pPr>
        <w:ind w:left="2600" w:hanging="413"/>
      </w:pPr>
      <w:rPr>
        <w:rFonts w:hint="default" w:ascii="Arial" w:hAnsi="Arial" w:eastAsia="Arial"/>
        <w:w w:val="368"/>
        <w:sz w:val="29"/>
        <w:szCs w:val="29"/>
      </w:rPr>
    </w:lvl>
    <w:lvl w:ilvl="1">
      <w:start w:val="1"/>
      <w:numFmt w:val="bullet"/>
      <w:lvlText w:val="•"/>
      <w:lvlJc w:val="left"/>
      <w:pPr>
        <w:ind w:left="3420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0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61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81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1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1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1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61" w:hanging="413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•"/>
      <w:lvlJc w:val="left"/>
      <w:pPr>
        <w:ind w:left="2679" w:hanging="185"/>
      </w:pPr>
      <w:rPr>
        <w:rFonts w:hint="default" w:ascii="Times New Roman" w:hAnsi="Times New Roman" w:eastAsia="Times New Roman"/>
        <w:w w:val="135"/>
        <w:sz w:val="21"/>
        <w:szCs w:val="21"/>
      </w:rPr>
    </w:lvl>
    <w:lvl w:ilvl="1">
      <w:start w:val="1"/>
      <w:numFmt w:val="bullet"/>
      <w:lvlText w:val="•"/>
      <w:lvlJc w:val="left"/>
      <w:pPr>
        <w:ind w:left="3485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91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98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4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10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17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3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9" w:hanging="185"/>
      </w:pPr>
      <w:rPr>
        <w:rFonts w:hint="default"/>
      </w:rPr>
    </w:lvl>
  </w:abstractNum>
  <w:abstractNum w:abstractNumId="69">
    <w:multiLevelType w:val="hybridMultilevel"/>
    <w:lvl w:ilvl="0">
      <w:start w:val="1"/>
      <w:numFmt w:val="bullet"/>
      <w:lvlText w:val="•"/>
      <w:lvlJc w:val="left"/>
      <w:pPr>
        <w:ind w:left="2367" w:hanging="815"/>
      </w:pPr>
      <w:rPr>
        <w:rFonts w:hint="default" w:ascii="Times New Roman" w:hAnsi="Times New Roman" w:eastAsia="Times New Roman"/>
        <w:w w:val="120"/>
        <w:sz w:val="20"/>
        <w:szCs w:val="20"/>
      </w:rPr>
    </w:lvl>
    <w:lvl w:ilvl="1">
      <w:start w:val="1"/>
      <w:numFmt w:val="bullet"/>
      <w:lvlText w:val="•"/>
      <w:lvlJc w:val="left"/>
      <w:pPr>
        <w:ind w:left="1889" w:hanging="180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180"/>
      </w:pPr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2676" w:hanging="305"/>
        <w:jc w:val="left"/>
      </w:pPr>
      <w:rPr>
        <w:rFonts w:hint="default" w:ascii="Times New Roman" w:hAnsi="Times New Roman" w:eastAsia="Times New Roman"/>
        <w:w w:val="179"/>
        <w:sz w:val="24"/>
        <w:szCs w:val="24"/>
      </w:rPr>
    </w:lvl>
    <w:lvl w:ilvl="1">
      <w:start w:val="1"/>
      <w:numFmt w:val="bullet"/>
      <w:lvlText w:val="•"/>
      <w:lvlJc w:val="left"/>
      <w:pPr>
        <w:ind w:left="2861" w:hanging="196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3238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4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8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5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21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98" w:hanging="196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•"/>
      <w:lvlJc w:val="left"/>
      <w:pPr>
        <w:ind w:left="2164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1">
      <w:start w:val="1"/>
      <w:numFmt w:val="bullet"/>
      <w:lvlText w:val="•"/>
      <w:lvlJc w:val="left"/>
      <w:pPr>
        <w:ind w:left="2639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14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9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4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9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4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9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4" w:hanging="185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•"/>
      <w:lvlJc w:val="left"/>
      <w:pPr>
        <w:ind w:left="2486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1">
      <w:start w:val="1"/>
      <w:numFmt w:val="bullet"/>
      <w:lvlText w:val="•"/>
      <w:lvlJc w:val="left"/>
      <w:pPr>
        <w:ind w:left="2860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34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09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3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1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05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79" w:hanging="185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2023" w:hanging="305"/>
        <w:jc w:val="left"/>
      </w:pPr>
      <w:rPr>
        <w:rFonts w:hint="default" w:ascii="Times New Roman" w:hAnsi="Times New Roman" w:eastAsia="Times New Roman"/>
        <w:b/>
        <w:bCs/>
        <w:i/>
        <w:w w:val="143"/>
        <w:sz w:val="24"/>
        <w:szCs w:val="24"/>
      </w:rPr>
    </w:lvl>
    <w:lvl w:ilvl="1">
      <w:start w:val="1"/>
      <w:numFmt w:val="bullet"/>
      <w:lvlText w:val="•"/>
      <w:lvlJc w:val="left"/>
      <w:pPr>
        <w:ind w:left="2208" w:hanging="191"/>
      </w:pPr>
      <w:rPr>
        <w:rFonts w:hint="default" w:ascii="Arial" w:hAnsi="Arial" w:eastAsia="Arial"/>
        <w:w w:val="108"/>
        <w:sz w:val="24"/>
        <w:szCs w:val="24"/>
      </w:rPr>
    </w:lvl>
    <w:lvl w:ilvl="2">
      <w:start w:val="1"/>
      <w:numFmt w:val="bullet"/>
      <w:lvlText w:val="•"/>
      <w:lvlJc w:val="left"/>
      <w:pPr>
        <w:ind w:left="2567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7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5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5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4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23" w:hanging="191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left="1904" w:hanging="196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1">
      <w:start w:val="1"/>
      <w:numFmt w:val="bullet"/>
      <w:lvlText w:val="•"/>
      <w:lvlJc w:val="left"/>
      <w:pPr>
        <w:ind w:left="2792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9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7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5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3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1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8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6" w:hanging="196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•"/>
      <w:lvlJc w:val="left"/>
      <w:pPr>
        <w:ind w:left="1926" w:hanging="180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1">
      <w:start w:val="1"/>
      <w:numFmt w:val="bullet"/>
      <w:lvlText w:val="•"/>
      <w:lvlJc w:val="left"/>
      <w:pPr>
        <w:ind w:left="281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2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2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0" w:hanging="18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1978" w:hanging="288"/>
      </w:pPr>
      <w:rPr>
        <w:rFonts w:hint="default" w:ascii="Times New Roman" w:hAnsi="Times New Roman" w:eastAsia="Times New Roman"/>
        <w:w w:val="300"/>
        <w:position w:val="1"/>
        <w:sz w:val="22"/>
        <w:szCs w:val="22"/>
      </w:rPr>
    </w:lvl>
    <w:lvl w:ilvl="1">
      <w:start w:val="1"/>
      <w:numFmt w:val="bullet"/>
      <w:lvlText w:val="•"/>
      <w:lvlJc w:val="left"/>
      <w:pPr>
        <w:ind w:left="2854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31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07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3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3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89" w:hanging="288"/>
      </w:pPr>
      <w:rPr>
        <w:rFonts w:hint="default"/>
      </w:rPr>
    </w:lvl>
  </w:abstractNum>
  <w:abstractNum w:abstractNumId="94">
    <w:multiLevelType w:val="hybridMultilevel"/>
    <w:lvl w:ilvl="0">
      <w:start w:val="12"/>
      <w:numFmt w:val="lowerLetter"/>
      <w:lvlText w:val="%1"/>
      <w:lvlJc w:val="left"/>
      <w:pPr>
        <w:ind w:left="5650" w:hanging="4329"/>
        <w:jc w:val="left"/>
      </w:pPr>
      <w:rPr>
        <w:rFonts w:hint="default"/>
      </w:rPr>
    </w:lvl>
    <w:lvl w:ilvl="1">
      <w:start w:val="6"/>
      <w:numFmt w:val="upperLetter"/>
      <w:lvlText w:val="%1.%2."/>
      <w:lvlJc w:val="left"/>
      <w:pPr>
        <w:ind w:left="5650" w:hanging="4329"/>
        <w:jc w:val="left"/>
      </w:pPr>
      <w:rPr>
        <w:rFonts w:hint="default" w:ascii="Times New Roman" w:hAnsi="Times New Roman" w:eastAsia="Times New Roman"/>
        <w:w w:val="105"/>
        <w:sz w:val="18"/>
        <w:szCs w:val="18"/>
      </w:rPr>
    </w:lvl>
    <w:lvl w:ilvl="2">
      <w:start w:val="1"/>
      <w:numFmt w:val="bullet"/>
      <w:lvlText w:val="•"/>
      <w:lvlJc w:val="left"/>
      <w:pPr>
        <w:ind w:left="2342" w:hanging="940"/>
      </w:pPr>
      <w:rPr>
        <w:rFonts w:hint="default" w:ascii="Times New Roman" w:hAnsi="Times New Roman" w:eastAsia="Times New Roman"/>
        <w:w w:val="131"/>
        <w:sz w:val="20"/>
        <w:szCs w:val="20"/>
      </w:rPr>
    </w:lvl>
    <w:lvl w:ilvl="3">
      <w:start w:val="1"/>
      <w:numFmt w:val="bullet"/>
      <w:lvlText w:val="•"/>
      <w:lvlJc w:val="left"/>
      <w:pPr>
        <w:ind w:left="6706" w:hanging="9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234" w:hanging="9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62" w:hanging="9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90" w:hanging="9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18" w:hanging="9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46" w:hanging="940"/>
      </w:pPr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•"/>
      <w:lvlJc w:val="left"/>
      <w:pPr>
        <w:ind w:left="910" w:hanging="190"/>
      </w:pPr>
      <w:rPr>
        <w:rFonts w:hint="default" w:ascii="Times New Roman" w:hAnsi="Times New Roman" w:eastAsia="Times New Roman"/>
        <w:w w:val="153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3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5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8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0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2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84" w:hanging="190"/>
      </w:pPr>
      <w:rPr>
        <w:rFonts w:hint="default"/>
      </w:rPr>
    </w:lvl>
  </w:abstractNum>
  <w:abstractNum w:abstractNumId="91">
    <w:multiLevelType w:val="hybridMultilevel"/>
    <w:lvl w:ilvl="0">
      <w:start w:val="1"/>
      <w:numFmt w:val="bullet"/>
      <w:lvlText w:val="•"/>
      <w:lvlJc w:val="left"/>
      <w:pPr>
        <w:ind w:left="1982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1">
      <w:start w:val="1"/>
      <w:numFmt w:val="bullet"/>
      <w:lvlText w:val="•"/>
      <w:lvlJc w:val="left"/>
      <w:pPr>
        <w:ind w:left="2597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11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6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5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9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4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99" w:hanging="185"/>
      </w:pPr>
      <w:rPr>
        <w:rFonts w:hint="default"/>
      </w:rPr>
    </w:lvl>
  </w:abstractNum>
  <w:abstractNum w:abstractNumId="90">
    <w:multiLevelType w:val="hybridMultilevel"/>
    <w:lvl w:ilvl="0">
      <w:start w:val="1"/>
      <w:numFmt w:val="bullet"/>
      <w:lvlText w:val="•"/>
      <w:lvlJc w:val="left"/>
      <w:pPr>
        <w:ind w:left="1922" w:hanging="191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1">
      <w:start w:val="1"/>
      <w:numFmt w:val="bullet"/>
      <w:lvlText w:val="•"/>
      <w:lvlJc w:val="left"/>
      <w:pPr>
        <w:ind w:left="2806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0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4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8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6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0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4" w:hanging="191"/>
      </w:pPr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•"/>
      <w:lvlJc w:val="left"/>
      <w:pPr>
        <w:ind w:left="1949" w:hanging="185"/>
      </w:pPr>
      <w:rPr>
        <w:rFonts w:hint="default" w:ascii="Times New Roman" w:hAnsi="Times New Roman" w:eastAsia="Times New Roman"/>
        <w:w w:val="96"/>
        <w:sz w:val="25"/>
        <w:szCs w:val="25"/>
      </w:rPr>
    </w:lvl>
    <w:lvl w:ilvl="1">
      <w:start w:val="1"/>
      <w:numFmt w:val="bullet"/>
      <w:lvlText w:val="•"/>
      <w:lvlJc w:val="left"/>
      <w:pPr>
        <w:ind w:left="2721" w:hanging="185"/>
      </w:pPr>
      <w:rPr>
        <w:rFonts w:hint="default" w:ascii="Times New Roman" w:hAnsi="Times New Roman" w:eastAsia="Times New Roman"/>
        <w:w w:val="135"/>
        <w:sz w:val="21"/>
        <w:szCs w:val="21"/>
      </w:rPr>
    </w:lvl>
    <w:lvl w:ilvl="2">
      <w:start w:val="1"/>
      <w:numFmt w:val="bullet"/>
      <w:lvlText w:val="•"/>
      <w:lvlJc w:val="left"/>
      <w:pPr>
        <w:ind w:left="3040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0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9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8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18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37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57" w:hanging="185"/>
      </w:pPr>
      <w:rPr>
        <w:rFonts w:hint="default"/>
      </w:rPr>
    </w:lvl>
  </w:abstractNum>
  <w:abstractNum w:abstractNumId="88">
    <w:multiLevelType w:val="hybridMultilevel"/>
    <w:lvl w:ilvl="0">
      <w:start w:val="7"/>
      <w:numFmt w:val="decimal"/>
      <w:lvlText w:val="%1."/>
      <w:lvlJc w:val="left"/>
      <w:pPr>
        <w:ind w:left="2763" w:hanging="310"/>
        <w:jc w:val="left"/>
      </w:pPr>
      <w:rPr>
        <w:rFonts w:hint="default" w:ascii="Times New Roman" w:hAnsi="Times New Roman" w:eastAsia="Times New Roman"/>
        <w:b/>
        <w:bCs/>
        <w:w w:val="109"/>
        <w:sz w:val="29"/>
        <w:szCs w:val="29"/>
      </w:rPr>
    </w:lvl>
    <w:lvl w:ilvl="1">
      <w:start w:val="2"/>
      <w:numFmt w:val="decimal"/>
      <w:lvlText w:val="%2."/>
      <w:lvlJc w:val="left"/>
      <w:pPr>
        <w:ind w:left="2519" w:hanging="316"/>
        <w:jc w:val="left"/>
      </w:pPr>
      <w:rPr>
        <w:rFonts w:hint="default" w:ascii="Times New Roman" w:hAnsi="Times New Roman" w:eastAsia="Times New Roman"/>
        <w:b/>
        <w:bCs/>
        <w:w w:val="123"/>
        <w:sz w:val="26"/>
        <w:szCs w:val="26"/>
      </w:rPr>
    </w:lvl>
    <w:lvl w:ilvl="2">
      <w:start w:val="1"/>
      <w:numFmt w:val="bullet"/>
      <w:lvlText w:val="•"/>
      <w:lvlJc w:val="left"/>
      <w:pPr>
        <w:ind w:left="3018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3">
      <w:start w:val="1"/>
      <w:numFmt w:val="bullet"/>
      <w:lvlText w:val="•"/>
      <w:lvlJc w:val="left"/>
      <w:pPr>
        <w:ind w:left="4860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8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4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01" w:hanging="185"/>
      </w:pPr>
      <w:rPr>
        <w:rFonts w:hint="default"/>
      </w:rPr>
    </w:lvl>
  </w:abstractNum>
  <w:abstractNum w:abstractNumId="87">
    <w:multiLevelType w:val="hybridMultilevel"/>
    <w:lvl w:ilvl="0">
      <w:start w:val="2"/>
      <w:numFmt w:val="lowerLetter"/>
      <w:lvlText w:val="%1)"/>
      <w:lvlJc w:val="left"/>
      <w:pPr>
        <w:ind w:left="3084" w:hanging="305"/>
        <w:jc w:val="left"/>
      </w:pPr>
      <w:rPr>
        <w:rFonts w:hint="default" w:ascii="Times New Roman" w:hAnsi="Times New Roman" w:eastAsia="Times New Roman"/>
        <w:w w:val="97"/>
        <w:sz w:val="22"/>
        <w:szCs w:val="22"/>
      </w:rPr>
    </w:lvl>
    <w:lvl w:ilvl="1">
      <w:start w:val="1"/>
      <w:numFmt w:val="bullet"/>
      <w:lvlText w:val="•"/>
      <w:lvlJc w:val="left"/>
      <w:pPr>
        <w:ind w:left="3241" w:hanging="196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4079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7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55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30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68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6" w:hanging="196"/>
      </w:pPr>
      <w:rPr>
        <w:rFonts w:hint="default"/>
      </w:rPr>
    </w:lvl>
  </w:abstractNum>
  <w:abstractNum w:abstractNumId="86">
    <w:multiLevelType w:val="hybridMultilevel"/>
    <w:lvl w:ilvl="0">
      <w:start w:val="4"/>
      <w:numFmt w:val="decimal"/>
      <w:lvlText w:val="%1."/>
      <w:lvlJc w:val="left"/>
      <w:pPr>
        <w:ind w:left="2790" w:hanging="326"/>
        <w:jc w:val="left"/>
      </w:pPr>
      <w:rPr>
        <w:rFonts w:hint="default" w:ascii="Times New Roman" w:hAnsi="Times New Roman" w:eastAsia="Times New Roman"/>
        <w:b/>
        <w:bCs/>
        <w:w w:val="113"/>
        <w:sz w:val="29"/>
        <w:szCs w:val="29"/>
      </w:rPr>
    </w:lvl>
    <w:lvl w:ilvl="1">
      <w:start w:val="1"/>
      <w:numFmt w:val="bullet"/>
      <w:lvlText w:val="•"/>
      <w:lvlJc w:val="left"/>
      <w:pPr>
        <w:ind w:left="2986" w:hanging="196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257" w:hanging="196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3">
      <w:start w:val="1"/>
      <w:numFmt w:val="bullet"/>
      <w:lvlText w:val="•"/>
      <w:lvlJc w:val="left"/>
      <w:pPr>
        <w:ind w:left="4198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8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9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0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0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1" w:hanging="196"/>
      </w:pPr>
      <w:rPr>
        <w:rFonts w:hint="default"/>
      </w:rPr>
    </w:lvl>
  </w:abstractNum>
  <w:abstractNum w:abstractNumId="85">
    <w:multiLevelType w:val="hybridMultilevel"/>
    <w:lvl w:ilvl="0">
      <w:start w:val="3"/>
      <w:numFmt w:val="decimal"/>
      <w:lvlText w:val="%1."/>
      <w:lvlJc w:val="left"/>
      <w:pPr>
        <w:ind w:left="2790" w:hanging="316"/>
        <w:jc w:val="left"/>
      </w:pPr>
      <w:rPr>
        <w:rFonts w:hint="default" w:ascii="Times New Roman" w:hAnsi="Times New Roman" w:eastAsia="Times New Roman"/>
        <w:b/>
        <w:bCs/>
        <w:w w:val="122"/>
        <w:sz w:val="26"/>
        <w:szCs w:val="26"/>
      </w:rPr>
    </w:lvl>
    <w:lvl w:ilvl="1">
      <w:start w:val="1"/>
      <w:numFmt w:val="bullet"/>
      <w:lvlText w:val="•"/>
      <w:lvlJc w:val="left"/>
      <w:pPr>
        <w:ind w:left="2980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847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4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8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8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14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81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8" w:hanging="185"/>
      </w:pPr>
      <w:rPr>
        <w:rFonts w:hint="default"/>
      </w:rPr>
    </w:lvl>
  </w:abstractNum>
  <w:abstractNum w:abstractNumId="84">
    <w:multiLevelType w:val="hybridMultilevel"/>
    <w:lvl w:ilvl="0">
      <w:start w:val="26"/>
      <w:numFmt w:val="lowerLetter"/>
      <w:lvlText w:val="%1."/>
      <w:lvlJc w:val="left"/>
      <w:pPr>
        <w:ind w:left="510" w:hanging="316"/>
        <w:jc w:val="left"/>
      </w:pPr>
      <w:rPr>
        <w:rFonts w:hint="default" w:ascii="Times New Roman" w:hAnsi="Times New Roman" w:eastAsia="Times New Roman"/>
        <w:b/>
        <w:bCs/>
        <w:w w:val="91"/>
        <w:sz w:val="37"/>
        <w:szCs w:val="37"/>
      </w:rPr>
    </w:lvl>
    <w:lvl w:ilvl="1">
      <w:start w:val="1"/>
      <w:numFmt w:val="bullet"/>
      <w:lvlText w:val="•"/>
      <w:lvlJc w:val="left"/>
      <w:pPr>
        <w:ind w:left="2281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2972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0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1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3" w:hanging="185"/>
      </w:pPr>
      <w:rPr>
        <w:rFonts w:hint="default"/>
      </w:rPr>
    </w:lvl>
  </w:abstractNum>
  <w:abstractNum w:abstractNumId="83">
    <w:multiLevelType w:val="hybridMultilevel"/>
    <w:lvl w:ilvl="0">
      <w:start w:val="1"/>
      <w:numFmt w:val="bullet"/>
      <w:lvlText w:val="•"/>
      <w:lvlJc w:val="left"/>
      <w:pPr>
        <w:ind w:left="1880" w:hanging="191"/>
      </w:pPr>
      <w:rPr>
        <w:rFonts w:hint="default" w:ascii="Times New Roman" w:hAnsi="Times New Roman" w:eastAsia="Times New Roman"/>
        <w:w w:val="93"/>
        <w:sz w:val="28"/>
        <w:szCs w:val="28"/>
      </w:rPr>
    </w:lvl>
    <w:lvl w:ilvl="1">
      <w:start w:val="1"/>
      <w:numFmt w:val="bullet"/>
      <w:lvlText w:val="•"/>
      <w:lvlJc w:val="left"/>
      <w:pPr>
        <w:ind w:left="2246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1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6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1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06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71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6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01" w:hanging="191"/>
      </w:pPr>
      <w:rPr>
        <w:rFonts w:hint="default"/>
      </w:rPr>
    </w:lvl>
  </w:abstractNum>
  <w:abstractNum w:abstractNumId="81">
    <w:multiLevelType w:val="hybridMultilevel"/>
    <w:lvl w:ilvl="0">
      <w:start w:val="1"/>
      <w:numFmt w:val="bullet"/>
      <w:lvlText w:val="•"/>
      <w:lvlJc w:val="left"/>
      <w:pPr>
        <w:ind w:left="2655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1">
      <w:start w:val="1"/>
      <w:numFmt w:val="bullet"/>
      <w:lvlText w:val="•"/>
      <w:lvlJc w:val="left"/>
      <w:pPr>
        <w:ind w:left="3464" w:hanging="169"/>
      </w:pPr>
      <w:rPr>
        <w:rFonts w:hint="default" w:ascii="Times New Roman" w:hAnsi="Times New Roman" w:eastAsia="Times New Roman"/>
        <w:w w:val="153"/>
        <w:sz w:val="20"/>
        <w:szCs w:val="20"/>
      </w:rPr>
    </w:lvl>
    <w:lvl w:ilvl="2">
      <w:start w:val="1"/>
      <w:numFmt w:val="bullet"/>
      <w:lvlText w:val="-"/>
      <w:lvlJc w:val="left"/>
      <w:pPr>
        <w:ind w:left="3757" w:hanging="169"/>
      </w:pPr>
      <w:rPr>
        <w:rFonts w:hint="default" w:ascii="Times New Roman" w:hAnsi="Times New Roman" w:eastAsia="Times New Roman"/>
        <w:w w:val="213"/>
        <w:sz w:val="20"/>
        <w:szCs w:val="20"/>
      </w:rPr>
    </w:lvl>
    <w:lvl w:ilvl="3">
      <w:start w:val="1"/>
      <w:numFmt w:val="bullet"/>
      <w:lvlText w:val="•"/>
      <w:lvlJc w:val="left"/>
      <w:pPr>
        <w:ind w:left="4091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1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21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30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0" w:hanging="169"/>
      </w:pPr>
      <w:rPr>
        <w:rFonts w:hint="default"/>
      </w:rPr>
    </w:lvl>
  </w:abstractNum>
  <w:abstractNum w:abstractNumId="80">
    <w:multiLevelType w:val="hybridMultilevel"/>
    <w:lvl w:ilvl="0">
      <w:start w:val="2"/>
      <w:numFmt w:val="decimal"/>
      <w:lvlText w:val="%1."/>
      <w:lvlJc w:val="left"/>
      <w:pPr>
        <w:ind w:left="1968" w:hanging="370"/>
        <w:jc w:val="left"/>
      </w:pPr>
      <w:rPr>
        <w:rFonts w:hint="default" w:ascii="Times New Roman" w:hAnsi="Times New Roman" w:eastAsia="Times New Roman"/>
        <w:b/>
        <w:bCs/>
        <w:w w:val="128"/>
        <w:sz w:val="25"/>
        <w:szCs w:val="25"/>
      </w:rPr>
    </w:lvl>
    <w:lvl w:ilvl="1">
      <w:start w:val="1"/>
      <w:numFmt w:val="bullet"/>
      <w:lvlText w:val="•"/>
      <w:lvlJc w:val="left"/>
      <w:pPr>
        <w:ind w:left="2104" w:hanging="196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2599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6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4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49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7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24" w:hanging="196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•"/>
      <w:lvlJc w:val="left"/>
      <w:pPr>
        <w:ind w:left="2555" w:hanging="413"/>
      </w:pPr>
      <w:rPr>
        <w:rFonts w:hint="default" w:ascii="Arial" w:hAnsi="Arial" w:eastAsia="Arial"/>
        <w:w w:val="368"/>
        <w:sz w:val="29"/>
        <w:szCs w:val="29"/>
      </w:rPr>
    </w:lvl>
    <w:lvl w:ilvl="1">
      <w:start w:val="1"/>
      <w:numFmt w:val="bullet"/>
      <w:lvlText w:val="•"/>
      <w:lvlJc w:val="left"/>
      <w:pPr>
        <w:ind w:left="3380" w:hanging="4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04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29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4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8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3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8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2" w:hanging="413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•"/>
      <w:lvlJc w:val="left"/>
      <w:pPr>
        <w:ind w:left="1357" w:hanging="163"/>
      </w:pPr>
      <w:rPr>
        <w:rFonts w:hint="default" w:ascii="Times New Roman" w:hAnsi="Times New Roman" w:eastAsia="Times New Roman"/>
        <w:w w:val="142"/>
        <w:sz w:val="20"/>
        <w:szCs w:val="20"/>
      </w:rPr>
    </w:lvl>
    <w:lvl w:ilvl="1">
      <w:start w:val="1"/>
      <w:numFmt w:val="bullet"/>
      <w:lvlText w:val="•"/>
      <w:lvlJc w:val="left"/>
      <w:pPr>
        <w:ind w:left="1732" w:hanging="408"/>
      </w:pPr>
      <w:rPr>
        <w:rFonts w:hint="default" w:ascii="Arial" w:hAnsi="Arial" w:eastAsia="Arial"/>
        <w:w w:val="373"/>
        <w:sz w:val="28"/>
        <w:szCs w:val="28"/>
      </w:rPr>
    </w:lvl>
    <w:lvl w:ilvl="2">
      <w:start w:val="1"/>
      <w:numFmt w:val="bullet"/>
      <w:lvlText w:val="•"/>
      <w:lvlJc w:val="left"/>
      <w:pPr>
        <w:ind w:left="2427" w:hanging="940"/>
      </w:pPr>
      <w:rPr>
        <w:rFonts w:hint="default" w:ascii="Times New Roman" w:hAnsi="Times New Roman" w:eastAsia="Times New Roman"/>
        <w:w w:val="114"/>
        <w:sz w:val="21"/>
        <w:szCs w:val="21"/>
      </w:rPr>
    </w:lvl>
    <w:lvl w:ilvl="3">
      <w:start w:val="1"/>
      <w:numFmt w:val="bullet"/>
      <w:lvlText w:val="•"/>
      <w:lvlJc w:val="left"/>
      <w:pPr>
        <w:ind w:left="2584" w:hanging="169"/>
      </w:pPr>
      <w:rPr>
        <w:rFonts w:hint="default" w:ascii="Times New Roman" w:hAnsi="Times New Roman" w:eastAsia="Times New Roman"/>
        <w:w w:val="135"/>
        <w:sz w:val="21"/>
        <w:szCs w:val="21"/>
      </w:rPr>
    </w:lvl>
    <w:lvl w:ilvl="4">
      <w:start w:val="1"/>
      <w:numFmt w:val="bullet"/>
      <w:lvlText w:val="•"/>
      <w:lvlJc w:val="left"/>
      <w:pPr>
        <w:ind w:left="2584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9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4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8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23" w:hanging="169"/>
      </w:pPr>
      <w:rPr>
        <w:rFonts w:hint="default"/>
      </w:rPr>
    </w:lvl>
  </w:abstractNum>
  <w:abstractNum w:abstractNumId="77">
    <w:multiLevelType w:val="hybridMultilevel"/>
    <w:lvl w:ilvl="0">
      <w:start w:val="19"/>
      <w:numFmt w:val="upperLetter"/>
      <w:lvlText w:val="%1"/>
      <w:lvlJc w:val="left"/>
      <w:pPr>
        <w:ind w:left="2128" w:hanging="12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8" w:hanging="1266"/>
        <w:jc w:val="left"/>
      </w:pPr>
      <w:rPr>
        <w:rFonts w:hint="default" w:ascii="Times New Roman" w:hAnsi="Times New Roman" w:eastAsia="Times New Roman"/>
        <w:b/>
        <w:bCs/>
        <w:spacing w:val="-25"/>
        <w:w w:val="138"/>
        <w:sz w:val="52"/>
        <w:szCs w:val="52"/>
      </w:rPr>
    </w:lvl>
    <w:lvl w:ilvl="2">
      <w:start w:val="1"/>
      <w:numFmt w:val="bullet"/>
      <w:lvlText w:val="•"/>
      <w:lvlJc w:val="left"/>
      <w:pPr>
        <w:ind w:left="2524" w:hanging="413"/>
      </w:pPr>
      <w:rPr>
        <w:rFonts w:hint="default" w:ascii="Arial" w:hAnsi="Arial" w:eastAsia="Arial"/>
        <w:w w:val="373"/>
        <w:sz w:val="28"/>
        <w:szCs w:val="28"/>
      </w:rPr>
    </w:lvl>
    <w:lvl w:ilvl="3">
      <w:start w:val="1"/>
      <w:numFmt w:val="bullet"/>
      <w:lvlText w:val="•"/>
      <w:lvlJc w:val="left"/>
      <w:pPr>
        <w:ind w:left="3263" w:hanging="169"/>
      </w:pPr>
      <w:rPr>
        <w:rFonts w:hint="default" w:ascii="Times New Roman" w:hAnsi="Times New Roman" w:eastAsia="Times New Roman"/>
        <w:w w:val="153"/>
        <w:sz w:val="20"/>
        <w:szCs w:val="20"/>
      </w:rPr>
    </w:lvl>
    <w:lvl w:ilvl="4">
      <w:start w:val="1"/>
      <w:numFmt w:val="bullet"/>
      <w:lvlText w:val="•"/>
      <w:lvlJc w:val="left"/>
      <w:pPr>
        <w:ind w:left="5133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9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4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9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5" w:hanging="169"/>
      </w:pPr>
      <w:rPr>
        <w:rFonts w:hint="default"/>
      </w:rPr>
    </w:lvl>
  </w:abstractNum>
  <w:abstractNum w:abstractNumId="76">
    <w:multiLevelType w:val="hybridMultilevel"/>
    <w:lvl w:ilvl="0">
      <w:start w:val="1"/>
      <w:numFmt w:val="bullet"/>
      <w:lvlText w:val="•"/>
      <w:lvlJc w:val="left"/>
      <w:pPr>
        <w:ind w:left="1799" w:hanging="413"/>
      </w:pPr>
      <w:rPr>
        <w:rFonts w:hint="default" w:ascii="Arial" w:hAnsi="Arial" w:eastAsia="Arial"/>
        <w:w w:val="373"/>
        <w:sz w:val="28"/>
        <w:szCs w:val="28"/>
      </w:rPr>
    </w:lvl>
    <w:lvl w:ilvl="1">
      <w:start w:val="1"/>
      <w:numFmt w:val="bullet"/>
      <w:lvlText w:val="•"/>
      <w:lvlJc w:val="left"/>
      <w:pPr>
        <w:ind w:left="1897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2582" w:hanging="185"/>
      </w:pPr>
      <w:rPr>
        <w:rFonts w:hint="default" w:ascii="Times New Roman" w:hAnsi="Times New Roman" w:eastAsia="Times New Roman"/>
        <w:w w:val="120"/>
        <w:sz w:val="20"/>
        <w:szCs w:val="20"/>
      </w:rPr>
    </w:lvl>
    <w:lvl w:ilvl="3">
      <w:start w:val="1"/>
      <w:numFmt w:val="bullet"/>
      <w:lvlText w:val="•"/>
      <w:lvlJc w:val="left"/>
      <w:pPr>
        <w:ind w:left="2655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4">
      <w:start w:val="1"/>
      <w:numFmt w:val="bullet"/>
      <w:lvlText w:val="•"/>
      <w:lvlJc w:val="left"/>
      <w:pPr>
        <w:ind w:left="302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8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0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42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14" w:hanging="185"/>
      </w:pPr>
      <w:rPr>
        <w:rFonts w:hint="default"/>
      </w:rPr>
    </w:lvl>
  </w:abstractNum>
  <w:abstractNum w:abstractNumId="75">
    <w:multiLevelType w:val="hybridMultilevel"/>
    <w:lvl w:ilvl="0">
      <w:start w:val="10"/>
      <w:numFmt w:val="upperLetter"/>
      <w:lvlText w:val="%1."/>
      <w:lvlJc w:val="left"/>
      <w:pPr>
        <w:ind w:left="2038" w:hanging="310"/>
        <w:jc w:val="left"/>
      </w:pPr>
      <w:rPr>
        <w:rFonts w:hint="default" w:ascii="Times New Roman" w:hAnsi="Times New Roman" w:eastAsia="Times New Roman"/>
        <w:b/>
        <w:bCs/>
        <w:w w:val="117"/>
        <w:sz w:val="27"/>
        <w:szCs w:val="27"/>
      </w:rPr>
    </w:lvl>
    <w:lvl w:ilvl="1">
      <w:start w:val="1"/>
      <w:numFmt w:val="bullet"/>
      <w:lvlText w:val="•"/>
      <w:lvlJc w:val="left"/>
      <w:pPr>
        <w:ind w:left="2229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2790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2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4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5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7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9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0" w:hanging="185"/>
      </w:pPr>
      <w:rPr>
        <w:rFonts w:hint="default"/>
      </w:rPr>
    </w:lvl>
  </w:abstractNum>
  <w:abstractNum w:abstractNumId="74">
    <w:multiLevelType w:val="hybridMultilevel"/>
    <w:lvl w:ilvl="0">
      <w:start w:val="2"/>
      <w:numFmt w:val="decimal"/>
      <w:lvlText w:val="%1."/>
      <w:lvlJc w:val="left"/>
      <w:pPr>
        <w:ind w:left="2049" w:hanging="316"/>
        <w:jc w:val="left"/>
      </w:pPr>
      <w:rPr>
        <w:rFonts w:hint="default" w:ascii="Times New Roman" w:hAnsi="Times New Roman" w:eastAsia="Times New Roman"/>
        <w:b/>
        <w:bCs/>
        <w:spacing w:val="-17"/>
        <w:w w:val="130"/>
        <w:sz w:val="26"/>
        <w:szCs w:val="26"/>
      </w:rPr>
    </w:lvl>
    <w:lvl w:ilvl="1">
      <w:start w:val="1"/>
      <w:numFmt w:val="bullet"/>
      <w:lvlText w:val="•"/>
      <w:lvlJc w:val="left"/>
      <w:pPr>
        <w:ind w:left="2245" w:hanging="196"/>
      </w:pPr>
      <w:rPr>
        <w:rFonts w:hint="default" w:ascii="Times New Roman" w:hAnsi="Times New Roman" w:eastAsia="Times New Roman"/>
        <w:w w:val="92"/>
        <w:sz w:val="26"/>
        <w:szCs w:val="26"/>
      </w:rPr>
    </w:lvl>
    <w:lvl w:ilvl="2">
      <w:start w:val="1"/>
      <w:numFmt w:val="bullet"/>
      <w:lvlText w:val="•"/>
      <w:lvlJc w:val="left"/>
      <w:pPr>
        <w:ind w:left="3207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9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0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2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4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6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78" w:hanging="196"/>
      </w:pPr>
      <w:rPr>
        <w:rFonts w:hint="default"/>
      </w:rPr>
    </w:lvl>
  </w:abstractNum>
  <w:abstractNum w:abstractNumId="73">
    <w:multiLevelType w:val="hybridMultilevel"/>
    <w:lvl w:ilvl="0">
      <w:start w:val="10"/>
      <w:numFmt w:val="upperLetter"/>
      <w:lvlText w:val="%1."/>
      <w:lvlJc w:val="left"/>
      <w:pPr>
        <w:ind w:left="2769" w:hanging="305"/>
        <w:jc w:val="left"/>
      </w:pPr>
      <w:rPr>
        <w:rFonts w:hint="default" w:ascii="Times New Roman" w:hAnsi="Times New Roman" w:eastAsia="Times New Roman"/>
        <w:b/>
        <w:bCs/>
        <w:w w:val="128"/>
        <w:sz w:val="24"/>
        <w:szCs w:val="24"/>
      </w:rPr>
    </w:lvl>
    <w:lvl w:ilvl="1">
      <w:start w:val="1"/>
      <w:numFmt w:val="bullet"/>
      <w:lvlText w:val="•"/>
      <w:lvlJc w:val="left"/>
      <w:pPr>
        <w:ind w:left="2959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328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7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6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5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4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3" w:hanging="185"/>
      </w:pPr>
      <w:rPr>
        <w:rFonts w:hint="default"/>
      </w:rPr>
    </w:lvl>
  </w:abstractNum>
  <w:abstractNum w:abstractNumId="72">
    <w:multiLevelType w:val="hybridMultilevel"/>
    <w:lvl w:ilvl="0">
      <w:start w:val="10"/>
      <w:numFmt w:val="upperLetter"/>
      <w:lvlText w:val="%1."/>
      <w:lvlJc w:val="left"/>
      <w:pPr>
        <w:ind w:left="2801" w:hanging="310"/>
        <w:jc w:val="left"/>
      </w:pPr>
      <w:rPr>
        <w:rFonts w:hint="default" w:ascii="Times New Roman" w:hAnsi="Times New Roman" w:eastAsia="Times New Roman"/>
        <w:w w:val="149"/>
        <w:sz w:val="27"/>
        <w:szCs w:val="27"/>
      </w:rPr>
    </w:lvl>
    <w:lvl w:ilvl="1">
      <w:start w:val="1"/>
      <w:numFmt w:val="bullet"/>
      <w:lvlText w:val="•"/>
      <w:lvlJc w:val="left"/>
      <w:pPr>
        <w:ind w:left="2991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431" w:hanging="174"/>
      </w:pPr>
      <w:rPr>
        <w:rFonts w:hint="default" w:ascii="Times New Roman" w:hAnsi="Times New Roman" w:eastAsia="Times New Roman"/>
        <w:w w:val="135"/>
        <w:sz w:val="21"/>
        <w:szCs w:val="21"/>
      </w:rPr>
    </w:lvl>
    <w:lvl w:ilvl="3">
      <w:start w:val="1"/>
      <w:numFmt w:val="bullet"/>
      <w:lvlText w:val="•"/>
      <w:lvlJc w:val="left"/>
      <w:pPr>
        <w:ind w:left="4348" w:hanging="1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64" w:hanging="1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0" w:hanging="1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6" w:hanging="1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3" w:hanging="1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9" w:hanging="174"/>
      </w:pPr>
      <w:rPr>
        <w:rFonts w:hint="default"/>
      </w:rPr>
    </w:lvl>
  </w:abstractNum>
  <w:abstractNum w:abstractNumId="71">
    <w:multiLevelType w:val="hybridMultilevel"/>
    <w:lvl w:ilvl="0">
      <w:start w:val="2"/>
      <w:numFmt w:val="decimal"/>
      <w:lvlText w:val="%1."/>
      <w:lvlJc w:val="left"/>
      <w:pPr>
        <w:ind w:left="2009" w:hanging="316"/>
        <w:jc w:val="left"/>
      </w:pPr>
      <w:rPr>
        <w:rFonts w:hint="default" w:ascii="Times New Roman" w:hAnsi="Times New Roman" w:eastAsia="Times New Roman"/>
        <w:b/>
        <w:bCs/>
        <w:w w:val="126"/>
        <w:sz w:val="26"/>
        <w:szCs w:val="26"/>
      </w:rPr>
    </w:lvl>
    <w:lvl w:ilvl="1">
      <w:start w:val="1"/>
      <w:numFmt w:val="bullet"/>
      <w:lvlText w:val="•"/>
      <w:lvlJc w:val="left"/>
      <w:pPr>
        <w:ind w:left="2194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2665" w:hanging="191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3">
      <w:start w:val="1"/>
      <w:numFmt w:val="bullet"/>
      <w:lvlText w:val="•"/>
      <w:lvlJc w:val="left"/>
      <w:pPr>
        <w:ind w:left="3247" w:hanging="185"/>
      </w:pPr>
      <w:rPr>
        <w:rFonts w:hint="default" w:ascii="Times New Roman" w:hAnsi="Times New Roman" w:eastAsia="Times New Roman"/>
        <w:w w:val="120"/>
        <w:sz w:val="20"/>
        <w:szCs w:val="20"/>
      </w:rPr>
    </w:lvl>
    <w:lvl w:ilvl="4">
      <w:start w:val="1"/>
      <w:numFmt w:val="bullet"/>
      <w:lvlText w:val="•"/>
      <w:lvlJc w:val="left"/>
      <w:pPr>
        <w:ind w:left="3794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1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8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6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83" w:hanging="185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•"/>
      <w:lvlJc w:val="left"/>
      <w:pPr>
        <w:ind w:left="2574" w:hanging="1027"/>
      </w:pPr>
      <w:rPr>
        <w:rFonts w:hint="default" w:ascii="Times New Roman" w:hAnsi="Times New Roman" w:eastAsia="Times New Roman"/>
        <w:w w:val="125"/>
        <w:sz w:val="21"/>
        <w:szCs w:val="21"/>
      </w:rPr>
    </w:lvl>
    <w:lvl w:ilvl="1">
      <w:start w:val="1"/>
      <w:numFmt w:val="bullet"/>
      <w:lvlText w:val="•"/>
      <w:lvlJc w:val="left"/>
      <w:pPr>
        <w:ind w:left="2210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2913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2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1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70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9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48" w:hanging="185"/>
      </w:pPr>
      <w:rPr>
        <w:rFonts w:hint="default"/>
      </w:rPr>
    </w:lvl>
  </w:abstractNum>
  <w:abstractNum w:abstractNumId="68">
    <w:multiLevelType w:val="hybridMultilevel"/>
    <w:lvl w:ilvl="0">
      <w:start w:val="26"/>
      <w:numFmt w:val="lowerLetter"/>
      <w:lvlText w:val="%1."/>
      <w:lvlJc w:val="left"/>
      <w:pPr>
        <w:ind w:left="2036" w:hanging="316"/>
        <w:jc w:val="left"/>
      </w:pPr>
      <w:rPr>
        <w:rFonts w:hint="default" w:ascii="Times New Roman" w:hAnsi="Times New Roman" w:eastAsia="Times New Roman"/>
        <w:w w:val="103"/>
        <w:sz w:val="35"/>
        <w:szCs w:val="35"/>
      </w:rPr>
    </w:lvl>
    <w:lvl w:ilvl="1">
      <w:start w:val="2"/>
      <w:numFmt w:val="lowerLetter"/>
      <w:lvlText w:val="%2."/>
      <w:lvlJc w:val="left"/>
      <w:pPr>
        <w:ind w:left="2543" w:hanging="256"/>
        <w:jc w:val="left"/>
      </w:pPr>
      <w:rPr>
        <w:rFonts w:hint="default" w:ascii="Times New Roman" w:hAnsi="Times New Roman" w:eastAsia="Times New Roman"/>
        <w:w w:val="98"/>
        <w:sz w:val="20"/>
        <w:szCs w:val="20"/>
      </w:rPr>
    </w:lvl>
    <w:lvl w:ilvl="2">
      <w:start w:val="2"/>
      <w:numFmt w:val="lowerLetter"/>
      <w:lvlText w:val="%3."/>
      <w:lvlJc w:val="left"/>
      <w:pPr>
        <w:ind w:left="5177" w:hanging="261"/>
        <w:jc w:val="right"/>
      </w:pPr>
      <w:rPr>
        <w:rFonts w:hint="default" w:ascii="Times New Roman" w:hAnsi="Times New Roman" w:eastAsia="Times New Roman"/>
        <w:w w:val="102"/>
        <w:sz w:val="20"/>
        <w:szCs w:val="20"/>
      </w:rPr>
    </w:lvl>
    <w:lvl w:ilvl="3">
      <w:start w:val="1"/>
      <w:numFmt w:val="decimal"/>
      <w:lvlText w:val="%4."/>
      <w:lvlJc w:val="left"/>
      <w:pPr>
        <w:ind w:left="2794" w:hanging="310"/>
        <w:jc w:val="left"/>
      </w:pPr>
      <w:rPr>
        <w:rFonts w:hint="default" w:ascii="Arial" w:hAnsi="Arial" w:eastAsia="Arial"/>
        <w:i/>
        <w:spacing w:val="-65"/>
        <w:w w:val="169"/>
        <w:sz w:val="23"/>
        <w:szCs w:val="23"/>
      </w:rPr>
    </w:lvl>
    <w:lvl w:ilvl="4">
      <w:start w:val="1"/>
      <w:numFmt w:val="bullet"/>
      <w:lvlText w:val="•"/>
      <w:lvlJc w:val="left"/>
      <w:pPr>
        <w:ind w:left="5655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0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4" w:hanging="310"/>
      </w:pPr>
      <w:rPr>
        <w:rFonts w:hint="default"/>
      </w:rPr>
    </w:lvl>
  </w:abstractNum>
  <w:abstractNum w:abstractNumId="67">
    <w:multiLevelType w:val="hybridMultilevel"/>
    <w:lvl w:ilvl="0">
      <w:start w:val="10"/>
      <w:numFmt w:val="upperLetter"/>
      <w:lvlText w:val="%1."/>
      <w:lvlJc w:val="left"/>
      <w:pPr>
        <w:ind w:left="2031" w:hanging="299"/>
        <w:jc w:val="left"/>
      </w:pPr>
      <w:rPr>
        <w:rFonts w:hint="default" w:ascii="Times New Roman" w:hAnsi="Times New Roman" w:eastAsia="Times New Roman"/>
        <w:b/>
        <w:bCs/>
        <w:w w:val="125"/>
        <w:sz w:val="24"/>
        <w:szCs w:val="24"/>
      </w:rPr>
    </w:lvl>
    <w:lvl w:ilvl="1">
      <w:start w:val="1"/>
      <w:numFmt w:val="bullet"/>
      <w:lvlText w:val="•"/>
      <w:lvlJc w:val="left"/>
      <w:pPr>
        <w:ind w:left="2226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172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8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5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1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7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3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49" w:hanging="185"/>
      </w:pPr>
      <w:rPr>
        <w:rFonts w:hint="default"/>
      </w:rPr>
    </w:lvl>
  </w:abstractNum>
  <w:abstractNum w:abstractNumId="66">
    <w:multiLevelType w:val="hybridMultilevel"/>
    <w:lvl w:ilvl="0">
      <w:start w:val="12"/>
      <w:numFmt w:val="lowerLetter"/>
      <w:lvlText w:val="%1."/>
      <w:lvlJc w:val="left"/>
      <w:pPr>
        <w:ind w:left="2687" w:hanging="299"/>
        <w:jc w:val="left"/>
      </w:pPr>
      <w:rPr>
        <w:rFonts w:hint="default" w:ascii="Times New Roman" w:hAnsi="Times New Roman" w:eastAsia="Times New Roman"/>
        <w:b/>
        <w:bCs/>
        <w:w w:val="180"/>
        <w:sz w:val="25"/>
        <w:szCs w:val="25"/>
      </w:rPr>
    </w:lvl>
    <w:lvl w:ilvl="1">
      <w:start w:val="1"/>
      <w:numFmt w:val="bullet"/>
      <w:lvlText w:val="•"/>
      <w:lvlJc w:val="left"/>
      <w:pPr>
        <w:ind w:left="2877" w:hanging="196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227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6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5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25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75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24" w:hanging="196"/>
      </w:pPr>
      <w:rPr>
        <w:rFonts w:hint="default"/>
      </w:rPr>
    </w:lvl>
  </w:abstractNum>
  <w:abstractNum w:abstractNumId="65">
    <w:multiLevelType w:val="hybridMultilevel"/>
    <w:lvl w:ilvl="0">
      <w:start w:val="1"/>
      <w:numFmt w:val="bullet"/>
      <w:lvlText w:val="•"/>
      <w:lvlJc w:val="left"/>
      <w:pPr>
        <w:ind w:left="3236" w:hanging="169"/>
      </w:pPr>
      <w:rPr>
        <w:rFonts w:hint="default" w:ascii="Times New Roman" w:hAnsi="Times New Roman" w:eastAsia="Times New Roman"/>
        <w:w w:val="142"/>
        <w:sz w:val="20"/>
        <w:szCs w:val="20"/>
      </w:rPr>
    </w:lvl>
    <w:lvl w:ilvl="1">
      <w:start w:val="1"/>
      <w:numFmt w:val="bullet"/>
      <w:lvlText w:val="•"/>
      <w:lvlJc w:val="left"/>
      <w:pPr>
        <w:ind w:left="3980" w:hanging="1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25" w:hanging="1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69" w:hanging="1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14" w:hanging="1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9" w:hanging="1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3" w:hanging="1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48" w:hanging="1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92" w:hanging="169"/>
      </w:pPr>
      <w:rPr>
        <w:rFonts w:hint="default"/>
      </w:rPr>
    </w:lvl>
  </w:abstractNum>
  <w:abstractNum w:abstractNumId="64">
    <w:multiLevelType w:val="hybridMultilevel"/>
    <w:lvl w:ilvl="0">
      <w:start w:val="10"/>
      <w:numFmt w:val="upperLetter"/>
      <w:lvlText w:val="%1."/>
      <w:lvlJc w:val="left"/>
      <w:pPr>
        <w:ind w:left="2698" w:hanging="310"/>
        <w:jc w:val="left"/>
      </w:pPr>
      <w:rPr>
        <w:rFonts w:hint="default" w:ascii="Times New Roman" w:hAnsi="Times New Roman" w:eastAsia="Times New Roman"/>
        <w:b/>
        <w:bCs/>
        <w:w w:val="114"/>
        <w:sz w:val="27"/>
        <w:szCs w:val="27"/>
      </w:rPr>
    </w:lvl>
    <w:lvl w:ilvl="1">
      <w:start w:val="1"/>
      <w:numFmt w:val="bullet"/>
      <w:lvlText w:val="•"/>
      <w:lvlJc w:val="left"/>
      <w:pPr>
        <w:ind w:left="2883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230" w:hanging="163"/>
      </w:pPr>
      <w:rPr>
        <w:rFonts w:hint="default" w:ascii="Times New Roman" w:hAnsi="Times New Roman" w:eastAsia="Times New Roman"/>
        <w:i/>
        <w:w w:val="142"/>
        <w:sz w:val="20"/>
        <w:szCs w:val="20"/>
      </w:rPr>
    </w:lvl>
    <w:lvl w:ilvl="3">
      <w:start w:val="1"/>
      <w:numFmt w:val="bullet"/>
      <w:lvlText w:val="•"/>
      <w:lvlJc w:val="left"/>
      <w:pPr>
        <w:ind w:left="3715" w:hanging="1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5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0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55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0" w:hanging="163"/>
      </w:pPr>
      <w:rPr>
        <w:rFonts w:hint="default"/>
      </w:rPr>
    </w:lvl>
  </w:abstractNum>
  <w:abstractNum w:abstractNumId="63">
    <w:multiLevelType w:val="hybridMultilevel"/>
    <w:lvl w:ilvl="0">
      <w:start w:val="12"/>
      <w:numFmt w:val="lowerLetter"/>
      <w:lvlText w:val="%1."/>
      <w:lvlJc w:val="left"/>
      <w:pPr>
        <w:ind w:left="2693" w:hanging="305"/>
        <w:jc w:val="left"/>
      </w:pPr>
      <w:rPr>
        <w:rFonts w:hint="default" w:ascii="Times New Roman" w:hAnsi="Times New Roman" w:eastAsia="Times New Roman"/>
        <w:b/>
        <w:bCs/>
        <w:w w:val="180"/>
        <w:sz w:val="25"/>
        <w:szCs w:val="25"/>
      </w:rPr>
    </w:lvl>
    <w:lvl w:ilvl="1">
      <w:start w:val="1"/>
      <w:numFmt w:val="bullet"/>
      <w:lvlText w:val="•"/>
      <w:lvlJc w:val="left"/>
      <w:pPr>
        <w:ind w:left="2888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267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7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5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5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64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43" w:hanging="185"/>
      </w:pPr>
      <w:rPr>
        <w:rFonts w:hint="default"/>
      </w:rPr>
    </w:lvl>
  </w:abstractNum>
  <w:abstractNum w:abstractNumId="62">
    <w:multiLevelType w:val="hybridMultilevel"/>
    <w:lvl w:ilvl="0">
      <w:start w:val="2"/>
      <w:numFmt w:val="decimal"/>
      <w:lvlText w:val="%1."/>
      <w:lvlJc w:val="left"/>
      <w:pPr>
        <w:ind w:left="2034" w:hanging="321"/>
        <w:jc w:val="left"/>
      </w:pPr>
      <w:rPr>
        <w:rFonts w:hint="default" w:ascii="Times New Roman" w:hAnsi="Times New Roman" w:eastAsia="Times New Roman"/>
        <w:w w:val="139"/>
        <w:sz w:val="24"/>
        <w:szCs w:val="24"/>
      </w:rPr>
    </w:lvl>
    <w:lvl w:ilvl="1">
      <w:start w:val="1"/>
      <w:numFmt w:val="bullet"/>
      <w:lvlText w:val="•"/>
      <w:lvlJc w:val="left"/>
      <w:pPr>
        <w:ind w:left="2568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2895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3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8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6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34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61" w:hanging="185"/>
      </w:pPr>
      <w:rPr>
        <w:rFonts w:hint="default"/>
      </w:rPr>
    </w:lvl>
  </w:abstractNum>
  <w:abstractNum w:abstractNumId="61">
    <w:multiLevelType w:val="hybridMultilevel"/>
    <w:lvl w:ilvl="0">
      <w:start w:val="2"/>
      <w:numFmt w:val="lowerLetter"/>
      <w:lvlText w:val="%1)"/>
      <w:lvlJc w:val="left"/>
      <w:pPr>
        <w:ind w:left="2333" w:hanging="299"/>
        <w:jc w:val="left"/>
      </w:pPr>
      <w:rPr>
        <w:rFonts w:hint="default" w:ascii="Times New Roman" w:hAnsi="Times New Roman" w:eastAsia="Times New Roman"/>
        <w:w w:val="94"/>
        <w:sz w:val="22"/>
        <w:szCs w:val="22"/>
      </w:rPr>
    </w:lvl>
    <w:lvl w:ilvl="1">
      <w:start w:val="1"/>
      <w:numFmt w:val="bullet"/>
      <w:lvlText w:val="•"/>
      <w:lvlJc w:val="left"/>
      <w:pPr>
        <w:ind w:left="2512" w:hanging="180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282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2" w:hanging="180"/>
      </w:pPr>
      <w:rPr>
        <w:rFonts w:hint="default"/>
      </w:rPr>
    </w:lvl>
  </w:abstractNum>
  <w:abstractNum w:abstractNumId="60">
    <w:multiLevelType w:val="hybridMultilevel"/>
    <w:lvl w:ilvl="0">
      <w:start w:val="12"/>
      <w:numFmt w:val="lowerLetter"/>
      <w:lvlText w:val="%1."/>
      <w:lvlJc w:val="left"/>
      <w:pPr>
        <w:ind w:left="2338" w:hanging="310"/>
        <w:jc w:val="left"/>
      </w:pPr>
      <w:rPr>
        <w:rFonts w:hint="default" w:ascii="Times New Roman" w:hAnsi="Times New Roman" w:eastAsia="Times New Roman"/>
        <w:w w:val="205"/>
        <w:sz w:val="24"/>
        <w:szCs w:val="24"/>
      </w:rPr>
    </w:lvl>
    <w:lvl w:ilvl="1">
      <w:start w:val="1"/>
      <w:numFmt w:val="bullet"/>
      <w:lvlText w:val="•"/>
      <w:lvlJc w:val="left"/>
      <w:pPr>
        <w:ind w:left="2517" w:hanging="185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429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0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5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7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8" w:hanging="185"/>
      </w:pPr>
      <w:rPr>
        <w:rFonts w:hint="default"/>
      </w:rPr>
    </w:lvl>
  </w:abstractNum>
  <w:abstractNum w:abstractNumId="59">
    <w:multiLevelType w:val="hybridMultilevel"/>
    <w:lvl w:ilvl="0">
      <w:start w:val="4"/>
      <w:numFmt w:val="decimal"/>
      <w:lvlText w:val="%1."/>
      <w:lvlJc w:val="left"/>
      <w:pPr>
        <w:ind w:left="2720" w:hanging="381"/>
        <w:jc w:val="left"/>
      </w:pPr>
      <w:rPr>
        <w:rFonts w:hint="default" w:ascii="Times New Roman" w:hAnsi="Times New Roman" w:eastAsia="Times New Roman"/>
        <w:b/>
        <w:bCs/>
        <w:w w:val="117"/>
        <w:sz w:val="28"/>
        <w:szCs w:val="28"/>
      </w:rPr>
    </w:lvl>
    <w:lvl w:ilvl="1">
      <w:start w:val="1"/>
      <w:numFmt w:val="bullet"/>
      <w:lvlText w:val="•"/>
      <w:lvlJc w:val="left"/>
      <w:pPr>
        <w:ind w:left="2850" w:hanging="185"/>
      </w:pPr>
      <w:rPr>
        <w:rFonts w:hint="default" w:ascii="Times New Roman" w:hAnsi="Times New Roman" w:eastAsia="Times New Roman"/>
        <w:w w:val="114"/>
        <w:sz w:val="21"/>
        <w:szCs w:val="21"/>
      </w:rPr>
    </w:lvl>
    <w:lvl w:ilvl="2">
      <w:start w:val="1"/>
      <w:numFmt w:val="bullet"/>
      <w:lvlText w:val="•"/>
      <w:lvlJc w:val="left"/>
      <w:pPr>
        <w:ind w:left="3716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2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7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3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9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4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0" w:hanging="185"/>
      </w:pPr>
      <w:rPr>
        <w:rFonts w:hint="default"/>
      </w:rPr>
    </w:lvl>
  </w:abstractNum>
  <w:abstractNum w:abstractNumId="58">
    <w:multiLevelType w:val="hybridMultilevel"/>
    <w:lvl w:ilvl="0">
      <w:start w:val="2"/>
      <w:numFmt w:val="decimal"/>
      <w:lvlText w:val="%1."/>
      <w:lvlJc w:val="left"/>
      <w:pPr>
        <w:ind w:left="2975" w:hanging="316"/>
        <w:jc w:val="left"/>
      </w:pPr>
      <w:rPr>
        <w:rFonts w:hint="default" w:ascii="Times New Roman" w:hAnsi="Times New Roman" w:eastAsia="Times New Roman"/>
        <w:b/>
        <w:bCs/>
        <w:w w:val="128"/>
        <w:sz w:val="25"/>
        <w:szCs w:val="25"/>
      </w:rPr>
    </w:lvl>
    <w:lvl w:ilvl="1">
      <w:start w:val="1"/>
      <w:numFmt w:val="bullet"/>
      <w:lvlText w:val="•"/>
      <w:lvlJc w:val="left"/>
      <w:pPr>
        <w:ind w:left="2872" w:hanging="185"/>
      </w:pPr>
      <w:rPr>
        <w:rFonts w:hint="default" w:ascii="Times New Roman" w:hAnsi="Times New Roman" w:eastAsia="Times New Roman"/>
        <w:w w:val="114"/>
        <w:sz w:val="21"/>
        <w:szCs w:val="21"/>
      </w:rPr>
    </w:lvl>
    <w:lvl w:ilvl="2">
      <w:start w:val="1"/>
      <w:numFmt w:val="bullet"/>
      <w:lvlText w:val="•"/>
      <w:lvlJc w:val="left"/>
      <w:pPr>
        <w:ind w:left="2986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9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5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38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51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64" w:hanging="185"/>
      </w:pPr>
      <w:rPr>
        <w:rFonts w:hint="default"/>
      </w:rPr>
    </w:lvl>
  </w:abstractNum>
  <w:abstractNum w:abstractNumId="57">
    <w:multiLevelType w:val="hybridMultilevel"/>
    <w:lvl w:ilvl="0">
      <w:start w:val="5"/>
      <w:numFmt w:val="decimal"/>
      <w:lvlText w:val="%1."/>
      <w:lvlJc w:val="left"/>
      <w:pPr>
        <w:ind w:left="1215" w:hanging="310"/>
        <w:jc w:val="left"/>
      </w:pPr>
      <w:rPr>
        <w:rFonts w:hint="default" w:ascii="Times New Roman" w:hAnsi="Times New Roman" w:eastAsia="Times New Roman"/>
        <w:b/>
        <w:bCs/>
        <w:w w:val="117"/>
        <w:sz w:val="27"/>
        <w:szCs w:val="27"/>
      </w:rPr>
    </w:lvl>
    <w:lvl w:ilvl="1">
      <w:start w:val="1"/>
      <w:numFmt w:val="bullet"/>
      <w:lvlText w:val="•"/>
      <w:lvlJc w:val="left"/>
      <w:pPr>
        <w:ind w:left="3121" w:hanging="180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885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0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7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3" w:hanging="180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•"/>
      <w:lvlJc w:val="left"/>
      <w:pPr>
        <w:ind w:left="1551" w:hanging="815"/>
      </w:pPr>
      <w:rPr>
        <w:rFonts w:hint="default" w:ascii="Times New Roman" w:hAnsi="Times New Roman" w:eastAsia="Times New Roman"/>
        <w:w w:val="125"/>
        <w:sz w:val="21"/>
        <w:szCs w:val="21"/>
      </w:rPr>
    </w:lvl>
    <w:lvl w:ilvl="1">
      <w:start w:val="1"/>
      <w:numFmt w:val="bullet"/>
      <w:lvlText w:val="•"/>
      <w:lvlJc w:val="left"/>
      <w:pPr>
        <w:ind w:left="2459" w:hanging="408"/>
      </w:pPr>
      <w:rPr>
        <w:rFonts w:hint="default" w:ascii="Arial" w:hAnsi="Arial" w:eastAsia="Arial"/>
        <w:w w:val="373"/>
        <w:sz w:val="28"/>
        <w:szCs w:val="28"/>
      </w:rPr>
    </w:lvl>
    <w:lvl w:ilvl="2">
      <w:start w:val="1"/>
      <w:numFmt w:val="bullet"/>
      <w:lvlText w:val="•"/>
      <w:lvlJc w:val="left"/>
      <w:pPr>
        <w:ind w:left="3035" w:hanging="837"/>
      </w:pPr>
      <w:rPr>
        <w:rFonts w:hint="default" w:ascii="Times New Roman" w:hAnsi="Times New Roman" w:eastAsia="Times New Roman"/>
        <w:w w:val="120"/>
        <w:sz w:val="20"/>
        <w:szCs w:val="20"/>
      </w:rPr>
    </w:lvl>
    <w:lvl w:ilvl="3">
      <w:start w:val="1"/>
      <w:numFmt w:val="bullet"/>
      <w:lvlText w:val="•"/>
      <w:lvlJc w:val="left"/>
      <w:pPr>
        <w:ind w:left="3801" w:hanging="8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8" w:hanging="8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8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2" w:hanging="8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9" w:hanging="8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5" w:hanging="837"/>
      </w:pPr>
      <w:rPr>
        <w:rFonts w:hint="default"/>
      </w:rPr>
    </w:lvl>
  </w:abstractNum>
  <w:abstractNum w:abstractNumId="55">
    <w:multiLevelType w:val="hybridMultilevel"/>
    <w:lvl w:ilvl="0">
      <w:start w:val="4"/>
      <w:numFmt w:val="decimal"/>
      <w:lvlText w:val="%1."/>
      <w:lvlJc w:val="left"/>
      <w:pPr>
        <w:ind w:left="1215" w:hanging="321"/>
        <w:jc w:val="left"/>
      </w:pPr>
      <w:rPr>
        <w:rFonts w:hint="default" w:ascii="Times New Roman" w:hAnsi="Times New Roman" w:eastAsia="Times New Roman"/>
        <w:b/>
        <w:bCs/>
        <w:spacing w:val="-17"/>
        <w:w w:val="128"/>
        <w:sz w:val="28"/>
        <w:szCs w:val="28"/>
      </w:rPr>
    </w:lvl>
    <w:lvl w:ilvl="1">
      <w:start w:val="1"/>
      <w:numFmt w:val="bullet"/>
      <w:lvlText w:val="•"/>
      <w:lvlJc w:val="left"/>
      <w:pPr>
        <w:ind w:left="1405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1965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6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6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7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7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28" w:hanging="185"/>
      </w:pPr>
      <w:rPr>
        <w:rFonts w:hint="default"/>
      </w:rPr>
    </w:lvl>
  </w:abstractNum>
  <w:abstractNum w:abstractNumId="54">
    <w:multiLevelType w:val="hybridMultilevel"/>
    <w:lvl w:ilvl="0">
      <w:start w:val="10"/>
      <w:numFmt w:val="upperLetter"/>
      <w:lvlText w:val="%1."/>
      <w:lvlJc w:val="left"/>
      <w:pPr>
        <w:ind w:left="1236" w:hanging="310"/>
        <w:jc w:val="left"/>
      </w:pPr>
      <w:rPr>
        <w:rFonts w:hint="default" w:ascii="Times New Roman" w:hAnsi="Times New Roman" w:eastAsia="Times New Roman"/>
        <w:b/>
        <w:bCs/>
        <w:w w:val="114"/>
        <w:sz w:val="27"/>
        <w:szCs w:val="27"/>
      </w:rPr>
    </w:lvl>
    <w:lvl w:ilvl="1">
      <w:start w:val="1"/>
      <w:numFmt w:val="bullet"/>
      <w:lvlText w:val="•"/>
      <w:lvlJc w:val="left"/>
      <w:pPr>
        <w:ind w:left="1421" w:hanging="180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1767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5" w:hanging="180"/>
      </w:pPr>
      <w:rPr>
        <w:rFonts w:hint="default"/>
      </w:rPr>
    </w:lvl>
  </w:abstractNum>
  <w:abstractNum w:abstractNumId="53">
    <w:multiLevelType w:val="hybridMultilevel"/>
    <w:lvl w:ilvl="0">
      <w:start w:val="2"/>
      <w:numFmt w:val="decimal"/>
      <w:lvlText w:val="%1."/>
      <w:lvlJc w:val="left"/>
      <w:pPr>
        <w:ind w:left="2649" w:hanging="316"/>
        <w:jc w:val="left"/>
      </w:pPr>
      <w:rPr>
        <w:rFonts w:hint="default" w:ascii="Times New Roman" w:hAnsi="Times New Roman" w:eastAsia="Times New Roman"/>
        <w:b/>
        <w:bCs/>
        <w:w w:val="123"/>
        <w:sz w:val="26"/>
        <w:szCs w:val="26"/>
      </w:rPr>
    </w:lvl>
    <w:lvl w:ilvl="1">
      <w:start w:val="1"/>
      <w:numFmt w:val="bullet"/>
      <w:lvlText w:val="•"/>
      <w:lvlJc w:val="left"/>
      <w:pPr>
        <w:ind w:left="2845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713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2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0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9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87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6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5" w:hanging="185"/>
      </w:pPr>
      <w:rPr>
        <w:rFonts w:hint="default"/>
      </w:rPr>
    </w:lvl>
  </w:abstractNum>
  <w:abstractNum w:abstractNumId="52">
    <w:multiLevelType w:val="hybridMultilevel"/>
    <w:lvl w:ilvl="0">
      <w:start w:val="1"/>
      <w:numFmt w:val="bullet"/>
      <w:lvlText w:val="•"/>
      <w:lvlJc w:val="left"/>
      <w:pPr>
        <w:ind w:left="3029" w:hanging="853"/>
      </w:pPr>
      <w:rPr>
        <w:rFonts w:hint="default" w:ascii="Times New Roman" w:hAnsi="Times New Roman" w:eastAsia="Times New Roman"/>
        <w:w w:val="125"/>
        <w:sz w:val="21"/>
        <w:szCs w:val="21"/>
      </w:rPr>
    </w:lvl>
    <w:lvl w:ilvl="1">
      <w:start w:val="1"/>
      <w:numFmt w:val="bullet"/>
      <w:lvlText w:val="•"/>
      <w:lvlJc w:val="left"/>
      <w:pPr>
        <w:ind w:left="3793" w:hanging="8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556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19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82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5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9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35" w:hanging="853"/>
      </w:pPr>
      <w:rPr>
        <w:rFonts w:hint="default"/>
      </w:rPr>
    </w:lvl>
  </w:abstractNum>
  <w:abstractNum w:abstractNumId="51">
    <w:multiLevelType w:val="hybridMultilevel"/>
    <w:lvl w:ilvl="0">
      <w:start w:val="12"/>
      <w:numFmt w:val="lowerLetter"/>
      <w:lvlText w:val="%1."/>
      <w:lvlJc w:val="left"/>
      <w:pPr>
        <w:ind w:left="2660" w:hanging="305"/>
        <w:jc w:val="left"/>
      </w:pPr>
      <w:rPr>
        <w:rFonts w:hint="default" w:ascii="Times New Roman" w:hAnsi="Times New Roman" w:eastAsia="Times New Roman"/>
        <w:b/>
        <w:bCs/>
        <w:w w:val="180"/>
        <w:sz w:val="25"/>
        <w:szCs w:val="25"/>
      </w:rPr>
    </w:lvl>
    <w:lvl w:ilvl="1">
      <w:start w:val="1"/>
      <w:numFmt w:val="bullet"/>
      <w:lvlText w:val="•"/>
      <w:lvlJc w:val="left"/>
      <w:pPr>
        <w:ind w:left="2855" w:hanging="191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3221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6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7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2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48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3" w:hanging="191"/>
      </w:pPr>
      <w:rPr>
        <w:rFonts w:hint="default"/>
      </w:rPr>
    </w:lvl>
  </w:abstractNum>
  <w:abstractNum w:abstractNumId="50">
    <w:multiLevelType w:val="hybridMultilevel"/>
    <w:lvl w:ilvl="0">
      <w:start w:val="10"/>
      <w:numFmt w:val="upperLetter"/>
      <w:lvlText w:val="%1."/>
      <w:lvlJc w:val="left"/>
      <w:pPr>
        <w:ind w:left="1258" w:hanging="310"/>
        <w:jc w:val="left"/>
      </w:pPr>
      <w:rPr>
        <w:rFonts w:hint="default" w:ascii="Times New Roman" w:hAnsi="Times New Roman" w:eastAsia="Times New Roman"/>
        <w:b/>
        <w:bCs/>
        <w:w w:val="121"/>
        <w:sz w:val="26"/>
        <w:szCs w:val="26"/>
      </w:rPr>
    </w:lvl>
    <w:lvl w:ilvl="1">
      <w:start w:val="1"/>
      <w:numFmt w:val="bullet"/>
      <w:lvlText w:val="•"/>
      <w:lvlJc w:val="left"/>
      <w:pPr>
        <w:ind w:left="1443" w:hanging="180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2432" w:hanging="408"/>
      </w:pPr>
      <w:rPr>
        <w:rFonts w:hint="default" w:ascii="Arial" w:hAnsi="Arial" w:eastAsia="Arial"/>
        <w:w w:val="361"/>
        <w:sz w:val="29"/>
        <w:szCs w:val="29"/>
      </w:rPr>
    </w:lvl>
    <w:lvl w:ilvl="3">
      <w:start w:val="1"/>
      <w:numFmt w:val="bullet"/>
      <w:lvlText w:val="•"/>
      <w:lvlJc w:val="left"/>
      <w:pPr>
        <w:ind w:left="2535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4">
      <w:start w:val="1"/>
      <w:numFmt w:val="bullet"/>
      <w:lvlText w:val="•"/>
      <w:lvlJc w:val="left"/>
      <w:pPr>
        <w:ind w:left="3107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8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50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21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93" w:hanging="185"/>
      </w:pPr>
      <w:rPr>
        <w:rFonts w:hint="default"/>
      </w:rPr>
    </w:lvl>
  </w:abstractNum>
  <w:abstractNum w:abstractNumId="49">
    <w:multiLevelType w:val="hybridMultilevel"/>
    <w:lvl w:ilvl="0">
      <w:start w:val="26"/>
      <w:numFmt w:val="lowerLetter"/>
      <w:lvlText w:val="%1."/>
      <w:lvlJc w:val="left"/>
      <w:pPr>
        <w:ind w:left="1258" w:hanging="316"/>
        <w:jc w:val="left"/>
      </w:pPr>
      <w:rPr>
        <w:rFonts w:hint="default" w:ascii="Times New Roman" w:hAnsi="Times New Roman" w:eastAsia="Times New Roman"/>
        <w:b/>
        <w:bCs/>
        <w:w w:val="91"/>
        <w:sz w:val="37"/>
        <w:szCs w:val="37"/>
      </w:rPr>
    </w:lvl>
    <w:lvl w:ilvl="1">
      <w:start w:val="1"/>
      <w:numFmt w:val="bullet"/>
      <w:lvlText w:val="•"/>
      <w:lvlJc w:val="left"/>
      <w:pPr>
        <w:ind w:left="1453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1763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6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69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3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6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29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82" w:hanging="185"/>
      </w:pPr>
      <w:rPr>
        <w:rFonts w:hint="default"/>
      </w:rPr>
    </w:lvl>
  </w:abstractNum>
  <w:abstractNum w:abstractNumId="48">
    <w:multiLevelType w:val="hybridMultilevel"/>
    <w:lvl w:ilvl="0">
      <w:start w:val="12"/>
      <w:numFmt w:val="lowerLetter"/>
      <w:lvlText w:val="%1."/>
      <w:lvlJc w:val="left"/>
      <w:pPr>
        <w:ind w:left="1269" w:hanging="305"/>
        <w:jc w:val="left"/>
      </w:pPr>
      <w:rPr>
        <w:rFonts w:hint="default" w:ascii="Times New Roman" w:hAnsi="Times New Roman" w:eastAsia="Times New Roman"/>
        <w:b/>
        <w:bCs/>
        <w:w w:val="180"/>
        <w:sz w:val="25"/>
        <w:szCs w:val="25"/>
      </w:rPr>
    </w:lvl>
    <w:lvl w:ilvl="1">
      <w:start w:val="1"/>
      <w:numFmt w:val="bullet"/>
      <w:lvlText w:val="•"/>
      <w:lvlJc w:val="left"/>
      <w:pPr>
        <w:ind w:left="1464" w:hanging="191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1989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14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9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64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9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14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191"/>
      </w:pPr>
      <w:rPr>
        <w:rFonts w:hint="default"/>
      </w:rPr>
    </w:lvl>
  </w:abstractNum>
  <w:abstractNum w:abstractNumId="47">
    <w:multiLevelType w:val="hybridMultilevel"/>
    <w:lvl w:ilvl="0">
      <w:start w:val="10"/>
      <w:numFmt w:val="upperLetter"/>
      <w:lvlText w:val="%1."/>
      <w:lvlJc w:val="left"/>
      <w:pPr>
        <w:ind w:left="2665" w:hanging="310"/>
        <w:jc w:val="left"/>
      </w:pPr>
      <w:rPr>
        <w:rFonts w:hint="default" w:ascii="Times New Roman" w:hAnsi="Times New Roman" w:eastAsia="Times New Roman"/>
        <w:w w:val="149"/>
        <w:sz w:val="27"/>
        <w:szCs w:val="27"/>
      </w:rPr>
    </w:lvl>
    <w:lvl w:ilvl="1">
      <w:start w:val="1"/>
      <w:numFmt w:val="bullet"/>
      <w:lvlText w:val="•"/>
      <w:lvlJc w:val="left"/>
      <w:pPr>
        <w:ind w:left="2850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3415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9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3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8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3" w:hanging="185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•"/>
      <w:lvlJc w:val="left"/>
      <w:pPr>
        <w:ind w:left="1900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1">
      <w:start w:val="1"/>
      <w:numFmt w:val="bullet"/>
      <w:lvlText w:val="•"/>
      <w:lvlJc w:val="left"/>
      <w:pPr>
        <w:ind w:left="2317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3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5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81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98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30" w:hanging="185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•"/>
      <w:lvlJc w:val="left"/>
      <w:pPr>
        <w:ind w:left="1917" w:hanging="191"/>
      </w:pPr>
      <w:rPr>
        <w:rFonts w:hint="default" w:ascii="Arial" w:hAnsi="Arial" w:eastAsia="Arial"/>
        <w:w w:val="95"/>
        <w:sz w:val="27"/>
        <w:szCs w:val="27"/>
      </w:rPr>
    </w:lvl>
    <w:lvl w:ilvl="1">
      <w:start w:val="1"/>
      <w:numFmt w:val="bullet"/>
      <w:lvlText w:val="•"/>
      <w:lvlJc w:val="left"/>
      <w:pPr>
        <w:ind w:left="2805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4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2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1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9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8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6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5" w:hanging="191"/>
      </w:pPr>
      <w:rPr>
        <w:rFonts w:hint="default"/>
      </w:rPr>
    </w:lvl>
  </w:abstractNum>
  <w:abstractNum w:abstractNumId="43">
    <w:multiLevelType w:val="hybridMultilevel"/>
    <w:lvl w:ilvl="0">
      <w:start w:val="12"/>
      <w:numFmt w:val="lowerLetter"/>
      <w:lvlText w:val="%1"/>
      <w:lvlJc w:val="left"/>
      <w:pPr>
        <w:ind w:left="3279" w:hanging="1239"/>
        <w:jc w:val="left"/>
      </w:pPr>
      <w:rPr>
        <w:rFonts w:hint="default"/>
      </w:rPr>
    </w:lvl>
    <w:lvl w:ilvl="1">
      <w:start w:val="4"/>
      <w:numFmt w:val="upperLetter"/>
      <w:lvlText w:val="%1.%2"/>
      <w:lvlJc w:val="left"/>
      <w:pPr>
        <w:ind w:left="3279" w:hanging="1239"/>
        <w:jc w:val="left"/>
      </w:pPr>
      <w:rPr>
        <w:rFonts w:hint="default" w:ascii="Arial" w:hAnsi="Arial" w:eastAsia="Arial"/>
        <w:w w:val="147"/>
        <w:sz w:val="20"/>
        <w:szCs w:val="20"/>
      </w:rPr>
    </w:lvl>
    <w:lvl w:ilvl="2">
      <w:start w:val="1"/>
      <w:numFmt w:val="bullet"/>
      <w:lvlText w:val="•"/>
      <w:lvlJc w:val="left"/>
      <w:pPr>
        <w:ind w:left="3274" w:hanging="185"/>
      </w:pPr>
      <w:rPr>
        <w:rFonts w:hint="default" w:ascii="Times New Roman" w:hAnsi="Times New Roman" w:eastAsia="Times New Roman"/>
        <w:w w:val="135"/>
        <w:sz w:val="21"/>
        <w:szCs w:val="21"/>
      </w:rPr>
    </w:lvl>
    <w:lvl w:ilvl="3">
      <w:start w:val="1"/>
      <w:numFmt w:val="bullet"/>
      <w:lvlText w:val="•"/>
      <w:lvlJc w:val="left"/>
      <w:pPr>
        <w:ind w:left="4920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0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60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81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01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1" w:hanging="185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•"/>
      <w:lvlJc w:val="left"/>
      <w:pPr>
        <w:ind w:left="2524" w:hanging="191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1">
      <w:start w:val="1"/>
      <w:numFmt w:val="bullet"/>
      <w:lvlText w:val="•"/>
      <w:lvlJc w:val="left"/>
      <w:pPr>
        <w:ind w:left="3338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52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5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9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3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7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0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4" w:hanging="191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•"/>
      <w:lvlJc w:val="left"/>
      <w:pPr>
        <w:ind w:left="2410" w:hanging="413"/>
      </w:pPr>
      <w:rPr>
        <w:rFonts w:hint="default" w:ascii="Arial" w:hAnsi="Arial" w:eastAsia="Arial"/>
        <w:w w:val="381"/>
        <w:sz w:val="28"/>
        <w:szCs w:val="28"/>
      </w:rPr>
    </w:lvl>
    <w:lvl w:ilvl="1">
      <w:start w:val="1"/>
      <w:numFmt w:val="bullet"/>
      <w:lvlText w:val="•"/>
      <w:lvlJc w:val="left"/>
      <w:pPr>
        <w:ind w:left="2519" w:hanging="191"/>
      </w:pPr>
      <w:rPr>
        <w:rFonts w:hint="default" w:ascii="Arial" w:hAnsi="Arial" w:eastAsia="Arial"/>
        <w:w w:val="117"/>
        <w:sz w:val="22"/>
        <w:szCs w:val="22"/>
      </w:rPr>
    </w:lvl>
    <w:lvl w:ilvl="2">
      <w:start w:val="1"/>
      <w:numFmt w:val="bullet"/>
      <w:lvlText w:val="•"/>
      <w:lvlJc w:val="left"/>
      <w:pPr>
        <w:ind w:left="3423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8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3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8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3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7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2" w:hanging="191"/>
      </w:pPr>
      <w:rPr>
        <w:rFonts w:hint="default"/>
      </w:rPr>
    </w:lvl>
  </w:abstractNum>
  <w:abstractNum w:abstractNumId="40">
    <w:multiLevelType w:val="hybridMultilevel"/>
    <w:lvl w:ilvl="0">
      <w:start w:val="10"/>
      <w:numFmt w:val="upperLetter"/>
      <w:lvlText w:val="%1."/>
      <w:lvlJc w:val="left"/>
      <w:pPr>
        <w:ind w:left="1958" w:hanging="310"/>
        <w:jc w:val="left"/>
      </w:pPr>
      <w:rPr>
        <w:rFonts w:hint="default" w:ascii="Times New Roman" w:hAnsi="Times New Roman" w:eastAsia="Times New Roman"/>
        <w:b/>
        <w:bCs/>
        <w:w w:val="117"/>
        <w:sz w:val="27"/>
        <w:szCs w:val="27"/>
      </w:rPr>
    </w:lvl>
    <w:lvl w:ilvl="1">
      <w:start w:val="1"/>
      <w:numFmt w:val="bullet"/>
      <w:lvlText w:val="•"/>
      <w:lvlJc w:val="left"/>
      <w:pPr>
        <w:ind w:left="2153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103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3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03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3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2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2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2" w:hanging="185"/>
      </w:pPr>
      <w:rPr>
        <w:rFonts w:hint="default"/>
      </w:rPr>
    </w:lvl>
  </w:abstractNum>
  <w:abstractNum w:abstractNumId="38">
    <w:multiLevelType w:val="hybridMultilevel"/>
    <w:lvl w:ilvl="0">
      <w:start w:val="4"/>
      <w:numFmt w:val="decimal"/>
      <w:lvlText w:val="%1."/>
      <w:lvlJc w:val="left"/>
      <w:pPr>
        <w:ind w:left="1991" w:hanging="321"/>
        <w:jc w:val="left"/>
      </w:pPr>
      <w:rPr>
        <w:rFonts w:hint="default" w:ascii="Times New Roman" w:hAnsi="Times New Roman" w:eastAsia="Times New Roman"/>
        <w:b/>
        <w:bCs/>
        <w:w w:val="116"/>
        <w:sz w:val="29"/>
        <w:szCs w:val="29"/>
      </w:rPr>
    </w:lvl>
    <w:lvl w:ilvl="1">
      <w:start w:val="1"/>
      <w:numFmt w:val="bullet"/>
      <w:lvlText w:val="•"/>
      <w:lvlJc w:val="left"/>
      <w:pPr>
        <w:ind w:left="3936" w:hanging="196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3105" w:hanging="185"/>
      </w:pPr>
      <w:rPr>
        <w:rFonts w:hint="default" w:ascii="Times New Roman" w:hAnsi="Times New Roman" w:eastAsia="Times New Roman"/>
        <w:w w:val="109"/>
        <w:sz w:val="20"/>
        <w:szCs w:val="20"/>
      </w:rPr>
    </w:lvl>
    <w:lvl w:ilvl="3">
      <w:start w:val="1"/>
      <w:numFmt w:val="bullet"/>
      <w:lvlText w:val="•"/>
      <w:lvlJc w:val="left"/>
      <w:pPr>
        <w:ind w:left="3257" w:hanging="158"/>
      </w:pPr>
      <w:rPr>
        <w:rFonts w:hint="default" w:ascii="Times New Roman" w:hAnsi="Times New Roman" w:eastAsia="Times New Roman"/>
        <w:w w:val="142"/>
        <w:sz w:val="20"/>
        <w:szCs w:val="20"/>
      </w:rPr>
    </w:lvl>
    <w:lvl w:ilvl="4">
      <w:start w:val="1"/>
      <w:numFmt w:val="bullet"/>
      <w:lvlText w:val="•"/>
      <w:lvlJc w:val="left"/>
      <w:pPr>
        <w:ind w:left="4805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4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2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158"/>
      </w:pPr>
      <w:rPr>
        <w:rFonts w:hint="default"/>
      </w:rPr>
    </w:lvl>
  </w:abstractNum>
  <w:abstractNum w:abstractNumId="37">
    <w:multiLevelType w:val="hybridMultilevel"/>
    <w:lvl w:ilvl="0">
      <w:start w:val="10"/>
      <w:numFmt w:val="upperLetter"/>
      <w:lvlText w:val="%1."/>
      <w:lvlJc w:val="left"/>
      <w:pPr>
        <w:ind w:left="2002" w:hanging="310"/>
        <w:jc w:val="left"/>
      </w:pPr>
      <w:rPr>
        <w:rFonts w:hint="default" w:ascii="Times New Roman" w:hAnsi="Times New Roman" w:eastAsia="Times New Roman"/>
        <w:b/>
        <w:bCs/>
        <w:w w:val="117"/>
        <w:sz w:val="27"/>
        <w:szCs w:val="27"/>
      </w:rPr>
    </w:lvl>
    <w:lvl w:ilvl="1">
      <w:start w:val="1"/>
      <w:numFmt w:val="bullet"/>
      <w:lvlText w:val="•"/>
      <w:lvlJc w:val="left"/>
      <w:pPr>
        <w:ind w:left="2197" w:hanging="49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3149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2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04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5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7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8" w:hanging="495"/>
      </w:pPr>
      <w:rPr>
        <w:rFonts w:hint="default"/>
      </w:rPr>
    </w:lvl>
  </w:abstractNum>
  <w:abstractNum w:abstractNumId="36">
    <w:multiLevelType w:val="hybridMultilevel"/>
    <w:lvl w:ilvl="0">
      <w:start w:val="19"/>
      <w:numFmt w:val="upperLetter"/>
      <w:lvlText w:val=".%1"/>
      <w:lvlJc w:val="left"/>
      <w:pPr>
        <w:ind w:left="2155" w:hanging="284"/>
        <w:jc w:val="left"/>
      </w:pPr>
      <w:rPr>
        <w:rFonts w:hint="default" w:ascii="Times New Roman" w:hAnsi="Times New Roman" w:eastAsia="Times New Roman"/>
        <w:spacing w:val="7"/>
        <w:w w:val="272"/>
        <w:sz w:val="22"/>
        <w:szCs w:val="22"/>
      </w:rPr>
    </w:lvl>
    <w:lvl w:ilvl="1">
      <w:start w:val="18"/>
      <w:numFmt w:val="upperLetter"/>
      <w:lvlText w:val=".%2"/>
      <w:lvlJc w:val="left"/>
      <w:pPr>
        <w:ind w:left="2665" w:hanging="299"/>
        <w:jc w:val="left"/>
      </w:pPr>
      <w:rPr>
        <w:rFonts w:hint="default" w:ascii="Times New Roman" w:hAnsi="Times New Roman" w:eastAsia="Times New Roman"/>
        <w:spacing w:val="2"/>
        <w:w w:val="272"/>
        <w:sz w:val="22"/>
        <w:szCs w:val="22"/>
      </w:rPr>
    </w:lvl>
    <w:lvl w:ilvl="2">
      <w:start w:val="1"/>
      <w:numFmt w:val="bullet"/>
      <w:lvlText w:val="•"/>
      <w:lvlJc w:val="left"/>
      <w:pPr>
        <w:ind w:left="2855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3">
      <w:start w:val="1"/>
      <w:numFmt w:val="bullet"/>
      <w:lvlText w:val="•"/>
      <w:lvlJc w:val="left"/>
      <w:pPr>
        <w:ind w:left="3197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9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0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22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3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05" w:hanging="185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•"/>
      <w:lvlJc w:val="left"/>
      <w:pPr>
        <w:ind w:left="1795" w:hanging="413"/>
      </w:pPr>
      <w:rPr>
        <w:rFonts w:hint="default" w:ascii="Arial" w:hAnsi="Arial" w:eastAsia="Arial"/>
        <w:w w:val="381"/>
        <w:sz w:val="28"/>
        <w:szCs w:val="28"/>
      </w:rPr>
    </w:lvl>
    <w:lvl w:ilvl="1">
      <w:start w:val="1"/>
      <w:numFmt w:val="bullet"/>
      <w:lvlText w:val="•"/>
      <w:lvlJc w:val="left"/>
      <w:pPr>
        <w:ind w:left="1887" w:hanging="180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2485" w:hanging="185"/>
      </w:pPr>
      <w:rPr>
        <w:rFonts w:hint="default" w:ascii="Times New Roman" w:hAnsi="Times New Roman" w:eastAsia="Times New Roman"/>
        <w:w w:val="120"/>
        <w:sz w:val="20"/>
        <w:szCs w:val="20"/>
      </w:rPr>
    </w:lvl>
    <w:lvl w:ilvl="3">
      <w:start w:val="1"/>
      <w:numFmt w:val="bullet"/>
      <w:lvlText w:val="•"/>
      <w:lvlJc w:val="left"/>
      <w:pPr>
        <w:ind w:left="2626" w:hanging="163"/>
      </w:pPr>
      <w:rPr>
        <w:rFonts w:hint="default" w:ascii="Times New Roman" w:hAnsi="Times New Roman" w:eastAsia="Times New Roman"/>
        <w:w w:val="153"/>
        <w:sz w:val="20"/>
        <w:szCs w:val="20"/>
      </w:rPr>
    </w:lvl>
    <w:lvl w:ilvl="4">
      <w:start w:val="1"/>
      <w:numFmt w:val="bullet"/>
      <w:lvlText w:val="•"/>
      <w:lvlJc w:val="left"/>
      <w:pPr>
        <w:ind w:left="3047" w:hanging="1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7" w:hanging="1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8" w:hanging="1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09" w:hanging="1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30" w:hanging="163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•"/>
      <w:lvlJc w:val="left"/>
      <w:pPr>
        <w:ind w:left="1904" w:hanging="196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1">
      <w:start w:val="1"/>
      <w:numFmt w:val="bullet"/>
      <w:lvlText w:val="•"/>
      <w:lvlJc w:val="left"/>
      <w:pPr>
        <w:ind w:left="2790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5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1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7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33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9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4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0" w:hanging="196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•"/>
      <w:lvlJc w:val="left"/>
      <w:pPr>
        <w:ind w:left="1871" w:hanging="185"/>
      </w:pPr>
      <w:rPr>
        <w:rFonts w:hint="default" w:ascii="Arial" w:hAnsi="Arial" w:eastAsia="Arial"/>
        <w:w w:val="108"/>
        <w:sz w:val="24"/>
        <w:szCs w:val="24"/>
      </w:rPr>
    </w:lvl>
    <w:lvl w:ilvl="1">
      <w:start w:val="1"/>
      <w:numFmt w:val="bullet"/>
      <w:lvlText w:val="•"/>
      <w:lvlJc w:val="left"/>
      <w:pPr>
        <w:ind w:left="2236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0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5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9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3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58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22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87" w:hanging="185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%1."/>
      <w:lvlJc w:val="left"/>
      <w:pPr>
        <w:ind w:left="2013" w:hanging="310"/>
        <w:jc w:val="left"/>
      </w:pPr>
      <w:rPr>
        <w:rFonts w:hint="default" w:ascii="Times New Roman" w:hAnsi="Times New Roman" w:eastAsia="Times New Roman"/>
        <w:b/>
        <w:bCs/>
        <w:w w:val="119"/>
        <w:sz w:val="27"/>
        <w:szCs w:val="27"/>
      </w:rPr>
    </w:lvl>
    <w:lvl w:ilvl="1">
      <w:start w:val="1"/>
      <w:numFmt w:val="bullet"/>
      <w:lvlText w:val="•"/>
      <w:lvlJc w:val="left"/>
      <w:pPr>
        <w:ind w:left="2208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2585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3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0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95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2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49" w:hanging="185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'"/>
      <w:lvlJc w:val="left"/>
      <w:pPr>
        <w:ind w:left="3290" w:hanging="2099"/>
      </w:pPr>
      <w:rPr>
        <w:rFonts w:hint="default" w:ascii="Times New Roman" w:hAnsi="Times New Roman" w:eastAsia="Times New Roman"/>
        <w:spacing w:val="-1800"/>
        <w:w w:val="600"/>
        <w:sz w:val="16"/>
        <w:szCs w:val="16"/>
      </w:rPr>
    </w:lvl>
    <w:lvl w:ilvl="1">
      <w:start w:val="1"/>
      <w:numFmt w:val="bullet"/>
      <w:lvlText w:val="•"/>
      <w:lvlJc w:val="left"/>
      <w:pPr>
        <w:ind w:left="2497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3290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0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9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9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8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8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47" w:hanging="185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•"/>
      <w:lvlJc w:val="left"/>
      <w:pPr>
        <w:ind w:left="2519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1">
      <w:start w:val="1"/>
      <w:numFmt w:val="bullet"/>
      <w:lvlText w:val="•"/>
      <w:lvlJc w:val="left"/>
      <w:pPr>
        <w:ind w:left="3333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47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62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7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0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4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19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185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•"/>
      <w:lvlJc w:val="left"/>
      <w:pPr>
        <w:ind w:left="2535" w:hanging="191"/>
      </w:pPr>
      <w:rPr>
        <w:rFonts w:hint="default" w:ascii="Arial" w:hAnsi="Arial" w:eastAsia="Arial"/>
        <w:w w:val="91"/>
        <w:sz w:val="26"/>
        <w:szCs w:val="26"/>
      </w:rPr>
    </w:lvl>
    <w:lvl w:ilvl="1">
      <w:start w:val="1"/>
      <w:numFmt w:val="bullet"/>
      <w:lvlText w:val="•"/>
      <w:lvlJc w:val="left"/>
      <w:pPr>
        <w:ind w:left="3348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60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73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8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8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1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6" w:hanging="191"/>
      </w:pPr>
      <w:rPr>
        <w:rFonts w:hint="default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left="2014" w:hanging="1277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2014" w:hanging="1277"/>
        <w:jc w:val="left"/>
      </w:pPr>
      <w:rPr>
        <w:rFonts w:hint="default" w:ascii="Times New Roman" w:hAnsi="Times New Roman" w:eastAsia="Times New Roman"/>
        <w:b/>
        <w:bCs/>
        <w:spacing w:val="-18"/>
        <w:w w:val="154"/>
        <w:sz w:val="53"/>
        <w:szCs w:val="53"/>
      </w:rPr>
    </w:lvl>
    <w:lvl w:ilvl="2">
      <w:start w:val="1"/>
      <w:numFmt w:val="bullet"/>
      <w:lvlText w:val="•"/>
      <w:lvlJc w:val="left"/>
      <w:pPr>
        <w:ind w:left="2763" w:hanging="191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3">
      <w:start w:val="1"/>
      <w:numFmt w:val="bullet"/>
      <w:lvlText w:val="•"/>
      <w:lvlJc w:val="left"/>
      <w:pPr>
        <w:ind w:left="4518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4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1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9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06" w:hanging="191"/>
      </w:pPr>
      <w:rPr>
        <w:rFonts w:hint="default"/>
      </w:rPr>
    </w:lvl>
  </w:abstractNum>
  <w:abstractNum w:abstractNumId="23">
    <w:multiLevelType w:val="hybridMultilevel"/>
    <w:lvl w:ilvl="0">
      <w:start w:val="12"/>
      <w:numFmt w:val="lowerLetter"/>
      <w:lvlText w:val="%1."/>
      <w:lvlJc w:val="left"/>
      <w:pPr>
        <w:ind w:left="2720" w:hanging="305"/>
        <w:jc w:val="left"/>
      </w:pPr>
      <w:rPr>
        <w:rFonts w:hint="default" w:ascii="Times New Roman" w:hAnsi="Times New Roman" w:eastAsia="Times New Roman"/>
        <w:b/>
        <w:bCs/>
        <w:w w:val="180"/>
        <w:sz w:val="25"/>
        <w:szCs w:val="25"/>
      </w:rPr>
    </w:lvl>
    <w:lvl w:ilvl="1">
      <w:start w:val="1"/>
      <w:numFmt w:val="bullet"/>
      <w:lvlText w:val="•"/>
      <w:lvlJc w:val="left"/>
      <w:pPr>
        <w:ind w:left="2910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283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7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5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8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52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6" w:hanging="185"/>
      </w:pPr>
      <w:rPr>
        <w:rFonts w:hint="default"/>
      </w:rPr>
    </w:lvl>
  </w:abstractNum>
  <w:abstractNum w:abstractNumId="22">
    <w:multiLevelType w:val="hybridMultilevel"/>
    <w:lvl w:ilvl="0">
      <w:start w:val="10"/>
      <w:numFmt w:val="upperLetter"/>
      <w:lvlText w:val="%1."/>
      <w:lvlJc w:val="left"/>
      <w:pPr>
        <w:ind w:left="2031" w:hanging="305"/>
        <w:jc w:val="left"/>
      </w:pPr>
      <w:rPr>
        <w:rFonts w:hint="default" w:ascii="Times New Roman" w:hAnsi="Times New Roman" w:eastAsia="Times New Roman"/>
        <w:b/>
        <w:bCs/>
        <w:w w:val="114"/>
        <w:sz w:val="27"/>
        <w:szCs w:val="27"/>
      </w:rPr>
    </w:lvl>
    <w:lvl w:ilvl="1">
      <w:start w:val="1"/>
      <w:numFmt w:val="bullet"/>
      <w:lvlText w:val="•"/>
      <w:lvlJc w:val="left"/>
      <w:pPr>
        <w:ind w:left="2226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3181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6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1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6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1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7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185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."/>
      <w:lvlJc w:val="left"/>
      <w:pPr>
        <w:ind w:left="2047" w:hanging="316"/>
        <w:jc w:val="left"/>
      </w:pPr>
      <w:rPr>
        <w:rFonts w:hint="default" w:ascii="Times New Roman" w:hAnsi="Times New Roman" w:eastAsia="Times New Roman"/>
        <w:b/>
        <w:bCs/>
        <w:w w:val="126"/>
        <w:sz w:val="26"/>
        <w:szCs w:val="26"/>
      </w:rPr>
    </w:lvl>
    <w:lvl w:ilvl="1">
      <w:start w:val="1"/>
      <w:numFmt w:val="bullet"/>
      <w:lvlText w:val="•"/>
      <w:lvlJc w:val="left"/>
      <w:pPr>
        <w:ind w:left="2232" w:hanging="180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318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9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58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3" w:hanging="180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2053" w:hanging="305"/>
        <w:jc w:val="left"/>
      </w:pPr>
      <w:rPr>
        <w:rFonts w:hint="default" w:ascii="Times New Roman" w:hAnsi="Times New Roman" w:eastAsia="Times New Roman"/>
        <w:w w:val="192"/>
        <w:sz w:val="23"/>
        <w:szCs w:val="23"/>
      </w:rPr>
    </w:lvl>
    <w:lvl w:ilvl="1">
      <w:start w:val="1"/>
      <w:numFmt w:val="bullet"/>
      <w:lvlText w:val="•"/>
      <w:lvlJc w:val="left"/>
      <w:pPr>
        <w:ind w:left="2243" w:hanging="185"/>
      </w:pPr>
      <w:rPr>
        <w:rFonts w:hint="default" w:ascii="Times New Roman" w:hAnsi="Times New Roman" w:eastAsia="Times New Roman"/>
        <w:w w:val="119"/>
        <w:position w:val="1"/>
        <w:sz w:val="22"/>
        <w:szCs w:val="22"/>
      </w:rPr>
    </w:lvl>
    <w:lvl w:ilvl="2">
      <w:start w:val="1"/>
      <w:numFmt w:val="bullet"/>
      <w:lvlText w:val="•"/>
      <w:lvlJc w:val="left"/>
      <w:pPr>
        <w:ind w:left="3196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49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6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9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2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5" w:hanging="185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•"/>
      <w:lvlJc w:val="left"/>
      <w:pPr>
        <w:ind w:left="1814" w:hanging="408"/>
      </w:pPr>
      <w:rPr>
        <w:rFonts w:hint="default" w:ascii="Arial" w:hAnsi="Arial" w:eastAsia="Arial"/>
        <w:w w:val="373"/>
        <w:sz w:val="28"/>
        <w:szCs w:val="28"/>
      </w:rPr>
    </w:lvl>
    <w:lvl w:ilvl="1">
      <w:start w:val="1"/>
      <w:numFmt w:val="bullet"/>
      <w:lvlText w:val="•"/>
      <w:lvlJc w:val="left"/>
      <w:pPr>
        <w:ind w:left="2714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5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16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7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18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8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19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0" w:hanging="408"/>
      </w:pPr>
      <w:rPr>
        <w:rFonts w:hint="default"/>
      </w:rPr>
    </w:lvl>
  </w:abstractNum>
  <w:abstractNum w:abstractNumId="18">
    <w:multiLevelType w:val="hybridMultilevel"/>
    <w:lvl w:ilvl="0">
      <w:start w:val="6"/>
      <w:numFmt w:val="upperLetter"/>
      <w:lvlText w:val="%1."/>
      <w:lvlJc w:val="left"/>
      <w:pPr>
        <w:ind w:left="932" w:hanging="87"/>
        <w:jc w:val="left"/>
      </w:pPr>
      <w:rPr>
        <w:rFonts w:hint="default" w:ascii="Times New Roman" w:hAnsi="Times New Roman" w:eastAsia="Times New Roman"/>
        <w:spacing w:val="-13"/>
        <w:w w:val="104"/>
        <w:sz w:val="15"/>
        <w:szCs w:val="15"/>
      </w:rPr>
    </w:lvl>
    <w:lvl w:ilvl="1">
      <w:start w:val="1"/>
      <w:numFmt w:val="bullet"/>
      <w:lvlText w:val="•"/>
      <w:lvlJc w:val="left"/>
      <w:pPr>
        <w:ind w:left="1922" w:hanging="180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229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3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2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9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0" w:hanging="180"/>
      </w:pPr>
      <w:rPr>
        <w:rFonts w:hint="default"/>
      </w:rPr>
    </w:lvl>
  </w:abstractNum>
  <w:abstractNum w:abstractNumId="17">
    <w:multiLevelType w:val="hybridMultilevel"/>
    <w:lvl w:ilvl="0">
      <w:start w:val="10"/>
      <w:numFmt w:val="upperLetter"/>
      <w:lvlText w:val="%1."/>
      <w:lvlJc w:val="left"/>
      <w:pPr>
        <w:ind w:left="2644" w:hanging="316"/>
        <w:jc w:val="left"/>
      </w:pPr>
      <w:rPr>
        <w:rFonts w:hint="default" w:ascii="Times New Roman" w:hAnsi="Times New Roman" w:eastAsia="Times New Roman"/>
        <w:b/>
        <w:bCs/>
        <w:w w:val="112"/>
        <w:sz w:val="28"/>
        <w:szCs w:val="28"/>
      </w:rPr>
    </w:lvl>
    <w:lvl w:ilvl="1">
      <w:start w:val="1"/>
      <w:numFmt w:val="bullet"/>
      <w:lvlText w:val="•"/>
      <w:lvlJc w:val="left"/>
      <w:pPr>
        <w:ind w:left="2834" w:hanging="191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3400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7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3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6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3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9" w:hanging="191"/>
      </w:pPr>
      <w:rPr>
        <w:rFonts w:hint="default"/>
      </w:rPr>
    </w:lvl>
  </w:abstractNum>
  <w:abstractNum w:abstractNumId="16">
    <w:multiLevelType w:val="hybridMultilevel"/>
    <w:lvl w:ilvl="0">
      <w:start w:val="26"/>
      <w:numFmt w:val="lowerLetter"/>
      <w:lvlText w:val="%1."/>
      <w:lvlJc w:val="left"/>
      <w:pPr>
        <w:ind w:left="2644" w:hanging="321"/>
        <w:jc w:val="left"/>
      </w:pPr>
      <w:rPr>
        <w:rFonts w:hint="default" w:ascii="Times New Roman" w:hAnsi="Times New Roman" w:eastAsia="Times New Roman"/>
        <w:b/>
        <w:bCs/>
        <w:w w:val="89"/>
        <w:sz w:val="38"/>
        <w:szCs w:val="38"/>
      </w:rPr>
    </w:lvl>
    <w:lvl w:ilvl="1">
      <w:start w:val="1"/>
      <w:numFmt w:val="bullet"/>
      <w:lvlText w:val="•"/>
      <w:lvlJc w:val="left"/>
      <w:pPr>
        <w:ind w:left="2839" w:hanging="191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3704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9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3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8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3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27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191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2010" w:hanging="298"/>
        <w:jc w:val="left"/>
      </w:pPr>
      <w:rPr>
        <w:rFonts w:hint="default" w:ascii="Times New Roman" w:hAnsi="Times New Roman" w:eastAsia="Times New Roman"/>
        <w:w w:val="179"/>
        <w:sz w:val="24"/>
        <w:szCs w:val="24"/>
      </w:rPr>
    </w:lvl>
    <w:lvl w:ilvl="1">
      <w:start w:val="1"/>
      <w:numFmt w:val="bullet"/>
      <w:lvlText w:val="•"/>
      <w:lvlJc w:val="left"/>
      <w:pPr>
        <w:ind w:left="2199" w:hanging="185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2">
      <w:start w:val="1"/>
      <w:numFmt w:val="bullet"/>
      <w:lvlText w:val="•"/>
      <w:lvlJc w:val="left"/>
      <w:pPr>
        <w:ind w:left="2524" w:hanging="191"/>
      </w:pPr>
      <w:rPr>
        <w:rFonts w:hint="default" w:ascii="Arial" w:hAnsi="Arial" w:eastAsia="Arial"/>
        <w:w w:val="86"/>
        <w:sz w:val="30"/>
        <w:szCs w:val="30"/>
      </w:rPr>
    </w:lvl>
    <w:lvl w:ilvl="3">
      <w:start w:val="1"/>
      <w:numFmt w:val="bullet"/>
      <w:lvlText w:val="•"/>
      <w:lvlJc w:val="left"/>
      <w:pPr>
        <w:ind w:left="2876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8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0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33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85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37" w:hanging="191"/>
      </w:pPr>
      <w:rPr>
        <w:rFonts w:hint="default"/>
      </w:rPr>
    </w:lvl>
  </w:abstractNum>
  <w:abstractNum w:abstractNumId="14">
    <w:multiLevelType w:val="hybridMultilevel"/>
    <w:lvl w:ilvl="0">
      <w:start w:val="3"/>
      <w:numFmt w:val="decimal"/>
      <w:lvlText w:val="%1"/>
      <w:lvlJc w:val="left"/>
      <w:pPr>
        <w:ind w:left="1419" w:hanging="1279"/>
        <w:jc w:val="left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1419" w:hanging="1279"/>
        <w:jc w:val="left"/>
      </w:pPr>
      <w:rPr>
        <w:rFonts w:hint="default" w:ascii="Times New Roman" w:hAnsi="Times New Roman" w:eastAsia="Times New Roman"/>
        <w:b/>
        <w:bCs/>
        <w:spacing w:val="-24"/>
        <w:w w:val="153"/>
        <w:sz w:val="54"/>
        <w:szCs w:val="54"/>
      </w:rPr>
    </w:lvl>
    <w:lvl w:ilvl="2">
      <w:start w:val="1"/>
      <w:numFmt w:val="bullet"/>
      <w:lvlText w:val="•"/>
      <w:lvlJc w:val="left"/>
      <w:pPr>
        <w:ind w:left="1923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3">
      <w:start w:val="1"/>
      <w:numFmt w:val="bullet"/>
      <w:lvlText w:val="•"/>
      <w:lvlJc w:val="left"/>
      <w:pPr>
        <w:ind w:left="3883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2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2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2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2" w:hanging="185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234" w:hanging="180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1">
      <w:start w:val="1"/>
      <w:numFmt w:val="bullet"/>
      <w:lvlText w:val="•"/>
      <w:lvlJc w:val="left"/>
      <w:pPr>
        <w:ind w:left="542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5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1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99" w:hanging="180"/>
      </w:pPr>
      <w:rPr>
        <w:rFonts w:hint="default"/>
      </w:rPr>
    </w:lvl>
  </w:abstractNum>
  <w:abstractNum w:abstractNumId="12">
    <w:multiLevelType w:val="hybridMultilevel"/>
    <w:lvl w:ilvl="0">
      <w:start w:val="2"/>
      <w:numFmt w:val="decimal"/>
      <w:lvlText w:val="%1"/>
      <w:lvlJc w:val="left"/>
      <w:pPr>
        <w:ind w:left="1400" w:hanging="128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0" w:hanging="1282"/>
        <w:jc w:val="left"/>
      </w:pPr>
      <w:rPr>
        <w:rFonts w:hint="default" w:ascii="Times New Roman" w:hAnsi="Times New Roman" w:eastAsia="Times New Roman"/>
        <w:b/>
        <w:bCs/>
        <w:spacing w:val="-20"/>
        <w:w w:val="163"/>
        <w:sz w:val="51"/>
        <w:szCs w:val="51"/>
      </w:rPr>
    </w:lvl>
    <w:lvl w:ilvl="2">
      <w:start w:val="1"/>
      <w:numFmt w:val="bullet"/>
      <w:lvlText w:val="•"/>
      <w:lvlJc w:val="left"/>
      <w:pPr>
        <w:ind w:left="2232" w:hanging="185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3">
      <w:start w:val="1"/>
      <w:numFmt w:val="bullet"/>
      <w:lvlText w:val="•"/>
      <w:lvlJc w:val="left"/>
      <w:pPr>
        <w:ind w:left="4127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5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3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8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6" w:hanging="185"/>
      </w:pPr>
      <w:rPr>
        <w:rFonts w:hint="default"/>
      </w:rPr>
    </w:lvl>
  </w:abstractNum>
  <w:abstractNum w:abstractNumId="11">
    <w:multiLevelType w:val="hybridMultilevel"/>
    <w:lvl w:ilvl="0">
      <w:start w:val="26"/>
      <w:numFmt w:val="lowerLetter"/>
      <w:lvlText w:val="%1."/>
      <w:lvlJc w:val="left"/>
      <w:pPr>
        <w:ind w:left="2029" w:hanging="310"/>
        <w:jc w:val="left"/>
      </w:pPr>
      <w:rPr>
        <w:rFonts w:hint="default" w:ascii="Times New Roman" w:hAnsi="Times New Roman" w:eastAsia="Times New Roman"/>
        <w:b/>
        <w:bCs/>
        <w:w w:val="91"/>
        <w:sz w:val="37"/>
        <w:szCs w:val="37"/>
      </w:rPr>
    </w:lvl>
    <w:lvl w:ilvl="1">
      <w:start w:val="1"/>
      <w:numFmt w:val="bullet"/>
      <w:lvlText w:val="•"/>
      <w:lvlJc w:val="left"/>
      <w:pPr>
        <w:ind w:left="2542" w:hanging="191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2">
      <w:start w:val="1"/>
      <w:numFmt w:val="bullet"/>
      <w:lvlText w:val="•"/>
      <w:lvlJc w:val="left"/>
      <w:pPr>
        <w:ind w:left="3382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2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2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2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2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2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191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1079" w:hanging="413"/>
      </w:pPr>
      <w:rPr>
        <w:rFonts w:hint="default" w:ascii="Arial" w:hAnsi="Arial" w:eastAsia="Arial"/>
        <w:w w:val="368"/>
        <w:sz w:val="29"/>
        <w:szCs w:val="29"/>
      </w:rPr>
    </w:lvl>
    <w:lvl w:ilvl="1">
      <w:start w:val="1"/>
      <w:numFmt w:val="bullet"/>
      <w:lvlText w:val="•"/>
      <w:lvlJc w:val="left"/>
      <w:pPr>
        <w:ind w:left="2482" w:hanging="413"/>
      </w:pPr>
      <w:rPr>
        <w:rFonts w:hint="default" w:ascii="Arial" w:hAnsi="Arial" w:eastAsia="Arial"/>
        <w:w w:val="368"/>
        <w:sz w:val="29"/>
        <w:szCs w:val="29"/>
      </w:rPr>
    </w:lvl>
    <w:lvl w:ilvl="2">
      <w:start w:val="1"/>
      <w:numFmt w:val="bullet"/>
      <w:lvlText w:val="•"/>
      <w:lvlJc w:val="left"/>
      <w:pPr>
        <w:ind w:left="3225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8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0" w:hanging="413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610" w:hanging="277"/>
      </w:pPr>
      <w:rPr>
        <w:rFonts w:hint="default" w:ascii="Times New Roman" w:hAnsi="Times New Roman" w:eastAsia="Times New Roman"/>
        <w:w w:val="300"/>
        <w:sz w:val="22"/>
        <w:szCs w:val="22"/>
      </w:rPr>
    </w:lvl>
    <w:lvl w:ilvl="1">
      <w:start w:val="1"/>
      <w:numFmt w:val="bullet"/>
      <w:lvlText w:val="•"/>
      <w:lvlJc w:val="left"/>
      <w:pPr>
        <w:ind w:left="2493" w:hanging="413"/>
      </w:pPr>
      <w:rPr>
        <w:rFonts w:hint="default" w:ascii="Arial" w:hAnsi="Arial" w:eastAsia="Arial"/>
        <w:w w:val="381"/>
        <w:sz w:val="28"/>
        <w:szCs w:val="28"/>
      </w:rPr>
    </w:lvl>
    <w:lvl w:ilvl="2">
      <w:start w:val="1"/>
      <w:numFmt w:val="bullet"/>
      <w:lvlText w:val="•"/>
      <w:lvlJc w:val="left"/>
      <w:pPr>
        <w:ind w:left="2612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1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0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9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7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6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25" w:hanging="413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854" w:hanging="283"/>
      </w:pPr>
      <w:rPr>
        <w:rFonts w:hint="default" w:ascii="Times New Roman" w:hAnsi="Times New Roman" w:eastAsia="Times New Roman"/>
        <w:w w:val="300"/>
        <w:sz w:val="22"/>
        <w:szCs w:val="22"/>
      </w:rPr>
    </w:lvl>
    <w:lvl w:ilvl="1">
      <w:start w:val="1"/>
      <w:numFmt w:val="bullet"/>
      <w:lvlText w:val="•"/>
      <w:lvlJc w:val="left"/>
      <w:pPr>
        <w:ind w:left="1045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6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8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19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0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01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93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84" w:hanging="283"/>
      </w:pPr>
      <w:rPr>
        <w:rFonts w:hint="default"/>
      </w:rPr>
    </w:lvl>
  </w:abstractNum>
  <w:abstractNum w:abstractNumId="6">
    <w:multiLevelType w:val="hybridMultilevel"/>
    <w:lvl w:ilvl="0">
      <w:start w:val="5"/>
      <w:numFmt w:val="upperLetter"/>
      <w:lvlText w:val="%1"/>
      <w:lvlJc w:val="left"/>
      <w:pPr>
        <w:ind w:left="2445" w:hanging="386"/>
        <w:jc w:val="left"/>
      </w:pPr>
      <w:rPr>
        <w:rFonts w:hint="default" w:ascii="Times New Roman" w:hAnsi="Times New Roman" w:eastAsia="Times New Roman"/>
        <w:w w:val="101"/>
        <w:sz w:val="22"/>
        <w:szCs w:val="22"/>
      </w:rPr>
    </w:lvl>
    <w:lvl w:ilvl="1">
      <w:start w:val="1"/>
      <w:numFmt w:val="bullet"/>
      <w:lvlText w:val="•"/>
      <w:lvlJc w:val="left"/>
      <w:pPr>
        <w:ind w:left="3209" w:hanging="3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73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6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0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3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7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1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4" w:hanging="386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"/>
      <w:lvlJc w:val="left"/>
      <w:pPr>
        <w:ind w:left="2451" w:hanging="39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3214" w:hanging="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77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0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6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9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5" w:hanging="392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2451" w:hanging="3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1" w:hanging="386"/>
        <w:jc w:val="left"/>
      </w:pPr>
      <w:rPr>
        <w:rFonts w:hint="default" w:ascii="Times New Roman" w:hAnsi="Times New Roman" w:eastAsia="Times New Roman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3977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0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6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9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2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5" w:hanging="386"/>
      </w:pPr>
      <w:rPr>
        <w:rFonts w:hint="default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2456" w:hanging="3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56" w:hanging="381"/>
        <w:jc w:val="left"/>
      </w:pPr>
      <w:rPr>
        <w:rFonts w:hint="default" w:ascii="Times New Roman" w:hAnsi="Times New Roman" w:eastAsia="Times New Roman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3981" w:hanging="3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4" w:hanging="3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6" w:hanging="3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9" w:hanging="3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1" w:hanging="3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4" w:hanging="3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7" w:hanging="381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467" w:hanging="38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7" w:hanging="386"/>
        <w:jc w:val="lef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2">
      <w:start w:val="1"/>
      <w:numFmt w:val="bullet"/>
      <w:lvlText w:val="•"/>
      <w:lvlJc w:val="left"/>
      <w:pPr>
        <w:ind w:left="3990" w:hanging="3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1" w:hanging="3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3" w:hanging="3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74" w:hanging="3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36" w:hanging="3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7" w:hanging="3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9" w:hanging="386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401" w:hanging="37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1" w:hanging="375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3925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7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9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1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8" w:hanging="375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23" w:hanging="186"/>
      </w:pPr>
      <w:rPr>
        <w:rFonts w:hint="default" w:ascii="Times New Roman" w:hAnsi="Times New Roman" w:eastAsia="Times New Roman"/>
        <w:w w:val="119"/>
        <w:sz w:val="22"/>
        <w:szCs w:val="22"/>
      </w:rPr>
    </w:lvl>
    <w:lvl w:ilvl="1">
      <w:start w:val="1"/>
      <w:numFmt w:val="bullet"/>
      <w:lvlText w:val="•"/>
      <w:lvlJc w:val="left"/>
      <w:pPr>
        <w:ind w:left="1509" w:hanging="1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4" w:hanging="1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9" w:hanging="1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5" w:hanging="1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0" w:hanging="1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5" w:hanging="1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1" w:hanging="1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06" w:hanging="186"/>
      </w:pPr>
      <w:rPr>
        <w:rFonts w:hint="default"/>
      </w:rPr>
    </w:lvl>
  </w:abstractNum>
  <w:num w:numId="94">
    <w:abstractNumId w:val="93"/>
  </w:num>
  <w:num w:numId="83">
    <w:abstractNumId w:val="82"/>
  </w:num>
  <w:num w:numId="70">
    <w:abstractNumId w:val="69"/>
  </w:num>
  <w:num w:numId="47">
    <w:abstractNumId w:val="46"/>
  </w:num>
  <w:num w:numId="40">
    <w:abstractNumId w:val="39"/>
  </w:num>
  <w:num w:numId="34">
    <w:abstractNumId w:val="33"/>
  </w:num>
  <w:num w:numId="31">
    <w:abstractNumId w:val="30"/>
  </w:num>
  <w:num w:numId="26">
    <w:abstractNumId w:val="25"/>
  </w:num>
  <w:num w:numId="25">
    <w:abstractNumId w:val="24"/>
  </w:num>
  <w:num w:numId="8">
    <w:abstractNumId w:val="7"/>
  </w:num>
  <w:num w:numId="95">
    <w:abstractNumId w:val="94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3">
    <w:abstractNumId w:val="32"/>
  </w:num>
  <w:num w:numId="32">
    <w:abstractNumId w:val="31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84"/>
      <w:ind w:left="458"/>
    </w:pPr>
    <w:rPr>
      <w:rFonts w:ascii="Arial" w:hAnsi="Arial" w:eastAsia="Arial"/>
      <w:b/>
      <w:bCs/>
      <w:sz w:val="28"/>
      <w:szCs w:val="28"/>
    </w:rPr>
  </w:style>
  <w:style w:styleId="TOC2" w:type="paragraph">
    <w:name w:val="TOC 2"/>
    <w:basedOn w:val="Normal"/>
    <w:uiPriority w:val="1"/>
    <w:qFormat/>
    <w:pPr>
      <w:spacing w:before="184"/>
      <w:ind w:left="473"/>
    </w:pPr>
    <w:rPr>
      <w:rFonts w:ascii="Arial" w:hAnsi="Arial" w:eastAsia="Arial"/>
      <w:b/>
      <w:bCs/>
      <w:sz w:val="28"/>
      <w:szCs w:val="28"/>
    </w:rPr>
  </w:style>
  <w:style w:styleId="TOC3" w:type="paragraph">
    <w:name w:val="TOC 3"/>
    <w:basedOn w:val="Normal"/>
    <w:uiPriority w:val="1"/>
    <w:qFormat/>
    <w:pPr>
      <w:spacing w:before="2"/>
      <w:ind w:left="2440" w:hanging="391"/>
    </w:pPr>
    <w:rPr>
      <w:rFonts w:ascii="Times New Roman" w:hAnsi="Times New Roman" w:eastAsia="Times New Roman"/>
      <w:sz w:val="22"/>
      <w:szCs w:val="22"/>
    </w:rPr>
  </w:style>
  <w:style w:styleId="TOC4" w:type="paragraph">
    <w:name w:val="TOC 4"/>
    <w:basedOn w:val="Normal"/>
    <w:uiPriority w:val="1"/>
    <w:qFormat/>
    <w:pPr>
      <w:ind w:left="2451" w:hanging="386"/>
    </w:pPr>
    <w:rPr>
      <w:rFonts w:ascii="Times New Roman" w:hAnsi="Times New Roman" w:eastAsia="Times New Roman"/>
      <w:sz w:val="22"/>
      <w:szCs w:val="22"/>
    </w:rPr>
  </w:style>
  <w:style w:styleId="TOC5" w:type="paragraph">
    <w:name w:val="TOC 5"/>
    <w:basedOn w:val="Normal"/>
    <w:uiPriority w:val="1"/>
    <w:qFormat/>
    <w:pPr>
      <w:ind w:left="2060" w:hanging="402"/>
    </w:pPr>
    <w:rPr>
      <w:rFonts w:ascii="Times New Roman" w:hAnsi="Times New Roman" w:eastAsia="Times New Roman"/>
      <w:b/>
      <w:bCs/>
      <w:i/>
    </w:rPr>
  </w:style>
  <w:style w:styleId="TOC6" w:type="paragraph">
    <w:name w:val="TOC 6"/>
    <w:basedOn w:val="Normal"/>
    <w:uiPriority w:val="1"/>
    <w:qFormat/>
    <w:pPr>
      <w:ind w:left="2695"/>
    </w:pPr>
    <w:rPr>
      <w:rFonts w:ascii="Times New Roman" w:hAnsi="Times New Roman" w:eastAsia="Times New Roman"/>
      <w:sz w:val="22"/>
      <w:szCs w:val="22"/>
    </w:rPr>
  </w:style>
  <w:style w:styleId="TOC7" w:type="paragraph">
    <w:name w:val="TOC 7"/>
    <w:basedOn w:val="Normal"/>
    <w:uiPriority w:val="1"/>
    <w:qFormat/>
    <w:pPr>
      <w:ind w:left="2706"/>
    </w:pPr>
    <w:rPr>
      <w:rFonts w:ascii="Times New Roman" w:hAnsi="Times New Roman" w:eastAsia="Times New Roman"/>
      <w:sz w:val="22"/>
      <w:szCs w:val="22"/>
    </w:rPr>
  </w:style>
  <w:style w:styleId="TOC8" w:type="paragraph">
    <w:name w:val="TOC 8"/>
    <w:basedOn w:val="Normal"/>
    <w:uiPriority w:val="1"/>
    <w:qFormat/>
    <w:pPr>
      <w:ind w:left="2717"/>
    </w:pPr>
    <w:rPr>
      <w:rFonts w:ascii="Times New Roman" w:hAnsi="Times New Roman" w:eastAsia="Times New Roman"/>
      <w:b/>
      <w:bCs/>
      <w:i/>
    </w:rPr>
  </w:style>
  <w:style w:styleId="BodyText" w:type="paragraph">
    <w:name w:val="Body Text"/>
    <w:basedOn w:val="Normal"/>
    <w:uiPriority w:val="1"/>
    <w:qFormat/>
    <w:pPr>
      <w:ind w:left="1721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144"/>
      <w:szCs w:val="14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sz w:val="102"/>
      <w:szCs w:val="10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84"/>
      <w:szCs w:val="84"/>
    </w:rPr>
  </w:style>
  <w:style w:styleId="Heading4" w:type="paragraph">
    <w:name w:val="Heading 4"/>
    <w:basedOn w:val="Normal"/>
    <w:uiPriority w:val="1"/>
    <w:qFormat/>
    <w:pPr>
      <w:ind w:left="1623"/>
      <w:outlineLvl w:val="4"/>
    </w:pPr>
    <w:rPr>
      <w:rFonts w:ascii="Times New Roman" w:hAnsi="Times New Roman" w:eastAsia="Times New Roman"/>
      <w:sz w:val="83"/>
      <w:szCs w:val="83"/>
    </w:rPr>
  </w:style>
  <w:style w:styleId="Heading5" w:type="paragraph">
    <w:name w:val="Heading 5"/>
    <w:basedOn w:val="Normal"/>
    <w:uiPriority w:val="1"/>
    <w:qFormat/>
    <w:pPr>
      <w:ind w:left="110"/>
      <w:outlineLvl w:val="5"/>
    </w:pPr>
    <w:rPr>
      <w:rFonts w:ascii="Arial" w:hAnsi="Arial" w:eastAsia="Arial"/>
      <w:sz w:val="66"/>
      <w:szCs w:val="66"/>
      <w:u w:val="single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i/>
      <w:sz w:val="66"/>
      <w:szCs w:val="66"/>
    </w:rPr>
  </w:style>
  <w:style w:styleId="Heading7" w:type="paragraph">
    <w:name w:val="Heading 7"/>
    <w:basedOn w:val="Normal"/>
    <w:uiPriority w:val="1"/>
    <w:qFormat/>
    <w:pPr>
      <w:spacing w:before="25"/>
      <w:ind w:left="217"/>
      <w:outlineLvl w:val="7"/>
    </w:pPr>
    <w:rPr>
      <w:rFonts w:ascii="Times New Roman" w:hAnsi="Times New Roman" w:eastAsia="Times New Roman"/>
      <w:b/>
      <w:bCs/>
      <w:sz w:val="58"/>
      <w:szCs w:val="58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Arial" w:hAnsi="Arial" w:eastAsia="Arial"/>
      <w:i/>
      <w:sz w:val="58"/>
      <w:szCs w:val="58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Arial" w:hAnsi="Arial" w:eastAsia="Arial"/>
      <w:sz w:val="57"/>
      <w:szCs w:val="5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Relationship Id="rId228" Type="http://schemas.openxmlformats.org/officeDocument/2006/relationships/image" Target="media/image224.png"/><Relationship Id="rId229" Type="http://schemas.openxmlformats.org/officeDocument/2006/relationships/image" Target="media/image225.png"/><Relationship Id="rId230" Type="http://schemas.openxmlformats.org/officeDocument/2006/relationships/image" Target="media/image226.png"/><Relationship Id="rId231" Type="http://schemas.openxmlformats.org/officeDocument/2006/relationships/image" Target="media/image227.png"/><Relationship Id="rId232" Type="http://schemas.openxmlformats.org/officeDocument/2006/relationships/image" Target="media/image228.png"/><Relationship Id="rId233" Type="http://schemas.openxmlformats.org/officeDocument/2006/relationships/image" Target="media/image229.png"/><Relationship Id="rId234" Type="http://schemas.openxmlformats.org/officeDocument/2006/relationships/image" Target="media/image230.png"/><Relationship Id="rId235" Type="http://schemas.openxmlformats.org/officeDocument/2006/relationships/image" Target="media/image231.png"/><Relationship Id="rId236" Type="http://schemas.openxmlformats.org/officeDocument/2006/relationships/image" Target="media/image232.png"/><Relationship Id="rId237" Type="http://schemas.openxmlformats.org/officeDocument/2006/relationships/image" Target="media/image233.png"/><Relationship Id="rId238" Type="http://schemas.openxmlformats.org/officeDocument/2006/relationships/image" Target="media/image234.png"/><Relationship Id="rId239" Type="http://schemas.openxmlformats.org/officeDocument/2006/relationships/image" Target="media/image235.png"/><Relationship Id="rId240" Type="http://schemas.openxmlformats.org/officeDocument/2006/relationships/image" Target="media/image236.png"/><Relationship Id="rId241" Type="http://schemas.openxmlformats.org/officeDocument/2006/relationships/image" Target="media/image237.png"/><Relationship Id="rId242" Type="http://schemas.openxmlformats.org/officeDocument/2006/relationships/image" Target="media/image238.png"/><Relationship Id="rId243" Type="http://schemas.openxmlformats.org/officeDocument/2006/relationships/image" Target="media/image239.png"/><Relationship Id="rId244" Type="http://schemas.openxmlformats.org/officeDocument/2006/relationships/image" Target="media/image240.png"/><Relationship Id="rId245" Type="http://schemas.openxmlformats.org/officeDocument/2006/relationships/image" Target="media/image241.png"/><Relationship Id="rId246" Type="http://schemas.openxmlformats.org/officeDocument/2006/relationships/image" Target="media/image242.png"/><Relationship Id="rId247" Type="http://schemas.openxmlformats.org/officeDocument/2006/relationships/image" Target="media/image243.png"/><Relationship Id="rId248" Type="http://schemas.openxmlformats.org/officeDocument/2006/relationships/image" Target="media/image244.png"/><Relationship Id="rId249" Type="http://schemas.openxmlformats.org/officeDocument/2006/relationships/image" Target="media/image245.png"/><Relationship Id="rId250" Type="http://schemas.openxmlformats.org/officeDocument/2006/relationships/image" Target="media/image246.png"/><Relationship Id="rId251" Type="http://schemas.openxmlformats.org/officeDocument/2006/relationships/image" Target="media/image247.png"/><Relationship Id="rId252" Type="http://schemas.openxmlformats.org/officeDocument/2006/relationships/image" Target="media/image248.png"/><Relationship Id="rId253" Type="http://schemas.openxmlformats.org/officeDocument/2006/relationships/image" Target="media/image249.png"/><Relationship Id="rId254" Type="http://schemas.openxmlformats.org/officeDocument/2006/relationships/image" Target="media/image250.png"/><Relationship Id="rId255" Type="http://schemas.openxmlformats.org/officeDocument/2006/relationships/image" Target="media/image251.png"/><Relationship Id="rId256" Type="http://schemas.openxmlformats.org/officeDocument/2006/relationships/image" Target="media/image252.png"/><Relationship Id="rId257" Type="http://schemas.openxmlformats.org/officeDocument/2006/relationships/image" Target="media/image253.png"/><Relationship Id="rId258" Type="http://schemas.openxmlformats.org/officeDocument/2006/relationships/image" Target="media/image254.png"/><Relationship Id="rId259" Type="http://schemas.openxmlformats.org/officeDocument/2006/relationships/image" Target="media/image255.png"/><Relationship Id="rId260" Type="http://schemas.openxmlformats.org/officeDocument/2006/relationships/image" Target="media/image256.png"/><Relationship Id="rId261" Type="http://schemas.openxmlformats.org/officeDocument/2006/relationships/image" Target="media/image257.png"/><Relationship Id="rId262" Type="http://schemas.openxmlformats.org/officeDocument/2006/relationships/image" Target="media/image258.png"/><Relationship Id="rId263" Type="http://schemas.openxmlformats.org/officeDocument/2006/relationships/image" Target="media/image259.png"/><Relationship Id="rId264" Type="http://schemas.openxmlformats.org/officeDocument/2006/relationships/image" Target="media/image260.png"/><Relationship Id="rId265" Type="http://schemas.openxmlformats.org/officeDocument/2006/relationships/image" Target="media/image261.png"/><Relationship Id="rId266" Type="http://schemas.openxmlformats.org/officeDocument/2006/relationships/image" Target="media/image262.png"/><Relationship Id="rId267" Type="http://schemas.openxmlformats.org/officeDocument/2006/relationships/image" Target="media/image263.png"/><Relationship Id="rId268" Type="http://schemas.openxmlformats.org/officeDocument/2006/relationships/image" Target="media/image264.png"/><Relationship Id="rId269" Type="http://schemas.openxmlformats.org/officeDocument/2006/relationships/image" Target="media/image265.png"/><Relationship Id="rId270" Type="http://schemas.openxmlformats.org/officeDocument/2006/relationships/image" Target="media/image266.png"/><Relationship Id="rId271" Type="http://schemas.openxmlformats.org/officeDocument/2006/relationships/image" Target="media/image267.png"/><Relationship Id="rId272" Type="http://schemas.openxmlformats.org/officeDocument/2006/relationships/image" Target="media/image268.png"/><Relationship Id="rId273" Type="http://schemas.openxmlformats.org/officeDocument/2006/relationships/image" Target="media/image269.png"/><Relationship Id="rId274" Type="http://schemas.openxmlformats.org/officeDocument/2006/relationships/image" Target="media/image270.png"/><Relationship Id="rId275" Type="http://schemas.openxmlformats.org/officeDocument/2006/relationships/image" Target="media/image271.png"/><Relationship Id="rId276" Type="http://schemas.openxmlformats.org/officeDocument/2006/relationships/image" Target="media/image272.png"/><Relationship Id="rId277" Type="http://schemas.openxmlformats.org/officeDocument/2006/relationships/image" Target="media/image273.png"/><Relationship Id="rId278" Type="http://schemas.openxmlformats.org/officeDocument/2006/relationships/image" Target="media/image274.png"/><Relationship Id="rId279" Type="http://schemas.openxmlformats.org/officeDocument/2006/relationships/image" Target="media/image275.png"/><Relationship Id="rId280" Type="http://schemas.openxmlformats.org/officeDocument/2006/relationships/image" Target="media/image276.png"/><Relationship Id="rId281" Type="http://schemas.openxmlformats.org/officeDocument/2006/relationships/image" Target="media/image277.png"/><Relationship Id="rId282" Type="http://schemas.openxmlformats.org/officeDocument/2006/relationships/hyperlink" Target="mailto:101243.1446@ccmpuserve.ccm" TargetMode="External"/><Relationship Id="rId283" Type="http://schemas.openxmlformats.org/officeDocument/2006/relationships/hyperlink" Target="http://www.alinco.com/" TargetMode="External"/><Relationship Id="rId28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橡nov</dc:creator>
  <dc:title>橡無題</dc:title>
  <dcterms:created xsi:type="dcterms:W3CDTF">2019-01-23T11:44:36Z</dcterms:created>
  <dcterms:modified xsi:type="dcterms:W3CDTF">2019-01-23T11:44:36Z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2000-12-19T00:00:00Z</vt:filetime>
  </property>
  <property fmtid="{D5CDD505-2E9C-101B-9397-08002B2CF9AE}" pid="3" name="LastSaved">
    <vt:filetime>2019-01-23T00:00:00Z</vt:filetime>
  </property>
</Properties>
</file>